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551E" w14:textId="77777777" w:rsidR="00172F51" w:rsidRDefault="00172F51">
      <w:pPr>
        <w:rPr>
          <w:b/>
          <w:bCs/>
        </w:rPr>
      </w:pPr>
    </w:p>
    <w:p w14:paraId="0187A073" w14:textId="55F47A2A" w:rsidR="00D05FF9" w:rsidRDefault="00184858" w:rsidP="009D5BEE">
      <w:pPr>
        <w:pStyle w:val="NoSpacing"/>
      </w:pPr>
    </w:p>
    <w:tbl>
      <w:tblPr>
        <w:tblStyle w:val="TableGrid"/>
        <w:tblW w:w="8647" w:type="dxa"/>
        <w:tblInd w:w="278" w:type="dxa"/>
        <w:tblLook w:val="04A0" w:firstRow="1" w:lastRow="0" w:firstColumn="1" w:lastColumn="0" w:noHBand="0" w:noVBand="1"/>
      </w:tblPr>
      <w:tblGrid>
        <w:gridCol w:w="3475"/>
        <w:gridCol w:w="5172"/>
      </w:tblGrid>
      <w:tr w:rsidR="00D15459" w14:paraId="78D60E3A" w14:textId="77777777" w:rsidTr="00DD161E">
        <w:tc>
          <w:tcPr>
            <w:tcW w:w="3475" w:type="dxa"/>
          </w:tcPr>
          <w:p w14:paraId="4B23092F" w14:textId="2FEC6E17" w:rsidR="00D15459" w:rsidRPr="00722509" w:rsidRDefault="00D658C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sdt>
          <w:sdtPr>
            <w:id w:val="309519914"/>
            <w:placeholder>
              <w:docPart w:val="33F35531297D4CFCBA53ACC2E68E2E1D"/>
            </w:placeholder>
            <w:showingPlcHdr/>
          </w:sdtPr>
          <w:sdtEndPr>
            <w:rPr>
              <w:szCs w:val="20"/>
            </w:rPr>
          </w:sdtEndPr>
          <w:sdtContent>
            <w:tc>
              <w:tcPr>
                <w:tcW w:w="5172" w:type="dxa"/>
              </w:tcPr>
              <w:p w14:paraId="1A242CC4" w14:textId="524B5CF9" w:rsidR="00D15459" w:rsidRPr="00D658CC" w:rsidRDefault="002769F9">
                <w:pPr>
                  <w:rPr>
                    <w:szCs w:val="20"/>
                  </w:rPr>
                </w:pPr>
                <w:r w:rsidRPr="00C3107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658CC" w14:paraId="48D2BAC7" w14:textId="77777777" w:rsidTr="00DD161E">
        <w:tc>
          <w:tcPr>
            <w:tcW w:w="3475" w:type="dxa"/>
          </w:tcPr>
          <w:p w14:paraId="7981EC17" w14:textId="36B838EB" w:rsidR="00D658CC" w:rsidRDefault="00D658CC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sdt>
          <w:sdtPr>
            <w:rPr>
              <w:szCs w:val="20"/>
            </w:rPr>
            <w:id w:val="2065675807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084B38E7" w14:textId="0E472580" w:rsidR="00D658CC" w:rsidRPr="00D658CC" w:rsidRDefault="002769F9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658CC" w14:paraId="172DAD35" w14:textId="77777777" w:rsidTr="00DD161E">
        <w:tc>
          <w:tcPr>
            <w:tcW w:w="3475" w:type="dxa"/>
          </w:tcPr>
          <w:p w14:paraId="3C5855A7" w14:textId="729E3CEA" w:rsidR="00D658CC" w:rsidRDefault="00D658CC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sdt>
          <w:sdtPr>
            <w:id w:val="-1469352919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23DAAD0E" w14:textId="5A957CC5" w:rsidR="00D658CC" w:rsidRPr="00D658CC" w:rsidRDefault="00470D0C" w:rsidP="00633856"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65042" w14:paraId="0D8C0E63" w14:textId="77777777" w:rsidTr="00DD161E">
        <w:tc>
          <w:tcPr>
            <w:tcW w:w="3475" w:type="dxa"/>
          </w:tcPr>
          <w:p w14:paraId="1EF0212E" w14:textId="041562A0" w:rsidR="00D65042" w:rsidRDefault="00D65042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sdt>
          <w:sdtPr>
            <w:rPr>
              <w:szCs w:val="20"/>
            </w:rPr>
            <w:id w:val="-1904898285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7D35A1C5" w14:textId="11B1E351" w:rsidR="00D65042" w:rsidRPr="00D658CC" w:rsidRDefault="00470D0C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65042" w14:paraId="438DA1FC" w14:textId="77777777" w:rsidTr="00DD161E">
        <w:tc>
          <w:tcPr>
            <w:tcW w:w="3475" w:type="dxa"/>
          </w:tcPr>
          <w:p w14:paraId="67C7AAD1" w14:textId="4D77E98A" w:rsidR="00D65042" w:rsidRDefault="00D65042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sdt>
          <w:sdtPr>
            <w:rPr>
              <w:szCs w:val="20"/>
            </w:rPr>
            <w:id w:val="-651833410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71F0F255" w14:textId="018C5F1B" w:rsidR="00D65042" w:rsidRPr="00D658CC" w:rsidRDefault="00470D0C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66206" w14:paraId="1B7393C9" w14:textId="77777777" w:rsidTr="00DD161E">
        <w:trPr>
          <w:trHeight w:val="851"/>
        </w:trPr>
        <w:tc>
          <w:tcPr>
            <w:tcW w:w="3475" w:type="dxa"/>
          </w:tcPr>
          <w:p w14:paraId="46ECBBA9" w14:textId="77777777" w:rsidR="00266206" w:rsidRDefault="00266206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sdt>
          <w:sdtPr>
            <w:rPr>
              <w:szCs w:val="20"/>
            </w:rPr>
            <w:id w:val="954755827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02E80E27" w14:textId="2B18FE15" w:rsidR="00266206" w:rsidRPr="00D658CC" w:rsidRDefault="00470D0C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7F7602" w14:paraId="21D54C28" w14:textId="77777777" w:rsidTr="00DD161E">
        <w:trPr>
          <w:trHeight w:val="70"/>
        </w:trPr>
        <w:tc>
          <w:tcPr>
            <w:tcW w:w="3475" w:type="dxa"/>
          </w:tcPr>
          <w:p w14:paraId="734AF4FA" w14:textId="39BD89D6" w:rsidR="00B03794" w:rsidRDefault="00B037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URL for </w:t>
            </w:r>
            <w:r w:rsidR="007F7602">
              <w:rPr>
                <w:b/>
                <w:bCs/>
              </w:rPr>
              <w:t>LinkedIn</w:t>
            </w:r>
            <w:r w:rsidR="00571225">
              <w:rPr>
                <w:b/>
                <w:bCs/>
              </w:rPr>
              <w:t>/</w:t>
            </w:r>
            <w:proofErr w:type="spellStart"/>
            <w:r w:rsidR="00571225">
              <w:rPr>
                <w:b/>
                <w:bCs/>
              </w:rPr>
              <w:t>ResearcherID</w:t>
            </w:r>
            <w:proofErr w:type="spellEnd"/>
            <w:r w:rsidR="00571225">
              <w:rPr>
                <w:b/>
                <w:bCs/>
              </w:rPr>
              <w:t xml:space="preserve"> </w:t>
            </w:r>
          </w:p>
          <w:p w14:paraId="6D1E6CE2" w14:textId="4D3487CF" w:rsidR="007F7602" w:rsidRPr="00B03794" w:rsidRDefault="00B03794">
            <w:r>
              <w:t>(or equivalent)</w:t>
            </w:r>
          </w:p>
        </w:tc>
        <w:sdt>
          <w:sdtPr>
            <w:rPr>
              <w:szCs w:val="20"/>
            </w:rPr>
            <w:id w:val="-1728750148"/>
            <w:placeholder>
              <w:docPart w:val="DefaultPlaceholder_-1854013440"/>
            </w:placeholder>
            <w:showingPlcHdr/>
          </w:sdtPr>
          <w:sdtContent>
            <w:tc>
              <w:tcPr>
                <w:tcW w:w="5172" w:type="dxa"/>
              </w:tcPr>
              <w:p w14:paraId="4343F9DC" w14:textId="2F07F89E" w:rsidR="007F7602" w:rsidRPr="00D658CC" w:rsidRDefault="00470D0C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724D15" w14:paraId="4E03CE9C" w14:textId="77777777" w:rsidTr="00DD161E">
        <w:tc>
          <w:tcPr>
            <w:tcW w:w="3475" w:type="dxa"/>
          </w:tcPr>
          <w:p w14:paraId="3BF9408B" w14:textId="77777777" w:rsidR="00724D15" w:rsidRPr="00722509" w:rsidRDefault="00724D15">
            <w:pPr>
              <w:rPr>
                <w:b/>
                <w:bCs/>
              </w:rPr>
            </w:pPr>
            <w:r w:rsidRPr="00722509">
              <w:rPr>
                <w:b/>
                <w:bCs/>
              </w:rPr>
              <w:t>Employment type</w:t>
            </w:r>
          </w:p>
        </w:tc>
        <w:sdt>
          <w:sdtPr>
            <w:rPr>
              <w:szCs w:val="20"/>
            </w:rPr>
            <w:id w:val="257338378"/>
            <w:placeholder>
              <w:docPart w:val="AB991013CDAA409C99569BFFE5A0B10F"/>
            </w:placeholder>
            <w:showingPlcHdr/>
            <w:dropDownList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5172" w:type="dxa"/>
              </w:tcPr>
              <w:p w14:paraId="642DD9A7" w14:textId="33E71E9F" w:rsidR="00724D15" w:rsidRPr="00D658CC" w:rsidRDefault="002E464D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  <w:szCs w:val="20"/>
                  </w:rPr>
                  <w:t>Choose an item.</w:t>
                </w:r>
              </w:p>
            </w:tc>
          </w:sdtContent>
        </w:sdt>
      </w:tr>
      <w:tr w:rsidR="00D15459" w14:paraId="45104B11" w14:textId="77777777" w:rsidTr="00DD161E">
        <w:tc>
          <w:tcPr>
            <w:tcW w:w="3475" w:type="dxa"/>
          </w:tcPr>
          <w:p w14:paraId="031A0294" w14:textId="77777777" w:rsidR="00D15459" w:rsidRPr="00722509" w:rsidRDefault="00D15459">
            <w:pPr>
              <w:rPr>
                <w:b/>
                <w:bCs/>
              </w:rPr>
            </w:pPr>
            <w:r w:rsidRPr="00722509">
              <w:rPr>
                <w:b/>
                <w:bCs/>
              </w:rPr>
              <w:t>Contract type</w:t>
            </w:r>
          </w:p>
        </w:tc>
        <w:sdt>
          <w:sdtPr>
            <w:rPr>
              <w:szCs w:val="20"/>
            </w:rPr>
            <w:id w:val="1814292085"/>
            <w:placeholder>
              <w:docPart w:val="E40D5806F745479E8E1A4358351EA784"/>
            </w:placeholder>
            <w:showingPlcHdr/>
            <w:dropDownList>
              <w:listItem w:displayText="On-going" w:value="On-going"/>
              <w:listItem w:displayText="Fixed term" w:value="Fixed term"/>
              <w:listItem w:displayText="Casual" w:value="Casual"/>
              <w:listItem w:displayText="Other" w:value="Other"/>
            </w:dropDownList>
          </w:sdtPr>
          <w:sdtEndPr/>
          <w:sdtContent>
            <w:tc>
              <w:tcPr>
                <w:tcW w:w="5172" w:type="dxa"/>
              </w:tcPr>
              <w:p w14:paraId="17E19B52" w14:textId="464B0435" w:rsidR="00D15459" w:rsidRPr="00D658CC" w:rsidRDefault="002E464D">
                <w:pPr>
                  <w:rPr>
                    <w:szCs w:val="20"/>
                  </w:rPr>
                </w:pPr>
                <w:r w:rsidRPr="00470D0C">
                  <w:rPr>
                    <w:rStyle w:val="PlaceholderText"/>
                    <w:vanish/>
                    <w:szCs w:val="20"/>
                  </w:rPr>
                  <w:t>Choose an item.</w:t>
                </w:r>
              </w:p>
            </w:tc>
          </w:sdtContent>
        </w:sdt>
      </w:tr>
      <w:tr w:rsidR="00D15459" w14:paraId="00CBD21F" w14:textId="77777777" w:rsidTr="00DD161E">
        <w:tc>
          <w:tcPr>
            <w:tcW w:w="3475" w:type="dxa"/>
          </w:tcPr>
          <w:p w14:paraId="1D1CB773" w14:textId="77777777" w:rsidR="00D15459" w:rsidRDefault="00D15459">
            <w:r w:rsidRPr="00722509">
              <w:rPr>
                <w:b/>
                <w:bCs/>
              </w:rPr>
              <w:t>Contract end date</w:t>
            </w:r>
            <w:r>
              <w:t xml:space="preserve"> (if fixed term)</w:t>
            </w:r>
          </w:p>
        </w:tc>
        <w:sdt>
          <w:sdtPr>
            <w:rPr>
              <w:szCs w:val="20"/>
            </w:rPr>
            <w:id w:val="1482115522"/>
            <w:placeholder>
              <w:docPart w:val="BDA109FF083A441CBC187C727C4E88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172" w:type="dxa"/>
              </w:tcPr>
              <w:p w14:paraId="71B67C4F" w14:textId="4C0448E0" w:rsidR="00D15459" w:rsidRPr="00D658CC" w:rsidRDefault="00724D15">
                <w:pPr>
                  <w:rPr>
                    <w:szCs w:val="20"/>
                  </w:rPr>
                </w:pPr>
                <w:r w:rsidRPr="0094224F">
                  <w:rPr>
                    <w:rStyle w:val="PlaceholderText"/>
                    <w:vanish/>
                    <w:szCs w:val="20"/>
                  </w:rPr>
                  <w:t>Click or tap to enter a date.</w:t>
                </w:r>
              </w:p>
            </w:tc>
          </w:sdtContent>
        </w:sdt>
      </w:tr>
      <w:tr w:rsidR="00D15459" w14:paraId="25B4F917" w14:textId="77777777" w:rsidTr="00BA583C">
        <w:trPr>
          <w:trHeight w:hRule="exact" w:val="1151"/>
        </w:trPr>
        <w:tc>
          <w:tcPr>
            <w:tcW w:w="3475" w:type="dxa"/>
            <w:tcBorders>
              <w:bottom w:val="single" w:sz="4" w:space="0" w:color="auto"/>
            </w:tcBorders>
          </w:tcPr>
          <w:p w14:paraId="0120E358" w14:textId="77777777" w:rsidR="00D15459" w:rsidRPr="00722509" w:rsidRDefault="00724D15">
            <w:pPr>
              <w:rPr>
                <w:b/>
                <w:bCs/>
              </w:rPr>
            </w:pPr>
            <w:r w:rsidRPr="00722509">
              <w:rPr>
                <w:b/>
                <w:bCs/>
              </w:rPr>
              <w:t>Project role</w:t>
            </w:r>
          </w:p>
          <w:p w14:paraId="65BE4D41" w14:textId="77777777" w:rsidR="00724D15" w:rsidRPr="00724D15" w:rsidRDefault="0026620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Outline</w:t>
            </w:r>
            <w:r w:rsidR="00724D15" w:rsidRPr="00724D15">
              <w:rPr>
                <w:i/>
                <w:iCs/>
                <w:sz w:val="18"/>
                <w:szCs w:val="18"/>
              </w:rPr>
              <w:t xml:space="preserve"> your contribution to the project. </w:t>
            </w:r>
            <w:r w:rsidR="00724D15" w:rsidRPr="00266206">
              <w:rPr>
                <w:b/>
                <w:bCs/>
                <w:i/>
                <w:iCs/>
                <w:sz w:val="18"/>
                <w:szCs w:val="18"/>
              </w:rPr>
              <w:t>Maximum 25 words.</w:t>
            </w:r>
          </w:p>
        </w:tc>
        <w:sdt>
          <w:sdtPr>
            <w:rPr>
              <w:rFonts w:cs="Arial"/>
              <w:szCs w:val="20"/>
            </w:rPr>
            <w:id w:val="-1447993085"/>
            <w:placeholder>
              <w:docPart w:val="15FB8854E87B487285671C82AEF1E589"/>
            </w:placeholder>
            <w:showingPlcHdr/>
          </w:sdtPr>
          <w:sdtEndPr/>
          <w:sdtContent>
            <w:tc>
              <w:tcPr>
                <w:tcW w:w="5172" w:type="dxa"/>
                <w:tcBorders>
                  <w:bottom w:val="single" w:sz="4" w:space="0" w:color="auto"/>
                </w:tcBorders>
              </w:tcPr>
              <w:p w14:paraId="50A6AFD9" w14:textId="05ACB922" w:rsidR="00D15459" w:rsidRPr="00D658CC" w:rsidRDefault="002E464D" w:rsidP="00722509">
                <w:pPr>
                  <w:rPr>
                    <w:rFonts w:cs="Arial"/>
                    <w:szCs w:val="20"/>
                  </w:rPr>
                </w:pPr>
                <w:r w:rsidRPr="0094224F">
                  <w:rPr>
                    <w:rStyle w:val="PlaceholderText"/>
                    <w:vanish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9036532" w14:textId="77777777" w:rsidR="005D0474" w:rsidRDefault="005D0474">
      <w:pPr>
        <w:rPr>
          <w:b/>
          <w:bCs/>
        </w:rPr>
        <w:sectPr w:rsidR="005D0474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8647" w:type="dxa"/>
        <w:tblInd w:w="278" w:type="dxa"/>
        <w:tblLook w:val="04A0" w:firstRow="1" w:lastRow="0" w:firstColumn="1" w:lastColumn="0" w:noHBand="0" w:noVBand="1"/>
      </w:tblPr>
      <w:tblGrid>
        <w:gridCol w:w="8647"/>
      </w:tblGrid>
      <w:tr w:rsidR="00A43983" w14:paraId="640EB5B3" w14:textId="77777777" w:rsidTr="005D0474">
        <w:tc>
          <w:tcPr>
            <w:tcW w:w="8647" w:type="dxa"/>
          </w:tcPr>
          <w:p w14:paraId="211C4CBC" w14:textId="77777777" w:rsidR="00A43983" w:rsidRDefault="00A43983" w:rsidP="00A43983">
            <w:pPr>
              <w:rPr>
                <w:b/>
                <w:bCs/>
              </w:rPr>
            </w:pPr>
            <w:r>
              <w:rPr>
                <w:b/>
                <w:bCs/>
              </w:rPr>
              <w:t>Expertise and experience</w:t>
            </w:r>
          </w:p>
          <w:p w14:paraId="58C329FC" w14:textId="77777777" w:rsidR="00BA583C" w:rsidRDefault="00A43983" w:rsidP="007225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Summarise your career history, highlighting relevant </w:t>
            </w:r>
            <w:r w:rsidRPr="00266206">
              <w:rPr>
                <w:i/>
                <w:iCs/>
                <w:sz w:val="18"/>
                <w:szCs w:val="18"/>
              </w:rPr>
              <w:t>technical and research expertise and experience and prior relevant research grant funding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4624F47E" w14:textId="77777777" w:rsidR="00A43983" w:rsidRDefault="00A43983" w:rsidP="0072250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B156B">
              <w:rPr>
                <w:b/>
                <w:bCs/>
                <w:i/>
                <w:iCs/>
                <w:sz w:val="18"/>
                <w:szCs w:val="18"/>
              </w:rPr>
              <w:t xml:space="preserve">Maximum </w:t>
            </w:r>
            <w:r>
              <w:rPr>
                <w:b/>
                <w:bCs/>
                <w:i/>
                <w:iCs/>
                <w:sz w:val="18"/>
                <w:szCs w:val="18"/>
              </w:rPr>
              <w:t>25</w:t>
            </w:r>
            <w:r w:rsidRPr="00FB156B">
              <w:rPr>
                <w:b/>
                <w:bCs/>
                <w:i/>
                <w:iCs/>
                <w:sz w:val="18"/>
                <w:szCs w:val="18"/>
              </w:rPr>
              <w:t>0 words.</w:t>
            </w:r>
          </w:p>
          <w:p w14:paraId="270ACAB1" w14:textId="5C97C9C8" w:rsidR="00BA583C" w:rsidRDefault="00BA583C" w:rsidP="00722509">
            <w:pPr>
              <w:rPr>
                <w:rFonts w:cs="Arial"/>
              </w:rPr>
            </w:pPr>
          </w:p>
        </w:tc>
      </w:tr>
      <w:tr w:rsidR="00A43983" w14:paraId="7BC0BDDC" w14:textId="77777777" w:rsidTr="005D0474">
        <w:trPr>
          <w:trHeight w:hRule="exact" w:val="5086"/>
        </w:trPr>
        <w:sdt>
          <w:sdtPr>
            <w:rPr>
              <w:rFonts w:cs="Arial"/>
            </w:rPr>
            <w:id w:val="-1010359600"/>
            <w:placeholder>
              <w:docPart w:val="15534253A18B4364B1E8D66ED866ADF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7" w:type="dxa"/>
              </w:tcPr>
              <w:p w14:paraId="2AB1A2D6" w14:textId="654C6CE7" w:rsidR="00A43983" w:rsidRDefault="009D5BEE" w:rsidP="00722509">
                <w:pPr>
                  <w:rPr>
                    <w:rFonts w:cs="Arial"/>
                  </w:rPr>
                </w:pPr>
                <w:r w:rsidRPr="0094224F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15CDE121" w14:textId="77777777" w:rsidR="00266206" w:rsidRDefault="00266206">
      <w:pPr>
        <w:sectPr w:rsidR="00266206" w:rsidSect="005D047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427127" w14:textId="657E6579" w:rsidR="00266206" w:rsidRDefault="00266206" w:rsidP="00266206">
      <w:pPr>
        <w:rPr>
          <w:b/>
          <w:bCs/>
        </w:rPr>
      </w:pPr>
    </w:p>
    <w:p w14:paraId="3D07C8AB" w14:textId="77777777" w:rsidR="009D5BEE" w:rsidRDefault="009D5BEE" w:rsidP="009D5BEE">
      <w:pPr>
        <w:pStyle w:val="NoSpacing"/>
      </w:pPr>
    </w:p>
    <w:tbl>
      <w:tblPr>
        <w:tblStyle w:val="TableGrid"/>
        <w:tblW w:w="8647" w:type="dxa"/>
        <w:tblInd w:w="278" w:type="dxa"/>
        <w:tblLook w:val="04A0" w:firstRow="1" w:lastRow="0" w:firstColumn="1" w:lastColumn="0" w:noHBand="0" w:noVBand="1"/>
      </w:tblPr>
      <w:tblGrid>
        <w:gridCol w:w="8647"/>
      </w:tblGrid>
      <w:tr w:rsidR="005D0474" w14:paraId="4B4DBAD6" w14:textId="77777777" w:rsidTr="00F74E56">
        <w:tc>
          <w:tcPr>
            <w:tcW w:w="8647" w:type="dxa"/>
          </w:tcPr>
          <w:p w14:paraId="7D9F20C5" w14:textId="77777777" w:rsidR="005D0474" w:rsidRPr="00722509" w:rsidRDefault="005D0474" w:rsidP="00266206">
            <w:pPr>
              <w:rPr>
                <w:b/>
                <w:bCs/>
              </w:rPr>
            </w:pPr>
            <w:r w:rsidRPr="00722509">
              <w:rPr>
                <w:b/>
                <w:bCs/>
              </w:rPr>
              <w:t>Top five (5) publications or presentations</w:t>
            </w:r>
          </w:p>
          <w:p w14:paraId="5CB90FBD" w14:textId="77777777" w:rsidR="005D0474" w:rsidRDefault="005D0474" w:rsidP="00266206">
            <w:r w:rsidRPr="00722509">
              <w:rPr>
                <w:sz w:val="18"/>
                <w:szCs w:val="18"/>
              </w:rPr>
              <w:t>P</w:t>
            </w:r>
            <w:r w:rsidRPr="00722509">
              <w:rPr>
                <w:i/>
                <w:iCs/>
                <w:sz w:val="18"/>
                <w:szCs w:val="18"/>
              </w:rPr>
              <w:t xml:space="preserve">ublications should be selected based on their quality, and alignment to the proposed research. Provide full citation details and a link to an open access version of the article, if available.  </w:t>
            </w:r>
          </w:p>
          <w:p w14:paraId="47A9772C" w14:textId="77777777" w:rsidR="005D0474" w:rsidRDefault="005D0474" w:rsidP="00C969CE"/>
        </w:tc>
      </w:tr>
      <w:tr w:rsidR="005D0474" w14:paraId="7E420011" w14:textId="77777777" w:rsidTr="00633856">
        <w:trPr>
          <w:trHeight w:val="6025"/>
        </w:trPr>
        <w:sdt>
          <w:sdtPr>
            <w:id w:val="-1187593839"/>
            <w:placeholder>
              <w:docPart w:val="FDAF581398FE4A2CB8C6A5D158C4A067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0EE83B92" w14:textId="23C24B71" w:rsidR="005D0474" w:rsidRDefault="009D5BEE" w:rsidP="00C969CE">
                <w:r w:rsidRPr="00701335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0CFD7A3A" w14:textId="77777777" w:rsidR="0037590D" w:rsidRDefault="0037590D">
      <w:pPr>
        <w:sectPr w:rsidR="003759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7E3BA9" w14:textId="6EAA2FAB" w:rsidR="00CF6F89" w:rsidRDefault="00CF6F89"/>
    <w:p w14:paraId="11F3B460" w14:textId="77777777" w:rsidR="009D5BEE" w:rsidRDefault="009D5BEE" w:rsidP="009D5B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90D" w14:paraId="090D675C" w14:textId="77777777" w:rsidTr="0037590D">
        <w:tc>
          <w:tcPr>
            <w:tcW w:w="9016" w:type="dxa"/>
          </w:tcPr>
          <w:p w14:paraId="7857E3C6" w14:textId="77777777" w:rsidR="0037590D" w:rsidRPr="0037590D" w:rsidRDefault="0037590D" w:rsidP="0037590D">
            <w:pPr>
              <w:pStyle w:val="NoSpacing"/>
              <w:rPr>
                <w:b/>
                <w:bCs/>
              </w:rPr>
            </w:pPr>
            <w:r w:rsidRPr="0037590D">
              <w:rPr>
                <w:b/>
                <w:bCs/>
              </w:rPr>
              <w:t>Patents or examples of commercial application of research outcomes.</w:t>
            </w:r>
          </w:p>
          <w:p w14:paraId="5ECA0994" w14:textId="77777777" w:rsidR="0037590D" w:rsidRPr="00DB7852" w:rsidRDefault="0037590D" w:rsidP="0037590D">
            <w:pPr>
              <w:pStyle w:val="NoSpacing"/>
              <w:rPr>
                <w:rFonts w:cs="Arial"/>
                <w:i/>
                <w:iCs/>
                <w:sz w:val="18"/>
                <w:szCs w:val="18"/>
              </w:rPr>
            </w:pPr>
            <w:r w:rsidRPr="00DB7852">
              <w:rPr>
                <w:rFonts w:cs="Arial"/>
                <w:i/>
                <w:iCs/>
                <w:sz w:val="18"/>
                <w:szCs w:val="18"/>
              </w:rPr>
              <w:t>Details of patents or commercial application of research do not need to align to proposed area, but rather should focus on the person’s ability to achieve commercial outcomes.</w:t>
            </w:r>
          </w:p>
          <w:p w14:paraId="7A4ED2D9" w14:textId="77777777" w:rsidR="0037590D" w:rsidRDefault="00F1667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16671">
              <w:rPr>
                <w:b/>
                <w:bCs/>
                <w:i/>
                <w:iCs/>
                <w:sz w:val="18"/>
                <w:szCs w:val="18"/>
              </w:rPr>
              <w:t>One (1) page maximum</w:t>
            </w:r>
          </w:p>
          <w:p w14:paraId="1A8C07A1" w14:textId="5D68032E" w:rsidR="00F16671" w:rsidRPr="00F16671" w:rsidRDefault="00F16671"/>
        </w:tc>
      </w:tr>
      <w:tr w:rsidR="0037590D" w14:paraId="3C87CB90" w14:textId="77777777" w:rsidTr="009D5BEE">
        <w:trPr>
          <w:trHeight w:hRule="exact" w:val="11516"/>
        </w:trPr>
        <w:sdt>
          <w:sdtPr>
            <w:id w:val="-291207079"/>
            <w:placeholder>
              <w:docPart w:val="5F41BAE2C6C442FC988AE1D8C0F3C53D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242ECEB" w14:textId="0BC01AAE" w:rsidR="0037590D" w:rsidRDefault="009D5BEE">
                <w:r w:rsidRPr="00F71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0D8301" w14:textId="77777777" w:rsidR="00F74E56" w:rsidRDefault="00F74E56" w:rsidP="00F16671"/>
    <w:sectPr w:rsidR="00F7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CD5C" w14:textId="77777777" w:rsidR="00184858" w:rsidRDefault="00184858" w:rsidP="0076539D">
      <w:pPr>
        <w:spacing w:after="0" w:line="240" w:lineRule="auto"/>
      </w:pPr>
      <w:r>
        <w:separator/>
      </w:r>
    </w:p>
  </w:endnote>
  <w:endnote w:type="continuationSeparator" w:id="0">
    <w:p w14:paraId="3AE24D63" w14:textId="77777777" w:rsidR="00184858" w:rsidRDefault="00184858" w:rsidP="0076539D">
      <w:pPr>
        <w:spacing w:after="0" w:line="240" w:lineRule="auto"/>
      </w:pPr>
      <w:r>
        <w:continuationSeparator/>
      </w:r>
    </w:p>
  </w:endnote>
  <w:endnote w:type="continuationNotice" w:id="1">
    <w:p w14:paraId="51EF762E" w14:textId="77777777" w:rsidR="00184858" w:rsidRDefault="00184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586A" w14:textId="06A2FB0A" w:rsidR="00BA583C" w:rsidRDefault="005D0474" w:rsidP="005D047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9DF8" w14:textId="77777777" w:rsidR="00184858" w:rsidRDefault="00184858" w:rsidP="0076539D">
      <w:pPr>
        <w:spacing w:after="0" w:line="240" w:lineRule="auto"/>
      </w:pPr>
      <w:r>
        <w:separator/>
      </w:r>
    </w:p>
  </w:footnote>
  <w:footnote w:type="continuationSeparator" w:id="0">
    <w:p w14:paraId="4BB70ADB" w14:textId="77777777" w:rsidR="00184858" w:rsidRDefault="00184858" w:rsidP="0076539D">
      <w:pPr>
        <w:spacing w:after="0" w:line="240" w:lineRule="auto"/>
      </w:pPr>
      <w:r>
        <w:continuationSeparator/>
      </w:r>
    </w:p>
  </w:footnote>
  <w:footnote w:type="continuationNotice" w:id="1">
    <w:p w14:paraId="4C39BEB8" w14:textId="77777777" w:rsidR="00184858" w:rsidRDefault="001848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E2DF" w14:textId="30B2C9CD" w:rsidR="0076539D" w:rsidRPr="00172F51" w:rsidRDefault="00172F51" w:rsidP="00B229E4">
    <w:pPr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74E272A" wp14:editId="5C412696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722866" wp14:editId="1884BE14">
          <wp:simplePos x="0" y="0"/>
          <wp:positionH relativeFrom="margin">
            <wp:align>left</wp:align>
          </wp:positionH>
          <wp:positionV relativeFrom="paragraph">
            <wp:posOffset>126683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9E4">
      <w:rPr>
        <w:rFonts w:cs="Arial"/>
        <w:b/>
        <w:sz w:val="32"/>
        <w:szCs w:val="32"/>
      </w:rPr>
      <w:t xml:space="preserve">Lead Investigator and Key Personnel </w:t>
    </w:r>
    <w:r w:rsidR="009F01D0" w:rsidRPr="009F01D0">
      <w:rPr>
        <w:rFonts w:cs="Arial"/>
        <w:b/>
        <w:sz w:val="32"/>
        <w:szCs w:val="32"/>
      </w:rPr>
      <w:t>Statement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4C"/>
    <w:multiLevelType w:val="hybridMultilevel"/>
    <w:tmpl w:val="7F80D33A"/>
    <w:lvl w:ilvl="0" w:tplc="61A2DD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59"/>
    <w:rsid w:val="00012DD3"/>
    <w:rsid w:val="00091608"/>
    <w:rsid w:val="00096BE8"/>
    <w:rsid w:val="000E0811"/>
    <w:rsid w:val="00172F51"/>
    <w:rsid w:val="00184858"/>
    <w:rsid w:val="001D6408"/>
    <w:rsid w:val="00231346"/>
    <w:rsid w:val="00266206"/>
    <w:rsid w:val="00275A1F"/>
    <w:rsid w:val="002769F9"/>
    <w:rsid w:val="00285A1E"/>
    <w:rsid w:val="002E464D"/>
    <w:rsid w:val="00355AE8"/>
    <w:rsid w:val="0037590D"/>
    <w:rsid w:val="00382EB3"/>
    <w:rsid w:val="00383246"/>
    <w:rsid w:val="00422108"/>
    <w:rsid w:val="00470D0C"/>
    <w:rsid w:val="00517C7C"/>
    <w:rsid w:val="00556FA7"/>
    <w:rsid w:val="00557C01"/>
    <w:rsid w:val="00571225"/>
    <w:rsid w:val="005D0474"/>
    <w:rsid w:val="005E24E1"/>
    <w:rsid w:val="005F14CA"/>
    <w:rsid w:val="00633856"/>
    <w:rsid w:val="00655C88"/>
    <w:rsid w:val="00665652"/>
    <w:rsid w:val="006C07E7"/>
    <w:rsid w:val="00701335"/>
    <w:rsid w:val="00722509"/>
    <w:rsid w:val="00724D15"/>
    <w:rsid w:val="0076539D"/>
    <w:rsid w:val="007A643E"/>
    <w:rsid w:val="007E7A2A"/>
    <w:rsid w:val="007F6310"/>
    <w:rsid w:val="007F7602"/>
    <w:rsid w:val="008208BC"/>
    <w:rsid w:val="0087441D"/>
    <w:rsid w:val="008D1B09"/>
    <w:rsid w:val="0094224F"/>
    <w:rsid w:val="009D5BEE"/>
    <w:rsid w:val="009E4EEF"/>
    <w:rsid w:val="009F01D0"/>
    <w:rsid w:val="00A051B1"/>
    <w:rsid w:val="00A43983"/>
    <w:rsid w:val="00AA13EE"/>
    <w:rsid w:val="00B03794"/>
    <w:rsid w:val="00B229E4"/>
    <w:rsid w:val="00B50C8E"/>
    <w:rsid w:val="00BA4D3A"/>
    <w:rsid w:val="00BA583C"/>
    <w:rsid w:val="00C16EBE"/>
    <w:rsid w:val="00C3107A"/>
    <w:rsid w:val="00CF6F89"/>
    <w:rsid w:val="00D030DB"/>
    <w:rsid w:val="00D15459"/>
    <w:rsid w:val="00D65042"/>
    <w:rsid w:val="00D658CC"/>
    <w:rsid w:val="00DD161E"/>
    <w:rsid w:val="00DF1484"/>
    <w:rsid w:val="00EB4D86"/>
    <w:rsid w:val="00ED6736"/>
    <w:rsid w:val="00F16671"/>
    <w:rsid w:val="00F22CE6"/>
    <w:rsid w:val="00F74E56"/>
    <w:rsid w:val="00F83ADF"/>
    <w:rsid w:val="00FA6F66"/>
    <w:rsid w:val="00FB156B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5493"/>
  <w15:chartTrackingRefBased/>
  <w15:docId w15:val="{BB5764C1-C6A7-4546-A1D2-5ACD3E53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85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4D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2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266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2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2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9D"/>
  </w:style>
  <w:style w:type="paragraph" w:styleId="Footer">
    <w:name w:val="footer"/>
    <w:basedOn w:val="Normal"/>
    <w:link w:val="FooterChar"/>
    <w:uiPriority w:val="99"/>
    <w:unhideWhenUsed/>
    <w:rsid w:val="0076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9D"/>
  </w:style>
  <w:style w:type="paragraph" w:styleId="NoSpacing">
    <w:name w:val="No Spacing"/>
    <w:uiPriority w:val="1"/>
    <w:qFormat/>
    <w:rsid w:val="0037590D"/>
    <w:pPr>
      <w:spacing w:after="0" w:line="240" w:lineRule="auto"/>
    </w:pPr>
  </w:style>
  <w:style w:type="character" w:customStyle="1" w:styleId="Applicationform10szfont">
    <w:name w:val="Application form 10 sz font"/>
    <w:basedOn w:val="DefaultParagraphFont"/>
    <w:uiPriority w:val="1"/>
    <w:qFormat/>
    <w:rsid w:val="00D658CC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35531297D4CFCBA53ACC2E68E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08AE-13E2-4142-B1F4-74B95DA5FC6E}"/>
      </w:docPartPr>
      <w:docPartBody>
        <w:p w:rsidR="00CC1F5B" w:rsidRDefault="00CC1F5B" w:rsidP="00CC1F5B">
          <w:pPr>
            <w:pStyle w:val="33F35531297D4CFCBA53ACC2E68E2E1D1"/>
          </w:pPr>
          <w:r w:rsidRPr="00F71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91013CDAA409C99569BFFE5A0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161D-D29E-4F95-A2A3-57F4FBEA0551}"/>
      </w:docPartPr>
      <w:docPartBody>
        <w:p w:rsidR="00CC1F5B" w:rsidRDefault="00CC1F5B" w:rsidP="00CC1F5B">
          <w:pPr>
            <w:pStyle w:val="AB991013CDAA409C99569BFFE5A0B10F1"/>
          </w:pPr>
          <w:r w:rsidRPr="00D658CC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E40D5806F745479E8E1A4358351E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046A-11F7-4E2A-A7D3-461EEFC11FEB}"/>
      </w:docPartPr>
      <w:docPartBody>
        <w:p w:rsidR="00CC1F5B" w:rsidRDefault="00CC1F5B" w:rsidP="00CC1F5B">
          <w:pPr>
            <w:pStyle w:val="E40D5806F745479E8E1A4358351EA7841"/>
          </w:pPr>
          <w:r w:rsidRPr="00D658CC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DA109FF083A441CBC187C727C4E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3E8-032D-4E57-BDEB-F3D664A178F1}"/>
      </w:docPartPr>
      <w:docPartBody>
        <w:p w:rsidR="00CC1F5B" w:rsidRDefault="00CC1F5B" w:rsidP="00CC1F5B">
          <w:pPr>
            <w:pStyle w:val="BDA109FF083A441CBC187C727C4E88C91"/>
          </w:pPr>
          <w:r w:rsidRPr="00D658CC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15FB8854E87B487285671C82AEF1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F087-C701-465B-B79A-4B78EAEBC89A}"/>
      </w:docPartPr>
      <w:docPartBody>
        <w:p w:rsidR="00CC1F5B" w:rsidRDefault="00CC1F5B" w:rsidP="00CC1F5B">
          <w:pPr>
            <w:pStyle w:val="15FB8854E87B487285671C82AEF1E5891"/>
          </w:pPr>
          <w:r w:rsidRPr="00D658CC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5534253A18B4364B1E8D66ED866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497A-AE42-4164-B8C4-48317253577B}"/>
      </w:docPartPr>
      <w:docPartBody>
        <w:p w:rsidR="00CC1F5B" w:rsidRDefault="00CC1F5B" w:rsidP="00CC1F5B">
          <w:pPr>
            <w:pStyle w:val="15534253A18B4364B1E8D66ED866ADF81"/>
          </w:pPr>
          <w:r w:rsidRPr="00F71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F581398FE4A2CB8C6A5D158C4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3A1F-DA44-44EF-BC11-6BBA9818882C}"/>
      </w:docPartPr>
      <w:docPartBody>
        <w:p w:rsidR="00CC1F5B" w:rsidRDefault="00CC1F5B" w:rsidP="00CC1F5B">
          <w:pPr>
            <w:pStyle w:val="FDAF581398FE4A2CB8C6A5D158C4A0671"/>
          </w:pPr>
          <w:r w:rsidRPr="00F71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1BAE2C6C442FC988AE1D8C0F3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5FCB-756F-41E8-94F9-92301FF92AE2}"/>
      </w:docPartPr>
      <w:docPartBody>
        <w:p w:rsidR="00CC1F5B" w:rsidRDefault="00CC1F5B" w:rsidP="00CC1F5B">
          <w:pPr>
            <w:pStyle w:val="5F41BAE2C6C442FC988AE1D8C0F3C53D1"/>
          </w:pPr>
          <w:r w:rsidRPr="00F71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1905-E774-45B2-A75F-36EA0B0E3846}"/>
      </w:docPartPr>
      <w:docPartBody>
        <w:p w:rsidR="00000000" w:rsidRDefault="00CC1F5B">
          <w:r w:rsidRPr="00684B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B6"/>
    <w:rsid w:val="000D33F8"/>
    <w:rsid w:val="0021210D"/>
    <w:rsid w:val="0027729E"/>
    <w:rsid w:val="00655DA4"/>
    <w:rsid w:val="007C7D02"/>
    <w:rsid w:val="008E39FB"/>
    <w:rsid w:val="00911F8D"/>
    <w:rsid w:val="009149F9"/>
    <w:rsid w:val="009408F4"/>
    <w:rsid w:val="00A314C0"/>
    <w:rsid w:val="00AD0D8F"/>
    <w:rsid w:val="00B273B6"/>
    <w:rsid w:val="00CC1F5B"/>
    <w:rsid w:val="00D921C0"/>
    <w:rsid w:val="00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F5B"/>
    <w:rPr>
      <w:color w:val="808080"/>
    </w:rPr>
  </w:style>
  <w:style w:type="paragraph" w:customStyle="1" w:styleId="4021F024703C4D8E80CD2C6DC45BFCC0">
    <w:name w:val="4021F024703C4D8E80CD2C6DC45BFCC0"/>
    <w:rsid w:val="007C7D02"/>
  </w:style>
  <w:style w:type="paragraph" w:customStyle="1" w:styleId="2981C4CDF8F34813BEF90C2E15E9C18A">
    <w:name w:val="2981C4CDF8F34813BEF90C2E15E9C18A"/>
    <w:rsid w:val="007C7D02"/>
  </w:style>
  <w:style w:type="paragraph" w:customStyle="1" w:styleId="7B85D610CAEC48A1B1CFA759B7BA078A">
    <w:name w:val="7B85D610CAEC48A1B1CFA759B7BA078A"/>
    <w:rsid w:val="0027729E"/>
  </w:style>
  <w:style w:type="paragraph" w:customStyle="1" w:styleId="33F35531297D4CFCBA53ACC2E68E2E1D">
    <w:name w:val="33F35531297D4CFCBA53ACC2E68E2E1D"/>
    <w:rsid w:val="009149F9"/>
    <w:rPr>
      <w:rFonts w:ascii="Arial" w:eastAsiaTheme="minorHAnsi" w:hAnsi="Arial"/>
      <w:sz w:val="20"/>
      <w:lang w:eastAsia="en-US"/>
    </w:rPr>
  </w:style>
  <w:style w:type="paragraph" w:customStyle="1" w:styleId="AB991013CDAA409C99569BFFE5A0B10F">
    <w:name w:val="AB991013CDAA409C99569BFFE5A0B10F"/>
    <w:rsid w:val="009149F9"/>
    <w:rPr>
      <w:rFonts w:ascii="Arial" w:eastAsiaTheme="minorHAnsi" w:hAnsi="Arial"/>
      <w:sz w:val="20"/>
      <w:lang w:eastAsia="en-US"/>
    </w:rPr>
  </w:style>
  <w:style w:type="paragraph" w:customStyle="1" w:styleId="E40D5806F745479E8E1A4358351EA784">
    <w:name w:val="E40D5806F745479E8E1A4358351EA784"/>
    <w:rsid w:val="009149F9"/>
    <w:rPr>
      <w:rFonts w:ascii="Arial" w:eastAsiaTheme="minorHAnsi" w:hAnsi="Arial"/>
      <w:sz w:val="20"/>
      <w:lang w:eastAsia="en-US"/>
    </w:rPr>
  </w:style>
  <w:style w:type="paragraph" w:customStyle="1" w:styleId="BDA109FF083A441CBC187C727C4E88C9">
    <w:name w:val="BDA109FF083A441CBC187C727C4E88C9"/>
    <w:rsid w:val="009149F9"/>
    <w:rPr>
      <w:rFonts w:ascii="Arial" w:eastAsiaTheme="minorHAnsi" w:hAnsi="Arial"/>
      <w:sz w:val="20"/>
      <w:lang w:eastAsia="en-US"/>
    </w:rPr>
  </w:style>
  <w:style w:type="paragraph" w:customStyle="1" w:styleId="15FB8854E87B487285671C82AEF1E589">
    <w:name w:val="15FB8854E87B487285671C82AEF1E589"/>
    <w:rsid w:val="009149F9"/>
    <w:rPr>
      <w:rFonts w:ascii="Arial" w:eastAsiaTheme="minorHAnsi" w:hAnsi="Arial"/>
      <w:sz w:val="20"/>
      <w:lang w:eastAsia="en-US"/>
    </w:rPr>
  </w:style>
  <w:style w:type="paragraph" w:customStyle="1" w:styleId="15534253A18B4364B1E8D66ED866ADF8">
    <w:name w:val="15534253A18B4364B1E8D66ED866ADF8"/>
    <w:rsid w:val="009149F9"/>
    <w:rPr>
      <w:rFonts w:ascii="Arial" w:eastAsiaTheme="minorHAnsi" w:hAnsi="Arial"/>
      <w:sz w:val="20"/>
      <w:lang w:eastAsia="en-US"/>
    </w:rPr>
  </w:style>
  <w:style w:type="paragraph" w:customStyle="1" w:styleId="FDAF581398FE4A2CB8C6A5D158C4A067">
    <w:name w:val="FDAF581398FE4A2CB8C6A5D158C4A067"/>
    <w:rsid w:val="009149F9"/>
    <w:rPr>
      <w:rFonts w:ascii="Arial" w:eastAsiaTheme="minorHAnsi" w:hAnsi="Arial"/>
      <w:sz w:val="20"/>
      <w:lang w:eastAsia="en-US"/>
    </w:rPr>
  </w:style>
  <w:style w:type="paragraph" w:customStyle="1" w:styleId="5F41BAE2C6C442FC988AE1D8C0F3C53D">
    <w:name w:val="5F41BAE2C6C442FC988AE1D8C0F3C53D"/>
    <w:rsid w:val="009149F9"/>
    <w:rPr>
      <w:rFonts w:ascii="Arial" w:eastAsiaTheme="minorHAnsi" w:hAnsi="Arial"/>
      <w:sz w:val="20"/>
      <w:lang w:eastAsia="en-US"/>
    </w:rPr>
  </w:style>
  <w:style w:type="paragraph" w:customStyle="1" w:styleId="33F35531297D4CFCBA53ACC2E68E2E1D1">
    <w:name w:val="33F35531297D4CFCBA53ACC2E68E2E1D1"/>
    <w:rsid w:val="00CC1F5B"/>
    <w:rPr>
      <w:rFonts w:ascii="Arial" w:eastAsiaTheme="minorHAnsi" w:hAnsi="Arial"/>
      <w:sz w:val="20"/>
      <w:lang w:eastAsia="en-US"/>
    </w:rPr>
  </w:style>
  <w:style w:type="paragraph" w:customStyle="1" w:styleId="AB991013CDAA409C99569BFFE5A0B10F1">
    <w:name w:val="AB991013CDAA409C99569BFFE5A0B10F1"/>
    <w:rsid w:val="00CC1F5B"/>
    <w:rPr>
      <w:rFonts w:ascii="Arial" w:eastAsiaTheme="minorHAnsi" w:hAnsi="Arial"/>
      <w:sz w:val="20"/>
      <w:lang w:eastAsia="en-US"/>
    </w:rPr>
  </w:style>
  <w:style w:type="paragraph" w:customStyle="1" w:styleId="E40D5806F745479E8E1A4358351EA7841">
    <w:name w:val="E40D5806F745479E8E1A4358351EA7841"/>
    <w:rsid w:val="00CC1F5B"/>
    <w:rPr>
      <w:rFonts w:ascii="Arial" w:eastAsiaTheme="minorHAnsi" w:hAnsi="Arial"/>
      <w:sz w:val="20"/>
      <w:lang w:eastAsia="en-US"/>
    </w:rPr>
  </w:style>
  <w:style w:type="paragraph" w:customStyle="1" w:styleId="BDA109FF083A441CBC187C727C4E88C91">
    <w:name w:val="BDA109FF083A441CBC187C727C4E88C91"/>
    <w:rsid w:val="00CC1F5B"/>
    <w:rPr>
      <w:rFonts w:ascii="Arial" w:eastAsiaTheme="minorHAnsi" w:hAnsi="Arial"/>
      <w:sz w:val="20"/>
      <w:lang w:eastAsia="en-US"/>
    </w:rPr>
  </w:style>
  <w:style w:type="paragraph" w:customStyle="1" w:styleId="15FB8854E87B487285671C82AEF1E5891">
    <w:name w:val="15FB8854E87B487285671C82AEF1E5891"/>
    <w:rsid w:val="00CC1F5B"/>
    <w:rPr>
      <w:rFonts w:ascii="Arial" w:eastAsiaTheme="minorHAnsi" w:hAnsi="Arial"/>
      <w:sz w:val="20"/>
      <w:lang w:eastAsia="en-US"/>
    </w:rPr>
  </w:style>
  <w:style w:type="paragraph" w:customStyle="1" w:styleId="15534253A18B4364B1E8D66ED866ADF81">
    <w:name w:val="15534253A18B4364B1E8D66ED866ADF81"/>
    <w:rsid w:val="00CC1F5B"/>
    <w:rPr>
      <w:rFonts w:ascii="Arial" w:eastAsiaTheme="minorHAnsi" w:hAnsi="Arial"/>
      <w:sz w:val="20"/>
      <w:lang w:eastAsia="en-US"/>
    </w:rPr>
  </w:style>
  <w:style w:type="paragraph" w:customStyle="1" w:styleId="FDAF581398FE4A2CB8C6A5D158C4A0671">
    <w:name w:val="FDAF581398FE4A2CB8C6A5D158C4A0671"/>
    <w:rsid w:val="00CC1F5B"/>
    <w:rPr>
      <w:rFonts w:ascii="Arial" w:eastAsiaTheme="minorHAnsi" w:hAnsi="Arial"/>
      <w:sz w:val="20"/>
      <w:lang w:eastAsia="en-US"/>
    </w:rPr>
  </w:style>
  <w:style w:type="paragraph" w:customStyle="1" w:styleId="5F41BAE2C6C442FC988AE1D8C0F3C53D1">
    <w:name w:val="5F41BAE2C6C442FC988AE1D8C0F3C53D1"/>
    <w:rsid w:val="00CC1F5B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2452E2ABB9418B0F6D227AAE7B34" ma:contentTypeVersion="6" ma:contentTypeDescription="Create a new document." ma:contentTypeScope="" ma:versionID="fb79345f7c46efbb19edb9a83ee9ca6d">
  <xsd:schema xmlns:xsd="http://www.w3.org/2001/XMLSchema" xmlns:xs="http://www.w3.org/2001/XMLSchema" xmlns:p="http://schemas.microsoft.com/office/2006/metadata/properties" xmlns:ns2="85535407-1787-437a-86b6-bf867729d62e" xmlns:ns3="ea51c2ba-db98-465d-8999-286692245198" targetNamespace="http://schemas.microsoft.com/office/2006/metadata/properties" ma:root="true" ma:fieldsID="8fc7675159705c2d65c226b20faeedef" ns2:_="" ns3:_="">
    <xsd:import namespace="85535407-1787-437a-86b6-bf867729d62e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5407-1787-437a-86b6-bf867729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C05BE-72B1-4E8A-83DD-607D04037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19B03-37BF-4544-AD1D-192CF2120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A29A7-2AB9-447E-9019-3EFAF4ADE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5407-1787-437a-86b6-bf867729d62e"/>
    <ds:schemaRef ds:uri="ea51c2ba-db98-465d-8999-28669224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6DEA96E6</Template>
  <TotalTime>184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Blentweyne</dc:creator>
  <cp:keywords/>
  <dc:description/>
  <cp:lastModifiedBy>Catherine Blentweyne</cp:lastModifiedBy>
  <cp:revision>52</cp:revision>
  <dcterms:created xsi:type="dcterms:W3CDTF">2020-05-18T01:29:00Z</dcterms:created>
  <dcterms:modified xsi:type="dcterms:W3CDTF">2020-05-27T03:10:00Z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0x01010095CA2452E2ABB9418B0F6D227AAE7B34</vt:lpwstr>
  </property>
</Properties>
</file>