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6F131" w14:textId="3D792B80" w:rsidR="00EC7EE2" w:rsidRPr="00FB6801" w:rsidRDefault="005A3D07" w:rsidP="045BC7E8">
      <w:pPr>
        <w:pStyle w:val="NoSpacing"/>
        <w:spacing w:before="120" w:after="120"/>
        <w:rPr>
          <w:rFonts w:cs="Arial"/>
          <w:i/>
          <w:iCs/>
          <w:sz w:val="18"/>
          <w:szCs w:val="18"/>
        </w:rPr>
      </w:pPr>
      <w:r w:rsidRPr="045BC7E8">
        <w:rPr>
          <w:rFonts w:cs="Arial"/>
          <w:i/>
          <w:iCs/>
          <w:sz w:val="18"/>
          <w:szCs w:val="18"/>
        </w:rPr>
        <w:t>All fields must be completed</w:t>
      </w:r>
      <w:r w:rsidR="00D06494" w:rsidRPr="045BC7E8">
        <w:rPr>
          <w:rFonts w:cs="Arial"/>
          <w:i/>
          <w:iCs/>
          <w:sz w:val="18"/>
          <w:szCs w:val="18"/>
        </w:rPr>
        <w:t>.</w:t>
      </w:r>
      <w:r w:rsidRPr="045BC7E8">
        <w:rPr>
          <w:rFonts w:cs="Arial"/>
          <w:i/>
          <w:iCs/>
          <w:sz w:val="18"/>
          <w:szCs w:val="18"/>
        </w:rPr>
        <w:t xml:space="preserve"> Submissions that are incomplete or exceed the stated </w:t>
      </w:r>
      <w:r w:rsidR="2712D5A0" w:rsidRPr="045BC7E8">
        <w:rPr>
          <w:rFonts w:cs="Arial"/>
          <w:i/>
          <w:iCs/>
          <w:sz w:val="18"/>
          <w:szCs w:val="18"/>
        </w:rPr>
        <w:t xml:space="preserve">word </w:t>
      </w:r>
      <w:r w:rsidRPr="045BC7E8">
        <w:rPr>
          <w:rFonts w:cs="Arial"/>
          <w:i/>
          <w:iCs/>
          <w:sz w:val="18"/>
          <w:szCs w:val="18"/>
        </w:rPr>
        <w:t>limits will be considered ineligible</w:t>
      </w:r>
    </w:p>
    <w:p w14:paraId="7D229798" w14:textId="7843E1BF" w:rsidR="00A77045" w:rsidRPr="00FD5087" w:rsidRDefault="00A77045" w:rsidP="00656669">
      <w:pPr>
        <w:pStyle w:val="NoSpacing"/>
        <w:spacing w:before="120" w:after="120"/>
        <w:rPr>
          <w:rFonts w:cs="Arial"/>
        </w:rPr>
      </w:pPr>
    </w:p>
    <w:p w14:paraId="0975CD1A" w14:textId="09E4D747" w:rsidR="00905C8A" w:rsidRPr="00656669" w:rsidRDefault="00FA25ED" w:rsidP="00E52C23">
      <w:pPr>
        <w:pStyle w:val="Question"/>
        <w:keepLines/>
        <w:spacing w:before="120" w:after="120"/>
        <w:ind w:left="426" w:hanging="426"/>
      </w:pPr>
      <w:r>
        <w:t>Applicant name</w:t>
      </w:r>
      <w:bookmarkStart w:id="0" w:name="_Hlk40445126"/>
    </w:p>
    <w:p w14:paraId="02679A38" w14:textId="781F1BBA" w:rsidR="0004164B" w:rsidRPr="00D05EF0" w:rsidRDefault="00D431C6" w:rsidP="00E52C23">
      <w:pPr>
        <w:pStyle w:val="NoSpacing"/>
        <w:keepLines/>
        <w:spacing w:before="120" w:after="120"/>
        <w:ind w:left="360" w:firstLine="66"/>
        <w:rPr>
          <w:rFonts w:cs="Arial"/>
          <w:sz w:val="18"/>
          <w:szCs w:val="18"/>
        </w:rPr>
      </w:pPr>
      <w:r>
        <w:rPr>
          <w:rFonts w:cs="Arial"/>
          <w:sz w:val="18"/>
          <w:szCs w:val="18"/>
        </w:rPr>
        <w:t>Surname/family name</w:t>
      </w:r>
    </w:p>
    <w:tbl>
      <w:tblPr>
        <w:tblStyle w:val="TableGrid"/>
        <w:tblW w:w="8646" w:type="dxa"/>
        <w:tblInd w:w="278" w:type="dxa"/>
        <w:tblLook w:val="04A0" w:firstRow="1" w:lastRow="0" w:firstColumn="1" w:lastColumn="0" w:noHBand="0" w:noVBand="1"/>
      </w:tblPr>
      <w:tblGrid>
        <w:gridCol w:w="8646"/>
      </w:tblGrid>
      <w:tr w:rsidR="00905C8A" w14:paraId="418146AE" w14:textId="77777777" w:rsidTr="00FD1B24">
        <w:trPr>
          <w:trHeight w:hRule="exact" w:val="497"/>
        </w:trPr>
        <w:bookmarkStart w:id="1" w:name="_Hlk40445240" w:displacedByCustomXml="next"/>
        <w:sdt>
          <w:sdtPr>
            <w:rPr>
              <w:rFonts w:cs="Arial"/>
            </w:rPr>
            <w:id w:val="-120302855"/>
            <w:placeholder>
              <w:docPart w:val="49A6A9BAFBE0432EA8E3511A3602BB1E"/>
            </w:placeholder>
            <w:showingPlcHdr/>
          </w:sdtPr>
          <w:sdtEndPr/>
          <w:sdtContent>
            <w:bookmarkStart w:id="2" w:name="_GoBack" w:displacedByCustomXml="prev"/>
            <w:tc>
              <w:tcPr>
                <w:tcW w:w="8646" w:type="dxa"/>
              </w:tcPr>
              <w:p w14:paraId="074A1E83" w14:textId="4122D279" w:rsidR="00572146" w:rsidRPr="009D29FB" w:rsidRDefault="00E07DDA" w:rsidP="00656669">
                <w:pPr>
                  <w:pStyle w:val="NoSpacing"/>
                  <w:keepLines/>
                  <w:spacing w:before="120" w:after="120"/>
                  <w:rPr>
                    <w:rFonts w:cs="Arial"/>
                  </w:rPr>
                </w:pPr>
                <w:r w:rsidRPr="00F8606F">
                  <w:rPr>
                    <w:rStyle w:val="PlaceholderText"/>
                  </w:rPr>
                  <w:t>Click or tap here to enter text.</w:t>
                </w:r>
              </w:p>
            </w:tc>
            <w:bookmarkEnd w:id="2" w:displacedByCustomXml="next"/>
          </w:sdtContent>
        </w:sdt>
      </w:tr>
    </w:tbl>
    <w:bookmarkEnd w:id="1"/>
    <w:p w14:paraId="374EAD8B" w14:textId="27B9143B" w:rsidR="00E05116" w:rsidRPr="00D05EF0" w:rsidRDefault="00E05116" w:rsidP="00E52C23">
      <w:pPr>
        <w:pStyle w:val="NoSpacing"/>
        <w:keepLines/>
        <w:spacing w:before="120" w:after="120"/>
        <w:ind w:left="360" w:firstLine="66"/>
        <w:rPr>
          <w:rFonts w:cs="Arial"/>
          <w:sz w:val="18"/>
          <w:szCs w:val="18"/>
        </w:rPr>
      </w:pPr>
      <w:r>
        <w:rPr>
          <w:rFonts w:cs="Arial"/>
          <w:sz w:val="18"/>
          <w:szCs w:val="18"/>
        </w:rPr>
        <w:t>Given</w:t>
      </w:r>
      <w:r w:rsidR="0037374A">
        <w:rPr>
          <w:rFonts w:cs="Arial"/>
          <w:sz w:val="18"/>
          <w:szCs w:val="18"/>
        </w:rPr>
        <w:t xml:space="preserve"> name(s)</w:t>
      </w:r>
    </w:p>
    <w:tbl>
      <w:tblPr>
        <w:tblStyle w:val="TableGrid"/>
        <w:tblW w:w="8646" w:type="dxa"/>
        <w:tblInd w:w="278" w:type="dxa"/>
        <w:tblLook w:val="04A0" w:firstRow="1" w:lastRow="0" w:firstColumn="1" w:lastColumn="0" w:noHBand="0" w:noVBand="1"/>
      </w:tblPr>
      <w:tblGrid>
        <w:gridCol w:w="8646"/>
      </w:tblGrid>
      <w:tr w:rsidR="00E05116" w14:paraId="0966F9EA" w14:textId="77777777" w:rsidTr="00F57B0C">
        <w:trPr>
          <w:trHeight w:hRule="exact" w:val="497"/>
        </w:trPr>
        <w:sdt>
          <w:sdtPr>
            <w:rPr>
              <w:rFonts w:cs="Arial"/>
            </w:rPr>
            <w:id w:val="178475462"/>
            <w:placeholder>
              <w:docPart w:val="6865C2B7CBA240E3AA3797C6B2D4015B"/>
            </w:placeholder>
            <w:showingPlcHdr/>
          </w:sdtPr>
          <w:sdtEndPr/>
          <w:sdtContent>
            <w:tc>
              <w:tcPr>
                <w:tcW w:w="8646" w:type="dxa"/>
              </w:tcPr>
              <w:p w14:paraId="60647846" w14:textId="77777777" w:rsidR="00E05116" w:rsidRPr="009D29FB" w:rsidRDefault="00E05116" w:rsidP="00656669">
                <w:pPr>
                  <w:pStyle w:val="NoSpacing"/>
                  <w:keepLines/>
                  <w:spacing w:before="120" w:after="120"/>
                  <w:rPr>
                    <w:rFonts w:cs="Arial"/>
                  </w:rPr>
                </w:pPr>
                <w:r w:rsidRPr="00F8606F">
                  <w:rPr>
                    <w:rStyle w:val="PlaceholderText"/>
                  </w:rPr>
                  <w:t>Click or tap here to enter text.</w:t>
                </w:r>
              </w:p>
            </w:tc>
          </w:sdtContent>
        </w:sdt>
      </w:tr>
      <w:bookmarkEnd w:id="0"/>
    </w:tbl>
    <w:p w14:paraId="032B0830" w14:textId="62A9A900" w:rsidR="00CD7164" w:rsidRDefault="00CD7164" w:rsidP="00656669">
      <w:pPr>
        <w:pStyle w:val="NoSpacing"/>
        <w:spacing w:before="120" w:after="120"/>
      </w:pPr>
    </w:p>
    <w:p w14:paraId="0042B52D" w14:textId="77777777" w:rsidR="00C279CA" w:rsidRPr="00CE7A28" w:rsidRDefault="00C279CA" w:rsidP="00E52C23">
      <w:pPr>
        <w:pStyle w:val="Question"/>
        <w:spacing w:before="120" w:after="120"/>
        <w:ind w:left="426" w:hanging="426"/>
      </w:pPr>
      <w:r>
        <w:t>Research proposal title</w:t>
      </w:r>
    </w:p>
    <w:tbl>
      <w:tblPr>
        <w:tblStyle w:val="TableGrid"/>
        <w:tblW w:w="8646" w:type="dxa"/>
        <w:tblInd w:w="278" w:type="dxa"/>
        <w:tblLook w:val="04A0" w:firstRow="1" w:lastRow="0" w:firstColumn="1" w:lastColumn="0" w:noHBand="0" w:noVBand="1"/>
      </w:tblPr>
      <w:tblGrid>
        <w:gridCol w:w="8646"/>
      </w:tblGrid>
      <w:tr w:rsidR="00C279CA" w14:paraId="54DB051E" w14:textId="77777777" w:rsidTr="00F35CCE">
        <w:sdt>
          <w:sdtPr>
            <w:rPr>
              <w:rFonts w:cs="Arial"/>
            </w:rPr>
            <w:id w:val="1064989039"/>
            <w:placeholder>
              <w:docPart w:val="C67BB9E9674947C3B07E3C44F1355688"/>
            </w:placeholder>
            <w:showingPlcHdr/>
          </w:sdtPr>
          <w:sdtEndPr/>
          <w:sdtContent>
            <w:tc>
              <w:tcPr>
                <w:tcW w:w="8646" w:type="dxa"/>
              </w:tcPr>
              <w:p w14:paraId="1A2D3F1D" w14:textId="77777777" w:rsidR="00C279CA" w:rsidRPr="009D29FB" w:rsidRDefault="00C279CA" w:rsidP="00656669">
                <w:pPr>
                  <w:pStyle w:val="NoSpacing"/>
                  <w:spacing w:before="120" w:after="120"/>
                  <w:rPr>
                    <w:rFonts w:cs="Arial"/>
                  </w:rPr>
                </w:pPr>
                <w:r w:rsidRPr="00F8606F">
                  <w:rPr>
                    <w:rStyle w:val="PlaceholderText"/>
                  </w:rPr>
                  <w:t>Click or tap here to enter text.</w:t>
                </w:r>
              </w:p>
            </w:tc>
          </w:sdtContent>
        </w:sdt>
      </w:tr>
    </w:tbl>
    <w:p w14:paraId="77ACBF33" w14:textId="392FED35" w:rsidR="004C041E" w:rsidRDefault="004C041E" w:rsidP="00656669">
      <w:pPr>
        <w:pStyle w:val="Question"/>
        <w:numPr>
          <w:ilvl w:val="0"/>
          <w:numId w:val="0"/>
        </w:numPr>
        <w:spacing w:before="120" w:after="120"/>
        <w:ind w:left="360"/>
      </w:pPr>
    </w:p>
    <w:p w14:paraId="65AD057A" w14:textId="77777777" w:rsidR="004C041E" w:rsidRDefault="004C041E" w:rsidP="00E52C23">
      <w:pPr>
        <w:pStyle w:val="Question"/>
        <w:spacing w:before="120" w:after="120"/>
        <w:ind w:left="426" w:hanging="426"/>
      </w:pPr>
      <w:r>
        <w:t>Proposed academic supervisor(s)</w:t>
      </w:r>
    </w:p>
    <w:p w14:paraId="61FAF1ED" w14:textId="49A1BD5F" w:rsidR="004C041E" w:rsidRPr="004032B2" w:rsidRDefault="004C041E" w:rsidP="004032B2">
      <w:pPr>
        <w:pStyle w:val="Question"/>
        <w:numPr>
          <w:ilvl w:val="0"/>
          <w:numId w:val="0"/>
        </w:numPr>
        <w:spacing w:before="120" w:after="120"/>
        <w:ind w:left="426"/>
        <w:rPr>
          <w:b w:val="0"/>
          <w:bCs w:val="0"/>
          <w:i/>
          <w:iCs/>
          <w:sz w:val="18"/>
          <w:szCs w:val="18"/>
        </w:rPr>
      </w:pPr>
      <w:r>
        <w:rPr>
          <w:b w:val="0"/>
          <w:bCs w:val="0"/>
          <w:i/>
          <w:iCs/>
          <w:sz w:val="18"/>
          <w:szCs w:val="18"/>
        </w:rPr>
        <w:t xml:space="preserve">All proposed academic supervisors must give consent to their inclusion in this application and provide a </w:t>
      </w:r>
      <w:r w:rsidR="00FD0E0D">
        <w:rPr>
          <w:b w:val="0"/>
          <w:bCs w:val="0"/>
          <w:i/>
          <w:iCs/>
          <w:sz w:val="18"/>
          <w:szCs w:val="18"/>
        </w:rPr>
        <w:t xml:space="preserve">separate </w:t>
      </w:r>
      <w:r>
        <w:rPr>
          <w:b w:val="0"/>
          <w:bCs w:val="0"/>
          <w:i/>
          <w:iCs/>
          <w:sz w:val="18"/>
          <w:szCs w:val="18"/>
        </w:rPr>
        <w:t>signed endorsement of the research proposal.</w:t>
      </w:r>
    </w:p>
    <w:p w14:paraId="731FF739" w14:textId="77777777" w:rsidR="004C041E" w:rsidRPr="00320D14" w:rsidRDefault="004C041E" w:rsidP="00656669">
      <w:pPr>
        <w:spacing w:before="120" w:after="120" w:line="240" w:lineRule="auto"/>
        <w:ind w:left="426"/>
        <w:rPr>
          <w:rFonts w:cs="Arial"/>
          <w:i/>
          <w:iCs/>
          <w:sz w:val="18"/>
          <w:szCs w:val="18"/>
        </w:rPr>
      </w:pPr>
      <w:r>
        <w:rPr>
          <w:rFonts w:cs="Arial"/>
          <w:i/>
          <w:iCs/>
          <w:sz w:val="18"/>
          <w:szCs w:val="18"/>
        </w:rPr>
        <w:t>Primary supervisor</w:t>
      </w:r>
    </w:p>
    <w:tbl>
      <w:tblPr>
        <w:tblStyle w:val="TableGrid"/>
        <w:tblW w:w="8646" w:type="dxa"/>
        <w:tblInd w:w="278" w:type="dxa"/>
        <w:tblLook w:val="04A0" w:firstRow="1" w:lastRow="0" w:firstColumn="1" w:lastColumn="0" w:noHBand="0" w:noVBand="1"/>
      </w:tblPr>
      <w:tblGrid>
        <w:gridCol w:w="8646"/>
      </w:tblGrid>
      <w:tr w:rsidR="004C041E" w14:paraId="68830987" w14:textId="77777777" w:rsidTr="00F35CCE">
        <w:sdt>
          <w:sdtPr>
            <w:rPr>
              <w:rFonts w:cs="Arial"/>
            </w:rPr>
            <w:id w:val="-385870629"/>
            <w:placeholder>
              <w:docPart w:val="F4ED79628CAE4A00AD7E6C777017A74A"/>
            </w:placeholder>
            <w:showingPlcHdr/>
          </w:sdtPr>
          <w:sdtEndPr/>
          <w:sdtContent>
            <w:tc>
              <w:tcPr>
                <w:tcW w:w="8646" w:type="dxa"/>
              </w:tcPr>
              <w:p w14:paraId="2C5C35A7" w14:textId="77777777" w:rsidR="004C041E" w:rsidRPr="009D29FB" w:rsidRDefault="004C041E" w:rsidP="00656669">
                <w:pPr>
                  <w:pStyle w:val="NoSpacing"/>
                  <w:spacing w:before="120" w:after="120"/>
                  <w:rPr>
                    <w:rFonts w:cs="Arial"/>
                  </w:rPr>
                </w:pPr>
                <w:r w:rsidRPr="00F8606F">
                  <w:rPr>
                    <w:rStyle w:val="PlaceholderText"/>
                  </w:rPr>
                  <w:t>Click or tap here to enter text.</w:t>
                </w:r>
              </w:p>
            </w:tc>
          </w:sdtContent>
        </w:sdt>
      </w:tr>
    </w:tbl>
    <w:p w14:paraId="668078EE" w14:textId="77777777" w:rsidR="004C041E" w:rsidRPr="00320D14" w:rsidRDefault="004C041E" w:rsidP="00656669">
      <w:pPr>
        <w:spacing w:before="120" w:after="120" w:line="240" w:lineRule="auto"/>
        <w:ind w:left="426"/>
        <w:rPr>
          <w:rFonts w:cs="Arial"/>
          <w:i/>
          <w:iCs/>
          <w:sz w:val="18"/>
          <w:szCs w:val="18"/>
        </w:rPr>
      </w:pPr>
      <w:r>
        <w:rPr>
          <w:rFonts w:cs="Arial"/>
          <w:i/>
          <w:iCs/>
          <w:sz w:val="18"/>
          <w:szCs w:val="18"/>
        </w:rPr>
        <w:t>Enter the names of any additional academic supervisors below</w:t>
      </w:r>
    </w:p>
    <w:tbl>
      <w:tblPr>
        <w:tblStyle w:val="TableGrid"/>
        <w:tblW w:w="8646" w:type="dxa"/>
        <w:tblInd w:w="278" w:type="dxa"/>
        <w:tblLook w:val="04A0" w:firstRow="1" w:lastRow="0" w:firstColumn="1" w:lastColumn="0" w:noHBand="0" w:noVBand="1"/>
      </w:tblPr>
      <w:tblGrid>
        <w:gridCol w:w="8646"/>
      </w:tblGrid>
      <w:tr w:rsidR="004C041E" w14:paraId="0E10C1C1" w14:textId="77777777" w:rsidTr="00F35CCE">
        <w:sdt>
          <w:sdtPr>
            <w:rPr>
              <w:rFonts w:cs="Arial"/>
            </w:rPr>
            <w:id w:val="-1048443781"/>
            <w:placeholder>
              <w:docPart w:val="F02795D3D0F1479F9A9E4D0910D998A3"/>
            </w:placeholder>
            <w:showingPlcHdr/>
          </w:sdtPr>
          <w:sdtEndPr/>
          <w:sdtContent>
            <w:tc>
              <w:tcPr>
                <w:tcW w:w="8646" w:type="dxa"/>
              </w:tcPr>
              <w:p w14:paraId="69AC3240" w14:textId="77777777" w:rsidR="004C041E" w:rsidRPr="009D29FB" w:rsidRDefault="004C041E" w:rsidP="00656669">
                <w:pPr>
                  <w:pStyle w:val="NoSpacing"/>
                  <w:spacing w:before="120" w:after="120"/>
                  <w:rPr>
                    <w:rFonts w:cs="Arial"/>
                  </w:rPr>
                </w:pPr>
                <w:r w:rsidRPr="00F8606F">
                  <w:rPr>
                    <w:rStyle w:val="PlaceholderText"/>
                  </w:rPr>
                  <w:t>Click or tap here to enter text.</w:t>
                </w:r>
              </w:p>
            </w:tc>
          </w:sdtContent>
        </w:sdt>
      </w:tr>
    </w:tbl>
    <w:p w14:paraId="33E5D04C" w14:textId="77777777" w:rsidR="004C041E" w:rsidRDefault="004C041E" w:rsidP="00656669">
      <w:pPr>
        <w:pStyle w:val="NoSpacing"/>
        <w:spacing w:before="120" w:after="120"/>
        <w:rPr>
          <w:rFonts w:cs="Arial"/>
          <w:sz w:val="18"/>
          <w:szCs w:val="18"/>
        </w:rPr>
      </w:pPr>
    </w:p>
    <w:p w14:paraId="1274BC85" w14:textId="77777777" w:rsidR="004C041E" w:rsidRPr="00D05EF0" w:rsidRDefault="004C041E" w:rsidP="00656669">
      <w:pPr>
        <w:pStyle w:val="NoSpacing"/>
        <w:spacing w:before="120" w:after="120"/>
        <w:ind w:left="426"/>
        <w:rPr>
          <w:rFonts w:cs="Arial"/>
          <w:sz w:val="18"/>
          <w:szCs w:val="18"/>
        </w:rPr>
      </w:pPr>
      <w:r>
        <w:rPr>
          <w:rFonts w:cs="Arial"/>
          <w:sz w:val="18"/>
          <w:szCs w:val="18"/>
        </w:rPr>
        <w:t>Check as appropriate</w:t>
      </w:r>
    </w:p>
    <w:p w14:paraId="2370E3AE" w14:textId="068ADC28" w:rsidR="004032B2" w:rsidRDefault="00CE682E" w:rsidP="00524003">
      <w:pPr>
        <w:spacing w:before="120" w:after="120" w:line="240" w:lineRule="auto"/>
        <w:ind w:left="426"/>
      </w:pPr>
      <w:sdt>
        <w:sdtPr>
          <w:rPr>
            <w:rFonts w:cs="Arial"/>
            <w:sz w:val="18"/>
            <w:szCs w:val="18"/>
          </w:rPr>
          <w:id w:val="-1294830683"/>
          <w14:checkbox>
            <w14:checked w14:val="0"/>
            <w14:checkedState w14:val="2612" w14:font="MS Gothic"/>
            <w14:uncheckedState w14:val="2610" w14:font="MS Gothic"/>
          </w14:checkbox>
        </w:sdtPr>
        <w:sdtEndPr/>
        <w:sdtContent>
          <w:r w:rsidR="008D7124">
            <w:rPr>
              <w:rFonts w:ascii="MS Gothic" w:eastAsia="MS Gothic" w:hAnsi="MS Gothic" w:cs="Arial" w:hint="eastAsia"/>
              <w:sz w:val="18"/>
              <w:szCs w:val="18"/>
            </w:rPr>
            <w:t>☐</w:t>
          </w:r>
        </w:sdtContent>
      </w:sdt>
      <w:r w:rsidR="004C041E">
        <w:rPr>
          <w:rFonts w:cs="Arial"/>
          <w:sz w:val="18"/>
          <w:szCs w:val="18"/>
        </w:rPr>
        <w:tab/>
        <w:t xml:space="preserve">Signed endorsements from all proposed supervisors are included with the </w:t>
      </w:r>
      <w:r w:rsidR="00F37374">
        <w:rPr>
          <w:rFonts w:cs="Arial"/>
          <w:sz w:val="18"/>
          <w:szCs w:val="18"/>
        </w:rPr>
        <w:t>application</w:t>
      </w:r>
    </w:p>
    <w:p w14:paraId="71601FFA" w14:textId="0E1B3D8C" w:rsidR="00C279CA" w:rsidRDefault="00C279CA" w:rsidP="004032B2">
      <w:pPr>
        <w:pStyle w:val="Question"/>
        <w:numPr>
          <w:ilvl w:val="0"/>
          <w:numId w:val="0"/>
        </w:numPr>
        <w:spacing w:before="120" w:after="120"/>
        <w:ind w:left="426"/>
      </w:pPr>
    </w:p>
    <w:p w14:paraId="6DD3EB04" w14:textId="618429ED" w:rsidR="004032B2" w:rsidRDefault="004032B2" w:rsidP="004032B2">
      <w:pPr>
        <w:pStyle w:val="Question"/>
        <w:spacing w:before="120" w:after="120"/>
        <w:ind w:left="426" w:hanging="426"/>
      </w:pPr>
      <w:r>
        <w:t>Research proposal overview</w:t>
      </w:r>
    </w:p>
    <w:p w14:paraId="12D6330E" w14:textId="050E74D7" w:rsidR="00C279CA" w:rsidRPr="00F37374" w:rsidRDefault="00C279CA" w:rsidP="00F37374">
      <w:pPr>
        <w:pStyle w:val="Question"/>
        <w:numPr>
          <w:ilvl w:val="0"/>
          <w:numId w:val="0"/>
        </w:numPr>
        <w:spacing w:before="120" w:after="120"/>
        <w:ind w:left="426"/>
        <w:rPr>
          <w:b w:val="0"/>
          <w:bCs w:val="0"/>
        </w:rPr>
      </w:pPr>
      <w:r w:rsidRPr="00421E01">
        <w:rPr>
          <w:b w:val="0"/>
          <w:bCs w:val="0"/>
          <w:i/>
          <w:iCs/>
          <w:sz w:val="18"/>
          <w:szCs w:val="18"/>
        </w:rPr>
        <w:t xml:space="preserve">Please provide a </w:t>
      </w:r>
      <w:r>
        <w:rPr>
          <w:b w:val="0"/>
          <w:bCs w:val="0"/>
          <w:i/>
          <w:iCs/>
          <w:sz w:val="18"/>
          <w:szCs w:val="18"/>
        </w:rPr>
        <w:t>brief</w:t>
      </w:r>
      <w:r w:rsidRPr="00421E01">
        <w:rPr>
          <w:b w:val="0"/>
          <w:bCs w:val="0"/>
          <w:i/>
          <w:iCs/>
          <w:sz w:val="18"/>
          <w:szCs w:val="18"/>
        </w:rPr>
        <w:t xml:space="preserve"> overview of the intended aims and approach of the project. This information may be used for communication and reporting activities by MRIWA</w:t>
      </w:r>
    </w:p>
    <w:p w14:paraId="3E71603A" w14:textId="77777777" w:rsidR="00C279CA" w:rsidRPr="00F37374" w:rsidRDefault="00C279CA" w:rsidP="00656669">
      <w:pPr>
        <w:spacing w:before="120" w:after="120" w:line="240" w:lineRule="auto"/>
        <w:ind w:left="426"/>
        <w:rPr>
          <w:rFonts w:cs="Arial"/>
          <w:b/>
          <w:bCs/>
          <w:i/>
          <w:iCs/>
          <w:sz w:val="18"/>
          <w:szCs w:val="18"/>
        </w:rPr>
      </w:pPr>
      <w:r w:rsidRPr="00F37374">
        <w:rPr>
          <w:rFonts w:cs="Arial"/>
          <w:b/>
          <w:bCs/>
          <w:i/>
          <w:iCs/>
          <w:sz w:val="18"/>
          <w:szCs w:val="18"/>
        </w:rPr>
        <w:t>No more than 50 words</w:t>
      </w:r>
    </w:p>
    <w:tbl>
      <w:tblPr>
        <w:tblStyle w:val="TableGrid"/>
        <w:tblW w:w="8646" w:type="dxa"/>
        <w:tblInd w:w="278" w:type="dxa"/>
        <w:tblLook w:val="04A0" w:firstRow="1" w:lastRow="0" w:firstColumn="1" w:lastColumn="0" w:noHBand="0" w:noVBand="1"/>
      </w:tblPr>
      <w:tblGrid>
        <w:gridCol w:w="8646"/>
      </w:tblGrid>
      <w:tr w:rsidR="00C279CA" w14:paraId="7C6C6074" w14:textId="77777777" w:rsidTr="00F35CCE">
        <w:trPr>
          <w:trHeight w:hRule="exact" w:val="2440"/>
        </w:trPr>
        <w:sdt>
          <w:sdtPr>
            <w:rPr>
              <w:rFonts w:cs="Arial"/>
            </w:rPr>
            <w:id w:val="801812618"/>
            <w:placeholder>
              <w:docPart w:val="120DA208CB4B46E180147357F156DAA4"/>
            </w:placeholder>
            <w:showingPlcHdr/>
          </w:sdtPr>
          <w:sdtEndPr/>
          <w:sdtContent>
            <w:tc>
              <w:tcPr>
                <w:tcW w:w="8646" w:type="dxa"/>
              </w:tcPr>
              <w:p w14:paraId="1E855721" w14:textId="77777777" w:rsidR="00C279CA" w:rsidRPr="009D29FB" w:rsidRDefault="00C279CA" w:rsidP="00656669">
                <w:pPr>
                  <w:pStyle w:val="NoSpacing"/>
                  <w:spacing w:before="120" w:after="120"/>
                  <w:rPr>
                    <w:rFonts w:cs="Arial"/>
                  </w:rPr>
                </w:pPr>
                <w:r w:rsidRPr="00F8606F">
                  <w:rPr>
                    <w:rStyle w:val="PlaceholderText"/>
                  </w:rPr>
                  <w:t>Click or tap here to enter text.</w:t>
                </w:r>
              </w:p>
            </w:tc>
          </w:sdtContent>
        </w:sdt>
      </w:tr>
    </w:tbl>
    <w:p w14:paraId="21C55937" w14:textId="2AFC6242" w:rsidR="00C279CA" w:rsidRDefault="00C279CA" w:rsidP="00656669">
      <w:pPr>
        <w:pStyle w:val="NoSpacing"/>
        <w:spacing w:before="120" w:after="120"/>
      </w:pPr>
    </w:p>
    <w:p w14:paraId="3312EE6E" w14:textId="2A01B3C8" w:rsidR="006623C6" w:rsidRDefault="006623C6" w:rsidP="00656669">
      <w:pPr>
        <w:pStyle w:val="Question"/>
        <w:spacing w:before="120" w:after="120"/>
      </w:pPr>
      <w:r>
        <w:t>Research problem to be addressed</w:t>
      </w:r>
    </w:p>
    <w:p w14:paraId="6D10AF60" w14:textId="22ADFFD6" w:rsidR="002E547A" w:rsidRDefault="00D67B76" w:rsidP="002E547A">
      <w:pPr>
        <w:pStyle w:val="Question"/>
        <w:numPr>
          <w:ilvl w:val="0"/>
          <w:numId w:val="0"/>
        </w:numPr>
        <w:spacing w:before="120" w:after="120"/>
        <w:ind w:left="360"/>
        <w:rPr>
          <w:b w:val="0"/>
          <w:bCs w:val="0"/>
          <w:i/>
          <w:iCs/>
          <w:color w:val="000000"/>
          <w:sz w:val="18"/>
          <w:szCs w:val="18"/>
        </w:rPr>
      </w:pPr>
      <w:r>
        <w:rPr>
          <w:b w:val="0"/>
          <w:bCs w:val="0"/>
          <w:i/>
          <w:iCs/>
          <w:color w:val="000000"/>
          <w:sz w:val="18"/>
          <w:szCs w:val="18"/>
        </w:rPr>
        <w:t xml:space="preserve">Describe </w:t>
      </w:r>
      <w:r w:rsidR="00831B6E">
        <w:rPr>
          <w:b w:val="0"/>
          <w:bCs w:val="0"/>
          <w:i/>
          <w:iCs/>
          <w:color w:val="000000"/>
          <w:sz w:val="18"/>
          <w:szCs w:val="18"/>
        </w:rPr>
        <w:t>t</w:t>
      </w:r>
      <w:r w:rsidR="002E547A" w:rsidRPr="002E547A">
        <w:rPr>
          <w:b w:val="0"/>
          <w:bCs w:val="0"/>
          <w:i/>
          <w:iCs/>
          <w:color w:val="000000"/>
          <w:sz w:val="18"/>
          <w:szCs w:val="18"/>
        </w:rPr>
        <w:t xml:space="preserve">he identified knowledge or technology need </w:t>
      </w:r>
      <w:r w:rsidR="00831B6E">
        <w:rPr>
          <w:b w:val="0"/>
          <w:bCs w:val="0"/>
          <w:i/>
          <w:iCs/>
          <w:color w:val="000000"/>
          <w:sz w:val="18"/>
          <w:szCs w:val="18"/>
        </w:rPr>
        <w:t>to be addressed through this research</w:t>
      </w:r>
      <w:r w:rsidR="00270B25">
        <w:rPr>
          <w:b w:val="0"/>
          <w:bCs w:val="0"/>
          <w:i/>
          <w:iCs/>
          <w:color w:val="000000"/>
          <w:sz w:val="18"/>
          <w:szCs w:val="18"/>
        </w:rPr>
        <w:t xml:space="preserve">. This </w:t>
      </w:r>
      <w:r w:rsidR="002E547A" w:rsidRPr="002E547A">
        <w:rPr>
          <w:b w:val="0"/>
          <w:bCs w:val="0"/>
          <w:i/>
          <w:iCs/>
          <w:color w:val="000000"/>
          <w:sz w:val="18"/>
          <w:szCs w:val="18"/>
        </w:rPr>
        <w:t xml:space="preserve">may be a problem, gap or opportunity within the minerals sector. Be specific and include information on the scale of need, stakeholders affected and any economic, environmental and/or social impacts resulting from the challenge or issue. </w:t>
      </w:r>
    </w:p>
    <w:p w14:paraId="1E5ABE60" w14:textId="10CEEAC1" w:rsidR="002E547A" w:rsidRPr="002E547A" w:rsidRDefault="002E547A" w:rsidP="002E547A">
      <w:pPr>
        <w:pStyle w:val="Question"/>
        <w:numPr>
          <w:ilvl w:val="0"/>
          <w:numId w:val="0"/>
        </w:numPr>
        <w:spacing w:before="120" w:after="120"/>
        <w:ind w:left="360"/>
        <w:rPr>
          <w:i/>
          <w:iCs/>
          <w:sz w:val="18"/>
          <w:szCs w:val="18"/>
        </w:rPr>
      </w:pPr>
      <w:r w:rsidRPr="002E547A">
        <w:rPr>
          <w:i/>
          <w:iCs/>
          <w:color w:val="000000"/>
          <w:sz w:val="18"/>
          <w:szCs w:val="18"/>
        </w:rPr>
        <w:t>Maximum 150 words.</w:t>
      </w:r>
    </w:p>
    <w:tbl>
      <w:tblPr>
        <w:tblStyle w:val="TableGrid"/>
        <w:tblW w:w="8646" w:type="dxa"/>
        <w:tblInd w:w="278" w:type="dxa"/>
        <w:tblLook w:val="04A0" w:firstRow="1" w:lastRow="0" w:firstColumn="1" w:lastColumn="0" w:noHBand="0" w:noVBand="1"/>
      </w:tblPr>
      <w:tblGrid>
        <w:gridCol w:w="8646"/>
      </w:tblGrid>
      <w:tr w:rsidR="006623C6" w14:paraId="7554C585" w14:textId="77777777" w:rsidTr="00974A0E">
        <w:trPr>
          <w:trHeight w:hRule="exact" w:val="3272"/>
        </w:trPr>
        <w:sdt>
          <w:sdtPr>
            <w:rPr>
              <w:rFonts w:cs="Arial"/>
            </w:rPr>
            <w:id w:val="765733513"/>
            <w:placeholder>
              <w:docPart w:val="2C636C314F074567A2F5D197247D08C1"/>
            </w:placeholder>
          </w:sdtPr>
          <w:sdtEndPr/>
          <w:sdtContent>
            <w:tc>
              <w:tcPr>
                <w:tcW w:w="8646" w:type="dxa"/>
              </w:tcPr>
              <w:p w14:paraId="7851CDE5" w14:textId="77777777" w:rsidR="006623C6" w:rsidRPr="009D29FB" w:rsidRDefault="006623C6" w:rsidP="00656669">
                <w:pPr>
                  <w:pStyle w:val="NoSpacing"/>
                  <w:spacing w:before="120" w:after="120"/>
                  <w:rPr>
                    <w:rFonts w:cs="Arial"/>
                  </w:rPr>
                </w:pPr>
                <w:r w:rsidRPr="00F8606F">
                  <w:rPr>
                    <w:rStyle w:val="PlaceholderText"/>
                  </w:rPr>
                  <w:t>Click or tap here to enter text.</w:t>
                </w:r>
              </w:p>
            </w:tc>
          </w:sdtContent>
        </w:sdt>
      </w:tr>
    </w:tbl>
    <w:p w14:paraId="502A7EEB" w14:textId="77777777" w:rsidR="006623C6" w:rsidRDefault="006623C6" w:rsidP="00656669">
      <w:pPr>
        <w:pStyle w:val="NoSpacing"/>
        <w:spacing w:before="120" w:after="120"/>
        <w:rPr>
          <w:rFonts w:cs="Arial"/>
        </w:rPr>
      </w:pPr>
    </w:p>
    <w:p w14:paraId="0953E41A" w14:textId="77777777" w:rsidR="006623C6" w:rsidRDefault="006623C6" w:rsidP="00270B25">
      <w:pPr>
        <w:pStyle w:val="Question"/>
        <w:spacing w:before="120" w:after="120"/>
        <w:ind w:left="426" w:hanging="426"/>
      </w:pPr>
      <w:r>
        <w:t>Project objectives</w:t>
      </w:r>
    </w:p>
    <w:p w14:paraId="5CDE6892" w14:textId="77777777" w:rsidR="003F74E4" w:rsidRDefault="00270B25" w:rsidP="00270B25">
      <w:pPr>
        <w:pStyle w:val="NoSpacing"/>
        <w:spacing w:before="120" w:after="120"/>
        <w:ind w:left="426"/>
        <w:rPr>
          <w:i/>
          <w:iCs/>
          <w:color w:val="000000"/>
          <w:sz w:val="18"/>
          <w:szCs w:val="18"/>
        </w:rPr>
      </w:pPr>
      <w:r w:rsidRPr="00270B25">
        <w:rPr>
          <w:i/>
          <w:iCs/>
          <w:color w:val="000000"/>
          <w:sz w:val="18"/>
          <w:szCs w:val="18"/>
        </w:rPr>
        <w:t xml:space="preserve">Describe the specific aims of the project and what it intends to achieve, prove or develop, and include a clear statement of hypotheses to be tested. </w:t>
      </w:r>
    </w:p>
    <w:p w14:paraId="72626E0B" w14:textId="5B5E94B6" w:rsidR="006623C6" w:rsidRPr="003F74E4" w:rsidRDefault="00270B25" w:rsidP="00270B25">
      <w:pPr>
        <w:pStyle w:val="NoSpacing"/>
        <w:spacing w:before="120" w:after="120"/>
        <w:ind w:left="426"/>
        <w:rPr>
          <w:b/>
          <w:bCs/>
          <w:i/>
          <w:iCs/>
          <w:color w:val="000000"/>
          <w:sz w:val="18"/>
          <w:szCs w:val="18"/>
        </w:rPr>
      </w:pPr>
      <w:r w:rsidRPr="003F74E4">
        <w:rPr>
          <w:b/>
          <w:bCs/>
          <w:i/>
          <w:iCs/>
          <w:color w:val="000000"/>
          <w:sz w:val="18"/>
          <w:szCs w:val="18"/>
        </w:rPr>
        <w:t>Maximum 150 words.</w:t>
      </w:r>
    </w:p>
    <w:tbl>
      <w:tblPr>
        <w:tblStyle w:val="TableGrid"/>
        <w:tblW w:w="8646" w:type="dxa"/>
        <w:tblInd w:w="278" w:type="dxa"/>
        <w:tblLook w:val="04A0" w:firstRow="1" w:lastRow="0" w:firstColumn="1" w:lastColumn="0" w:noHBand="0" w:noVBand="1"/>
      </w:tblPr>
      <w:tblGrid>
        <w:gridCol w:w="8646"/>
      </w:tblGrid>
      <w:tr w:rsidR="003F74E4" w14:paraId="40F88F1D" w14:textId="77777777" w:rsidTr="00974A0E">
        <w:trPr>
          <w:trHeight w:hRule="exact" w:val="3272"/>
        </w:trPr>
        <w:sdt>
          <w:sdtPr>
            <w:rPr>
              <w:rFonts w:cs="Arial"/>
            </w:rPr>
            <w:id w:val="-738401451"/>
            <w:placeholder>
              <w:docPart w:val="7A9BF6145C31443C8F255A622BE6916D"/>
            </w:placeholder>
          </w:sdtPr>
          <w:sdtEndPr/>
          <w:sdtContent>
            <w:tc>
              <w:tcPr>
                <w:tcW w:w="8646" w:type="dxa"/>
              </w:tcPr>
              <w:p w14:paraId="4D4DE936" w14:textId="77777777" w:rsidR="003F74E4" w:rsidRPr="009D29FB" w:rsidRDefault="003F74E4" w:rsidP="00F35CCE">
                <w:pPr>
                  <w:pStyle w:val="NoSpacing"/>
                  <w:spacing w:before="120" w:after="120"/>
                  <w:rPr>
                    <w:rFonts w:cs="Arial"/>
                  </w:rPr>
                </w:pPr>
                <w:r w:rsidRPr="00F8606F">
                  <w:rPr>
                    <w:rStyle w:val="PlaceholderText"/>
                  </w:rPr>
                  <w:t>Click or tap here to enter text.</w:t>
                </w:r>
              </w:p>
            </w:tc>
          </w:sdtContent>
        </w:sdt>
      </w:tr>
    </w:tbl>
    <w:p w14:paraId="3BC20D61" w14:textId="77777777" w:rsidR="006623C6" w:rsidRPr="00B83B52" w:rsidRDefault="006623C6" w:rsidP="00656669">
      <w:pPr>
        <w:pStyle w:val="NoSpacing"/>
        <w:spacing w:before="120" w:after="120"/>
      </w:pPr>
    </w:p>
    <w:p w14:paraId="24E5CAD1" w14:textId="77777777" w:rsidR="00CD7164" w:rsidRDefault="00CD7164" w:rsidP="003F74E4">
      <w:pPr>
        <w:pStyle w:val="Question"/>
        <w:spacing w:before="120" w:after="120"/>
        <w:ind w:left="426" w:hanging="426"/>
      </w:pPr>
      <w:r w:rsidRPr="00C65735">
        <w:t>Alignment to MRIWA Research Priority Plan</w:t>
      </w:r>
    </w:p>
    <w:p w14:paraId="1EA2824E" w14:textId="77777777" w:rsidR="00CD7164" w:rsidRPr="00995A37" w:rsidRDefault="00CD7164" w:rsidP="003F74E4">
      <w:pPr>
        <w:pStyle w:val="Question"/>
        <w:numPr>
          <w:ilvl w:val="0"/>
          <w:numId w:val="0"/>
        </w:numPr>
        <w:spacing w:before="120" w:after="120"/>
        <w:ind w:left="426"/>
        <w:rPr>
          <w:b w:val="0"/>
          <w:bCs w:val="0"/>
        </w:rPr>
      </w:pPr>
      <w:r w:rsidRPr="00995A37">
        <w:rPr>
          <w:b w:val="0"/>
          <w:bCs w:val="0"/>
          <w:i/>
          <w:iCs/>
          <w:sz w:val="18"/>
          <w:szCs w:val="18"/>
        </w:rPr>
        <w:t xml:space="preserve">The research proposal is required to align to at least one Program and </w:t>
      </w:r>
      <w:r>
        <w:rPr>
          <w:b w:val="0"/>
          <w:bCs w:val="0"/>
          <w:i/>
          <w:iCs/>
          <w:sz w:val="18"/>
          <w:szCs w:val="18"/>
        </w:rPr>
        <w:t xml:space="preserve">one </w:t>
      </w:r>
      <w:r w:rsidRPr="00995A37">
        <w:rPr>
          <w:b w:val="0"/>
          <w:bCs w:val="0"/>
          <w:i/>
          <w:iCs/>
          <w:sz w:val="18"/>
          <w:szCs w:val="18"/>
        </w:rPr>
        <w:t xml:space="preserve">Theme from the MRIWA </w:t>
      </w:r>
      <w:hyperlink r:id="rId11" w:history="1">
        <w:r w:rsidRPr="005753A3">
          <w:rPr>
            <w:rStyle w:val="Hyperlink"/>
            <w:b w:val="0"/>
            <w:bCs w:val="0"/>
            <w:i/>
            <w:iCs/>
            <w:sz w:val="18"/>
            <w:szCs w:val="18"/>
          </w:rPr>
          <w:t>Research Priority Plan</w:t>
        </w:r>
      </w:hyperlink>
      <w:r w:rsidRPr="00995A37">
        <w:rPr>
          <w:b w:val="0"/>
          <w:bCs w:val="0"/>
          <w:i/>
          <w:iCs/>
          <w:sz w:val="18"/>
          <w:szCs w:val="18"/>
        </w:rPr>
        <w:t xml:space="preserve">. Select the Program and Theme which the </w:t>
      </w:r>
      <w:r>
        <w:rPr>
          <w:b w:val="0"/>
          <w:bCs w:val="0"/>
          <w:i/>
          <w:iCs/>
          <w:sz w:val="18"/>
          <w:szCs w:val="18"/>
        </w:rPr>
        <w:t>proposed work</w:t>
      </w:r>
      <w:r w:rsidRPr="00995A37">
        <w:rPr>
          <w:b w:val="0"/>
          <w:bCs w:val="0"/>
          <w:i/>
          <w:iCs/>
          <w:sz w:val="18"/>
          <w:szCs w:val="18"/>
        </w:rPr>
        <w:t xml:space="preserve"> most clearly aligns with.</w:t>
      </w:r>
    </w:p>
    <w:p w14:paraId="5B6DB4AA" w14:textId="77777777" w:rsidR="00CD7164" w:rsidRPr="00995A37" w:rsidRDefault="00CD7164" w:rsidP="00656669">
      <w:pPr>
        <w:pStyle w:val="NoSpacing"/>
        <w:spacing w:before="120" w:after="120"/>
        <w:ind w:left="360"/>
        <w:rPr>
          <w:rFonts w:cs="Arial"/>
          <w:sz w:val="18"/>
          <w:szCs w:val="18"/>
        </w:rPr>
      </w:pPr>
    </w:p>
    <w:tbl>
      <w:tblPr>
        <w:tblStyle w:val="TableGrid"/>
        <w:tblW w:w="8647" w:type="dxa"/>
        <w:tblInd w:w="278" w:type="dxa"/>
        <w:tblLook w:val="06A0" w:firstRow="1" w:lastRow="0" w:firstColumn="1" w:lastColumn="0" w:noHBand="1" w:noVBand="1"/>
      </w:tblPr>
      <w:tblGrid>
        <w:gridCol w:w="4328"/>
        <w:gridCol w:w="4319"/>
      </w:tblGrid>
      <w:tr w:rsidR="00CD7164" w:rsidRPr="00C65735" w14:paraId="02F75E83" w14:textId="77777777" w:rsidTr="00F35CCE">
        <w:tc>
          <w:tcPr>
            <w:tcW w:w="4508" w:type="dxa"/>
            <w:shd w:val="clear" w:color="auto" w:fill="auto"/>
          </w:tcPr>
          <w:p w14:paraId="1AB8BECB" w14:textId="77777777" w:rsidR="00CD7164" w:rsidRPr="00C65735" w:rsidRDefault="00CD7164" w:rsidP="00656669">
            <w:pPr>
              <w:pStyle w:val="NoSpacing"/>
              <w:spacing w:before="120" w:after="120"/>
              <w:rPr>
                <w:rFonts w:cs="Arial"/>
                <w:b/>
                <w:bCs/>
                <w:szCs w:val="20"/>
              </w:rPr>
            </w:pPr>
            <w:r w:rsidRPr="00C65735">
              <w:rPr>
                <w:rFonts w:eastAsia="Calibri" w:cs="Arial"/>
                <w:b/>
                <w:bCs/>
                <w:i/>
                <w:szCs w:val="20"/>
              </w:rPr>
              <w:t>Program</w:t>
            </w:r>
          </w:p>
        </w:tc>
        <w:tc>
          <w:tcPr>
            <w:tcW w:w="4508" w:type="dxa"/>
            <w:shd w:val="clear" w:color="auto" w:fill="auto"/>
          </w:tcPr>
          <w:p w14:paraId="3C7C2DD7" w14:textId="77777777" w:rsidR="00CD7164" w:rsidRPr="00C65735" w:rsidRDefault="00CD7164" w:rsidP="00656669">
            <w:pPr>
              <w:pStyle w:val="NoSpacing"/>
              <w:spacing w:before="120" w:after="120"/>
              <w:rPr>
                <w:rFonts w:cs="Arial"/>
                <w:b/>
                <w:bCs/>
                <w:szCs w:val="20"/>
              </w:rPr>
            </w:pPr>
            <w:r w:rsidRPr="00C65735">
              <w:rPr>
                <w:rFonts w:cs="Arial"/>
                <w:b/>
                <w:bCs/>
                <w:i/>
                <w:szCs w:val="20"/>
              </w:rPr>
              <w:t>Theme</w:t>
            </w:r>
          </w:p>
        </w:tc>
      </w:tr>
      <w:tr w:rsidR="00CD7164" w:rsidRPr="00C65735" w14:paraId="0A8977AD" w14:textId="77777777" w:rsidTr="00F35CCE">
        <w:tc>
          <w:tcPr>
            <w:tcW w:w="4508" w:type="dxa"/>
            <w:shd w:val="clear" w:color="auto" w:fill="auto"/>
          </w:tcPr>
          <w:p w14:paraId="66F16D0D" w14:textId="77777777" w:rsidR="00CD7164" w:rsidRPr="00C65735" w:rsidRDefault="00CE682E" w:rsidP="00656669">
            <w:pPr>
              <w:pStyle w:val="NoSpacing"/>
              <w:spacing w:before="120" w:after="120"/>
              <w:rPr>
                <w:rFonts w:cs="Arial"/>
                <w:szCs w:val="20"/>
              </w:rPr>
            </w:pPr>
            <w:sdt>
              <w:sdtPr>
                <w:rPr>
                  <w:rStyle w:val="Applicationform"/>
                  <w:sz w:val="20"/>
                  <w:szCs w:val="20"/>
                </w:rPr>
                <w:alias w:val="Program"/>
                <w:tag w:val="Program"/>
                <w:id w:val="-1445542094"/>
                <w:placeholder>
                  <w:docPart w:val="438746A5897148DE9D07A9AB648C0CC5"/>
                </w:placeholder>
                <w:dropDownList>
                  <w:listItem w:displayText="Select a Program" w:value="Select a Program"/>
                  <w:listItem w:displayText="Find more viable resources" w:value="Find more viable resources"/>
                  <w:listItem w:displayText="Expand the mining envelope" w:value="Expand the mining envelope"/>
                  <w:listItem w:displayText="Increase recovered value through processing" w:value="Increase recovered value through processing"/>
                  <w:listItem w:displayText="Infrastructure and logistics" w:value="Infrastructure and logistics"/>
                  <w:listItem w:displayText="New products and markets" w:value="New products and markets"/>
                  <w:listItem w:displayText="Remediation and mine closure" w:value="Remediation and mine closure"/>
                </w:dropDownList>
              </w:sdtPr>
              <w:sdtEndPr>
                <w:rPr>
                  <w:rStyle w:val="Applicationform"/>
                </w:rPr>
              </w:sdtEndPr>
              <w:sdtContent>
                <w:r w:rsidR="00CD7164" w:rsidRPr="00C65735">
                  <w:rPr>
                    <w:rStyle w:val="Applicationform"/>
                    <w:sz w:val="20"/>
                    <w:szCs w:val="20"/>
                  </w:rPr>
                  <w:t>Select a Program</w:t>
                </w:r>
              </w:sdtContent>
            </w:sdt>
          </w:p>
        </w:tc>
        <w:tc>
          <w:tcPr>
            <w:tcW w:w="4508" w:type="dxa"/>
            <w:shd w:val="clear" w:color="auto" w:fill="auto"/>
          </w:tcPr>
          <w:p w14:paraId="56F18508" w14:textId="77777777" w:rsidR="00CD7164" w:rsidRPr="00C65735" w:rsidRDefault="00CE682E" w:rsidP="00656669">
            <w:pPr>
              <w:pStyle w:val="NoSpacing"/>
              <w:spacing w:before="120" w:after="120"/>
              <w:rPr>
                <w:rFonts w:cs="Arial"/>
                <w:szCs w:val="20"/>
              </w:rPr>
            </w:pPr>
            <w:sdt>
              <w:sdtPr>
                <w:rPr>
                  <w:rStyle w:val="Applicationform"/>
                  <w:sz w:val="20"/>
                  <w:szCs w:val="20"/>
                </w:rPr>
                <w:id w:val="1330407383"/>
                <w:placeholder>
                  <w:docPart w:val="D554C34B0EC745F4BF0D7EFCB51BF111"/>
                </w:placeholder>
                <w:dropDownList>
                  <w:listItem w:displayText="Select a Theme" w:value="Select a Theme"/>
                  <w:listItem w:displayText="Mineral Systems" w:value="Mineral Systems"/>
                  <w:listItem w:displayText="Detection Technology" w:value="Detection Technology"/>
                  <w:listItem w:displayText="Deep and Complex Extraction Systems" w:value="Deep and Complex Extraction Systems"/>
                  <w:listItem w:displayText="Engineering in Highly Stressed and Complex Rock Masses" w:value="Engineering in Highly Stressed and Complex Rock Masses"/>
                  <w:listItem w:displayText="Mining Technology" w:value="Mining Technology"/>
                  <w:listItem w:displayText="Processing Technology" w:value="Processing Technology"/>
                  <w:listItem w:displayText="Communications and Positioning Technology" w:value="Communications and Positioning Technology"/>
                  <w:listItem w:displayText="Strategic Foresight" w:value="Strategic Foresight"/>
                  <w:listItem w:displayText="Downstream Processing Technology" w:value="Downstream Processing Technology"/>
                  <w:listItem w:displayText="Acid Mine Drainage and Treatment of Tailings" w:value="Acid Mine Drainage and Treatment of Tailings"/>
                  <w:listItem w:displayText="Sustainable Land Use Post-Mining" w:value="Sustainable Land Use Post-Mining"/>
                  <w:listItem w:displayText="Data Driven Decisions" w:value="Data Driven Decisions"/>
                  <w:listItem w:displayText="Energy Utilisation" w:value="Energy Utilisation"/>
                  <w:listItem w:displayText="Regulatory Tools and Processes" w:value="Regulatory Tools and Processes"/>
                  <w:listItem w:displayText="Safety, Social and Environmental Sustainability" w:value="Safety, Social and Environmental Sustainability"/>
                  <w:listItem w:displayText="Workforce of the Future" w:value="Workforce of the Future"/>
                </w:dropDownList>
              </w:sdtPr>
              <w:sdtEndPr>
                <w:rPr>
                  <w:rStyle w:val="Applicationform"/>
                </w:rPr>
              </w:sdtEndPr>
              <w:sdtContent>
                <w:r w:rsidR="00CD7164" w:rsidRPr="00C65735">
                  <w:rPr>
                    <w:rStyle w:val="Applicationform"/>
                    <w:sz w:val="20"/>
                    <w:szCs w:val="20"/>
                  </w:rPr>
                  <w:t>Select a Theme</w:t>
                </w:r>
              </w:sdtContent>
            </w:sdt>
          </w:p>
        </w:tc>
      </w:tr>
    </w:tbl>
    <w:p w14:paraId="56C0CD50" w14:textId="77777777" w:rsidR="00CD7164" w:rsidRPr="00C65735" w:rsidRDefault="00CD7164" w:rsidP="00656669">
      <w:pPr>
        <w:pStyle w:val="NoSpacing"/>
        <w:spacing w:before="120" w:after="120"/>
        <w:rPr>
          <w:rFonts w:cs="Arial"/>
          <w:b/>
          <w:bCs/>
          <w:u w:val="single"/>
        </w:rPr>
      </w:pPr>
    </w:p>
    <w:p w14:paraId="09AAAE7E" w14:textId="5F92D1A1" w:rsidR="00CD7164" w:rsidRPr="003F74E4" w:rsidRDefault="00CD7164" w:rsidP="003F74E4">
      <w:pPr>
        <w:pStyle w:val="Question"/>
        <w:numPr>
          <w:ilvl w:val="0"/>
          <w:numId w:val="0"/>
        </w:numPr>
        <w:spacing w:before="120" w:after="120"/>
        <w:ind w:left="426"/>
        <w:rPr>
          <w:b w:val="0"/>
          <w:bCs w:val="0"/>
          <w:i/>
          <w:iCs/>
          <w:sz w:val="18"/>
          <w:szCs w:val="18"/>
        </w:rPr>
      </w:pPr>
      <w:r>
        <w:rPr>
          <w:b w:val="0"/>
          <w:bCs w:val="0"/>
          <w:i/>
          <w:iCs/>
          <w:sz w:val="18"/>
          <w:szCs w:val="18"/>
        </w:rPr>
        <w:t>Explain how the outcomes of your proposed research will be relevant to the Program and Theme selected above.</w:t>
      </w:r>
    </w:p>
    <w:p w14:paraId="73F4C64D" w14:textId="77777777" w:rsidR="00CD7164" w:rsidRPr="003F74E4" w:rsidRDefault="00CD7164" w:rsidP="00656669">
      <w:pPr>
        <w:spacing w:before="120" w:after="120" w:line="240" w:lineRule="auto"/>
        <w:ind w:left="426"/>
        <w:rPr>
          <w:rFonts w:cs="Arial"/>
          <w:b/>
          <w:bCs/>
          <w:i/>
          <w:iCs/>
          <w:sz w:val="18"/>
          <w:szCs w:val="18"/>
        </w:rPr>
      </w:pPr>
      <w:r w:rsidRPr="003F74E4">
        <w:rPr>
          <w:rFonts w:cs="Arial"/>
          <w:b/>
          <w:bCs/>
          <w:i/>
          <w:iCs/>
          <w:sz w:val="18"/>
          <w:szCs w:val="18"/>
        </w:rPr>
        <w:t>No more than 50 words</w:t>
      </w:r>
    </w:p>
    <w:tbl>
      <w:tblPr>
        <w:tblStyle w:val="TableGrid"/>
        <w:tblW w:w="8646" w:type="dxa"/>
        <w:tblInd w:w="278" w:type="dxa"/>
        <w:tblLook w:val="04A0" w:firstRow="1" w:lastRow="0" w:firstColumn="1" w:lastColumn="0" w:noHBand="0" w:noVBand="1"/>
      </w:tblPr>
      <w:tblGrid>
        <w:gridCol w:w="8646"/>
      </w:tblGrid>
      <w:tr w:rsidR="00CD7164" w14:paraId="11AF1558" w14:textId="77777777" w:rsidTr="00F35CCE">
        <w:trPr>
          <w:trHeight w:hRule="exact" w:val="1491"/>
        </w:trPr>
        <w:sdt>
          <w:sdtPr>
            <w:rPr>
              <w:rFonts w:cs="Arial"/>
            </w:rPr>
            <w:id w:val="1307980519"/>
            <w:placeholder>
              <w:docPart w:val="F315100A06144E73842C6BCC3ABE64F5"/>
            </w:placeholder>
            <w:showingPlcHdr/>
          </w:sdtPr>
          <w:sdtEndPr/>
          <w:sdtContent>
            <w:tc>
              <w:tcPr>
                <w:tcW w:w="8646" w:type="dxa"/>
              </w:tcPr>
              <w:p w14:paraId="10687076" w14:textId="77777777" w:rsidR="00CD7164" w:rsidRPr="009D29FB" w:rsidRDefault="00CD7164" w:rsidP="00656669">
                <w:pPr>
                  <w:pStyle w:val="NoSpacing"/>
                  <w:spacing w:before="120" w:after="120"/>
                  <w:rPr>
                    <w:rFonts w:cs="Arial"/>
                  </w:rPr>
                </w:pPr>
                <w:r w:rsidRPr="00F8606F">
                  <w:rPr>
                    <w:rStyle w:val="PlaceholderText"/>
                  </w:rPr>
                  <w:t>Click or tap here to enter text.</w:t>
                </w:r>
              </w:p>
            </w:tc>
          </w:sdtContent>
        </w:sdt>
      </w:tr>
    </w:tbl>
    <w:p w14:paraId="04D28679" w14:textId="77777777" w:rsidR="00CD7164" w:rsidRDefault="00CD7164" w:rsidP="00656669">
      <w:pPr>
        <w:pStyle w:val="Question"/>
        <w:numPr>
          <w:ilvl w:val="0"/>
          <w:numId w:val="0"/>
        </w:numPr>
        <w:spacing w:before="120" w:after="120"/>
      </w:pPr>
    </w:p>
    <w:p w14:paraId="1B7D7799" w14:textId="77777777" w:rsidR="00CD7164" w:rsidRDefault="00CD7164" w:rsidP="003F74E4">
      <w:pPr>
        <w:pStyle w:val="Question"/>
        <w:spacing w:before="120" w:after="120"/>
        <w:ind w:left="426" w:hanging="426"/>
      </w:pPr>
      <w:r>
        <w:t>Benefit to Western Australia</w:t>
      </w:r>
    </w:p>
    <w:p w14:paraId="40C5574D" w14:textId="3EEDC5ED" w:rsidR="00CD7164" w:rsidRPr="003F74E4" w:rsidRDefault="00CD7164" w:rsidP="003F74E4">
      <w:pPr>
        <w:pStyle w:val="Question"/>
        <w:numPr>
          <w:ilvl w:val="0"/>
          <w:numId w:val="0"/>
        </w:numPr>
        <w:spacing w:before="120" w:after="120"/>
        <w:ind w:left="426"/>
        <w:rPr>
          <w:b w:val="0"/>
          <w:bCs w:val="0"/>
          <w:i/>
          <w:iCs/>
          <w:sz w:val="18"/>
          <w:szCs w:val="18"/>
        </w:rPr>
      </w:pPr>
      <w:r w:rsidRPr="005753A3">
        <w:rPr>
          <w:b w:val="0"/>
          <w:bCs w:val="0"/>
          <w:i/>
          <w:iCs/>
          <w:sz w:val="18"/>
          <w:szCs w:val="18"/>
        </w:rPr>
        <w:t xml:space="preserve">Demonstrate how the proposed research </w:t>
      </w:r>
      <w:r>
        <w:rPr>
          <w:b w:val="0"/>
          <w:bCs w:val="0"/>
          <w:i/>
          <w:iCs/>
          <w:sz w:val="18"/>
          <w:szCs w:val="18"/>
        </w:rPr>
        <w:t>will provide economic, environmental and/or social benefit to Western Australia</w:t>
      </w:r>
    </w:p>
    <w:p w14:paraId="6DB304BB" w14:textId="655CC2ED" w:rsidR="00CD7164" w:rsidRDefault="00CD7164" w:rsidP="00656669">
      <w:pPr>
        <w:spacing w:before="120" w:after="120" w:line="240" w:lineRule="auto"/>
        <w:ind w:left="426"/>
        <w:rPr>
          <w:rFonts w:cs="Arial"/>
          <w:b/>
          <w:bCs/>
          <w:i/>
          <w:iCs/>
          <w:sz w:val="18"/>
          <w:szCs w:val="18"/>
        </w:rPr>
      </w:pPr>
      <w:r w:rsidRPr="00243066">
        <w:rPr>
          <w:rFonts w:cs="Arial"/>
          <w:b/>
          <w:bCs/>
          <w:i/>
          <w:iCs/>
          <w:sz w:val="18"/>
          <w:szCs w:val="18"/>
        </w:rPr>
        <w:t>No more than 1</w:t>
      </w:r>
      <w:r w:rsidR="00243066" w:rsidRPr="00243066">
        <w:rPr>
          <w:rFonts w:cs="Arial"/>
          <w:b/>
          <w:bCs/>
          <w:i/>
          <w:iCs/>
          <w:sz w:val="18"/>
          <w:szCs w:val="18"/>
        </w:rPr>
        <w:t>5</w:t>
      </w:r>
      <w:r w:rsidRPr="00243066">
        <w:rPr>
          <w:rFonts w:cs="Arial"/>
          <w:b/>
          <w:bCs/>
          <w:i/>
          <w:iCs/>
          <w:sz w:val="18"/>
          <w:szCs w:val="18"/>
        </w:rPr>
        <w:t>0 words</w:t>
      </w:r>
    </w:p>
    <w:tbl>
      <w:tblPr>
        <w:tblStyle w:val="TableGrid"/>
        <w:tblW w:w="8646" w:type="dxa"/>
        <w:tblInd w:w="278" w:type="dxa"/>
        <w:tblLook w:val="04A0" w:firstRow="1" w:lastRow="0" w:firstColumn="1" w:lastColumn="0" w:noHBand="0" w:noVBand="1"/>
      </w:tblPr>
      <w:tblGrid>
        <w:gridCol w:w="8646"/>
      </w:tblGrid>
      <w:tr w:rsidR="002A6836" w14:paraId="2FD8608F" w14:textId="77777777" w:rsidTr="00974A0E">
        <w:trPr>
          <w:trHeight w:hRule="exact" w:val="3272"/>
        </w:trPr>
        <w:sdt>
          <w:sdtPr>
            <w:rPr>
              <w:rFonts w:cs="Arial"/>
            </w:rPr>
            <w:id w:val="-89400261"/>
            <w:placeholder>
              <w:docPart w:val="22307C9B87B74C2E8620210574CA5CDA"/>
            </w:placeholder>
          </w:sdtPr>
          <w:sdtEndPr/>
          <w:sdtContent>
            <w:tc>
              <w:tcPr>
                <w:tcW w:w="8646" w:type="dxa"/>
              </w:tcPr>
              <w:p w14:paraId="104E8887" w14:textId="77777777" w:rsidR="002A6836" w:rsidRPr="009D29FB" w:rsidRDefault="002A6836" w:rsidP="00F35CCE">
                <w:pPr>
                  <w:pStyle w:val="NoSpacing"/>
                  <w:spacing w:before="120" w:after="120"/>
                  <w:rPr>
                    <w:rFonts w:cs="Arial"/>
                  </w:rPr>
                </w:pPr>
                <w:r w:rsidRPr="00F8606F">
                  <w:rPr>
                    <w:rStyle w:val="PlaceholderText"/>
                  </w:rPr>
                  <w:t>Click or tap here to enter text.</w:t>
                </w:r>
              </w:p>
            </w:tc>
          </w:sdtContent>
        </w:sdt>
      </w:tr>
    </w:tbl>
    <w:p w14:paraId="0C684180" w14:textId="77777777" w:rsidR="00B83B52" w:rsidRDefault="00B83B52" w:rsidP="00656669">
      <w:pPr>
        <w:pStyle w:val="NoSpacing"/>
        <w:spacing w:before="120" w:after="120"/>
        <w:rPr>
          <w:rFonts w:cs="Arial"/>
          <w:b/>
          <w:bCs/>
          <w:sz w:val="24"/>
          <w:szCs w:val="24"/>
          <w:u w:val="single"/>
        </w:rPr>
      </w:pPr>
    </w:p>
    <w:p w14:paraId="1C21C1D1" w14:textId="5A265A6F" w:rsidR="00B83B52" w:rsidRDefault="00B83B52" w:rsidP="00656669">
      <w:pPr>
        <w:pStyle w:val="NoSpacing"/>
        <w:spacing w:before="120" w:after="120"/>
        <w:rPr>
          <w:rFonts w:cs="Arial"/>
          <w:b/>
          <w:bCs/>
          <w:sz w:val="24"/>
          <w:szCs w:val="24"/>
          <w:u w:val="single"/>
        </w:rPr>
        <w:sectPr w:rsidR="00B83B52" w:rsidSect="005753A3">
          <w:headerReference w:type="even" r:id="rId12"/>
          <w:headerReference w:type="default" r:id="rId13"/>
          <w:footerReference w:type="even" r:id="rId14"/>
          <w:footerReference w:type="default" r:id="rId15"/>
          <w:headerReference w:type="first" r:id="rId16"/>
          <w:footerReference w:type="first" r:id="rId17"/>
          <w:pgSz w:w="11906" w:h="16838"/>
          <w:pgMar w:top="2410" w:right="1440" w:bottom="1440" w:left="1440" w:header="708" w:footer="708" w:gutter="0"/>
          <w:cols w:space="708"/>
          <w:docGrid w:linePitch="360"/>
        </w:sectPr>
      </w:pPr>
    </w:p>
    <w:p w14:paraId="754CF799" w14:textId="3265C8C6" w:rsidR="00460414" w:rsidRDefault="00460414" w:rsidP="00D25352">
      <w:pPr>
        <w:pStyle w:val="Question"/>
        <w:spacing w:before="120" w:after="120"/>
        <w:ind w:left="426" w:hanging="426"/>
      </w:pPr>
      <w:r>
        <w:lastRenderedPageBreak/>
        <w:t>Proposed research methodology</w:t>
      </w:r>
    </w:p>
    <w:p w14:paraId="7E045D3C" w14:textId="5B2521B3" w:rsidR="00460414" w:rsidRDefault="00740C78" w:rsidP="00D25352">
      <w:pPr>
        <w:pStyle w:val="NoSpacing"/>
        <w:spacing w:before="120" w:after="120"/>
        <w:ind w:left="426"/>
        <w:rPr>
          <w:i/>
          <w:iCs/>
          <w:color w:val="000000"/>
          <w:sz w:val="18"/>
          <w:szCs w:val="18"/>
        </w:rPr>
      </w:pPr>
      <w:r w:rsidRPr="00D25352">
        <w:rPr>
          <w:i/>
          <w:iCs/>
          <w:color w:val="000000"/>
          <w:sz w:val="18"/>
          <w:szCs w:val="18"/>
        </w:rPr>
        <w:t>Describe the technical design or methodology to be used, making it clear how the activities will lead to the anticipated research outcomes. Be specific and provide details on experimental design, methods, tools and techniques to be use</w:t>
      </w:r>
      <w:r w:rsidR="008B6E05">
        <w:rPr>
          <w:i/>
          <w:iCs/>
          <w:color w:val="000000"/>
          <w:sz w:val="18"/>
          <w:szCs w:val="18"/>
        </w:rPr>
        <w:t>d.</w:t>
      </w:r>
    </w:p>
    <w:p w14:paraId="3A8AC54A" w14:textId="2C61AD5F" w:rsidR="008B6E05" w:rsidRPr="008B6E05" w:rsidRDefault="008B6E05" w:rsidP="008B6E05">
      <w:pPr>
        <w:spacing w:before="120" w:after="120" w:line="240" w:lineRule="auto"/>
        <w:ind w:left="426"/>
        <w:rPr>
          <w:rFonts w:cs="Arial"/>
          <w:b/>
          <w:bCs/>
          <w:i/>
          <w:iCs/>
          <w:sz w:val="18"/>
          <w:szCs w:val="18"/>
        </w:rPr>
      </w:pPr>
      <w:r w:rsidRPr="00243066">
        <w:rPr>
          <w:rFonts w:cs="Arial"/>
          <w:b/>
          <w:bCs/>
          <w:i/>
          <w:iCs/>
          <w:sz w:val="18"/>
          <w:szCs w:val="18"/>
        </w:rPr>
        <w:t xml:space="preserve">No more than </w:t>
      </w:r>
      <w:r>
        <w:rPr>
          <w:rFonts w:cs="Arial"/>
          <w:b/>
          <w:bCs/>
          <w:i/>
          <w:iCs/>
          <w:sz w:val="18"/>
          <w:szCs w:val="18"/>
        </w:rPr>
        <w:t>50</w:t>
      </w:r>
      <w:r w:rsidRPr="00243066">
        <w:rPr>
          <w:rFonts w:cs="Arial"/>
          <w:b/>
          <w:bCs/>
          <w:i/>
          <w:iCs/>
          <w:sz w:val="18"/>
          <w:szCs w:val="18"/>
        </w:rPr>
        <w:t>0 words</w:t>
      </w:r>
      <w:r w:rsidR="00E14DFC">
        <w:rPr>
          <w:rFonts w:cs="Arial"/>
          <w:b/>
          <w:bCs/>
          <w:i/>
          <w:iCs/>
          <w:sz w:val="18"/>
          <w:szCs w:val="18"/>
        </w:rPr>
        <w:t>. If a figure</w:t>
      </w:r>
      <w:r w:rsidR="00C41873">
        <w:rPr>
          <w:rFonts w:cs="Arial"/>
          <w:b/>
          <w:bCs/>
          <w:i/>
          <w:iCs/>
          <w:sz w:val="18"/>
          <w:szCs w:val="18"/>
        </w:rPr>
        <w:t xml:space="preserve"> is required, attach</w:t>
      </w:r>
      <w:r w:rsidR="00F87B25">
        <w:rPr>
          <w:rFonts w:cs="Arial"/>
          <w:b/>
          <w:bCs/>
          <w:i/>
          <w:iCs/>
          <w:sz w:val="18"/>
          <w:szCs w:val="18"/>
        </w:rPr>
        <w:t xml:space="preserve"> this as a PDF file</w:t>
      </w:r>
      <w:r w:rsidR="002D094B">
        <w:rPr>
          <w:rFonts w:cs="Arial"/>
          <w:b/>
          <w:bCs/>
          <w:i/>
          <w:iCs/>
          <w:sz w:val="18"/>
          <w:szCs w:val="18"/>
        </w:rPr>
        <w:t xml:space="preserve">, but </w:t>
      </w:r>
      <w:r w:rsidR="000711CB">
        <w:rPr>
          <w:rFonts w:cs="Arial"/>
          <w:b/>
          <w:bCs/>
          <w:i/>
          <w:iCs/>
          <w:sz w:val="18"/>
          <w:szCs w:val="18"/>
        </w:rPr>
        <w:t xml:space="preserve">note that </w:t>
      </w:r>
      <w:r w:rsidR="00F87B25">
        <w:rPr>
          <w:rFonts w:cs="Arial"/>
          <w:b/>
          <w:bCs/>
          <w:i/>
          <w:iCs/>
          <w:sz w:val="18"/>
          <w:szCs w:val="18"/>
        </w:rPr>
        <w:t>any</w:t>
      </w:r>
      <w:r w:rsidR="00BB4B40">
        <w:rPr>
          <w:rFonts w:cs="Arial"/>
          <w:b/>
          <w:bCs/>
          <w:i/>
          <w:iCs/>
          <w:sz w:val="18"/>
          <w:szCs w:val="18"/>
        </w:rPr>
        <w:t xml:space="preserve"> </w:t>
      </w:r>
      <w:r w:rsidR="002D094B">
        <w:rPr>
          <w:rFonts w:cs="Arial"/>
          <w:b/>
          <w:bCs/>
          <w:i/>
          <w:iCs/>
          <w:sz w:val="18"/>
          <w:szCs w:val="18"/>
        </w:rPr>
        <w:t>caption must be included in the text</w:t>
      </w:r>
      <w:r w:rsidR="004238DE">
        <w:rPr>
          <w:rFonts w:cs="Arial"/>
          <w:b/>
          <w:bCs/>
          <w:i/>
          <w:iCs/>
          <w:sz w:val="18"/>
          <w:szCs w:val="18"/>
        </w:rPr>
        <w:t xml:space="preserve"> box below, and will </w:t>
      </w:r>
      <w:r w:rsidR="00BB4B40">
        <w:rPr>
          <w:rFonts w:cs="Arial"/>
          <w:b/>
          <w:bCs/>
          <w:i/>
          <w:iCs/>
          <w:sz w:val="18"/>
          <w:szCs w:val="18"/>
        </w:rPr>
        <w:t>count towards the</w:t>
      </w:r>
      <w:r w:rsidR="00F307AA">
        <w:rPr>
          <w:rFonts w:cs="Arial"/>
          <w:b/>
          <w:bCs/>
          <w:i/>
          <w:iCs/>
          <w:sz w:val="18"/>
          <w:szCs w:val="18"/>
        </w:rPr>
        <w:t xml:space="preserve"> </w:t>
      </w:r>
      <w:r w:rsidR="00604BFF">
        <w:rPr>
          <w:rFonts w:cs="Arial"/>
          <w:b/>
          <w:bCs/>
          <w:i/>
          <w:iCs/>
          <w:sz w:val="18"/>
          <w:szCs w:val="18"/>
        </w:rPr>
        <w:t>corresponding</w:t>
      </w:r>
      <w:r w:rsidR="00BB4B40">
        <w:rPr>
          <w:rFonts w:cs="Arial"/>
          <w:b/>
          <w:bCs/>
          <w:i/>
          <w:iCs/>
          <w:sz w:val="18"/>
          <w:szCs w:val="18"/>
        </w:rPr>
        <w:t xml:space="preserve"> word limit.</w:t>
      </w:r>
    </w:p>
    <w:tbl>
      <w:tblPr>
        <w:tblStyle w:val="TableGrid"/>
        <w:tblW w:w="8646" w:type="dxa"/>
        <w:tblInd w:w="278" w:type="dxa"/>
        <w:tblLook w:val="04A0" w:firstRow="1" w:lastRow="0" w:firstColumn="1" w:lastColumn="0" w:noHBand="0" w:noVBand="1"/>
      </w:tblPr>
      <w:tblGrid>
        <w:gridCol w:w="8646"/>
      </w:tblGrid>
      <w:tr w:rsidR="002C6B41" w14:paraId="2CB4E3A1" w14:textId="77777777" w:rsidTr="00974A0E">
        <w:trPr>
          <w:trHeight w:hRule="exact" w:val="10529"/>
        </w:trPr>
        <w:sdt>
          <w:sdtPr>
            <w:rPr>
              <w:rFonts w:cs="Arial"/>
            </w:rPr>
            <w:id w:val="-1974662825"/>
            <w:placeholder>
              <w:docPart w:val="67D0B1202DAB41D493ADED181D24006A"/>
            </w:placeholder>
          </w:sdtPr>
          <w:sdtEndPr/>
          <w:sdtContent>
            <w:tc>
              <w:tcPr>
                <w:tcW w:w="8646" w:type="dxa"/>
              </w:tcPr>
              <w:p w14:paraId="45DC3A49" w14:textId="77777777" w:rsidR="002C6B41" w:rsidRPr="009D29FB" w:rsidRDefault="002C6B41" w:rsidP="00F35CCE">
                <w:pPr>
                  <w:pStyle w:val="NoSpacing"/>
                  <w:spacing w:before="120" w:after="120"/>
                  <w:rPr>
                    <w:rFonts w:cs="Arial"/>
                  </w:rPr>
                </w:pPr>
                <w:r w:rsidRPr="00F8606F">
                  <w:rPr>
                    <w:rStyle w:val="PlaceholderText"/>
                  </w:rPr>
                  <w:t>Click or tap here to enter text.</w:t>
                </w:r>
              </w:p>
            </w:tc>
          </w:sdtContent>
        </w:sdt>
      </w:tr>
    </w:tbl>
    <w:p w14:paraId="58D7EE8C" w14:textId="37F0356A" w:rsidR="00460414" w:rsidRDefault="00460414" w:rsidP="00656669">
      <w:pPr>
        <w:pStyle w:val="NoSpacing"/>
        <w:spacing w:before="120" w:after="120"/>
        <w:rPr>
          <w:i/>
          <w:iCs/>
          <w:sz w:val="18"/>
          <w:szCs w:val="18"/>
        </w:rPr>
      </w:pPr>
    </w:p>
    <w:p w14:paraId="43A28F7B" w14:textId="55CCD3AD" w:rsidR="002C6B41" w:rsidRDefault="002C6B41" w:rsidP="00841428">
      <w:pPr>
        <w:pStyle w:val="Question"/>
        <w:keepNext/>
        <w:keepLines/>
        <w:spacing w:before="120" w:after="120"/>
        <w:ind w:left="425" w:hanging="425"/>
      </w:pPr>
      <w:r>
        <w:lastRenderedPageBreak/>
        <w:t>Pro</w:t>
      </w:r>
      <w:r w:rsidR="006A4B3B">
        <w:t>ject plan</w:t>
      </w:r>
    </w:p>
    <w:p w14:paraId="4E67451D" w14:textId="40330B8E" w:rsidR="002C6B41" w:rsidRDefault="00FF0346" w:rsidP="002C6B41">
      <w:pPr>
        <w:pStyle w:val="NoSpacing"/>
        <w:spacing w:before="120" w:after="120"/>
        <w:ind w:left="426"/>
        <w:rPr>
          <w:i/>
          <w:iCs/>
          <w:color w:val="000000"/>
          <w:sz w:val="18"/>
          <w:szCs w:val="18"/>
        </w:rPr>
      </w:pPr>
      <w:r>
        <w:rPr>
          <w:i/>
          <w:iCs/>
          <w:color w:val="000000"/>
          <w:sz w:val="18"/>
          <w:szCs w:val="18"/>
        </w:rPr>
        <w:t>Provide an outline of the work to be completed</w:t>
      </w:r>
      <w:r w:rsidR="0010294C">
        <w:rPr>
          <w:i/>
          <w:iCs/>
          <w:color w:val="000000"/>
          <w:sz w:val="18"/>
          <w:szCs w:val="18"/>
        </w:rPr>
        <w:t xml:space="preserve">, including relevant </w:t>
      </w:r>
      <w:r w:rsidR="00D36571">
        <w:rPr>
          <w:i/>
          <w:iCs/>
          <w:color w:val="000000"/>
          <w:sz w:val="18"/>
          <w:szCs w:val="18"/>
        </w:rPr>
        <w:t>milestones</w:t>
      </w:r>
      <w:r w:rsidR="002C6B41">
        <w:rPr>
          <w:i/>
          <w:iCs/>
          <w:color w:val="000000"/>
          <w:sz w:val="18"/>
          <w:szCs w:val="18"/>
        </w:rPr>
        <w:t>.</w:t>
      </w:r>
    </w:p>
    <w:p w14:paraId="6AD344CC" w14:textId="783EF800" w:rsidR="002C6B41" w:rsidRPr="008B6E05" w:rsidRDefault="002C6B41" w:rsidP="005B3902">
      <w:pPr>
        <w:spacing w:before="120" w:after="120" w:line="240" w:lineRule="auto"/>
        <w:ind w:left="426"/>
        <w:rPr>
          <w:rFonts w:cs="Arial"/>
          <w:b/>
          <w:bCs/>
          <w:i/>
          <w:iCs/>
          <w:sz w:val="18"/>
          <w:szCs w:val="18"/>
        </w:rPr>
      </w:pPr>
      <w:r w:rsidRPr="00243066">
        <w:rPr>
          <w:rFonts w:cs="Arial"/>
          <w:b/>
          <w:bCs/>
          <w:i/>
          <w:iCs/>
          <w:sz w:val="18"/>
          <w:szCs w:val="18"/>
        </w:rPr>
        <w:t xml:space="preserve">No more than </w:t>
      </w:r>
      <w:r>
        <w:rPr>
          <w:rFonts w:cs="Arial"/>
          <w:b/>
          <w:bCs/>
          <w:i/>
          <w:iCs/>
          <w:sz w:val="18"/>
          <w:szCs w:val="18"/>
        </w:rPr>
        <w:t>50</w:t>
      </w:r>
      <w:r w:rsidRPr="00243066">
        <w:rPr>
          <w:rFonts w:cs="Arial"/>
          <w:b/>
          <w:bCs/>
          <w:i/>
          <w:iCs/>
          <w:sz w:val="18"/>
          <w:szCs w:val="18"/>
        </w:rPr>
        <w:t>0 words</w:t>
      </w:r>
      <w:r w:rsidR="00F307AA">
        <w:rPr>
          <w:rFonts w:cs="Arial"/>
          <w:b/>
          <w:bCs/>
          <w:i/>
          <w:iCs/>
          <w:sz w:val="18"/>
          <w:szCs w:val="18"/>
        </w:rPr>
        <w:t xml:space="preserve">. </w:t>
      </w:r>
      <w:r w:rsidR="005B3902">
        <w:rPr>
          <w:rFonts w:cs="Arial"/>
          <w:b/>
          <w:bCs/>
          <w:i/>
          <w:iCs/>
          <w:sz w:val="18"/>
          <w:szCs w:val="18"/>
        </w:rPr>
        <w:t>If a figure is required, attach this as a PDF file, but note that any caption must be included in the text box below, and will count towards the corresponding word limit.</w:t>
      </w:r>
    </w:p>
    <w:tbl>
      <w:tblPr>
        <w:tblStyle w:val="TableGrid"/>
        <w:tblW w:w="8646" w:type="dxa"/>
        <w:tblInd w:w="278" w:type="dxa"/>
        <w:tblLook w:val="04A0" w:firstRow="1" w:lastRow="0" w:firstColumn="1" w:lastColumn="0" w:noHBand="0" w:noVBand="1"/>
      </w:tblPr>
      <w:tblGrid>
        <w:gridCol w:w="8646"/>
      </w:tblGrid>
      <w:tr w:rsidR="002C6B41" w14:paraId="024C2F40" w14:textId="77777777" w:rsidTr="00974A0E">
        <w:trPr>
          <w:trHeight w:hRule="exact" w:val="11295"/>
        </w:trPr>
        <w:sdt>
          <w:sdtPr>
            <w:rPr>
              <w:rFonts w:cs="Arial"/>
            </w:rPr>
            <w:id w:val="253945882"/>
            <w:placeholder>
              <w:docPart w:val="EE02E0F7CC324E1E9E7DD8328D88FBEA"/>
            </w:placeholder>
          </w:sdtPr>
          <w:sdtEndPr/>
          <w:sdtContent>
            <w:tc>
              <w:tcPr>
                <w:tcW w:w="8646" w:type="dxa"/>
              </w:tcPr>
              <w:p w14:paraId="46032917" w14:textId="77777777" w:rsidR="002C6B41" w:rsidRPr="009D29FB" w:rsidRDefault="002C6B41" w:rsidP="00F35CCE">
                <w:pPr>
                  <w:pStyle w:val="NoSpacing"/>
                  <w:spacing w:before="120" w:after="120"/>
                  <w:rPr>
                    <w:rFonts w:cs="Arial"/>
                  </w:rPr>
                </w:pPr>
                <w:r w:rsidRPr="00F8606F">
                  <w:rPr>
                    <w:rStyle w:val="PlaceholderText"/>
                  </w:rPr>
                  <w:t>Click or tap here to enter text.</w:t>
                </w:r>
              </w:p>
            </w:tc>
          </w:sdtContent>
        </w:sdt>
      </w:tr>
    </w:tbl>
    <w:p w14:paraId="56CB5152" w14:textId="77777777" w:rsidR="00220F87" w:rsidRDefault="00220F87" w:rsidP="00656669">
      <w:pPr>
        <w:pStyle w:val="NoSpacing"/>
        <w:spacing w:before="120" w:after="120"/>
        <w:rPr>
          <w:i/>
          <w:iCs/>
          <w:sz w:val="18"/>
          <w:szCs w:val="18"/>
        </w:rPr>
        <w:sectPr w:rsidR="00220F87" w:rsidSect="005753A3">
          <w:pgSz w:w="11906" w:h="16838"/>
          <w:pgMar w:top="2410" w:right="1440" w:bottom="1440" w:left="1440" w:header="708" w:footer="708" w:gutter="0"/>
          <w:cols w:space="708"/>
          <w:docGrid w:linePitch="360"/>
        </w:sectPr>
      </w:pPr>
    </w:p>
    <w:p w14:paraId="73B7074C" w14:textId="77777777" w:rsidR="00220F87" w:rsidRDefault="00220F87" w:rsidP="00220F87">
      <w:pPr>
        <w:pStyle w:val="Question"/>
        <w:numPr>
          <w:ilvl w:val="0"/>
          <w:numId w:val="0"/>
        </w:numPr>
        <w:spacing w:before="120" w:after="120"/>
        <w:ind w:left="360"/>
      </w:pPr>
    </w:p>
    <w:p w14:paraId="453A2374" w14:textId="0A3022E3" w:rsidR="00460414" w:rsidRDefault="00460414" w:rsidP="00656669">
      <w:pPr>
        <w:pStyle w:val="Question"/>
        <w:spacing w:before="120" w:after="120"/>
      </w:pPr>
      <w:r>
        <w:t xml:space="preserve">Project </w:t>
      </w:r>
      <w:r w:rsidR="00556CE5">
        <w:t>timeline</w:t>
      </w:r>
    </w:p>
    <w:p w14:paraId="534D114C" w14:textId="25EA535E" w:rsidR="00460414" w:rsidRPr="00FC27E0" w:rsidRDefault="00F87232" w:rsidP="00FC27E0">
      <w:pPr>
        <w:pStyle w:val="Question"/>
        <w:numPr>
          <w:ilvl w:val="0"/>
          <w:numId w:val="0"/>
        </w:numPr>
        <w:spacing w:before="120" w:after="120"/>
        <w:ind w:left="360"/>
        <w:rPr>
          <w:b w:val="0"/>
          <w:bCs w:val="0"/>
          <w:i/>
          <w:iCs/>
          <w:sz w:val="18"/>
          <w:szCs w:val="18"/>
        </w:rPr>
      </w:pPr>
      <w:r>
        <w:rPr>
          <w:b w:val="0"/>
          <w:bCs w:val="0"/>
          <w:i/>
          <w:iCs/>
          <w:sz w:val="18"/>
          <w:szCs w:val="18"/>
        </w:rPr>
        <w:t xml:space="preserve">Complete the GANTT chart below to indicate the proposed </w:t>
      </w:r>
      <w:r w:rsidR="00ED46B6">
        <w:rPr>
          <w:b w:val="0"/>
          <w:bCs w:val="0"/>
          <w:i/>
          <w:iCs/>
          <w:sz w:val="18"/>
          <w:szCs w:val="18"/>
        </w:rPr>
        <w:t xml:space="preserve">timeline of project work and </w:t>
      </w:r>
      <w:r w:rsidR="007F00B6">
        <w:rPr>
          <w:b w:val="0"/>
          <w:bCs w:val="0"/>
          <w:i/>
          <w:iCs/>
          <w:sz w:val="18"/>
          <w:szCs w:val="18"/>
        </w:rPr>
        <w:t xml:space="preserve">milestones. Note </w:t>
      </w:r>
      <w:r w:rsidR="001226B7">
        <w:rPr>
          <w:b w:val="0"/>
          <w:bCs w:val="0"/>
          <w:i/>
          <w:iCs/>
          <w:sz w:val="18"/>
          <w:szCs w:val="18"/>
        </w:rPr>
        <w:t>t</w:t>
      </w:r>
      <w:r w:rsidR="000C15A6">
        <w:rPr>
          <w:b w:val="0"/>
          <w:bCs w:val="0"/>
          <w:i/>
          <w:iCs/>
          <w:sz w:val="18"/>
          <w:szCs w:val="18"/>
        </w:rPr>
        <w:t xml:space="preserve">he anticipated program of works should not </w:t>
      </w:r>
      <w:r w:rsidR="009C5D04">
        <w:rPr>
          <w:b w:val="0"/>
          <w:bCs w:val="0"/>
          <w:i/>
          <w:iCs/>
          <w:sz w:val="18"/>
          <w:szCs w:val="18"/>
        </w:rPr>
        <w:t xml:space="preserve">exceed 3 </w:t>
      </w:r>
      <w:r w:rsidR="008B2E77">
        <w:rPr>
          <w:b w:val="0"/>
          <w:bCs w:val="0"/>
          <w:i/>
          <w:iCs/>
          <w:sz w:val="18"/>
          <w:szCs w:val="18"/>
        </w:rPr>
        <w:t>years</w:t>
      </w:r>
    </w:p>
    <w:tbl>
      <w:tblPr>
        <w:tblStyle w:val="TableGrid"/>
        <w:tblW w:w="14316" w:type="dxa"/>
        <w:tblInd w:w="278" w:type="dxa"/>
        <w:tblLayout w:type="fixed"/>
        <w:tblLook w:val="04A0" w:firstRow="1" w:lastRow="0" w:firstColumn="1" w:lastColumn="0" w:noHBand="0" w:noVBand="1"/>
      </w:tblPr>
      <w:tblGrid>
        <w:gridCol w:w="7088"/>
        <w:gridCol w:w="602"/>
        <w:gridCol w:w="602"/>
        <w:gridCol w:w="603"/>
        <w:gridCol w:w="602"/>
        <w:gridCol w:w="602"/>
        <w:gridCol w:w="603"/>
        <w:gridCol w:w="602"/>
        <w:gridCol w:w="602"/>
        <w:gridCol w:w="603"/>
        <w:gridCol w:w="602"/>
        <w:gridCol w:w="602"/>
        <w:gridCol w:w="603"/>
      </w:tblGrid>
      <w:tr w:rsidR="008D7124" w:rsidRPr="008D7124" w14:paraId="4F0D239D" w14:textId="77777777" w:rsidTr="008D7124">
        <w:tc>
          <w:tcPr>
            <w:tcW w:w="7088" w:type="dxa"/>
            <w:vMerge w:val="restart"/>
            <w:vAlign w:val="center"/>
          </w:tcPr>
          <w:p w14:paraId="5DE3284A" w14:textId="63A81294" w:rsidR="008D7124" w:rsidRDefault="008D7124" w:rsidP="008A7F02">
            <w:pPr>
              <w:pStyle w:val="NoSpacing"/>
              <w:spacing w:before="60" w:after="60"/>
              <w:jc w:val="center"/>
              <w:rPr>
                <w:rFonts w:cs="Arial"/>
                <w:sz w:val="18"/>
                <w:szCs w:val="18"/>
              </w:rPr>
            </w:pPr>
            <w:r w:rsidRPr="009258BA">
              <w:rPr>
                <w:rFonts w:cs="Arial"/>
                <w:sz w:val="18"/>
                <w:szCs w:val="18"/>
              </w:rPr>
              <w:t>Activity/milestone</w:t>
            </w:r>
          </w:p>
        </w:tc>
        <w:tc>
          <w:tcPr>
            <w:tcW w:w="2409" w:type="dxa"/>
            <w:gridSpan w:val="4"/>
            <w:vAlign w:val="center"/>
          </w:tcPr>
          <w:p w14:paraId="20F912E9" w14:textId="178DB51D" w:rsidR="008D7124" w:rsidRPr="008D7124" w:rsidRDefault="008D7124" w:rsidP="008D7124">
            <w:pPr>
              <w:pStyle w:val="NoSpacing"/>
              <w:spacing w:before="60" w:after="60"/>
              <w:jc w:val="center"/>
              <w:rPr>
                <w:rFonts w:cs="Arial"/>
                <w:sz w:val="18"/>
                <w:szCs w:val="18"/>
              </w:rPr>
            </w:pPr>
            <w:r w:rsidRPr="008D7124">
              <w:rPr>
                <w:rFonts w:cs="Arial"/>
                <w:sz w:val="18"/>
                <w:szCs w:val="18"/>
              </w:rPr>
              <w:t>Year 1</w:t>
            </w:r>
          </w:p>
        </w:tc>
        <w:tc>
          <w:tcPr>
            <w:tcW w:w="2409" w:type="dxa"/>
            <w:gridSpan w:val="4"/>
            <w:shd w:val="clear" w:color="auto" w:fill="F2F2F2" w:themeFill="background1" w:themeFillShade="F2"/>
            <w:vAlign w:val="center"/>
          </w:tcPr>
          <w:p w14:paraId="7CFF1362" w14:textId="207D3A8A" w:rsidR="008D7124" w:rsidRPr="008D7124" w:rsidRDefault="008D7124" w:rsidP="008D7124">
            <w:pPr>
              <w:pStyle w:val="NoSpacing"/>
              <w:spacing w:before="60" w:after="60"/>
              <w:jc w:val="center"/>
              <w:rPr>
                <w:rFonts w:cs="Arial"/>
                <w:sz w:val="18"/>
                <w:szCs w:val="18"/>
              </w:rPr>
            </w:pPr>
            <w:r w:rsidRPr="008D7124">
              <w:rPr>
                <w:rFonts w:cs="Arial"/>
                <w:sz w:val="18"/>
                <w:szCs w:val="18"/>
              </w:rPr>
              <w:t>Year 2</w:t>
            </w:r>
          </w:p>
        </w:tc>
        <w:tc>
          <w:tcPr>
            <w:tcW w:w="2410" w:type="dxa"/>
            <w:gridSpan w:val="4"/>
            <w:vAlign w:val="center"/>
          </w:tcPr>
          <w:p w14:paraId="737E4AEC" w14:textId="79081D65" w:rsidR="008D7124" w:rsidRPr="008D7124" w:rsidRDefault="008D7124" w:rsidP="008D7124">
            <w:pPr>
              <w:pStyle w:val="NoSpacing"/>
              <w:spacing w:before="60" w:after="60"/>
              <w:jc w:val="center"/>
              <w:rPr>
                <w:rFonts w:cs="Arial"/>
                <w:sz w:val="18"/>
                <w:szCs w:val="18"/>
              </w:rPr>
            </w:pPr>
            <w:r w:rsidRPr="008D7124">
              <w:rPr>
                <w:rFonts w:cs="Arial"/>
                <w:sz w:val="18"/>
                <w:szCs w:val="18"/>
              </w:rPr>
              <w:t>Year 3</w:t>
            </w:r>
          </w:p>
        </w:tc>
      </w:tr>
      <w:tr w:rsidR="008D7124" w:rsidRPr="008D7124" w14:paraId="7EB80BB3" w14:textId="77777777" w:rsidTr="008D7124">
        <w:tc>
          <w:tcPr>
            <w:tcW w:w="7088" w:type="dxa"/>
            <w:vMerge/>
          </w:tcPr>
          <w:p w14:paraId="13B8FE99" w14:textId="77777777" w:rsidR="008A7F02" w:rsidRDefault="008A7F02" w:rsidP="008F6A29">
            <w:pPr>
              <w:pStyle w:val="NoSpacing"/>
              <w:spacing w:before="60" w:after="60"/>
              <w:rPr>
                <w:rFonts w:cs="Arial"/>
                <w:sz w:val="18"/>
                <w:szCs w:val="18"/>
              </w:rPr>
            </w:pPr>
          </w:p>
        </w:tc>
        <w:tc>
          <w:tcPr>
            <w:tcW w:w="602" w:type="dxa"/>
            <w:vAlign w:val="center"/>
          </w:tcPr>
          <w:p w14:paraId="71DA6316" w14:textId="49A2D436" w:rsidR="008A7F02" w:rsidRPr="008D7124" w:rsidRDefault="008D7124" w:rsidP="008D7124">
            <w:pPr>
              <w:pStyle w:val="NoSpacing"/>
              <w:spacing w:before="60" w:after="60"/>
              <w:jc w:val="center"/>
              <w:rPr>
                <w:rFonts w:cs="Arial"/>
                <w:sz w:val="18"/>
                <w:szCs w:val="18"/>
              </w:rPr>
            </w:pPr>
            <w:r w:rsidRPr="008D7124">
              <w:rPr>
                <w:rFonts w:cs="Arial"/>
                <w:sz w:val="18"/>
                <w:szCs w:val="18"/>
              </w:rPr>
              <w:t>Q1</w:t>
            </w:r>
          </w:p>
        </w:tc>
        <w:tc>
          <w:tcPr>
            <w:tcW w:w="602" w:type="dxa"/>
            <w:vAlign w:val="center"/>
          </w:tcPr>
          <w:p w14:paraId="7EA8D643" w14:textId="4032C2CE" w:rsidR="008A7F02" w:rsidRPr="008D7124" w:rsidRDefault="008D7124" w:rsidP="008D7124">
            <w:pPr>
              <w:pStyle w:val="NoSpacing"/>
              <w:spacing w:before="60" w:after="60"/>
              <w:jc w:val="center"/>
              <w:rPr>
                <w:rFonts w:cs="Arial"/>
                <w:sz w:val="18"/>
                <w:szCs w:val="18"/>
              </w:rPr>
            </w:pPr>
            <w:r w:rsidRPr="008D7124">
              <w:rPr>
                <w:rFonts w:cs="Arial"/>
                <w:sz w:val="18"/>
                <w:szCs w:val="18"/>
              </w:rPr>
              <w:t>Q2</w:t>
            </w:r>
          </w:p>
        </w:tc>
        <w:tc>
          <w:tcPr>
            <w:tcW w:w="603" w:type="dxa"/>
            <w:vAlign w:val="center"/>
          </w:tcPr>
          <w:p w14:paraId="5F420589" w14:textId="184CF2ED" w:rsidR="008A7F02" w:rsidRPr="008D7124" w:rsidRDefault="008D7124" w:rsidP="008D7124">
            <w:pPr>
              <w:pStyle w:val="NoSpacing"/>
              <w:spacing w:before="60" w:after="60"/>
              <w:jc w:val="center"/>
              <w:rPr>
                <w:rFonts w:cs="Arial"/>
                <w:sz w:val="18"/>
                <w:szCs w:val="18"/>
              </w:rPr>
            </w:pPr>
            <w:r w:rsidRPr="008D7124">
              <w:rPr>
                <w:rFonts w:cs="Arial"/>
                <w:sz w:val="18"/>
                <w:szCs w:val="18"/>
              </w:rPr>
              <w:t>Q3</w:t>
            </w:r>
          </w:p>
        </w:tc>
        <w:tc>
          <w:tcPr>
            <w:tcW w:w="602" w:type="dxa"/>
            <w:vAlign w:val="center"/>
          </w:tcPr>
          <w:p w14:paraId="6180F79F" w14:textId="152F92B7" w:rsidR="008A7F02" w:rsidRPr="008D7124" w:rsidRDefault="008D7124" w:rsidP="008D7124">
            <w:pPr>
              <w:pStyle w:val="NoSpacing"/>
              <w:spacing w:before="60" w:after="60"/>
              <w:jc w:val="center"/>
              <w:rPr>
                <w:rFonts w:cs="Arial"/>
                <w:sz w:val="18"/>
                <w:szCs w:val="18"/>
              </w:rPr>
            </w:pPr>
            <w:r w:rsidRPr="008D7124">
              <w:rPr>
                <w:rFonts w:cs="Arial"/>
                <w:sz w:val="18"/>
                <w:szCs w:val="18"/>
              </w:rPr>
              <w:t>Q4</w:t>
            </w:r>
          </w:p>
        </w:tc>
        <w:tc>
          <w:tcPr>
            <w:tcW w:w="602" w:type="dxa"/>
            <w:shd w:val="clear" w:color="auto" w:fill="F2F2F2" w:themeFill="background1" w:themeFillShade="F2"/>
            <w:vAlign w:val="center"/>
          </w:tcPr>
          <w:p w14:paraId="2894726A" w14:textId="1DA1E0BF" w:rsidR="008A7F02" w:rsidRPr="008D7124" w:rsidRDefault="008D7124" w:rsidP="008D7124">
            <w:pPr>
              <w:pStyle w:val="NoSpacing"/>
              <w:spacing w:before="60" w:after="60"/>
              <w:jc w:val="center"/>
              <w:rPr>
                <w:rFonts w:cs="Arial"/>
                <w:sz w:val="18"/>
                <w:szCs w:val="18"/>
              </w:rPr>
            </w:pPr>
            <w:r w:rsidRPr="008D7124">
              <w:rPr>
                <w:rFonts w:cs="Arial"/>
                <w:sz w:val="18"/>
                <w:szCs w:val="18"/>
              </w:rPr>
              <w:t>Q1</w:t>
            </w:r>
          </w:p>
        </w:tc>
        <w:tc>
          <w:tcPr>
            <w:tcW w:w="603" w:type="dxa"/>
            <w:shd w:val="clear" w:color="auto" w:fill="F2F2F2" w:themeFill="background1" w:themeFillShade="F2"/>
            <w:vAlign w:val="center"/>
          </w:tcPr>
          <w:p w14:paraId="4C7207B6" w14:textId="033FC9AA" w:rsidR="008A7F02" w:rsidRPr="008D7124" w:rsidRDefault="008D7124" w:rsidP="008D7124">
            <w:pPr>
              <w:pStyle w:val="NoSpacing"/>
              <w:spacing w:before="60" w:after="60"/>
              <w:jc w:val="center"/>
              <w:rPr>
                <w:rFonts w:cs="Arial"/>
                <w:sz w:val="18"/>
                <w:szCs w:val="18"/>
              </w:rPr>
            </w:pPr>
            <w:r w:rsidRPr="008D7124">
              <w:rPr>
                <w:rFonts w:cs="Arial"/>
                <w:sz w:val="18"/>
                <w:szCs w:val="18"/>
              </w:rPr>
              <w:t>Q2</w:t>
            </w:r>
          </w:p>
        </w:tc>
        <w:tc>
          <w:tcPr>
            <w:tcW w:w="602" w:type="dxa"/>
            <w:shd w:val="clear" w:color="auto" w:fill="F2F2F2" w:themeFill="background1" w:themeFillShade="F2"/>
            <w:vAlign w:val="center"/>
          </w:tcPr>
          <w:p w14:paraId="7E713508" w14:textId="40B6DB78" w:rsidR="008A7F02" w:rsidRPr="008D7124" w:rsidRDefault="008D7124" w:rsidP="008D7124">
            <w:pPr>
              <w:pStyle w:val="NoSpacing"/>
              <w:spacing w:before="60" w:after="60"/>
              <w:jc w:val="center"/>
              <w:rPr>
                <w:rFonts w:cs="Arial"/>
                <w:sz w:val="18"/>
                <w:szCs w:val="18"/>
              </w:rPr>
            </w:pPr>
            <w:r w:rsidRPr="008D7124">
              <w:rPr>
                <w:rFonts w:cs="Arial"/>
                <w:sz w:val="18"/>
                <w:szCs w:val="18"/>
              </w:rPr>
              <w:t>Q3</w:t>
            </w:r>
          </w:p>
        </w:tc>
        <w:tc>
          <w:tcPr>
            <w:tcW w:w="602" w:type="dxa"/>
            <w:shd w:val="clear" w:color="auto" w:fill="F2F2F2" w:themeFill="background1" w:themeFillShade="F2"/>
            <w:vAlign w:val="center"/>
          </w:tcPr>
          <w:p w14:paraId="42B9E5AA" w14:textId="3B443E1D" w:rsidR="008A7F02" w:rsidRPr="008D7124" w:rsidRDefault="008D7124" w:rsidP="008D7124">
            <w:pPr>
              <w:pStyle w:val="NoSpacing"/>
              <w:spacing w:before="60" w:after="60"/>
              <w:jc w:val="center"/>
              <w:rPr>
                <w:rFonts w:cs="Arial"/>
                <w:sz w:val="18"/>
                <w:szCs w:val="18"/>
              </w:rPr>
            </w:pPr>
            <w:r w:rsidRPr="008D7124">
              <w:rPr>
                <w:rFonts w:cs="Arial"/>
                <w:sz w:val="18"/>
                <w:szCs w:val="18"/>
              </w:rPr>
              <w:t>Q4</w:t>
            </w:r>
          </w:p>
        </w:tc>
        <w:tc>
          <w:tcPr>
            <w:tcW w:w="603" w:type="dxa"/>
            <w:vAlign w:val="center"/>
          </w:tcPr>
          <w:p w14:paraId="286B8B96" w14:textId="266F5719" w:rsidR="008A7F02" w:rsidRPr="008D7124" w:rsidRDefault="008D7124" w:rsidP="008D7124">
            <w:pPr>
              <w:pStyle w:val="NoSpacing"/>
              <w:spacing w:before="60" w:after="60"/>
              <w:jc w:val="center"/>
              <w:rPr>
                <w:rFonts w:cs="Arial"/>
                <w:sz w:val="18"/>
                <w:szCs w:val="18"/>
              </w:rPr>
            </w:pPr>
            <w:r w:rsidRPr="008D7124">
              <w:rPr>
                <w:rFonts w:cs="Arial"/>
                <w:sz w:val="18"/>
                <w:szCs w:val="18"/>
              </w:rPr>
              <w:t>Q1</w:t>
            </w:r>
          </w:p>
        </w:tc>
        <w:tc>
          <w:tcPr>
            <w:tcW w:w="602" w:type="dxa"/>
            <w:vAlign w:val="center"/>
          </w:tcPr>
          <w:p w14:paraId="6FBE7964" w14:textId="2C93C2C4" w:rsidR="008A7F02" w:rsidRPr="008D7124" w:rsidRDefault="008D7124" w:rsidP="008D7124">
            <w:pPr>
              <w:pStyle w:val="NoSpacing"/>
              <w:spacing w:before="60" w:after="60"/>
              <w:jc w:val="center"/>
              <w:rPr>
                <w:rFonts w:cs="Arial"/>
                <w:sz w:val="18"/>
                <w:szCs w:val="18"/>
              </w:rPr>
            </w:pPr>
            <w:r w:rsidRPr="008D7124">
              <w:rPr>
                <w:rFonts w:cs="Arial"/>
                <w:sz w:val="18"/>
                <w:szCs w:val="18"/>
              </w:rPr>
              <w:t>Q2</w:t>
            </w:r>
          </w:p>
        </w:tc>
        <w:tc>
          <w:tcPr>
            <w:tcW w:w="602" w:type="dxa"/>
            <w:vAlign w:val="center"/>
          </w:tcPr>
          <w:p w14:paraId="49A8B087" w14:textId="112429AA" w:rsidR="008A7F02" w:rsidRPr="008D7124" w:rsidRDefault="008D7124" w:rsidP="008D7124">
            <w:pPr>
              <w:pStyle w:val="NoSpacing"/>
              <w:spacing w:before="60" w:after="60"/>
              <w:jc w:val="center"/>
              <w:rPr>
                <w:rFonts w:cs="Arial"/>
                <w:sz w:val="18"/>
                <w:szCs w:val="18"/>
              </w:rPr>
            </w:pPr>
            <w:r w:rsidRPr="008D7124">
              <w:rPr>
                <w:rFonts w:cs="Arial"/>
                <w:sz w:val="18"/>
                <w:szCs w:val="18"/>
              </w:rPr>
              <w:t>Q3</w:t>
            </w:r>
          </w:p>
        </w:tc>
        <w:tc>
          <w:tcPr>
            <w:tcW w:w="603" w:type="dxa"/>
            <w:vAlign w:val="center"/>
          </w:tcPr>
          <w:p w14:paraId="2E5B46CE" w14:textId="61FAB194" w:rsidR="008A7F02" w:rsidRPr="008D7124" w:rsidRDefault="008D7124" w:rsidP="008D7124">
            <w:pPr>
              <w:pStyle w:val="NoSpacing"/>
              <w:spacing w:before="60" w:after="60"/>
              <w:jc w:val="center"/>
              <w:rPr>
                <w:rFonts w:cs="Arial"/>
                <w:sz w:val="18"/>
                <w:szCs w:val="18"/>
              </w:rPr>
            </w:pPr>
            <w:r w:rsidRPr="008D7124">
              <w:rPr>
                <w:rFonts w:cs="Arial"/>
                <w:sz w:val="18"/>
                <w:szCs w:val="18"/>
              </w:rPr>
              <w:t>Q4</w:t>
            </w:r>
          </w:p>
        </w:tc>
      </w:tr>
      <w:tr w:rsidR="008D7124" w:rsidRPr="00756849" w14:paraId="384FE058" w14:textId="77777777" w:rsidTr="008D7124">
        <w:sdt>
          <w:sdtPr>
            <w:rPr>
              <w:rFonts w:cs="Arial"/>
              <w:sz w:val="18"/>
              <w:szCs w:val="18"/>
            </w:rPr>
            <w:id w:val="-1719888509"/>
            <w:placeholder>
              <w:docPart w:val="0B09A971FBF1452881E96D2F5CBE8029"/>
            </w:placeholder>
          </w:sdtPr>
          <w:sdtEndPr/>
          <w:sdtContent>
            <w:sdt>
              <w:sdtPr>
                <w:rPr>
                  <w:rFonts w:cs="Arial"/>
                  <w:sz w:val="18"/>
                  <w:szCs w:val="18"/>
                </w:rPr>
                <w:id w:val="809210795"/>
                <w:placeholder>
                  <w:docPart w:val="337AB33D8FE748E1B656A272C33E3F49"/>
                </w:placeholder>
              </w:sdtPr>
              <w:sdtEndPr/>
              <w:sdtContent>
                <w:tc>
                  <w:tcPr>
                    <w:tcW w:w="7088" w:type="dxa"/>
                  </w:tcPr>
                  <w:p w14:paraId="417CD980" w14:textId="36250F34" w:rsidR="008D7124" w:rsidRPr="009258BA" w:rsidRDefault="008D7124" w:rsidP="008D7124">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5050FC65" w14:textId="62B5BB49" w:rsidR="008D7124" w:rsidRPr="00756849" w:rsidRDefault="00CE682E" w:rsidP="008D7124">
            <w:pPr>
              <w:pStyle w:val="NoSpacing"/>
              <w:spacing w:before="60" w:after="60"/>
              <w:jc w:val="center"/>
              <w:rPr>
                <w:rFonts w:cs="Arial"/>
                <w:sz w:val="18"/>
                <w:szCs w:val="18"/>
              </w:rPr>
            </w:pPr>
            <w:sdt>
              <w:sdtPr>
                <w:rPr>
                  <w:rFonts w:cs="Arial"/>
                  <w:sz w:val="18"/>
                  <w:szCs w:val="18"/>
                </w:rPr>
                <w:id w:val="-2032101203"/>
                <w14:checkbox>
                  <w14:checked w14:val="0"/>
                  <w14:checkedState w14:val="2612" w14:font="MS Gothic"/>
                  <w14:uncheckedState w14:val="2610" w14:font="MS Gothic"/>
                </w14:checkbox>
              </w:sdtPr>
              <w:sdtEndPr/>
              <w:sdtContent>
                <w:r w:rsidR="008D7124">
                  <w:rPr>
                    <w:rFonts w:ascii="MS Gothic" w:eastAsia="MS Gothic" w:hAnsi="MS Gothic" w:cs="Arial" w:hint="eastAsia"/>
                    <w:sz w:val="18"/>
                    <w:szCs w:val="18"/>
                  </w:rPr>
                  <w:t>☐</w:t>
                </w:r>
              </w:sdtContent>
            </w:sdt>
          </w:p>
        </w:tc>
        <w:tc>
          <w:tcPr>
            <w:tcW w:w="602" w:type="dxa"/>
            <w:vAlign w:val="center"/>
          </w:tcPr>
          <w:p w14:paraId="70301192" w14:textId="31C3B557" w:rsidR="008D7124" w:rsidRPr="00756849" w:rsidRDefault="00CE682E" w:rsidP="008D7124">
            <w:pPr>
              <w:pStyle w:val="NoSpacing"/>
              <w:spacing w:before="60" w:after="60"/>
              <w:jc w:val="center"/>
              <w:rPr>
                <w:rFonts w:cs="Arial"/>
                <w:sz w:val="18"/>
                <w:szCs w:val="18"/>
              </w:rPr>
            </w:pPr>
            <w:sdt>
              <w:sdtPr>
                <w:rPr>
                  <w:rFonts w:cs="Arial"/>
                  <w:sz w:val="18"/>
                  <w:szCs w:val="18"/>
                </w:rPr>
                <w:id w:val="-906297201"/>
                <w14:checkbox>
                  <w14:checked w14:val="0"/>
                  <w14:checkedState w14:val="2612" w14:font="MS Gothic"/>
                  <w14:uncheckedState w14:val="2610" w14:font="MS Gothic"/>
                </w14:checkbox>
              </w:sdtPr>
              <w:sdtEndPr/>
              <w:sdtContent>
                <w:r w:rsidR="008D7124">
                  <w:rPr>
                    <w:rFonts w:ascii="MS Gothic" w:eastAsia="MS Gothic" w:hAnsi="MS Gothic" w:cs="Arial" w:hint="eastAsia"/>
                    <w:sz w:val="18"/>
                    <w:szCs w:val="18"/>
                  </w:rPr>
                  <w:t>☐</w:t>
                </w:r>
              </w:sdtContent>
            </w:sdt>
          </w:p>
        </w:tc>
        <w:tc>
          <w:tcPr>
            <w:tcW w:w="603" w:type="dxa"/>
            <w:vAlign w:val="center"/>
          </w:tcPr>
          <w:p w14:paraId="6D499E0D" w14:textId="340824CF" w:rsidR="008D7124" w:rsidRPr="00756849" w:rsidRDefault="00CE682E" w:rsidP="008D7124">
            <w:pPr>
              <w:pStyle w:val="NoSpacing"/>
              <w:spacing w:before="60" w:after="60"/>
              <w:jc w:val="center"/>
              <w:rPr>
                <w:rFonts w:cs="Arial"/>
                <w:sz w:val="18"/>
                <w:szCs w:val="18"/>
              </w:rPr>
            </w:pPr>
            <w:sdt>
              <w:sdtPr>
                <w:rPr>
                  <w:rFonts w:cs="Arial"/>
                  <w:sz w:val="18"/>
                  <w:szCs w:val="18"/>
                </w:rPr>
                <w:id w:val="1400644122"/>
                <w14:checkbox>
                  <w14:checked w14:val="0"/>
                  <w14:checkedState w14:val="2612" w14:font="MS Gothic"/>
                  <w14:uncheckedState w14:val="2610" w14:font="MS Gothic"/>
                </w14:checkbox>
              </w:sdtPr>
              <w:sdtEndPr/>
              <w:sdtContent>
                <w:r w:rsidR="008D7124">
                  <w:rPr>
                    <w:rFonts w:ascii="MS Gothic" w:eastAsia="MS Gothic" w:hAnsi="MS Gothic" w:cs="Arial" w:hint="eastAsia"/>
                    <w:sz w:val="18"/>
                    <w:szCs w:val="18"/>
                  </w:rPr>
                  <w:t>☐</w:t>
                </w:r>
              </w:sdtContent>
            </w:sdt>
          </w:p>
        </w:tc>
        <w:tc>
          <w:tcPr>
            <w:tcW w:w="602" w:type="dxa"/>
            <w:vAlign w:val="center"/>
          </w:tcPr>
          <w:p w14:paraId="268F714F" w14:textId="150F26AA" w:rsidR="008D7124" w:rsidRPr="00756849" w:rsidRDefault="00CE682E" w:rsidP="008D7124">
            <w:pPr>
              <w:pStyle w:val="NoSpacing"/>
              <w:spacing w:before="60" w:after="60"/>
              <w:jc w:val="center"/>
              <w:rPr>
                <w:rFonts w:cs="Arial"/>
                <w:sz w:val="18"/>
                <w:szCs w:val="18"/>
              </w:rPr>
            </w:pPr>
            <w:sdt>
              <w:sdtPr>
                <w:rPr>
                  <w:rFonts w:cs="Arial"/>
                  <w:sz w:val="18"/>
                  <w:szCs w:val="18"/>
                </w:rPr>
                <w:id w:val="2074694970"/>
                <w14:checkbox>
                  <w14:checked w14:val="0"/>
                  <w14:checkedState w14:val="2612" w14:font="MS Gothic"/>
                  <w14:uncheckedState w14:val="2610" w14:font="MS Gothic"/>
                </w14:checkbox>
              </w:sdtPr>
              <w:sdtEndPr/>
              <w:sdtContent>
                <w:r w:rsidR="008D7124">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7952633D" w14:textId="5F1A8EF5" w:rsidR="008D7124" w:rsidRPr="00756849" w:rsidRDefault="00CE682E" w:rsidP="008D7124">
            <w:pPr>
              <w:pStyle w:val="NoSpacing"/>
              <w:spacing w:before="60" w:after="60"/>
              <w:jc w:val="center"/>
              <w:rPr>
                <w:rFonts w:cs="Arial"/>
                <w:sz w:val="18"/>
                <w:szCs w:val="18"/>
              </w:rPr>
            </w:pPr>
            <w:sdt>
              <w:sdtPr>
                <w:rPr>
                  <w:rFonts w:cs="Arial"/>
                  <w:sz w:val="18"/>
                  <w:szCs w:val="18"/>
                </w:rPr>
                <w:id w:val="745160853"/>
                <w14:checkbox>
                  <w14:checked w14:val="0"/>
                  <w14:checkedState w14:val="2612" w14:font="MS Gothic"/>
                  <w14:uncheckedState w14:val="2610" w14:font="MS Gothic"/>
                </w14:checkbox>
              </w:sdtPr>
              <w:sdtEndPr/>
              <w:sdtContent>
                <w:r w:rsidR="008D7124">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05BC23BD" w14:textId="183F0DA8" w:rsidR="008D7124" w:rsidRPr="00756849" w:rsidRDefault="00CE682E" w:rsidP="008D7124">
            <w:pPr>
              <w:pStyle w:val="NoSpacing"/>
              <w:spacing w:before="60" w:after="60"/>
              <w:jc w:val="center"/>
              <w:rPr>
                <w:rFonts w:cs="Arial"/>
                <w:sz w:val="18"/>
                <w:szCs w:val="18"/>
              </w:rPr>
            </w:pPr>
            <w:sdt>
              <w:sdtPr>
                <w:rPr>
                  <w:rFonts w:cs="Arial"/>
                  <w:sz w:val="18"/>
                  <w:szCs w:val="18"/>
                </w:rPr>
                <w:id w:val="339976228"/>
                <w14:checkbox>
                  <w14:checked w14:val="0"/>
                  <w14:checkedState w14:val="2612" w14:font="MS Gothic"/>
                  <w14:uncheckedState w14:val="2610" w14:font="MS Gothic"/>
                </w14:checkbox>
              </w:sdtPr>
              <w:sdtEndPr/>
              <w:sdtContent>
                <w:r w:rsidR="008D7124">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EDA19E3" w14:textId="7D4428FF" w:rsidR="008D7124" w:rsidRPr="00756849" w:rsidRDefault="00CE682E" w:rsidP="008D7124">
            <w:pPr>
              <w:pStyle w:val="NoSpacing"/>
              <w:spacing w:before="60" w:after="60"/>
              <w:jc w:val="center"/>
              <w:rPr>
                <w:rFonts w:cs="Arial"/>
                <w:sz w:val="18"/>
                <w:szCs w:val="18"/>
              </w:rPr>
            </w:pPr>
            <w:sdt>
              <w:sdtPr>
                <w:rPr>
                  <w:rFonts w:cs="Arial"/>
                  <w:sz w:val="18"/>
                  <w:szCs w:val="18"/>
                </w:rPr>
                <w:id w:val="-781881774"/>
                <w14:checkbox>
                  <w14:checked w14:val="0"/>
                  <w14:checkedState w14:val="2612" w14:font="MS Gothic"/>
                  <w14:uncheckedState w14:val="2610" w14:font="MS Gothic"/>
                </w14:checkbox>
              </w:sdtPr>
              <w:sdtEndPr/>
              <w:sdtContent>
                <w:r w:rsidR="008D7124">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56DA19B7" w14:textId="05604C07" w:rsidR="008D7124" w:rsidRPr="00756849" w:rsidRDefault="00CE682E" w:rsidP="008D7124">
            <w:pPr>
              <w:pStyle w:val="NoSpacing"/>
              <w:spacing w:before="60" w:after="60"/>
              <w:jc w:val="center"/>
              <w:rPr>
                <w:rFonts w:cs="Arial"/>
                <w:sz w:val="18"/>
                <w:szCs w:val="18"/>
              </w:rPr>
            </w:pPr>
            <w:sdt>
              <w:sdtPr>
                <w:rPr>
                  <w:rFonts w:cs="Arial"/>
                  <w:sz w:val="18"/>
                  <w:szCs w:val="18"/>
                </w:rPr>
                <w:id w:val="-1754735761"/>
                <w14:checkbox>
                  <w14:checked w14:val="0"/>
                  <w14:checkedState w14:val="2612" w14:font="MS Gothic"/>
                  <w14:uncheckedState w14:val="2610" w14:font="MS Gothic"/>
                </w14:checkbox>
              </w:sdtPr>
              <w:sdtEndPr/>
              <w:sdtContent>
                <w:r w:rsidR="008D7124">
                  <w:rPr>
                    <w:rFonts w:ascii="MS Gothic" w:eastAsia="MS Gothic" w:hAnsi="MS Gothic" w:cs="Arial" w:hint="eastAsia"/>
                    <w:sz w:val="18"/>
                    <w:szCs w:val="18"/>
                  </w:rPr>
                  <w:t>☐</w:t>
                </w:r>
              </w:sdtContent>
            </w:sdt>
          </w:p>
        </w:tc>
        <w:tc>
          <w:tcPr>
            <w:tcW w:w="603" w:type="dxa"/>
            <w:vAlign w:val="center"/>
          </w:tcPr>
          <w:p w14:paraId="6CC0AE44" w14:textId="0ACAD972" w:rsidR="008D7124" w:rsidRPr="00756849" w:rsidRDefault="00CE682E" w:rsidP="008D7124">
            <w:pPr>
              <w:pStyle w:val="NoSpacing"/>
              <w:spacing w:before="60" w:after="60"/>
              <w:jc w:val="center"/>
              <w:rPr>
                <w:rFonts w:cs="Arial"/>
                <w:sz w:val="18"/>
                <w:szCs w:val="18"/>
              </w:rPr>
            </w:pPr>
            <w:sdt>
              <w:sdtPr>
                <w:rPr>
                  <w:rFonts w:cs="Arial"/>
                  <w:sz w:val="18"/>
                  <w:szCs w:val="18"/>
                </w:rPr>
                <w:id w:val="-1225523353"/>
                <w14:checkbox>
                  <w14:checked w14:val="0"/>
                  <w14:checkedState w14:val="2612" w14:font="MS Gothic"/>
                  <w14:uncheckedState w14:val="2610" w14:font="MS Gothic"/>
                </w14:checkbox>
              </w:sdtPr>
              <w:sdtEndPr/>
              <w:sdtContent>
                <w:r w:rsidR="008D7124">
                  <w:rPr>
                    <w:rFonts w:ascii="MS Gothic" w:eastAsia="MS Gothic" w:hAnsi="MS Gothic" w:cs="Arial" w:hint="eastAsia"/>
                    <w:sz w:val="18"/>
                    <w:szCs w:val="18"/>
                  </w:rPr>
                  <w:t>☐</w:t>
                </w:r>
              </w:sdtContent>
            </w:sdt>
          </w:p>
        </w:tc>
        <w:tc>
          <w:tcPr>
            <w:tcW w:w="602" w:type="dxa"/>
            <w:vAlign w:val="center"/>
          </w:tcPr>
          <w:p w14:paraId="45E49FF8" w14:textId="1D9C5F1D" w:rsidR="008D7124" w:rsidRPr="00756849" w:rsidRDefault="00CE682E" w:rsidP="008D7124">
            <w:pPr>
              <w:pStyle w:val="NoSpacing"/>
              <w:spacing w:before="60" w:after="60"/>
              <w:jc w:val="center"/>
              <w:rPr>
                <w:rFonts w:cs="Arial"/>
                <w:sz w:val="18"/>
                <w:szCs w:val="18"/>
              </w:rPr>
            </w:pPr>
            <w:sdt>
              <w:sdtPr>
                <w:rPr>
                  <w:rFonts w:cs="Arial"/>
                  <w:sz w:val="18"/>
                  <w:szCs w:val="18"/>
                </w:rPr>
                <w:id w:val="-1468038217"/>
                <w14:checkbox>
                  <w14:checked w14:val="0"/>
                  <w14:checkedState w14:val="2612" w14:font="MS Gothic"/>
                  <w14:uncheckedState w14:val="2610" w14:font="MS Gothic"/>
                </w14:checkbox>
              </w:sdtPr>
              <w:sdtEndPr/>
              <w:sdtContent>
                <w:r w:rsidR="008D7124">
                  <w:rPr>
                    <w:rFonts w:ascii="MS Gothic" w:eastAsia="MS Gothic" w:hAnsi="MS Gothic" w:cs="Arial" w:hint="eastAsia"/>
                    <w:sz w:val="18"/>
                    <w:szCs w:val="18"/>
                  </w:rPr>
                  <w:t>☐</w:t>
                </w:r>
              </w:sdtContent>
            </w:sdt>
          </w:p>
        </w:tc>
        <w:tc>
          <w:tcPr>
            <w:tcW w:w="602" w:type="dxa"/>
            <w:vAlign w:val="center"/>
          </w:tcPr>
          <w:p w14:paraId="75722F3C" w14:textId="289225F2" w:rsidR="008D7124" w:rsidRPr="00756849" w:rsidRDefault="00CE682E" w:rsidP="008D7124">
            <w:pPr>
              <w:pStyle w:val="NoSpacing"/>
              <w:spacing w:before="60" w:after="60"/>
              <w:jc w:val="center"/>
              <w:rPr>
                <w:rFonts w:cs="Arial"/>
                <w:sz w:val="18"/>
                <w:szCs w:val="18"/>
              </w:rPr>
            </w:pPr>
            <w:sdt>
              <w:sdtPr>
                <w:rPr>
                  <w:rFonts w:cs="Arial"/>
                  <w:sz w:val="18"/>
                  <w:szCs w:val="18"/>
                </w:rPr>
                <w:id w:val="861397156"/>
                <w14:checkbox>
                  <w14:checked w14:val="0"/>
                  <w14:checkedState w14:val="2612" w14:font="MS Gothic"/>
                  <w14:uncheckedState w14:val="2610" w14:font="MS Gothic"/>
                </w14:checkbox>
              </w:sdtPr>
              <w:sdtEndPr/>
              <w:sdtContent>
                <w:r w:rsidR="008D7124">
                  <w:rPr>
                    <w:rFonts w:ascii="MS Gothic" w:eastAsia="MS Gothic" w:hAnsi="MS Gothic" w:cs="Arial" w:hint="eastAsia"/>
                    <w:sz w:val="18"/>
                    <w:szCs w:val="18"/>
                  </w:rPr>
                  <w:t>☐</w:t>
                </w:r>
              </w:sdtContent>
            </w:sdt>
          </w:p>
        </w:tc>
        <w:tc>
          <w:tcPr>
            <w:tcW w:w="603" w:type="dxa"/>
            <w:vAlign w:val="center"/>
          </w:tcPr>
          <w:p w14:paraId="7FD20D29" w14:textId="488E7A5F" w:rsidR="008D7124" w:rsidRPr="00756849" w:rsidRDefault="00CE682E" w:rsidP="008D7124">
            <w:pPr>
              <w:pStyle w:val="NoSpacing"/>
              <w:spacing w:before="60" w:after="60"/>
              <w:jc w:val="center"/>
              <w:rPr>
                <w:rFonts w:cs="Arial"/>
                <w:sz w:val="18"/>
                <w:szCs w:val="18"/>
              </w:rPr>
            </w:pPr>
            <w:sdt>
              <w:sdtPr>
                <w:rPr>
                  <w:rFonts w:cs="Arial"/>
                  <w:sz w:val="18"/>
                  <w:szCs w:val="18"/>
                </w:rPr>
                <w:id w:val="220952554"/>
                <w14:checkbox>
                  <w14:checked w14:val="0"/>
                  <w14:checkedState w14:val="2612" w14:font="MS Gothic"/>
                  <w14:uncheckedState w14:val="2610" w14:font="MS Gothic"/>
                </w14:checkbox>
              </w:sdtPr>
              <w:sdtEndPr/>
              <w:sdtContent>
                <w:r w:rsidR="008D7124">
                  <w:rPr>
                    <w:rFonts w:ascii="MS Gothic" w:eastAsia="MS Gothic" w:hAnsi="MS Gothic" w:cs="Arial" w:hint="eastAsia"/>
                    <w:sz w:val="18"/>
                    <w:szCs w:val="18"/>
                  </w:rPr>
                  <w:t>☐</w:t>
                </w:r>
              </w:sdtContent>
            </w:sdt>
          </w:p>
        </w:tc>
      </w:tr>
      <w:tr w:rsidR="00B6139E" w:rsidRPr="00756849" w14:paraId="0F7EC2AD" w14:textId="77777777" w:rsidTr="008D7124">
        <w:sdt>
          <w:sdtPr>
            <w:rPr>
              <w:rFonts w:cs="Arial"/>
              <w:sz w:val="18"/>
              <w:szCs w:val="18"/>
            </w:rPr>
            <w:id w:val="290332484"/>
            <w:placeholder>
              <w:docPart w:val="8C1B7051D3944FD9A86750F893169805"/>
            </w:placeholder>
          </w:sdtPr>
          <w:sdtEndPr/>
          <w:sdtContent>
            <w:sdt>
              <w:sdtPr>
                <w:rPr>
                  <w:rFonts w:cs="Arial"/>
                  <w:sz w:val="18"/>
                  <w:szCs w:val="18"/>
                </w:rPr>
                <w:id w:val="-1116597666"/>
                <w:placeholder>
                  <w:docPart w:val="38F91D1E4F0848E6A7CAA258C138B71A"/>
                </w:placeholder>
              </w:sdtPr>
              <w:sdtEndPr/>
              <w:sdtContent>
                <w:tc>
                  <w:tcPr>
                    <w:tcW w:w="7088" w:type="dxa"/>
                  </w:tcPr>
                  <w:p w14:paraId="7286F577" w14:textId="6E2DDFA3"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3E83BA2F" w14:textId="1149778B" w:rsidR="00B6139E" w:rsidRDefault="00CE682E" w:rsidP="00B6139E">
            <w:pPr>
              <w:pStyle w:val="NoSpacing"/>
              <w:spacing w:before="60" w:after="60"/>
              <w:jc w:val="center"/>
              <w:rPr>
                <w:rFonts w:cs="Arial"/>
                <w:sz w:val="18"/>
                <w:szCs w:val="18"/>
              </w:rPr>
            </w:pPr>
            <w:sdt>
              <w:sdtPr>
                <w:rPr>
                  <w:rFonts w:cs="Arial"/>
                  <w:sz w:val="18"/>
                  <w:szCs w:val="18"/>
                </w:rPr>
                <w:id w:val="-328368580"/>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5E8A82E6" w14:textId="4A7BCF1C" w:rsidR="00B6139E" w:rsidRDefault="00CE682E" w:rsidP="00B6139E">
            <w:pPr>
              <w:pStyle w:val="NoSpacing"/>
              <w:spacing w:before="60" w:after="60"/>
              <w:jc w:val="center"/>
              <w:rPr>
                <w:rFonts w:cs="Arial"/>
                <w:sz w:val="18"/>
                <w:szCs w:val="18"/>
              </w:rPr>
            </w:pPr>
            <w:sdt>
              <w:sdtPr>
                <w:rPr>
                  <w:rFonts w:cs="Arial"/>
                  <w:sz w:val="18"/>
                  <w:szCs w:val="18"/>
                </w:rPr>
                <w:id w:val="41036088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02CCABFE" w14:textId="0AC5472F" w:rsidR="00B6139E" w:rsidRDefault="00CE682E" w:rsidP="00B6139E">
            <w:pPr>
              <w:pStyle w:val="NoSpacing"/>
              <w:spacing w:before="60" w:after="60"/>
              <w:jc w:val="center"/>
              <w:rPr>
                <w:rFonts w:cs="Arial"/>
                <w:sz w:val="18"/>
                <w:szCs w:val="18"/>
              </w:rPr>
            </w:pPr>
            <w:sdt>
              <w:sdtPr>
                <w:rPr>
                  <w:rFonts w:cs="Arial"/>
                  <w:sz w:val="18"/>
                  <w:szCs w:val="18"/>
                </w:rPr>
                <w:id w:val="-70225191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00EEDB1C" w14:textId="4D4879AA" w:rsidR="00B6139E" w:rsidRDefault="00CE682E" w:rsidP="00B6139E">
            <w:pPr>
              <w:pStyle w:val="NoSpacing"/>
              <w:spacing w:before="60" w:after="60"/>
              <w:jc w:val="center"/>
              <w:rPr>
                <w:rFonts w:cs="Arial"/>
                <w:sz w:val="18"/>
                <w:szCs w:val="18"/>
              </w:rPr>
            </w:pPr>
            <w:sdt>
              <w:sdtPr>
                <w:rPr>
                  <w:rFonts w:cs="Arial"/>
                  <w:sz w:val="18"/>
                  <w:szCs w:val="18"/>
                </w:rPr>
                <w:id w:val="-1858571929"/>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66587E9D" w14:textId="7070534F" w:rsidR="00B6139E" w:rsidRDefault="00CE682E" w:rsidP="00B6139E">
            <w:pPr>
              <w:pStyle w:val="NoSpacing"/>
              <w:spacing w:before="60" w:after="60"/>
              <w:jc w:val="center"/>
              <w:rPr>
                <w:rFonts w:cs="Arial"/>
                <w:sz w:val="18"/>
                <w:szCs w:val="18"/>
              </w:rPr>
            </w:pPr>
            <w:sdt>
              <w:sdtPr>
                <w:rPr>
                  <w:rFonts w:cs="Arial"/>
                  <w:sz w:val="18"/>
                  <w:szCs w:val="18"/>
                </w:rPr>
                <w:id w:val="-69808416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6BFE3BC5" w14:textId="2038F4C3" w:rsidR="00B6139E" w:rsidRDefault="00CE682E" w:rsidP="00B6139E">
            <w:pPr>
              <w:pStyle w:val="NoSpacing"/>
              <w:spacing w:before="60" w:after="60"/>
              <w:jc w:val="center"/>
              <w:rPr>
                <w:rFonts w:cs="Arial"/>
                <w:sz w:val="18"/>
                <w:szCs w:val="18"/>
              </w:rPr>
            </w:pPr>
            <w:sdt>
              <w:sdtPr>
                <w:rPr>
                  <w:rFonts w:cs="Arial"/>
                  <w:sz w:val="18"/>
                  <w:szCs w:val="18"/>
                </w:rPr>
                <w:id w:val="1039700912"/>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347F37F" w14:textId="4412A871" w:rsidR="00B6139E" w:rsidRDefault="00CE682E" w:rsidP="00B6139E">
            <w:pPr>
              <w:pStyle w:val="NoSpacing"/>
              <w:spacing w:before="60" w:after="60"/>
              <w:jc w:val="center"/>
              <w:rPr>
                <w:rFonts w:cs="Arial"/>
                <w:sz w:val="18"/>
                <w:szCs w:val="18"/>
              </w:rPr>
            </w:pPr>
            <w:sdt>
              <w:sdtPr>
                <w:rPr>
                  <w:rFonts w:cs="Arial"/>
                  <w:sz w:val="18"/>
                  <w:szCs w:val="18"/>
                </w:rPr>
                <w:id w:val="923616290"/>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4A551D96" w14:textId="1AD4DB75" w:rsidR="00B6139E" w:rsidRDefault="00CE682E" w:rsidP="00B6139E">
            <w:pPr>
              <w:pStyle w:val="NoSpacing"/>
              <w:spacing w:before="60" w:after="60"/>
              <w:jc w:val="center"/>
              <w:rPr>
                <w:rFonts w:cs="Arial"/>
                <w:sz w:val="18"/>
                <w:szCs w:val="18"/>
              </w:rPr>
            </w:pPr>
            <w:sdt>
              <w:sdtPr>
                <w:rPr>
                  <w:rFonts w:cs="Arial"/>
                  <w:sz w:val="18"/>
                  <w:szCs w:val="18"/>
                </w:rPr>
                <w:id w:val="373047402"/>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3E5CE426" w14:textId="72F3DA43" w:rsidR="00B6139E" w:rsidRDefault="00CE682E" w:rsidP="00B6139E">
            <w:pPr>
              <w:pStyle w:val="NoSpacing"/>
              <w:spacing w:before="60" w:after="60"/>
              <w:jc w:val="center"/>
              <w:rPr>
                <w:rFonts w:cs="Arial"/>
                <w:sz w:val="18"/>
                <w:szCs w:val="18"/>
              </w:rPr>
            </w:pPr>
            <w:sdt>
              <w:sdtPr>
                <w:rPr>
                  <w:rFonts w:cs="Arial"/>
                  <w:sz w:val="18"/>
                  <w:szCs w:val="18"/>
                </w:rPr>
                <w:id w:val="-207959351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0CA96BC9" w14:textId="1009367A" w:rsidR="00B6139E" w:rsidRDefault="00CE682E" w:rsidP="00B6139E">
            <w:pPr>
              <w:pStyle w:val="NoSpacing"/>
              <w:spacing w:before="60" w:after="60"/>
              <w:jc w:val="center"/>
              <w:rPr>
                <w:rFonts w:cs="Arial"/>
                <w:sz w:val="18"/>
                <w:szCs w:val="18"/>
              </w:rPr>
            </w:pPr>
            <w:sdt>
              <w:sdtPr>
                <w:rPr>
                  <w:rFonts w:cs="Arial"/>
                  <w:sz w:val="18"/>
                  <w:szCs w:val="18"/>
                </w:rPr>
                <w:id w:val="-205190737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5A98B9A9" w14:textId="4C7B9CCB" w:rsidR="00B6139E" w:rsidRDefault="00CE682E" w:rsidP="00B6139E">
            <w:pPr>
              <w:pStyle w:val="NoSpacing"/>
              <w:spacing w:before="60" w:after="60"/>
              <w:jc w:val="center"/>
              <w:rPr>
                <w:rFonts w:cs="Arial"/>
                <w:sz w:val="18"/>
                <w:szCs w:val="18"/>
              </w:rPr>
            </w:pPr>
            <w:sdt>
              <w:sdtPr>
                <w:rPr>
                  <w:rFonts w:cs="Arial"/>
                  <w:sz w:val="18"/>
                  <w:szCs w:val="18"/>
                </w:rPr>
                <w:id w:val="109899377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301778B7" w14:textId="3D3AF39C" w:rsidR="00B6139E" w:rsidRDefault="00CE682E" w:rsidP="00B6139E">
            <w:pPr>
              <w:pStyle w:val="NoSpacing"/>
              <w:spacing w:before="60" w:after="60"/>
              <w:jc w:val="center"/>
              <w:rPr>
                <w:rFonts w:cs="Arial"/>
                <w:sz w:val="18"/>
                <w:szCs w:val="18"/>
              </w:rPr>
            </w:pPr>
            <w:sdt>
              <w:sdtPr>
                <w:rPr>
                  <w:rFonts w:cs="Arial"/>
                  <w:sz w:val="18"/>
                  <w:szCs w:val="18"/>
                </w:rPr>
                <w:id w:val="-76823562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r>
      <w:tr w:rsidR="00B6139E" w:rsidRPr="00756849" w14:paraId="3B6179BC" w14:textId="77777777" w:rsidTr="008D7124">
        <w:sdt>
          <w:sdtPr>
            <w:rPr>
              <w:rFonts w:cs="Arial"/>
              <w:sz w:val="18"/>
              <w:szCs w:val="18"/>
            </w:rPr>
            <w:id w:val="-1045752740"/>
            <w:placeholder>
              <w:docPart w:val="5D82CC35DE0E4704B1B6534749AC214C"/>
            </w:placeholder>
          </w:sdtPr>
          <w:sdtEndPr/>
          <w:sdtContent>
            <w:sdt>
              <w:sdtPr>
                <w:rPr>
                  <w:rFonts w:cs="Arial"/>
                  <w:sz w:val="18"/>
                  <w:szCs w:val="18"/>
                </w:rPr>
                <w:id w:val="1654021180"/>
                <w:placeholder>
                  <w:docPart w:val="7C766F8449024FFB92E6063C1E820D4C"/>
                </w:placeholder>
              </w:sdtPr>
              <w:sdtEndPr/>
              <w:sdtContent>
                <w:tc>
                  <w:tcPr>
                    <w:tcW w:w="7088" w:type="dxa"/>
                  </w:tcPr>
                  <w:p w14:paraId="483D1EB5" w14:textId="7D198686"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6BCFCE48" w14:textId="70B2AB62" w:rsidR="00B6139E" w:rsidRDefault="00CE682E" w:rsidP="00B6139E">
            <w:pPr>
              <w:pStyle w:val="NoSpacing"/>
              <w:spacing w:before="60" w:after="60"/>
              <w:jc w:val="center"/>
              <w:rPr>
                <w:rFonts w:cs="Arial"/>
                <w:sz w:val="18"/>
                <w:szCs w:val="18"/>
              </w:rPr>
            </w:pPr>
            <w:sdt>
              <w:sdtPr>
                <w:rPr>
                  <w:rFonts w:cs="Arial"/>
                  <w:sz w:val="18"/>
                  <w:szCs w:val="18"/>
                </w:rPr>
                <w:id w:val="-1086378185"/>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1E2999C4" w14:textId="1165B09C" w:rsidR="00B6139E" w:rsidRDefault="00CE682E" w:rsidP="00B6139E">
            <w:pPr>
              <w:pStyle w:val="NoSpacing"/>
              <w:spacing w:before="60" w:after="60"/>
              <w:jc w:val="center"/>
              <w:rPr>
                <w:rFonts w:cs="Arial"/>
                <w:sz w:val="18"/>
                <w:szCs w:val="18"/>
              </w:rPr>
            </w:pPr>
            <w:sdt>
              <w:sdtPr>
                <w:rPr>
                  <w:rFonts w:cs="Arial"/>
                  <w:sz w:val="18"/>
                  <w:szCs w:val="18"/>
                </w:rPr>
                <w:id w:val="-174648975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3CFCC68D" w14:textId="05351AA1" w:rsidR="00B6139E" w:rsidRDefault="00CE682E" w:rsidP="00B6139E">
            <w:pPr>
              <w:pStyle w:val="NoSpacing"/>
              <w:spacing w:before="60" w:after="60"/>
              <w:jc w:val="center"/>
              <w:rPr>
                <w:rFonts w:cs="Arial"/>
                <w:sz w:val="18"/>
                <w:szCs w:val="18"/>
              </w:rPr>
            </w:pPr>
            <w:sdt>
              <w:sdtPr>
                <w:rPr>
                  <w:rFonts w:cs="Arial"/>
                  <w:sz w:val="18"/>
                  <w:szCs w:val="18"/>
                </w:rPr>
                <w:id w:val="-214510959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4859DA9A" w14:textId="614B50AD" w:rsidR="00B6139E" w:rsidRDefault="00CE682E" w:rsidP="00B6139E">
            <w:pPr>
              <w:pStyle w:val="NoSpacing"/>
              <w:spacing w:before="60" w:after="60"/>
              <w:jc w:val="center"/>
              <w:rPr>
                <w:rFonts w:cs="Arial"/>
                <w:sz w:val="18"/>
                <w:szCs w:val="18"/>
              </w:rPr>
            </w:pPr>
            <w:sdt>
              <w:sdtPr>
                <w:rPr>
                  <w:rFonts w:cs="Arial"/>
                  <w:sz w:val="18"/>
                  <w:szCs w:val="18"/>
                </w:rPr>
                <w:id w:val="-148515318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3A241572" w14:textId="2162F3E9" w:rsidR="00B6139E" w:rsidRDefault="00CE682E" w:rsidP="00B6139E">
            <w:pPr>
              <w:pStyle w:val="NoSpacing"/>
              <w:spacing w:before="60" w:after="60"/>
              <w:jc w:val="center"/>
              <w:rPr>
                <w:rFonts w:cs="Arial"/>
                <w:sz w:val="18"/>
                <w:szCs w:val="18"/>
              </w:rPr>
            </w:pPr>
            <w:sdt>
              <w:sdtPr>
                <w:rPr>
                  <w:rFonts w:cs="Arial"/>
                  <w:sz w:val="18"/>
                  <w:szCs w:val="18"/>
                </w:rPr>
                <w:id w:val="-154844902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1557858B" w14:textId="6C33FD2B" w:rsidR="00B6139E" w:rsidRDefault="00CE682E" w:rsidP="00B6139E">
            <w:pPr>
              <w:pStyle w:val="NoSpacing"/>
              <w:spacing w:before="60" w:after="60"/>
              <w:jc w:val="center"/>
              <w:rPr>
                <w:rFonts w:cs="Arial"/>
                <w:sz w:val="18"/>
                <w:szCs w:val="18"/>
              </w:rPr>
            </w:pPr>
            <w:sdt>
              <w:sdtPr>
                <w:rPr>
                  <w:rFonts w:cs="Arial"/>
                  <w:sz w:val="18"/>
                  <w:szCs w:val="18"/>
                </w:rPr>
                <w:id w:val="2066371593"/>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59AAD1C7" w14:textId="21845E6C" w:rsidR="00B6139E" w:rsidRDefault="00CE682E" w:rsidP="00B6139E">
            <w:pPr>
              <w:pStyle w:val="NoSpacing"/>
              <w:spacing w:before="60" w:after="60"/>
              <w:jc w:val="center"/>
              <w:rPr>
                <w:rFonts w:cs="Arial"/>
                <w:sz w:val="18"/>
                <w:szCs w:val="18"/>
              </w:rPr>
            </w:pPr>
            <w:sdt>
              <w:sdtPr>
                <w:rPr>
                  <w:rFonts w:cs="Arial"/>
                  <w:sz w:val="18"/>
                  <w:szCs w:val="18"/>
                </w:rPr>
                <w:id w:val="1022054439"/>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093EA68C" w14:textId="6E271C30" w:rsidR="00B6139E" w:rsidRDefault="00CE682E" w:rsidP="00B6139E">
            <w:pPr>
              <w:pStyle w:val="NoSpacing"/>
              <w:spacing w:before="60" w:after="60"/>
              <w:jc w:val="center"/>
              <w:rPr>
                <w:rFonts w:cs="Arial"/>
                <w:sz w:val="18"/>
                <w:szCs w:val="18"/>
              </w:rPr>
            </w:pPr>
            <w:sdt>
              <w:sdtPr>
                <w:rPr>
                  <w:rFonts w:cs="Arial"/>
                  <w:sz w:val="18"/>
                  <w:szCs w:val="18"/>
                </w:rPr>
                <w:id w:val="84197285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438807E0" w14:textId="6D715E29" w:rsidR="00B6139E" w:rsidRDefault="00CE682E" w:rsidP="00B6139E">
            <w:pPr>
              <w:pStyle w:val="NoSpacing"/>
              <w:spacing w:before="60" w:after="60"/>
              <w:jc w:val="center"/>
              <w:rPr>
                <w:rFonts w:cs="Arial"/>
                <w:sz w:val="18"/>
                <w:szCs w:val="18"/>
              </w:rPr>
            </w:pPr>
            <w:sdt>
              <w:sdtPr>
                <w:rPr>
                  <w:rFonts w:cs="Arial"/>
                  <w:sz w:val="18"/>
                  <w:szCs w:val="18"/>
                </w:rPr>
                <w:id w:val="-208637102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54A2ECFF" w14:textId="31364D7F" w:rsidR="00B6139E" w:rsidRDefault="00CE682E" w:rsidP="00B6139E">
            <w:pPr>
              <w:pStyle w:val="NoSpacing"/>
              <w:spacing w:before="60" w:after="60"/>
              <w:jc w:val="center"/>
              <w:rPr>
                <w:rFonts w:cs="Arial"/>
                <w:sz w:val="18"/>
                <w:szCs w:val="18"/>
              </w:rPr>
            </w:pPr>
            <w:sdt>
              <w:sdtPr>
                <w:rPr>
                  <w:rFonts w:cs="Arial"/>
                  <w:sz w:val="18"/>
                  <w:szCs w:val="18"/>
                </w:rPr>
                <w:id w:val="185199079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096ADD90" w14:textId="0B47CBB2" w:rsidR="00B6139E" w:rsidRDefault="00CE682E" w:rsidP="00B6139E">
            <w:pPr>
              <w:pStyle w:val="NoSpacing"/>
              <w:spacing w:before="60" w:after="60"/>
              <w:jc w:val="center"/>
              <w:rPr>
                <w:rFonts w:cs="Arial"/>
                <w:sz w:val="18"/>
                <w:szCs w:val="18"/>
              </w:rPr>
            </w:pPr>
            <w:sdt>
              <w:sdtPr>
                <w:rPr>
                  <w:rFonts w:cs="Arial"/>
                  <w:sz w:val="18"/>
                  <w:szCs w:val="18"/>
                </w:rPr>
                <w:id w:val="-11906887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63C29881" w14:textId="5C5E14E0" w:rsidR="00B6139E" w:rsidRDefault="00CE682E" w:rsidP="00B6139E">
            <w:pPr>
              <w:pStyle w:val="NoSpacing"/>
              <w:spacing w:before="60" w:after="60"/>
              <w:jc w:val="center"/>
              <w:rPr>
                <w:rFonts w:cs="Arial"/>
                <w:sz w:val="18"/>
                <w:szCs w:val="18"/>
              </w:rPr>
            </w:pPr>
            <w:sdt>
              <w:sdtPr>
                <w:rPr>
                  <w:rFonts w:cs="Arial"/>
                  <w:sz w:val="18"/>
                  <w:szCs w:val="18"/>
                </w:rPr>
                <w:id w:val="1171220855"/>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r>
      <w:tr w:rsidR="00B6139E" w:rsidRPr="00756849" w14:paraId="101293DE" w14:textId="77777777" w:rsidTr="008D7124">
        <w:sdt>
          <w:sdtPr>
            <w:rPr>
              <w:rFonts w:cs="Arial"/>
              <w:sz w:val="18"/>
              <w:szCs w:val="18"/>
            </w:rPr>
            <w:id w:val="643159174"/>
            <w:placeholder>
              <w:docPart w:val="4FDD8B57E78343E1944E43D457807BB5"/>
            </w:placeholder>
          </w:sdtPr>
          <w:sdtEndPr/>
          <w:sdtContent>
            <w:sdt>
              <w:sdtPr>
                <w:rPr>
                  <w:rFonts w:cs="Arial"/>
                  <w:sz w:val="18"/>
                  <w:szCs w:val="18"/>
                </w:rPr>
                <w:id w:val="-2014061750"/>
                <w:placeholder>
                  <w:docPart w:val="BC660296C7734E598A274CDDA5B009B9"/>
                </w:placeholder>
              </w:sdtPr>
              <w:sdtEndPr/>
              <w:sdtContent>
                <w:tc>
                  <w:tcPr>
                    <w:tcW w:w="7088" w:type="dxa"/>
                  </w:tcPr>
                  <w:p w14:paraId="02B464EC" w14:textId="5F861807"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5D906429" w14:textId="359774BC" w:rsidR="00B6139E" w:rsidRDefault="00CE682E" w:rsidP="00B6139E">
            <w:pPr>
              <w:pStyle w:val="NoSpacing"/>
              <w:spacing w:before="60" w:after="60"/>
              <w:jc w:val="center"/>
              <w:rPr>
                <w:rFonts w:cs="Arial"/>
                <w:sz w:val="18"/>
                <w:szCs w:val="18"/>
              </w:rPr>
            </w:pPr>
            <w:sdt>
              <w:sdtPr>
                <w:rPr>
                  <w:rFonts w:cs="Arial"/>
                  <w:sz w:val="18"/>
                  <w:szCs w:val="18"/>
                </w:rPr>
                <w:id w:val="122196670"/>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075F5C1B" w14:textId="0E6630A8" w:rsidR="00B6139E" w:rsidRDefault="00CE682E" w:rsidP="00B6139E">
            <w:pPr>
              <w:pStyle w:val="NoSpacing"/>
              <w:spacing w:before="60" w:after="60"/>
              <w:jc w:val="center"/>
              <w:rPr>
                <w:rFonts w:cs="Arial"/>
                <w:sz w:val="18"/>
                <w:szCs w:val="18"/>
              </w:rPr>
            </w:pPr>
            <w:sdt>
              <w:sdtPr>
                <w:rPr>
                  <w:rFonts w:cs="Arial"/>
                  <w:sz w:val="18"/>
                  <w:szCs w:val="18"/>
                </w:rPr>
                <w:id w:val="-251134513"/>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705D2ECE" w14:textId="01656724" w:rsidR="00B6139E" w:rsidRDefault="00CE682E" w:rsidP="00B6139E">
            <w:pPr>
              <w:pStyle w:val="NoSpacing"/>
              <w:spacing w:before="60" w:after="60"/>
              <w:jc w:val="center"/>
              <w:rPr>
                <w:rFonts w:cs="Arial"/>
                <w:sz w:val="18"/>
                <w:szCs w:val="18"/>
              </w:rPr>
            </w:pPr>
            <w:sdt>
              <w:sdtPr>
                <w:rPr>
                  <w:rFonts w:cs="Arial"/>
                  <w:sz w:val="18"/>
                  <w:szCs w:val="18"/>
                </w:rPr>
                <w:id w:val="1368324395"/>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41D97B1D" w14:textId="2A3275D8" w:rsidR="00B6139E" w:rsidRDefault="00CE682E" w:rsidP="00B6139E">
            <w:pPr>
              <w:pStyle w:val="NoSpacing"/>
              <w:spacing w:before="60" w:after="60"/>
              <w:jc w:val="center"/>
              <w:rPr>
                <w:rFonts w:cs="Arial"/>
                <w:sz w:val="18"/>
                <w:szCs w:val="18"/>
              </w:rPr>
            </w:pPr>
            <w:sdt>
              <w:sdtPr>
                <w:rPr>
                  <w:rFonts w:cs="Arial"/>
                  <w:sz w:val="18"/>
                  <w:szCs w:val="18"/>
                </w:rPr>
                <w:id w:val="1716853219"/>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4F54DF20" w14:textId="6CDFA7EC" w:rsidR="00B6139E" w:rsidRDefault="00CE682E" w:rsidP="00B6139E">
            <w:pPr>
              <w:pStyle w:val="NoSpacing"/>
              <w:spacing w:before="60" w:after="60"/>
              <w:jc w:val="center"/>
              <w:rPr>
                <w:rFonts w:cs="Arial"/>
                <w:sz w:val="18"/>
                <w:szCs w:val="18"/>
              </w:rPr>
            </w:pPr>
            <w:sdt>
              <w:sdtPr>
                <w:rPr>
                  <w:rFonts w:cs="Arial"/>
                  <w:sz w:val="18"/>
                  <w:szCs w:val="18"/>
                </w:rPr>
                <w:id w:val="1785768410"/>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0600B56E" w14:textId="5B3A06E0" w:rsidR="00B6139E" w:rsidRDefault="00CE682E" w:rsidP="00B6139E">
            <w:pPr>
              <w:pStyle w:val="NoSpacing"/>
              <w:spacing w:before="60" w:after="60"/>
              <w:jc w:val="center"/>
              <w:rPr>
                <w:rFonts w:cs="Arial"/>
                <w:sz w:val="18"/>
                <w:szCs w:val="18"/>
              </w:rPr>
            </w:pPr>
            <w:sdt>
              <w:sdtPr>
                <w:rPr>
                  <w:rFonts w:cs="Arial"/>
                  <w:sz w:val="18"/>
                  <w:szCs w:val="18"/>
                </w:rPr>
                <w:id w:val="-2146112130"/>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643CF887" w14:textId="5C26A474" w:rsidR="00B6139E" w:rsidRDefault="00CE682E" w:rsidP="00B6139E">
            <w:pPr>
              <w:pStyle w:val="NoSpacing"/>
              <w:spacing w:before="60" w:after="60"/>
              <w:jc w:val="center"/>
              <w:rPr>
                <w:rFonts w:cs="Arial"/>
                <w:sz w:val="18"/>
                <w:szCs w:val="18"/>
              </w:rPr>
            </w:pPr>
            <w:sdt>
              <w:sdtPr>
                <w:rPr>
                  <w:rFonts w:cs="Arial"/>
                  <w:sz w:val="18"/>
                  <w:szCs w:val="18"/>
                </w:rPr>
                <w:id w:val="180326157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2173C65" w14:textId="517FD141" w:rsidR="00B6139E" w:rsidRDefault="00CE682E" w:rsidP="00B6139E">
            <w:pPr>
              <w:pStyle w:val="NoSpacing"/>
              <w:spacing w:before="60" w:after="60"/>
              <w:jc w:val="center"/>
              <w:rPr>
                <w:rFonts w:cs="Arial"/>
                <w:sz w:val="18"/>
                <w:szCs w:val="18"/>
              </w:rPr>
            </w:pPr>
            <w:sdt>
              <w:sdtPr>
                <w:rPr>
                  <w:rFonts w:cs="Arial"/>
                  <w:sz w:val="18"/>
                  <w:szCs w:val="18"/>
                </w:rPr>
                <w:id w:val="-1874910245"/>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2074B101" w14:textId="2F8B7FA9" w:rsidR="00B6139E" w:rsidRDefault="00CE682E" w:rsidP="00B6139E">
            <w:pPr>
              <w:pStyle w:val="NoSpacing"/>
              <w:spacing w:before="60" w:after="60"/>
              <w:jc w:val="center"/>
              <w:rPr>
                <w:rFonts w:cs="Arial"/>
                <w:sz w:val="18"/>
                <w:szCs w:val="18"/>
              </w:rPr>
            </w:pPr>
            <w:sdt>
              <w:sdtPr>
                <w:rPr>
                  <w:rFonts w:cs="Arial"/>
                  <w:sz w:val="18"/>
                  <w:szCs w:val="18"/>
                </w:rPr>
                <w:id w:val="-58961498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37B743B0" w14:textId="15AD3018" w:rsidR="00B6139E" w:rsidRDefault="00CE682E" w:rsidP="00B6139E">
            <w:pPr>
              <w:pStyle w:val="NoSpacing"/>
              <w:spacing w:before="60" w:after="60"/>
              <w:jc w:val="center"/>
              <w:rPr>
                <w:rFonts w:cs="Arial"/>
                <w:sz w:val="18"/>
                <w:szCs w:val="18"/>
              </w:rPr>
            </w:pPr>
            <w:sdt>
              <w:sdtPr>
                <w:rPr>
                  <w:rFonts w:cs="Arial"/>
                  <w:sz w:val="18"/>
                  <w:szCs w:val="18"/>
                </w:rPr>
                <w:id w:val="972864268"/>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0CAC85FE" w14:textId="301AB6F3" w:rsidR="00B6139E" w:rsidRDefault="00CE682E" w:rsidP="00B6139E">
            <w:pPr>
              <w:pStyle w:val="NoSpacing"/>
              <w:spacing w:before="60" w:after="60"/>
              <w:jc w:val="center"/>
              <w:rPr>
                <w:rFonts w:cs="Arial"/>
                <w:sz w:val="18"/>
                <w:szCs w:val="18"/>
              </w:rPr>
            </w:pPr>
            <w:sdt>
              <w:sdtPr>
                <w:rPr>
                  <w:rFonts w:cs="Arial"/>
                  <w:sz w:val="18"/>
                  <w:szCs w:val="18"/>
                </w:rPr>
                <w:id w:val="298963019"/>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519D0696" w14:textId="0BE964E4" w:rsidR="00B6139E" w:rsidRDefault="00CE682E" w:rsidP="00B6139E">
            <w:pPr>
              <w:pStyle w:val="NoSpacing"/>
              <w:spacing w:before="60" w:after="60"/>
              <w:jc w:val="center"/>
              <w:rPr>
                <w:rFonts w:cs="Arial"/>
                <w:sz w:val="18"/>
                <w:szCs w:val="18"/>
              </w:rPr>
            </w:pPr>
            <w:sdt>
              <w:sdtPr>
                <w:rPr>
                  <w:rFonts w:cs="Arial"/>
                  <w:sz w:val="18"/>
                  <w:szCs w:val="18"/>
                </w:rPr>
                <w:id w:val="75108628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r>
      <w:tr w:rsidR="00B6139E" w:rsidRPr="00756849" w14:paraId="4AEC4A88" w14:textId="77777777" w:rsidTr="008D7124">
        <w:sdt>
          <w:sdtPr>
            <w:rPr>
              <w:rFonts w:cs="Arial"/>
              <w:sz w:val="18"/>
              <w:szCs w:val="18"/>
            </w:rPr>
            <w:id w:val="32467326"/>
            <w:placeholder>
              <w:docPart w:val="AE6E772C90684502B45CC4291F48F59A"/>
            </w:placeholder>
          </w:sdtPr>
          <w:sdtEndPr/>
          <w:sdtContent>
            <w:sdt>
              <w:sdtPr>
                <w:rPr>
                  <w:rFonts w:cs="Arial"/>
                  <w:sz w:val="18"/>
                  <w:szCs w:val="18"/>
                </w:rPr>
                <w:id w:val="1705828671"/>
                <w:placeholder>
                  <w:docPart w:val="5D1D46814B7E41A9B26B859A24B26C5F"/>
                </w:placeholder>
              </w:sdtPr>
              <w:sdtEndPr/>
              <w:sdtContent>
                <w:tc>
                  <w:tcPr>
                    <w:tcW w:w="7088" w:type="dxa"/>
                  </w:tcPr>
                  <w:p w14:paraId="0FE92DD5" w14:textId="1B3E2404"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7F8FFE12" w14:textId="3B8CE487" w:rsidR="00B6139E" w:rsidRDefault="00CE682E" w:rsidP="00B6139E">
            <w:pPr>
              <w:pStyle w:val="NoSpacing"/>
              <w:spacing w:before="60" w:after="60"/>
              <w:jc w:val="center"/>
              <w:rPr>
                <w:rFonts w:cs="Arial"/>
                <w:sz w:val="18"/>
                <w:szCs w:val="18"/>
              </w:rPr>
            </w:pPr>
            <w:sdt>
              <w:sdtPr>
                <w:rPr>
                  <w:rFonts w:cs="Arial"/>
                  <w:sz w:val="18"/>
                  <w:szCs w:val="18"/>
                </w:rPr>
                <w:id w:val="-1686741788"/>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5212F37F" w14:textId="2727D447" w:rsidR="00B6139E" w:rsidRDefault="00CE682E" w:rsidP="00B6139E">
            <w:pPr>
              <w:pStyle w:val="NoSpacing"/>
              <w:spacing w:before="60" w:after="60"/>
              <w:jc w:val="center"/>
              <w:rPr>
                <w:rFonts w:cs="Arial"/>
                <w:sz w:val="18"/>
                <w:szCs w:val="18"/>
              </w:rPr>
            </w:pPr>
            <w:sdt>
              <w:sdtPr>
                <w:rPr>
                  <w:rFonts w:cs="Arial"/>
                  <w:sz w:val="18"/>
                  <w:szCs w:val="18"/>
                </w:rPr>
                <w:id w:val="-27741126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3C142BD3" w14:textId="3E077B57" w:rsidR="00B6139E" w:rsidRDefault="00CE682E" w:rsidP="00B6139E">
            <w:pPr>
              <w:pStyle w:val="NoSpacing"/>
              <w:spacing w:before="60" w:after="60"/>
              <w:jc w:val="center"/>
              <w:rPr>
                <w:rFonts w:cs="Arial"/>
                <w:sz w:val="18"/>
                <w:szCs w:val="18"/>
              </w:rPr>
            </w:pPr>
            <w:sdt>
              <w:sdtPr>
                <w:rPr>
                  <w:rFonts w:cs="Arial"/>
                  <w:sz w:val="18"/>
                  <w:szCs w:val="18"/>
                </w:rPr>
                <w:id w:val="-179921546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6CE20B93" w14:textId="40138063" w:rsidR="00B6139E" w:rsidRDefault="00CE682E" w:rsidP="00B6139E">
            <w:pPr>
              <w:pStyle w:val="NoSpacing"/>
              <w:spacing w:before="60" w:after="60"/>
              <w:jc w:val="center"/>
              <w:rPr>
                <w:rFonts w:cs="Arial"/>
                <w:sz w:val="18"/>
                <w:szCs w:val="18"/>
              </w:rPr>
            </w:pPr>
            <w:sdt>
              <w:sdtPr>
                <w:rPr>
                  <w:rFonts w:cs="Arial"/>
                  <w:sz w:val="18"/>
                  <w:szCs w:val="18"/>
                </w:rPr>
                <w:id w:val="-1897893069"/>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36E30302" w14:textId="47313041" w:rsidR="00B6139E" w:rsidRDefault="00CE682E" w:rsidP="00B6139E">
            <w:pPr>
              <w:pStyle w:val="NoSpacing"/>
              <w:spacing w:before="60" w:after="60"/>
              <w:jc w:val="center"/>
              <w:rPr>
                <w:rFonts w:cs="Arial"/>
                <w:sz w:val="18"/>
                <w:szCs w:val="18"/>
              </w:rPr>
            </w:pPr>
            <w:sdt>
              <w:sdtPr>
                <w:rPr>
                  <w:rFonts w:cs="Arial"/>
                  <w:sz w:val="18"/>
                  <w:szCs w:val="18"/>
                </w:rPr>
                <w:id w:val="-746734128"/>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3DF74043" w14:textId="451502BB" w:rsidR="00B6139E" w:rsidRDefault="00CE682E" w:rsidP="00B6139E">
            <w:pPr>
              <w:pStyle w:val="NoSpacing"/>
              <w:spacing w:before="60" w:after="60"/>
              <w:jc w:val="center"/>
              <w:rPr>
                <w:rFonts w:cs="Arial"/>
                <w:sz w:val="18"/>
                <w:szCs w:val="18"/>
              </w:rPr>
            </w:pPr>
            <w:sdt>
              <w:sdtPr>
                <w:rPr>
                  <w:rFonts w:cs="Arial"/>
                  <w:sz w:val="18"/>
                  <w:szCs w:val="18"/>
                </w:rPr>
                <w:id w:val="110770456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516930B1" w14:textId="5216A6F6" w:rsidR="00B6139E" w:rsidRDefault="00CE682E" w:rsidP="00B6139E">
            <w:pPr>
              <w:pStyle w:val="NoSpacing"/>
              <w:spacing w:before="60" w:after="60"/>
              <w:jc w:val="center"/>
              <w:rPr>
                <w:rFonts w:cs="Arial"/>
                <w:sz w:val="18"/>
                <w:szCs w:val="18"/>
              </w:rPr>
            </w:pPr>
            <w:sdt>
              <w:sdtPr>
                <w:rPr>
                  <w:rFonts w:cs="Arial"/>
                  <w:sz w:val="18"/>
                  <w:szCs w:val="18"/>
                </w:rPr>
                <w:id w:val="-2093538009"/>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4B7DD4C9" w14:textId="4A0FFBD7" w:rsidR="00B6139E" w:rsidRDefault="00CE682E" w:rsidP="00B6139E">
            <w:pPr>
              <w:pStyle w:val="NoSpacing"/>
              <w:spacing w:before="60" w:after="60"/>
              <w:jc w:val="center"/>
              <w:rPr>
                <w:rFonts w:cs="Arial"/>
                <w:sz w:val="18"/>
                <w:szCs w:val="18"/>
              </w:rPr>
            </w:pPr>
            <w:sdt>
              <w:sdtPr>
                <w:rPr>
                  <w:rFonts w:cs="Arial"/>
                  <w:sz w:val="18"/>
                  <w:szCs w:val="18"/>
                </w:rPr>
                <w:id w:val="-201799281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3558FEBC" w14:textId="623D4417" w:rsidR="00B6139E" w:rsidRDefault="00CE682E" w:rsidP="00B6139E">
            <w:pPr>
              <w:pStyle w:val="NoSpacing"/>
              <w:spacing w:before="60" w:after="60"/>
              <w:jc w:val="center"/>
              <w:rPr>
                <w:rFonts w:cs="Arial"/>
                <w:sz w:val="18"/>
                <w:szCs w:val="18"/>
              </w:rPr>
            </w:pPr>
            <w:sdt>
              <w:sdtPr>
                <w:rPr>
                  <w:rFonts w:cs="Arial"/>
                  <w:sz w:val="18"/>
                  <w:szCs w:val="18"/>
                </w:rPr>
                <w:id w:val="-607273092"/>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3231325D" w14:textId="636A1027" w:rsidR="00B6139E" w:rsidRDefault="00CE682E" w:rsidP="00B6139E">
            <w:pPr>
              <w:pStyle w:val="NoSpacing"/>
              <w:spacing w:before="60" w:after="60"/>
              <w:jc w:val="center"/>
              <w:rPr>
                <w:rFonts w:cs="Arial"/>
                <w:sz w:val="18"/>
                <w:szCs w:val="18"/>
              </w:rPr>
            </w:pPr>
            <w:sdt>
              <w:sdtPr>
                <w:rPr>
                  <w:rFonts w:cs="Arial"/>
                  <w:sz w:val="18"/>
                  <w:szCs w:val="18"/>
                </w:rPr>
                <w:id w:val="1366476953"/>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2465D8E0" w14:textId="76FA9449" w:rsidR="00B6139E" w:rsidRDefault="00CE682E" w:rsidP="00B6139E">
            <w:pPr>
              <w:pStyle w:val="NoSpacing"/>
              <w:spacing w:before="60" w:after="60"/>
              <w:jc w:val="center"/>
              <w:rPr>
                <w:rFonts w:cs="Arial"/>
                <w:sz w:val="18"/>
                <w:szCs w:val="18"/>
              </w:rPr>
            </w:pPr>
            <w:sdt>
              <w:sdtPr>
                <w:rPr>
                  <w:rFonts w:cs="Arial"/>
                  <w:sz w:val="18"/>
                  <w:szCs w:val="18"/>
                </w:rPr>
                <w:id w:val="-29313430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723DE0F7" w14:textId="0617B8D9" w:rsidR="00B6139E" w:rsidRDefault="00CE682E" w:rsidP="00B6139E">
            <w:pPr>
              <w:pStyle w:val="NoSpacing"/>
              <w:spacing w:before="60" w:after="60"/>
              <w:jc w:val="center"/>
              <w:rPr>
                <w:rFonts w:cs="Arial"/>
                <w:sz w:val="18"/>
                <w:szCs w:val="18"/>
              </w:rPr>
            </w:pPr>
            <w:sdt>
              <w:sdtPr>
                <w:rPr>
                  <w:rFonts w:cs="Arial"/>
                  <w:sz w:val="18"/>
                  <w:szCs w:val="18"/>
                </w:rPr>
                <w:id w:val="1930769718"/>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r>
      <w:tr w:rsidR="00B6139E" w:rsidRPr="00756849" w14:paraId="1305F07C" w14:textId="77777777" w:rsidTr="008D7124">
        <w:sdt>
          <w:sdtPr>
            <w:rPr>
              <w:rFonts w:cs="Arial"/>
              <w:sz w:val="18"/>
              <w:szCs w:val="18"/>
            </w:rPr>
            <w:id w:val="1479799663"/>
            <w:placeholder>
              <w:docPart w:val="93659E45B10946C6A0E63D54066321E2"/>
            </w:placeholder>
          </w:sdtPr>
          <w:sdtEndPr/>
          <w:sdtContent>
            <w:sdt>
              <w:sdtPr>
                <w:rPr>
                  <w:rFonts w:cs="Arial"/>
                  <w:sz w:val="18"/>
                  <w:szCs w:val="18"/>
                </w:rPr>
                <w:id w:val="1285611696"/>
                <w:placeholder>
                  <w:docPart w:val="A8E4C1D71F9F49A0B2E944E1C9C5A22C"/>
                </w:placeholder>
              </w:sdtPr>
              <w:sdtEndPr/>
              <w:sdtContent>
                <w:tc>
                  <w:tcPr>
                    <w:tcW w:w="7088" w:type="dxa"/>
                  </w:tcPr>
                  <w:p w14:paraId="48A25D01" w14:textId="4F680F0B"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17D6C190" w14:textId="2D68FE60" w:rsidR="00B6139E" w:rsidRDefault="00CE682E" w:rsidP="00B6139E">
            <w:pPr>
              <w:pStyle w:val="NoSpacing"/>
              <w:spacing w:before="60" w:after="60"/>
              <w:jc w:val="center"/>
              <w:rPr>
                <w:rFonts w:cs="Arial"/>
                <w:sz w:val="18"/>
                <w:szCs w:val="18"/>
              </w:rPr>
            </w:pPr>
            <w:sdt>
              <w:sdtPr>
                <w:rPr>
                  <w:rFonts w:cs="Arial"/>
                  <w:sz w:val="18"/>
                  <w:szCs w:val="18"/>
                </w:rPr>
                <w:id w:val="678470000"/>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24CC6EC1" w14:textId="2FF37514" w:rsidR="00B6139E" w:rsidRDefault="00CE682E" w:rsidP="00B6139E">
            <w:pPr>
              <w:pStyle w:val="NoSpacing"/>
              <w:spacing w:before="60" w:after="60"/>
              <w:jc w:val="center"/>
              <w:rPr>
                <w:rFonts w:cs="Arial"/>
                <w:sz w:val="18"/>
                <w:szCs w:val="18"/>
              </w:rPr>
            </w:pPr>
            <w:sdt>
              <w:sdtPr>
                <w:rPr>
                  <w:rFonts w:cs="Arial"/>
                  <w:sz w:val="18"/>
                  <w:szCs w:val="18"/>
                </w:rPr>
                <w:id w:val="-158407091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51C1B9DB" w14:textId="29DF4FB1" w:rsidR="00B6139E" w:rsidRDefault="00CE682E" w:rsidP="00B6139E">
            <w:pPr>
              <w:pStyle w:val="NoSpacing"/>
              <w:spacing w:before="60" w:after="60"/>
              <w:jc w:val="center"/>
              <w:rPr>
                <w:rFonts w:cs="Arial"/>
                <w:sz w:val="18"/>
                <w:szCs w:val="18"/>
              </w:rPr>
            </w:pPr>
            <w:sdt>
              <w:sdtPr>
                <w:rPr>
                  <w:rFonts w:cs="Arial"/>
                  <w:sz w:val="18"/>
                  <w:szCs w:val="18"/>
                </w:rPr>
                <w:id w:val="-75474116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1003D4F0" w14:textId="77010174" w:rsidR="00B6139E" w:rsidRDefault="00CE682E" w:rsidP="00B6139E">
            <w:pPr>
              <w:pStyle w:val="NoSpacing"/>
              <w:spacing w:before="60" w:after="60"/>
              <w:jc w:val="center"/>
              <w:rPr>
                <w:rFonts w:cs="Arial"/>
                <w:sz w:val="18"/>
                <w:szCs w:val="18"/>
              </w:rPr>
            </w:pPr>
            <w:sdt>
              <w:sdtPr>
                <w:rPr>
                  <w:rFonts w:cs="Arial"/>
                  <w:sz w:val="18"/>
                  <w:szCs w:val="18"/>
                </w:rPr>
                <w:id w:val="-86043198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7E0CAE83" w14:textId="7CA1BC44" w:rsidR="00B6139E" w:rsidRDefault="00CE682E" w:rsidP="00B6139E">
            <w:pPr>
              <w:pStyle w:val="NoSpacing"/>
              <w:spacing w:before="60" w:after="60"/>
              <w:jc w:val="center"/>
              <w:rPr>
                <w:rFonts w:cs="Arial"/>
                <w:sz w:val="18"/>
                <w:szCs w:val="18"/>
              </w:rPr>
            </w:pPr>
            <w:sdt>
              <w:sdtPr>
                <w:rPr>
                  <w:rFonts w:cs="Arial"/>
                  <w:sz w:val="18"/>
                  <w:szCs w:val="18"/>
                </w:rPr>
                <w:id w:val="-65776157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478FC1B0" w14:textId="63C08A17" w:rsidR="00B6139E" w:rsidRDefault="00CE682E" w:rsidP="00B6139E">
            <w:pPr>
              <w:pStyle w:val="NoSpacing"/>
              <w:spacing w:before="60" w:after="60"/>
              <w:jc w:val="center"/>
              <w:rPr>
                <w:rFonts w:cs="Arial"/>
                <w:sz w:val="18"/>
                <w:szCs w:val="18"/>
              </w:rPr>
            </w:pPr>
            <w:sdt>
              <w:sdtPr>
                <w:rPr>
                  <w:rFonts w:cs="Arial"/>
                  <w:sz w:val="18"/>
                  <w:szCs w:val="18"/>
                </w:rPr>
                <w:id w:val="-139827117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71065E91" w14:textId="6C7E8B44" w:rsidR="00B6139E" w:rsidRDefault="00CE682E" w:rsidP="00B6139E">
            <w:pPr>
              <w:pStyle w:val="NoSpacing"/>
              <w:spacing w:before="60" w:after="60"/>
              <w:jc w:val="center"/>
              <w:rPr>
                <w:rFonts w:cs="Arial"/>
                <w:sz w:val="18"/>
                <w:szCs w:val="18"/>
              </w:rPr>
            </w:pPr>
            <w:sdt>
              <w:sdtPr>
                <w:rPr>
                  <w:rFonts w:cs="Arial"/>
                  <w:sz w:val="18"/>
                  <w:szCs w:val="18"/>
                </w:rPr>
                <w:id w:val="209297213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C66D484" w14:textId="4DB193A8" w:rsidR="00B6139E" w:rsidRDefault="00CE682E" w:rsidP="00B6139E">
            <w:pPr>
              <w:pStyle w:val="NoSpacing"/>
              <w:spacing w:before="60" w:after="60"/>
              <w:jc w:val="center"/>
              <w:rPr>
                <w:rFonts w:cs="Arial"/>
                <w:sz w:val="18"/>
                <w:szCs w:val="18"/>
              </w:rPr>
            </w:pPr>
            <w:sdt>
              <w:sdtPr>
                <w:rPr>
                  <w:rFonts w:cs="Arial"/>
                  <w:sz w:val="18"/>
                  <w:szCs w:val="18"/>
                </w:rPr>
                <w:id w:val="-185132790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2FF39EE6" w14:textId="307A79DC" w:rsidR="00B6139E" w:rsidRDefault="00CE682E" w:rsidP="00B6139E">
            <w:pPr>
              <w:pStyle w:val="NoSpacing"/>
              <w:spacing w:before="60" w:after="60"/>
              <w:jc w:val="center"/>
              <w:rPr>
                <w:rFonts w:cs="Arial"/>
                <w:sz w:val="18"/>
                <w:szCs w:val="18"/>
              </w:rPr>
            </w:pPr>
            <w:sdt>
              <w:sdtPr>
                <w:rPr>
                  <w:rFonts w:cs="Arial"/>
                  <w:sz w:val="18"/>
                  <w:szCs w:val="18"/>
                </w:rPr>
                <w:id w:val="-178379374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3023BA51" w14:textId="65A1C0FD" w:rsidR="00B6139E" w:rsidRDefault="00CE682E" w:rsidP="00B6139E">
            <w:pPr>
              <w:pStyle w:val="NoSpacing"/>
              <w:spacing w:before="60" w:after="60"/>
              <w:jc w:val="center"/>
              <w:rPr>
                <w:rFonts w:cs="Arial"/>
                <w:sz w:val="18"/>
                <w:szCs w:val="18"/>
              </w:rPr>
            </w:pPr>
            <w:sdt>
              <w:sdtPr>
                <w:rPr>
                  <w:rFonts w:cs="Arial"/>
                  <w:sz w:val="18"/>
                  <w:szCs w:val="18"/>
                </w:rPr>
                <w:id w:val="192645814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65AF8A51" w14:textId="0975A279" w:rsidR="00B6139E" w:rsidRDefault="00CE682E" w:rsidP="00B6139E">
            <w:pPr>
              <w:pStyle w:val="NoSpacing"/>
              <w:spacing w:before="60" w:after="60"/>
              <w:jc w:val="center"/>
              <w:rPr>
                <w:rFonts w:cs="Arial"/>
                <w:sz w:val="18"/>
                <w:szCs w:val="18"/>
              </w:rPr>
            </w:pPr>
            <w:sdt>
              <w:sdtPr>
                <w:rPr>
                  <w:rFonts w:cs="Arial"/>
                  <w:sz w:val="18"/>
                  <w:szCs w:val="18"/>
                </w:rPr>
                <w:id w:val="-1644045498"/>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1A5A3DEA" w14:textId="00E6B967" w:rsidR="00B6139E" w:rsidRDefault="00CE682E" w:rsidP="00B6139E">
            <w:pPr>
              <w:pStyle w:val="NoSpacing"/>
              <w:spacing w:before="60" w:after="60"/>
              <w:jc w:val="center"/>
              <w:rPr>
                <w:rFonts w:cs="Arial"/>
                <w:sz w:val="18"/>
                <w:szCs w:val="18"/>
              </w:rPr>
            </w:pPr>
            <w:sdt>
              <w:sdtPr>
                <w:rPr>
                  <w:rFonts w:cs="Arial"/>
                  <w:sz w:val="18"/>
                  <w:szCs w:val="18"/>
                </w:rPr>
                <w:id w:val="1814760508"/>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r>
      <w:tr w:rsidR="00B6139E" w:rsidRPr="00756849" w14:paraId="0D71B448" w14:textId="77777777" w:rsidTr="008D7124">
        <w:sdt>
          <w:sdtPr>
            <w:rPr>
              <w:rFonts w:cs="Arial"/>
              <w:sz w:val="18"/>
              <w:szCs w:val="18"/>
            </w:rPr>
            <w:id w:val="-317194731"/>
            <w:placeholder>
              <w:docPart w:val="3E31B5DC60074387993AB3569606EBF1"/>
            </w:placeholder>
          </w:sdtPr>
          <w:sdtEndPr/>
          <w:sdtContent>
            <w:sdt>
              <w:sdtPr>
                <w:rPr>
                  <w:rFonts w:cs="Arial"/>
                  <w:sz w:val="18"/>
                  <w:szCs w:val="18"/>
                </w:rPr>
                <w:id w:val="-380936763"/>
                <w:placeholder>
                  <w:docPart w:val="BA95E5BAC550486DAE07BA429C2423F6"/>
                </w:placeholder>
              </w:sdtPr>
              <w:sdtEndPr/>
              <w:sdtContent>
                <w:tc>
                  <w:tcPr>
                    <w:tcW w:w="7088" w:type="dxa"/>
                  </w:tcPr>
                  <w:p w14:paraId="051C72F7" w14:textId="40B10DCE"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2F7323D4" w14:textId="73A44968" w:rsidR="00B6139E" w:rsidRDefault="00CE682E" w:rsidP="00B6139E">
            <w:pPr>
              <w:pStyle w:val="NoSpacing"/>
              <w:spacing w:before="60" w:after="60"/>
              <w:jc w:val="center"/>
              <w:rPr>
                <w:rFonts w:cs="Arial"/>
                <w:sz w:val="18"/>
                <w:szCs w:val="18"/>
              </w:rPr>
            </w:pPr>
            <w:sdt>
              <w:sdtPr>
                <w:rPr>
                  <w:rFonts w:cs="Arial"/>
                  <w:sz w:val="18"/>
                  <w:szCs w:val="18"/>
                </w:rPr>
                <w:id w:val="-151012855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6F325B66" w14:textId="00A0FDB1" w:rsidR="00B6139E" w:rsidRDefault="00CE682E" w:rsidP="00B6139E">
            <w:pPr>
              <w:pStyle w:val="NoSpacing"/>
              <w:spacing w:before="60" w:after="60"/>
              <w:jc w:val="center"/>
              <w:rPr>
                <w:rFonts w:cs="Arial"/>
                <w:sz w:val="18"/>
                <w:szCs w:val="18"/>
              </w:rPr>
            </w:pPr>
            <w:sdt>
              <w:sdtPr>
                <w:rPr>
                  <w:rFonts w:cs="Arial"/>
                  <w:sz w:val="18"/>
                  <w:szCs w:val="18"/>
                </w:rPr>
                <w:id w:val="1837806475"/>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79E93AA8" w14:textId="3B3119C9" w:rsidR="00B6139E" w:rsidRDefault="00CE682E" w:rsidP="00B6139E">
            <w:pPr>
              <w:pStyle w:val="NoSpacing"/>
              <w:spacing w:before="60" w:after="60"/>
              <w:jc w:val="center"/>
              <w:rPr>
                <w:rFonts w:cs="Arial"/>
                <w:sz w:val="18"/>
                <w:szCs w:val="18"/>
              </w:rPr>
            </w:pPr>
            <w:sdt>
              <w:sdtPr>
                <w:rPr>
                  <w:rFonts w:cs="Arial"/>
                  <w:sz w:val="18"/>
                  <w:szCs w:val="18"/>
                </w:rPr>
                <w:id w:val="1076783332"/>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037C40BC" w14:textId="65B70D7C" w:rsidR="00B6139E" w:rsidRDefault="00CE682E" w:rsidP="00B6139E">
            <w:pPr>
              <w:pStyle w:val="NoSpacing"/>
              <w:spacing w:before="60" w:after="60"/>
              <w:jc w:val="center"/>
              <w:rPr>
                <w:rFonts w:cs="Arial"/>
                <w:sz w:val="18"/>
                <w:szCs w:val="18"/>
              </w:rPr>
            </w:pPr>
            <w:sdt>
              <w:sdtPr>
                <w:rPr>
                  <w:rFonts w:cs="Arial"/>
                  <w:sz w:val="18"/>
                  <w:szCs w:val="18"/>
                </w:rPr>
                <w:id w:val="1393392068"/>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50CC2FF5" w14:textId="3A8D2EB4" w:rsidR="00B6139E" w:rsidRDefault="00CE682E" w:rsidP="00B6139E">
            <w:pPr>
              <w:pStyle w:val="NoSpacing"/>
              <w:spacing w:before="60" w:after="60"/>
              <w:jc w:val="center"/>
              <w:rPr>
                <w:rFonts w:cs="Arial"/>
                <w:sz w:val="18"/>
                <w:szCs w:val="18"/>
              </w:rPr>
            </w:pPr>
            <w:sdt>
              <w:sdtPr>
                <w:rPr>
                  <w:rFonts w:cs="Arial"/>
                  <w:sz w:val="18"/>
                  <w:szCs w:val="18"/>
                </w:rPr>
                <w:id w:val="-1053609742"/>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4458A4AB" w14:textId="5545955E" w:rsidR="00B6139E" w:rsidRDefault="00CE682E" w:rsidP="00B6139E">
            <w:pPr>
              <w:pStyle w:val="NoSpacing"/>
              <w:spacing w:before="60" w:after="60"/>
              <w:jc w:val="center"/>
              <w:rPr>
                <w:rFonts w:cs="Arial"/>
                <w:sz w:val="18"/>
                <w:szCs w:val="18"/>
              </w:rPr>
            </w:pPr>
            <w:sdt>
              <w:sdtPr>
                <w:rPr>
                  <w:rFonts w:cs="Arial"/>
                  <w:sz w:val="18"/>
                  <w:szCs w:val="18"/>
                </w:rPr>
                <w:id w:val="-217745398"/>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7B205B9" w14:textId="69801927" w:rsidR="00B6139E" w:rsidRDefault="00CE682E" w:rsidP="00B6139E">
            <w:pPr>
              <w:pStyle w:val="NoSpacing"/>
              <w:spacing w:before="60" w:after="60"/>
              <w:jc w:val="center"/>
              <w:rPr>
                <w:rFonts w:cs="Arial"/>
                <w:sz w:val="18"/>
                <w:szCs w:val="18"/>
              </w:rPr>
            </w:pPr>
            <w:sdt>
              <w:sdtPr>
                <w:rPr>
                  <w:rFonts w:cs="Arial"/>
                  <w:sz w:val="18"/>
                  <w:szCs w:val="18"/>
                </w:rPr>
                <w:id w:val="172031569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23923644" w14:textId="7251DD7C" w:rsidR="00B6139E" w:rsidRDefault="00CE682E" w:rsidP="00B6139E">
            <w:pPr>
              <w:pStyle w:val="NoSpacing"/>
              <w:spacing w:before="60" w:after="60"/>
              <w:jc w:val="center"/>
              <w:rPr>
                <w:rFonts w:cs="Arial"/>
                <w:sz w:val="18"/>
                <w:szCs w:val="18"/>
              </w:rPr>
            </w:pPr>
            <w:sdt>
              <w:sdtPr>
                <w:rPr>
                  <w:rFonts w:cs="Arial"/>
                  <w:sz w:val="18"/>
                  <w:szCs w:val="18"/>
                </w:rPr>
                <w:id w:val="1813906689"/>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3B38A10D" w14:textId="49AAC29A" w:rsidR="00B6139E" w:rsidRDefault="00CE682E" w:rsidP="00B6139E">
            <w:pPr>
              <w:pStyle w:val="NoSpacing"/>
              <w:spacing w:before="60" w:after="60"/>
              <w:jc w:val="center"/>
              <w:rPr>
                <w:rFonts w:cs="Arial"/>
                <w:sz w:val="18"/>
                <w:szCs w:val="18"/>
              </w:rPr>
            </w:pPr>
            <w:sdt>
              <w:sdtPr>
                <w:rPr>
                  <w:rFonts w:cs="Arial"/>
                  <w:sz w:val="18"/>
                  <w:szCs w:val="18"/>
                </w:rPr>
                <w:id w:val="1080495580"/>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06873B1B" w14:textId="36F85ECB" w:rsidR="00B6139E" w:rsidRDefault="00CE682E" w:rsidP="00B6139E">
            <w:pPr>
              <w:pStyle w:val="NoSpacing"/>
              <w:spacing w:before="60" w:after="60"/>
              <w:jc w:val="center"/>
              <w:rPr>
                <w:rFonts w:cs="Arial"/>
                <w:sz w:val="18"/>
                <w:szCs w:val="18"/>
              </w:rPr>
            </w:pPr>
            <w:sdt>
              <w:sdtPr>
                <w:rPr>
                  <w:rFonts w:cs="Arial"/>
                  <w:sz w:val="18"/>
                  <w:szCs w:val="18"/>
                </w:rPr>
                <w:id w:val="-74439508"/>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0CF323F3" w14:textId="71596B35" w:rsidR="00B6139E" w:rsidRDefault="00CE682E" w:rsidP="00B6139E">
            <w:pPr>
              <w:pStyle w:val="NoSpacing"/>
              <w:spacing w:before="60" w:after="60"/>
              <w:jc w:val="center"/>
              <w:rPr>
                <w:rFonts w:cs="Arial"/>
                <w:sz w:val="18"/>
                <w:szCs w:val="18"/>
              </w:rPr>
            </w:pPr>
            <w:sdt>
              <w:sdtPr>
                <w:rPr>
                  <w:rFonts w:cs="Arial"/>
                  <w:sz w:val="18"/>
                  <w:szCs w:val="18"/>
                </w:rPr>
                <w:id w:val="597601192"/>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66B6CA09" w14:textId="0E72CBD0" w:rsidR="00B6139E" w:rsidRDefault="00CE682E" w:rsidP="00B6139E">
            <w:pPr>
              <w:pStyle w:val="NoSpacing"/>
              <w:spacing w:before="60" w:after="60"/>
              <w:jc w:val="center"/>
              <w:rPr>
                <w:rFonts w:cs="Arial"/>
                <w:sz w:val="18"/>
                <w:szCs w:val="18"/>
              </w:rPr>
            </w:pPr>
            <w:sdt>
              <w:sdtPr>
                <w:rPr>
                  <w:rFonts w:cs="Arial"/>
                  <w:sz w:val="18"/>
                  <w:szCs w:val="18"/>
                </w:rPr>
                <w:id w:val="-1207790692"/>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r>
      <w:tr w:rsidR="00B6139E" w:rsidRPr="00756849" w14:paraId="24A0090F" w14:textId="77777777" w:rsidTr="008D7124">
        <w:sdt>
          <w:sdtPr>
            <w:rPr>
              <w:rFonts w:cs="Arial"/>
              <w:sz w:val="18"/>
              <w:szCs w:val="18"/>
            </w:rPr>
            <w:id w:val="-1687512354"/>
            <w:placeholder>
              <w:docPart w:val="1B57A31730CA4A73A5588C108E64B241"/>
            </w:placeholder>
          </w:sdtPr>
          <w:sdtEndPr/>
          <w:sdtContent>
            <w:sdt>
              <w:sdtPr>
                <w:rPr>
                  <w:rFonts w:cs="Arial"/>
                  <w:sz w:val="18"/>
                  <w:szCs w:val="18"/>
                </w:rPr>
                <w:id w:val="-846709163"/>
                <w:placeholder>
                  <w:docPart w:val="450B2B5F88AC4251B75F10017DB79B51"/>
                </w:placeholder>
              </w:sdtPr>
              <w:sdtEndPr/>
              <w:sdtContent>
                <w:tc>
                  <w:tcPr>
                    <w:tcW w:w="7088" w:type="dxa"/>
                  </w:tcPr>
                  <w:p w14:paraId="530A3BDF" w14:textId="335B719A"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4AA7BFB0" w14:textId="77454665" w:rsidR="00B6139E" w:rsidRDefault="00CE682E" w:rsidP="00B6139E">
            <w:pPr>
              <w:pStyle w:val="NoSpacing"/>
              <w:spacing w:before="60" w:after="60"/>
              <w:jc w:val="center"/>
              <w:rPr>
                <w:rFonts w:cs="Arial"/>
                <w:sz w:val="18"/>
                <w:szCs w:val="18"/>
              </w:rPr>
            </w:pPr>
            <w:sdt>
              <w:sdtPr>
                <w:rPr>
                  <w:rFonts w:cs="Arial"/>
                  <w:sz w:val="18"/>
                  <w:szCs w:val="18"/>
                </w:rPr>
                <w:id w:val="-1968270655"/>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2071AF70" w14:textId="37AA7BD7" w:rsidR="00B6139E" w:rsidRDefault="00CE682E" w:rsidP="00B6139E">
            <w:pPr>
              <w:pStyle w:val="NoSpacing"/>
              <w:spacing w:before="60" w:after="60"/>
              <w:jc w:val="center"/>
              <w:rPr>
                <w:rFonts w:cs="Arial"/>
                <w:sz w:val="18"/>
                <w:szCs w:val="18"/>
              </w:rPr>
            </w:pPr>
            <w:sdt>
              <w:sdtPr>
                <w:rPr>
                  <w:rFonts w:cs="Arial"/>
                  <w:sz w:val="18"/>
                  <w:szCs w:val="18"/>
                </w:rPr>
                <w:id w:val="1685479943"/>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44640FC3" w14:textId="225DB75B" w:rsidR="00B6139E" w:rsidRDefault="00CE682E" w:rsidP="00B6139E">
            <w:pPr>
              <w:pStyle w:val="NoSpacing"/>
              <w:spacing w:before="60" w:after="60"/>
              <w:jc w:val="center"/>
              <w:rPr>
                <w:rFonts w:cs="Arial"/>
                <w:sz w:val="18"/>
                <w:szCs w:val="18"/>
              </w:rPr>
            </w:pPr>
            <w:sdt>
              <w:sdtPr>
                <w:rPr>
                  <w:rFonts w:cs="Arial"/>
                  <w:sz w:val="18"/>
                  <w:szCs w:val="18"/>
                </w:rPr>
                <w:id w:val="-9641634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4DBD8EE5" w14:textId="004FE625" w:rsidR="00B6139E" w:rsidRDefault="00CE682E" w:rsidP="00B6139E">
            <w:pPr>
              <w:pStyle w:val="NoSpacing"/>
              <w:spacing w:before="60" w:after="60"/>
              <w:jc w:val="center"/>
              <w:rPr>
                <w:rFonts w:cs="Arial"/>
                <w:sz w:val="18"/>
                <w:szCs w:val="18"/>
              </w:rPr>
            </w:pPr>
            <w:sdt>
              <w:sdtPr>
                <w:rPr>
                  <w:rFonts w:cs="Arial"/>
                  <w:sz w:val="18"/>
                  <w:szCs w:val="18"/>
                </w:rPr>
                <w:id w:val="-168034128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7C1FC5F9" w14:textId="143CC2E1" w:rsidR="00B6139E" w:rsidRDefault="00CE682E" w:rsidP="00B6139E">
            <w:pPr>
              <w:pStyle w:val="NoSpacing"/>
              <w:spacing w:before="60" w:after="60"/>
              <w:jc w:val="center"/>
              <w:rPr>
                <w:rFonts w:cs="Arial"/>
                <w:sz w:val="18"/>
                <w:szCs w:val="18"/>
              </w:rPr>
            </w:pPr>
            <w:sdt>
              <w:sdtPr>
                <w:rPr>
                  <w:rFonts w:cs="Arial"/>
                  <w:sz w:val="18"/>
                  <w:szCs w:val="18"/>
                </w:rPr>
                <w:id w:val="-342317849"/>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69FAD90A" w14:textId="7A0CF65F" w:rsidR="00B6139E" w:rsidRDefault="00CE682E" w:rsidP="00B6139E">
            <w:pPr>
              <w:pStyle w:val="NoSpacing"/>
              <w:spacing w:before="60" w:after="60"/>
              <w:jc w:val="center"/>
              <w:rPr>
                <w:rFonts w:cs="Arial"/>
                <w:sz w:val="18"/>
                <w:szCs w:val="18"/>
              </w:rPr>
            </w:pPr>
            <w:sdt>
              <w:sdtPr>
                <w:rPr>
                  <w:rFonts w:cs="Arial"/>
                  <w:sz w:val="18"/>
                  <w:szCs w:val="18"/>
                </w:rPr>
                <w:id w:val="-1869364113"/>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576550F0" w14:textId="5E549167" w:rsidR="00B6139E" w:rsidRDefault="00CE682E" w:rsidP="00B6139E">
            <w:pPr>
              <w:pStyle w:val="NoSpacing"/>
              <w:spacing w:before="60" w:after="60"/>
              <w:jc w:val="center"/>
              <w:rPr>
                <w:rFonts w:cs="Arial"/>
                <w:sz w:val="18"/>
                <w:szCs w:val="18"/>
              </w:rPr>
            </w:pPr>
            <w:sdt>
              <w:sdtPr>
                <w:rPr>
                  <w:rFonts w:cs="Arial"/>
                  <w:sz w:val="18"/>
                  <w:szCs w:val="18"/>
                </w:rPr>
                <w:id w:val="115511013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64DEEE23" w14:textId="6D5B083D" w:rsidR="00B6139E" w:rsidRDefault="00CE682E" w:rsidP="00B6139E">
            <w:pPr>
              <w:pStyle w:val="NoSpacing"/>
              <w:spacing w:before="60" w:after="60"/>
              <w:jc w:val="center"/>
              <w:rPr>
                <w:rFonts w:cs="Arial"/>
                <w:sz w:val="18"/>
                <w:szCs w:val="18"/>
              </w:rPr>
            </w:pPr>
            <w:sdt>
              <w:sdtPr>
                <w:rPr>
                  <w:rFonts w:cs="Arial"/>
                  <w:sz w:val="18"/>
                  <w:szCs w:val="18"/>
                </w:rPr>
                <w:id w:val="-2135318090"/>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5762A495" w14:textId="5857F49C" w:rsidR="00B6139E" w:rsidRDefault="00CE682E" w:rsidP="00B6139E">
            <w:pPr>
              <w:pStyle w:val="NoSpacing"/>
              <w:spacing w:before="60" w:after="60"/>
              <w:jc w:val="center"/>
              <w:rPr>
                <w:rFonts w:cs="Arial"/>
                <w:sz w:val="18"/>
                <w:szCs w:val="18"/>
              </w:rPr>
            </w:pPr>
            <w:sdt>
              <w:sdtPr>
                <w:rPr>
                  <w:rFonts w:cs="Arial"/>
                  <w:sz w:val="18"/>
                  <w:szCs w:val="18"/>
                </w:rPr>
                <w:id w:val="617339933"/>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7E50C93C" w14:textId="414FE69A" w:rsidR="00B6139E" w:rsidRDefault="00CE682E" w:rsidP="00B6139E">
            <w:pPr>
              <w:pStyle w:val="NoSpacing"/>
              <w:spacing w:before="60" w:after="60"/>
              <w:jc w:val="center"/>
              <w:rPr>
                <w:rFonts w:cs="Arial"/>
                <w:sz w:val="18"/>
                <w:szCs w:val="18"/>
              </w:rPr>
            </w:pPr>
            <w:sdt>
              <w:sdtPr>
                <w:rPr>
                  <w:rFonts w:cs="Arial"/>
                  <w:sz w:val="18"/>
                  <w:szCs w:val="18"/>
                </w:rPr>
                <w:id w:val="-1255271160"/>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7C44EC38" w14:textId="314E8B4C" w:rsidR="00B6139E" w:rsidRDefault="00CE682E" w:rsidP="00B6139E">
            <w:pPr>
              <w:pStyle w:val="NoSpacing"/>
              <w:spacing w:before="60" w:after="60"/>
              <w:jc w:val="center"/>
              <w:rPr>
                <w:rFonts w:cs="Arial"/>
                <w:sz w:val="18"/>
                <w:szCs w:val="18"/>
              </w:rPr>
            </w:pPr>
            <w:sdt>
              <w:sdtPr>
                <w:rPr>
                  <w:rFonts w:cs="Arial"/>
                  <w:sz w:val="18"/>
                  <w:szCs w:val="18"/>
                </w:rPr>
                <w:id w:val="27105385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7B27100F" w14:textId="2D42A4EC" w:rsidR="00B6139E" w:rsidRDefault="00CE682E" w:rsidP="00B6139E">
            <w:pPr>
              <w:pStyle w:val="NoSpacing"/>
              <w:spacing w:before="60" w:after="60"/>
              <w:jc w:val="center"/>
              <w:rPr>
                <w:rFonts w:cs="Arial"/>
                <w:sz w:val="18"/>
                <w:szCs w:val="18"/>
              </w:rPr>
            </w:pPr>
            <w:sdt>
              <w:sdtPr>
                <w:rPr>
                  <w:rFonts w:cs="Arial"/>
                  <w:sz w:val="18"/>
                  <w:szCs w:val="18"/>
                </w:rPr>
                <w:id w:val="-54807826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r>
      <w:tr w:rsidR="00B6139E" w:rsidRPr="00756849" w14:paraId="6787D982" w14:textId="77777777" w:rsidTr="008D7124">
        <w:sdt>
          <w:sdtPr>
            <w:rPr>
              <w:rFonts w:cs="Arial"/>
              <w:sz w:val="18"/>
              <w:szCs w:val="18"/>
            </w:rPr>
            <w:id w:val="1243139648"/>
            <w:placeholder>
              <w:docPart w:val="3D731D2E20D8400E89A5E120032EA4CE"/>
            </w:placeholder>
          </w:sdtPr>
          <w:sdtEndPr/>
          <w:sdtContent>
            <w:sdt>
              <w:sdtPr>
                <w:rPr>
                  <w:rFonts w:cs="Arial"/>
                  <w:sz w:val="18"/>
                  <w:szCs w:val="18"/>
                </w:rPr>
                <w:id w:val="-691540670"/>
                <w:placeholder>
                  <w:docPart w:val="46BFE97525494B10BE9C6CFD662676D1"/>
                </w:placeholder>
              </w:sdtPr>
              <w:sdtEndPr/>
              <w:sdtContent>
                <w:tc>
                  <w:tcPr>
                    <w:tcW w:w="7088" w:type="dxa"/>
                  </w:tcPr>
                  <w:p w14:paraId="5CAD93C4" w14:textId="2761BD69"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0A0AAE48" w14:textId="538BCA03" w:rsidR="00B6139E" w:rsidRDefault="00CE682E" w:rsidP="00B6139E">
            <w:pPr>
              <w:pStyle w:val="NoSpacing"/>
              <w:spacing w:before="60" w:after="60"/>
              <w:jc w:val="center"/>
              <w:rPr>
                <w:rFonts w:cs="Arial"/>
                <w:sz w:val="18"/>
                <w:szCs w:val="18"/>
              </w:rPr>
            </w:pPr>
            <w:sdt>
              <w:sdtPr>
                <w:rPr>
                  <w:rFonts w:cs="Arial"/>
                  <w:sz w:val="18"/>
                  <w:szCs w:val="18"/>
                </w:rPr>
                <w:id w:val="1982418273"/>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56CCBF18" w14:textId="34D1B932" w:rsidR="00B6139E" w:rsidRDefault="00CE682E" w:rsidP="00B6139E">
            <w:pPr>
              <w:pStyle w:val="NoSpacing"/>
              <w:spacing w:before="60" w:after="60"/>
              <w:jc w:val="center"/>
              <w:rPr>
                <w:rFonts w:cs="Arial"/>
                <w:sz w:val="18"/>
                <w:szCs w:val="18"/>
              </w:rPr>
            </w:pPr>
            <w:sdt>
              <w:sdtPr>
                <w:rPr>
                  <w:rFonts w:cs="Arial"/>
                  <w:sz w:val="18"/>
                  <w:szCs w:val="18"/>
                </w:rPr>
                <w:id w:val="-69283546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07CBEBBE" w14:textId="6CBA806A" w:rsidR="00B6139E" w:rsidRDefault="00CE682E" w:rsidP="00B6139E">
            <w:pPr>
              <w:pStyle w:val="NoSpacing"/>
              <w:spacing w:before="60" w:after="60"/>
              <w:jc w:val="center"/>
              <w:rPr>
                <w:rFonts w:cs="Arial"/>
                <w:sz w:val="18"/>
                <w:szCs w:val="18"/>
              </w:rPr>
            </w:pPr>
            <w:sdt>
              <w:sdtPr>
                <w:rPr>
                  <w:rFonts w:cs="Arial"/>
                  <w:sz w:val="18"/>
                  <w:szCs w:val="18"/>
                </w:rPr>
                <w:id w:val="147525681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351F7A57" w14:textId="49DD46C3" w:rsidR="00B6139E" w:rsidRDefault="00CE682E" w:rsidP="00B6139E">
            <w:pPr>
              <w:pStyle w:val="NoSpacing"/>
              <w:spacing w:before="60" w:after="60"/>
              <w:jc w:val="center"/>
              <w:rPr>
                <w:rFonts w:cs="Arial"/>
                <w:sz w:val="18"/>
                <w:szCs w:val="18"/>
              </w:rPr>
            </w:pPr>
            <w:sdt>
              <w:sdtPr>
                <w:rPr>
                  <w:rFonts w:cs="Arial"/>
                  <w:sz w:val="18"/>
                  <w:szCs w:val="18"/>
                </w:rPr>
                <w:id w:val="-2054912319"/>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3A53CCA" w14:textId="48F0822D" w:rsidR="00B6139E" w:rsidRDefault="00CE682E" w:rsidP="00B6139E">
            <w:pPr>
              <w:pStyle w:val="NoSpacing"/>
              <w:spacing w:before="60" w:after="60"/>
              <w:jc w:val="center"/>
              <w:rPr>
                <w:rFonts w:cs="Arial"/>
                <w:sz w:val="18"/>
                <w:szCs w:val="18"/>
              </w:rPr>
            </w:pPr>
            <w:sdt>
              <w:sdtPr>
                <w:rPr>
                  <w:rFonts w:cs="Arial"/>
                  <w:sz w:val="18"/>
                  <w:szCs w:val="18"/>
                </w:rPr>
                <w:id w:val="-397965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4519DB69" w14:textId="4DBEE24C" w:rsidR="00B6139E" w:rsidRDefault="00CE682E" w:rsidP="00B6139E">
            <w:pPr>
              <w:pStyle w:val="NoSpacing"/>
              <w:spacing w:before="60" w:after="60"/>
              <w:jc w:val="center"/>
              <w:rPr>
                <w:rFonts w:cs="Arial"/>
                <w:sz w:val="18"/>
                <w:szCs w:val="18"/>
              </w:rPr>
            </w:pPr>
            <w:sdt>
              <w:sdtPr>
                <w:rPr>
                  <w:rFonts w:cs="Arial"/>
                  <w:sz w:val="18"/>
                  <w:szCs w:val="18"/>
                </w:rPr>
                <w:id w:val="-1906908898"/>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0C0336AC" w14:textId="2EFC514E" w:rsidR="00B6139E" w:rsidRDefault="00CE682E" w:rsidP="00B6139E">
            <w:pPr>
              <w:pStyle w:val="NoSpacing"/>
              <w:spacing w:before="60" w:after="60"/>
              <w:jc w:val="center"/>
              <w:rPr>
                <w:rFonts w:cs="Arial"/>
                <w:sz w:val="18"/>
                <w:szCs w:val="18"/>
              </w:rPr>
            </w:pPr>
            <w:sdt>
              <w:sdtPr>
                <w:rPr>
                  <w:rFonts w:cs="Arial"/>
                  <w:sz w:val="18"/>
                  <w:szCs w:val="18"/>
                </w:rPr>
                <w:id w:val="-1539655702"/>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72550AB2" w14:textId="20C7F30E" w:rsidR="00B6139E" w:rsidRDefault="00CE682E" w:rsidP="00B6139E">
            <w:pPr>
              <w:pStyle w:val="NoSpacing"/>
              <w:spacing w:before="60" w:after="60"/>
              <w:jc w:val="center"/>
              <w:rPr>
                <w:rFonts w:cs="Arial"/>
                <w:sz w:val="18"/>
                <w:szCs w:val="18"/>
              </w:rPr>
            </w:pPr>
            <w:sdt>
              <w:sdtPr>
                <w:rPr>
                  <w:rFonts w:cs="Arial"/>
                  <w:sz w:val="18"/>
                  <w:szCs w:val="18"/>
                </w:rPr>
                <w:id w:val="-30108232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438840EE" w14:textId="31C43222" w:rsidR="00B6139E" w:rsidRDefault="00CE682E" w:rsidP="00B6139E">
            <w:pPr>
              <w:pStyle w:val="NoSpacing"/>
              <w:spacing w:before="60" w:after="60"/>
              <w:jc w:val="center"/>
              <w:rPr>
                <w:rFonts w:cs="Arial"/>
                <w:sz w:val="18"/>
                <w:szCs w:val="18"/>
              </w:rPr>
            </w:pPr>
            <w:sdt>
              <w:sdtPr>
                <w:rPr>
                  <w:rFonts w:cs="Arial"/>
                  <w:sz w:val="18"/>
                  <w:szCs w:val="18"/>
                </w:rPr>
                <w:id w:val="142021491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5D2FC473" w14:textId="4EC41838" w:rsidR="00B6139E" w:rsidRDefault="00CE682E" w:rsidP="00B6139E">
            <w:pPr>
              <w:pStyle w:val="NoSpacing"/>
              <w:spacing w:before="60" w:after="60"/>
              <w:jc w:val="center"/>
              <w:rPr>
                <w:rFonts w:cs="Arial"/>
                <w:sz w:val="18"/>
                <w:szCs w:val="18"/>
              </w:rPr>
            </w:pPr>
            <w:sdt>
              <w:sdtPr>
                <w:rPr>
                  <w:rFonts w:cs="Arial"/>
                  <w:sz w:val="18"/>
                  <w:szCs w:val="18"/>
                </w:rPr>
                <w:id w:val="174306173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0C904F64" w14:textId="53E1FC53" w:rsidR="00B6139E" w:rsidRDefault="00CE682E" w:rsidP="00B6139E">
            <w:pPr>
              <w:pStyle w:val="NoSpacing"/>
              <w:spacing w:before="60" w:after="60"/>
              <w:jc w:val="center"/>
              <w:rPr>
                <w:rFonts w:cs="Arial"/>
                <w:sz w:val="18"/>
                <w:szCs w:val="18"/>
              </w:rPr>
            </w:pPr>
            <w:sdt>
              <w:sdtPr>
                <w:rPr>
                  <w:rFonts w:cs="Arial"/>
                  <w:sz w:val="18"/>
                  <w:szCs w:val="18"/>
                </w:rPr>
                <w:id w:val="184928813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17425A1D" w14:textId="1F99F025" w:rsidR="00B6139E" w:rsidRDefault="00CE682E" w:rsidP="00B6139E">
            <w:pPr>
              <w:pStyle w:val="NoSpacing"/>
              <w:spacing w:before="60" w:after="60"/>
              <w:jc w:val="center"/>
              <w:rPr>
                <w:rFonts w:cs="Arial"/>
                <w:sz w:val="18"/>
                <w:szCs w:val="18"/>
              </w:rPr>
            </w:pPr>
            <w:sdt>
              <w:sdtPr>
                <w:rPr>
                  <w:rFonts w:cs="Arial"/>
                  <w:sz w:val="18"/>
                  <w:szCs w:val="18"/>
                </w:rPr>
                <w:id w:val="-66878679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r>
      <w:tr w:rsidR="00B6139E" w:rsidRPr="00756849" w14:paraId="59D5E47E" w14:textId="77777777" w:rsidTr="008D7124">
        <w:sdt>
          <w:sdtPr>
            <w:rPr>
              <w:rFonts w:cs="Arial"/>
              <w:sz w:val="18"/>
              <w:szCs w:val="18"/>
            </w:rPr>
            <w:id w:val="-1633928889"/>
            <w:placeholder>
              <w:docPart w:val="D7DE6E5239474D1BBD5A5BD9924B59C9"/>
            </w:placeholder>
          </w:sdtPr>
          <w:sdtEndPr/>
          <w:sdtContent>
            <w:sdt>
              <w:sdtPr>
                <w:rPr>
                  <w:rFonts w:cs="Arial"/>
                  <w:sz w:val="18"/>
                  <w:szCs w:val="18"/>
                </w:rPr>
                <w:id w:val="-1514372199"/>
                <w:placeholder>
                  <w:docPart w:val="7BB00F8F3E5145228A8A77F54DFC5FCF"/>
                </w:placeholder>
              </w:sdtPr>
              <w:sdtEndPr/>
              <w:sdtContent>
                <w:tc>
                  <w:tcPr>
                    <w:tcW w:w="7088" w:type="dxa"/>
                  </w:tcPr>
                  <w:p w14:paraId="74B46AD3" w14:textId="65CE88A3"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48731D68" w14:textId="4DA60708" w:rsidR="00B6139E" w:rsidRDefault="00CE682E" w:rsidP="00B6139E">
            <w:pPr>
              <w:pStyle w:val="NoSpacing"/>
              <w:spacing w:before="60" w:after="60"/>
              <w:jc w:val="center"/>
              <w:rPr>
                <w:rFonts w:cs="Arial"/>
                <w:sz w:val="18"/>
                <w:szCs w:val="18"/>
              </w:rPr>
            </w:pPr>
            <w:sdt>
              <w:sdtPr>
                <w:rPr>
                  <w:rFonts w:cs="Arial"/>
                  <w:sz w:val="18"/>
                  <w:szCs w:val="18"/>
                </w:rPr>
                <w:id w:val="-253906013"/>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033C0942" w14:textId="75688A2E" w:rsidR="00B6139E" w:rsidRDefault="00CE682E" w:rsidP="00B6139E">
            <w:pPr>
              <w:pStyle w:val="NoSpacing"/>
              <w:spacing w:before="60" w:after="60"/>
              <w:jc w:val="center"/>
              <w:rPr>
                <w:rFonts w:cs="Arial"/>
                <w:sz w:val="18"/>
                <w:szCs w:val="18"/>
              </w:rPr>
            </w:pPr>
            <w:sdt>
              <w:sdtPr>
                <w:rPr>
                  <w:rFonts w:cs="Arial"/>
                  <w:sz w:val="18"/>
                  <w:szCs w:val="18"/>
                </w:rPr>
                <w:id w:val="-60426901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313BE0B9" w14:textId="468A0377" w:rsidR="00B6139E" w:rsidRDefault="00CE682E" w:rsidP="00B6139E">
            <w:pPr>
              <w:pStyle w:val="NoSpacing"/>
              <w:spacing w:before="60" w:after="60"/>
              <w:jc w:val="center"/>
              <w:rPr>
                <w:rFonts w:cs="Arial"/>
                <w:sz w:val="18"/>
                <w:szCs w:val="18"/>
              </w:rPr>
            </w:pPr>
            <w:sdt>
              <w:sdtPr>
                <w:rPr>
                  <w:rFonts w:cs="Arial"/>
                  <w:sz w:val="18"/>
                  <w:szCs w:val="18"/>
                </w:rPr>
                <w:id w:val="367184163"/>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6128F871" w14:textId="37B3D6B4" w:rsidR="00B6139E" w:rsidRDefault="00CE682E" w:rsidP="00B6139E">
            <w:pPr>
              <w:pStyle w:val="NoSpacing"/>
              <w:spacing w:before="60" w:after="60"/>
              <w:jc w:val="center"/>
              <w:rPr>
                <w:rFonts w:cs="Arial"/>
                <w:sz w:val="18"/>
                <w:szCs w:val="18"/>
              </w:rPr>
            </w:pPr>
            <w:sdt>
              <w:sdtPr>
                <w:rPr>
                  <w:rFonts w:cs="Arial"/>
                  <w:sz w:val="18"/>
                  <w:szCs w:val="18"/>
                </w:rPr>
                <w:id w:val="-145338667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7BCFF2B8" w14:textId="09409581" w:rsidR="00B6139E" w:rsidRDefault="00CE682E" w:rsidP="00B6139E">
            <w:pPr>
              <w:pStyle w:val="NoSpacing"/>
              <w:spacing w:before="60" w:after="60"/>
              <w:jc w:val="center"/>
              <w:rPr>
                <w:rFonts w:cs="Arial"/>
                <w:sz w:val="18"/>
                <w:szCs w:val="18"/>
              </w:rPr>
            </w:pPr>
            <w:sdt>
              <w:sdtPr>
                <w:rPr>
                  <w:rFonts w:cs="Arial"/>
                  <w:sz w:val="18"/>
                  <w:szCs w:val="18"/>
                </w:rPr>
                <w:id w:val="-106436928"/>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739F7DB8" w14:textId="0DB42EBD" w:rsidR="00B6139E" w:rsidRDefault="00CE682E" w:rsidP="00B6139E">
            <w:pPr>
              <w:pStyle w:val="NoSpacing"/>
              <w:spacing w:before="60" w:after="60"/>
              <w:jc w:val="center"/>
              <w:rPr>
                <w:rFonts w:cs="Arial"/>
                <w:sz w:val="18"/>
                <w:szCs w:val="18"/>
              </w:rPr>
            </w:pPr>
            <w:sdt>
              <w:sdtPr>
                <w:rPr>
                  <w:rFonts w:cs="Arial"/>
                  <w:sz w:val="18"/>
                  <w:szCs w:val="18"/>
                </w:rPr>
                <w:id w:val="-82543425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48A6E5DE" w14:textId="5471B6F7" w:rsidR="00B6139E" w:rsidRDefault="00CE682E" w:rsidP="00B6139E">
            <w:pPr>
              <w:pStyle w:val="NoSpacing"/>
              <w:spacing w:before="60" w:after="60"/>
              <w:jc w:val="center"/>
              <w:rPr>
                <w:rFonts w:cs="Arial"/>
                <w:sz w:val="18"/>
                <w:szCs w:val="18"/>
              </w:rPr>
            </w:pPr>
            <w:sdt>
              <w:sdtPr>
                <w:rPr>
                  <w:rFonts w:cs="Arial"/>
                  <w:sz w:val="18"/>
                  <w:szCs w:val="18"/>
                </w:rPr>
                <w:id w:val="335346925"/>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45CD5063" w14:textId="29850550" w:rsidR="00B6139E" w:rsidRDefault="00CE682E" w:rsidP="00B6139E">
            <w:pPr>
              <w:pStyle w:val="NoSpacing"/>
              <w:spacing w:before="60" w:after="60"/>
              <w:jc w:val="center"/>
              <w:rPr>
                <w:rFonts w:cs="Arial"/>
                <w:sz w:val="18"/>
                <w:szCs w:val="18"/>
              </w:rPr>
            </w:pPr>
            <w:sdt>
              <w:sdtPr>
                <w:rPr>
                  <w:rFonts w:cs="Arial"/>
                  <w:sz w:val="18"/>
                  <w:szCs w:val="18"/>
                </w:rPr>
                <w:id w:val="-2140024752"/>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7091BE87" w14:textId="6F2990E5" w:rsidR="00B6139E" w:rsidRDefault="00CE682E" w:rsidP="00B6139E">
            <w:pPr>
              <w:pStyle w:val="NoSpacing"/>
              <w:spacing w:before="60" w:after="60"/>
              <w:jc w:val="center"/>
              <w:rPr>
                <w:rFonts w:cs="Arial"/>
                <w:sz w:val="18"/>
                <w:szCs w:val="18"/>
              </w:rPr>
            </w:pPr>
            <w:sdt>
              <w:sdtPr>
                <w:rPr>
                  <w:rFonts w:cs="Arial"/>
                  <w:sz w:val="18"/>
                  <w:szCs w:val="18"/>
                </w:rPr>
                <w:id w:val="-41255730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224735B5" w14:textId="28A8A24B" w:rsidR="00B6139E" w:rsidRDefault="00CE682E" w:rsidP="00B6139E">
            <w:pPr>
              <w:pStyle w:val="NoSpacing"/>
              <w:spacing w:before="60" w:after="60"/>
              <w:jc w:val="center"/>
              <w:rPr>
                <w:rFonts w:cs="Arial"/>
                <w:sz w:val="18"/>
                <w:szCs w:val="18"/>
              </w:rPr>
            </w:pPr>
            <w:sdt>
              <w:sdtPr>
                <w:rPr>
                  <w:rFonts w:cs="Arial"/>
                  <w:sz w:val="18"/>
                  <w:szCs w:val="18"/>
                </w:rPr>
                <w:id w:val="26142157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20E4338D" w14:textId="6866EFE2" w:rsidR="00B6139E" w:rsidRDefault="00CE682E" w:rsidP="00B6139E">
            <w:pPr>
              <w:pStyle w:val="NoSpacing"/>
              <w:spacing w:before="60" w:after="60"/>
              <w:jc w:val="center"/>
              <w:rPr>
                <w:rFonts w:cs="Arial"/>
                <w:sz w:val="18"/>
                <w:szCs w:val="18"/>
              </w:rPr>
            </w:pPr>
            <w:sdt>
              <w:sdtPr>
                <w:rPr>
                  <w:rFonts w:cs="Arial"/>
                  <w:sz w:val="18"/>
                  <w:szCs w:val="18"/>
                </w:rPr>
                <w:id w:val="54787686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6D9A770B" w14:textId="500DACBC" w:rsidR="00B6139E" w:rsidRDefault="00CE682E" w:rsidP="00B6139E">
            <w:pPr>
              <w:pStyle w:val="NoSpacing"/>
              <w:spacing w:before="60" w:after="60"/>
              <w:jc w:val="center"/>
              <w:rPr>
                <w:rFonts w:cs="Arial"/>
                <w:sz w:val="18"/>
                <w:szCs w:val="18"/>
              </w:rPr>
            </w:pPr>
            <w:sdt>
              <w:sdtPr>
                <w:rPr>
                  <w:rFonts w:cs="Arial"/>
                  <w:sz w:val="18"/>
                  <w:szCs w:val="18"/>
                </w:rPr>
                <w:id w:val="-39343459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r>
      <w:tr w:rsidR="00B6139E" w:rsidRPr="00756849" w14:paraId="5E0F8855" w14:textId="77777777" w:rsidTr="008D7124">
        <w:sdt>
          <w:sdtPr>
            <w:rPr>
              <w:rFonts w:cs="Arial"/>
              <w:sz w:val="18"/>
              <w:szCs w:val="18"/>
            </w:rPr>
            <w:id w:val="-100272918"/>
            <w:placeholder>
              <w:docPart w:val="8FCD8BF5F7C34BF5942293CC6885DF2C"/>
            </w:placeholder>
          </w:sdtPr>
          <w:sdtEndPr/>
          <w:sdtContent>
            <w:sdt>
              <w:sdtPr>
                <w:rPr>
                  <w:rFonts w:cs="Arial"/>
                  <w:sz w:val="18"/>
                  <w:szCs w:val="18"/>
                </w:rPr>
                <w:id w:val="526989915"/>
                <w:placeholder>
                  <w:docPart w:val="D44C094F6B5C44E19A049EFAC15C758B"/>
                </w:placeholder>
              </w:sdtPr>
              <w:sdtEndPr/>
              <w:sdtContent>
                <w:tc>
                  <w:tcPr>
                    <w:tcW w:w="7088" w:type="dxa"/>
                  </w:tcPr>
                  <w:p w14:paraId="28BAF379" w14:textId="20FF6F9B"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271B3755" w14:textId="090C59B1" w:rsidR="00B6139E" w:rsidRDefault="00CE682E" w:rsidP="00B6139E">
            <w:pPr>
              <w:pStyle w:val="NoSpacing"/>
              <w:spacing w:before="60" w:after="60"/>
              <w:jc w:val="center"/>
              <w:rPr>
                <w:rFonts w:cs="Arial"/>
                <w:sz w:val="18"/>
                <w:szCs w:val="18"/>
              </w:rPr>
            </w:pPr>
            <w:sdt>
              <w:sdtPr>
                <w:rPr>
                  <w:rFonts w:cs="Arial"/>
                  <w:sz w:val="18"/>
                  <w:szCs w:val="18"/>
                </w:rPr>
                <w:id w:val="65545463"/>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5A269191" w14:textId="39D97FF1" w:rsidR="00B6139E" w:rsidRDefault="00CE682E" w:rsidP="00B6139E">
            <w:pPr>
              <w:pStyle w:val="NoSpacing"/>
              <w:spacing w:before="60" w:after="60"/>
              <w:jc w:val="center"/>
              <w:rPr>
                <w:rFonts w:cs="Arial"/>
                <w:sz w:val="18"/>
                <w:szCs w:val="18"/>
              </w:rPr>
            </w:pPr>
            <w:sdt>
              <w:sdtPr>
                <w:rPr>
                  <w:rFonts w:cs="Arial"/>
                  <w:sz w:val="18"/>
                  <w:szCs w:val="18"/>
                </w:rPr>
                <w:id w:val="157253364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14AB51C7" w14:textId="680E1392" w:rsidR="00B6139E" w:rsidRDefault="00CE682E" w:rsidP="00B6139E">
            <w:pPr>
              <w:pStyle w:val="NoSpacing"/>
              <w:spacing w:before="60" w:after="60"/>
              <w:jc w:val="center"/>
              <w:rPr>
                <w:rFonts w:cs="Arial"/>
                <w:sz w:val="18"/>
                <w:szCs w:val="18"/>
              </w:rPr>
            </w:pPr>
            <w:sdt>
              <w:sdtPr>
                <w:rPr>
                  <w:rFonts w:cs="Arial"/>
                  <w:sz w:val="18"/>
                  <w:szCs w:val="18"/>
                </w:rPr>
                <w:id w:val="-41578773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0B6CFA91" w14:textId="7F11ABC4" w:rsidR="00B6139E" w:rsidRDefault="00CE682E" w:rsidP="00B6139E">
            <w:pPr>
              <w:pStyle w:val="NoSpacing"/>
              <w:spacing w:before="60" w:after="60"/>
              <w:jc w:val="center"/>
              <w:rPr>
                <w:rFonts w:cs="Arial"/>
                <w:sz w:val="18"/>
                <w:szCs w:val="18"/>
              </w:rPr>
            </w:pPr>
            <w:sdt>
              <w:sdtPr>
                <w:rPr>
                  <w:rFonts w:cs="Arial"/>
                  <w:sz w:val="18"/>
                  <w:szCs w:val="18"/>
                </w:rPr>
                <w:id w:val="-790129898"/>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6ED533C9" w14:textId="63F77556" w:rsidR="00B6139E" w:rsidRDefault="00CE682E" w:rsidP="00B6139E">
            <w:pPr>
              <w:pStyle w:val="NoSpacing"/>
              <w:spacing w:before="60" w:after="60"/>
              <w:jc w:val="center"/>
              <w:rPr>
                <w:rFonts w:cs="Arial"/>
                <w:sz w:val="18"/>
                <w:szCs w:val="18"/>
              </w:rPr>
            </w:pPr>
            <w:sdt>
              <w:sdtPr>
                <w:rPr>
                  <w:rFonts w:cs="Arial"/>
                  <w:sz w:val="18"/>
                  <w:szCs w:val="18"/>
                </w:rPr>
                <w:id w:val="49986471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04309F2F" w14:textId="275D5D41" w:rsidR="00B6139E" w:rsidRDefault="00CE682E" w:rsidP="00B6139E">
            <w:pPr>
              <w:pStyle w:val="NoSpacing"/>
              <w:spacing w:before="60" w:after="60"/>
              <w:jc w:val="center"/>
              <w:rPr>
                <w:rFonts w:cs="Arial"/>
                <w:sz w:val="18"/>
                <w:szCs w:val="18"/>
              </w:rPr>
            </w:pPr>
            <w:sdt>
              <w:sdtPr>
                <w:rPr>
                  <w:rFonts w:cs="Arial"/>
                  <w:sz w:val="18"/>
                  <w:szCs w:val="18"/>
                </w:rPr>
                <w:id w:val="-64967086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5857769C" w14:textId="43CF4780" w:rsidR="00B6139E" w:rsidRDefault="00CE682E" w:rsidP="00B6139E">
            <w:pPr>
              <w:pStyle w:val="NoSpacing"/>
              <w:spacing w:before="60" w:after="60"/>
              <w:jc w:val="center"/>
              <w:rPr>
                <w:rFonts w:cs="Arial"/>
                <w:sz w:val="18"/>
                <w:szCs w:val="18"/>
              </w:rPr>
            </w:pPr>
            <w:sdt>
              <w:sdtPr>
                <w:rPr>
                  <w:rFonts w:cs="Arial"/>
                  <w:sz w:val="18"/>
                  <w:szCs w:val="18"/>
                </w:rPr>
                <w:id w:val="-189889104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2E6E22C7" w14:textId="01F6DEE2" w:rsidR="00B6139E" w:rsidRDefault="00CE682E" w:rsidP="00B6139E">
            <w:pPr>
              <w:pStyle w:val="NoSpacing"/>
              <w:spacing w:before="60" w:after="60"/>
              <w:jc w:val="center"/>
              <w:rPr>
                <w:rFonts w:cs="Arial"/>
                <w:sz w:val="18"/>
                <w:szCs w:val="18"/>
              </w:rPr>
            </w:pPr>
            <w:sdt>
              <w:sdtPr>
                <w:rPr>
                  <w:rFonts w:cs="Arial"/>
                  <w:sz w:val="18"/>
                  <w:szCs w:val="18"/>
                </w:rPr>
                <w:id w:val="354236005"/>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5238F98B" w14:textId="76D12E5C" w:rsidR="00B6139E" w:rsidRDefault="00CE682E" w:rsidP="00B6139E">
            <w:pPr>
              <w:pStyle w:val="NoSpacing"/>
              <w:spacing w:before="60" w:after="60"/>
              <w:jc w:val="center"/>
              <w:rPr>
                <w:rFonts w:cs="Arial"/>
                <w:sz w:val="18"/>
                <w:szCs w:val="18"/>
              </w:rPr>
            </w:pPr>
            <w:sdt>
              <w:sdtPr>
                <w:rPr>
                  <w:rFonts w:cs="Arial"/>
                  <w:sz w:val="18"/>
                  <w:szCs w:val="18"/>
                </w:rPr>
                <w:id w:val="15912714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6ECA2DBF" w14:textId="51EC6A59" w:rsidR="00B6139E" w:rsidRDefault="00CE682E" w:rsidP="00B6139E">
            <w:pPr>
              <w:pStyle w:val="NoSpacing"/>
              <w:spacing w:before="60" w:after="60"/>
              <w:jc w:val="center"/>
              <w:rPr>
                <w:rFonts w:cs="Arial"/>
                <w:sz w:val="18"/>
                <w:szCs w:val="18"/>
              </w:rPr>
            </w:pPr>
            <w:sdt>
              <w:sdtPr>
                <w:rPr>
                  <w:rFonts w:cs="Arial"/>
                  <w:sz w:val="18"/>
                  <w:szCs w:val="18"/>
                </w:rPr>
                <w:id w:val="213644104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5D49F9F0" w14:textId="75B8AA87" w:rsidR="00B6139E" w:rsidRDefault="00CE682E" w:rsidP="00B6139E">
            <w:pPr>
              <w:pStyle w:val="NoSpacing"/>
              <w:spacing w:before="60" w:after="60"/>
              <w:jc w:val="center"/>
              <w:rPr>
                <w:rFonts w:cs="Arial"/>
                <w:sz w:val="18"/>
                <w:szCs w:val="18"/>
              </w:rPr>
            </w:pPr>
            <w:sdt>
              <w:sdtPr>
                <w:rPr>
                  <w:rFonts w:cs="Arial"/>
                  <w:sz w:val="18"/>
                  <w:szCs w:val="18"/>
                </w:rPr>
                <w:id w:val="48197908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7A064845" w14:textId="4872E0D9" w:rsidR="00B6139E" w:rsidRDefault="00CE682E" w:rsidP="00B6139E">
            <w:pPr>
              <w:pStyle w:val="NoSpacing"/>
              <w:spacing w:before="60" w:after="60"/>
              <w:jc w:val="center"/>
              <w:rPr>
                <w:rFonts w:cs="Arial"/>
                <w:sz w:val="18"/>
                <w:szCs w:val="18"/>
              </w:rPr>
            </w:pPr>
            <w:sdt>
              <w:sdtPr>
                <w:rPr>
                  <w:rFonts w:cs="Arial"/>
                  <w:sz w:val="18"/>
                  <w:szCs w:val="18"/>
                </w:rPr>
                <w:id w:val="-26592196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r>
      <w:tr w:rsidR="00B6139E" w:rsidRPr="00756849" w14:paraId="0C91736F" w14:textId="77777777" w:rsidTr="008D7124">
        <w:sdt>
          <w:sdtPr>
            <w:rPr>
              <w:rFonts w:cs="Arial"/>
              <w:sz w:val="18"/>
              <w:szCs w:val="18"/>
            </w:rPr>
            <w:id w:val="-1837753584"/>
            <w:placeholder>
              <w:docPart w:val="6771A62F7B1D43428CC223B317851799"/>
            </w:placeholder>
          </w:sdtPr>
          <w:sdtEndPr/>
          <w:sdtContent>
            <w:sdt>
              <w:sdtPr>
                <w:rPr>
                  <w:rFonts w:cs="Arial"/>
                  <w:sz w:val="18"/>
                  <w:szCs w:val="18"/>
                </w:rPr>
                <w:id w:val="2026665451"/>
                <w:placeholder>
                  <w:docPart w:val="6DD6D4B4CE1042CEA4171E9803491249"/>
                </w:placeholder>
              </w:sdtPr>
              <w:sdtEndPr/>
              <w:sdtContent>
                <w:tc>
                  <w:tcPr>
                    <w:tcW w:w="7088" w:type="dxa"/>
                  </w:tcPr>
                  <w:p w14:paraId="4CDC6A86" w14:textId="1AE28B60"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3EEF7AEF" w14:textId="292B7991" w:rsidR="00B6139E" w:rsidRDefault="00CE682E" w:rsidP="00B6139E">
            <w:pPr>
              <w:pStyle w:val="NoSpacing"/>
              <w:spacing w:before="60" w:after="60"/>
              <w:jc w:val="center"/>
              <w:rPr>
                <w:rFonts w:cs="Arial"/>
                <w:sz w:val="18"/>
                <w:szCs w:val="18"/>
              </w:rPr>
            </w:pPr>
            <w:sdt>
              <w:sdtPr>
                <w:rPr>
                  <w:rFonts w:cs="Arial"/>
                  <w:sz w:val="18"/>
                  <w:szCs w:val="18"/>
                </w:rPr>
                <w:id w:val="550051725"/>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044BFE04" w14:textId="03E36C4C" w:rsidR="00B6139E" w:rsidRDefault="00CE682E" w:rsidP="00B6139E">
            <w:pPr>
              <w:pStyle w:val="NoSpacing"/>
              <w:spacing w:before="60" w:after="60"/>
              <w:jc w:val="center"/>
              <w:rPr>
                <w:rFonts w:cs="Arial"/>
                <w:sz w:val="18"/>
                <w:szCs w:val="18"/>
              </w:rPr>
            </w:pPr>
            <w:sdt>
              <w:sdtPr>
                <w:rPr>
                  <w:rFonts w:cs="Arial"/>
                  <w:sz w:val="18"/>
                  <w:szCs w:val="18"/>
                </w:rPr>
                <w:id w:val="-154682639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725C9519" w14:textId="46BE5110" w:rsidR="00B6139E" w:rsidRDefault="00CE682E" w:rsidP="00B6139E">
            <w:pPr>
              <w:pStyle w:val="NoSpacing"/>
              <w:spacing w:before="60" w:after="60"/>
              <w:jc w:val="center"/>
              <w:rPr>
                <w:rFonts w:cs="Arial"/>
                <w:sz w:val="18"/>
                <w:szCs w:val="18"/>
              </w:rPr>
            </w:pPr>
            <w:sdt>
              <w:sdtPr>
                <w:rPr>
                  <w:rFonts w:cs="Arial"/>
                  <w:sz w:val="18"/>
                  <w:szCs w:val="18"/>
                </w:rPr>
                <w:id w:val="-2009203962"/>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64D0E261" w14:textId="0E38A829" w:rsidR="00B6139E" w:rsidRDefault="00CE682E" w:rsidP="00B6139E">
            <w:pPr>
              <w:pStyle w:val="NoSpacing"/>
              <w:spacing w:before="60" w:after="60"/>
              <w:jc w:val="center"/>
              <w:rPr>
                <w:rFonts w:cs="Arial"/>
                <w:sz w:val="18"/>
                <w:szCs w:val="18"/>
              </w:rPr>
            </w:pPr>
            <w:sdt>
              <w:sdtPr>
                <w:rPr>
                  <w:rFonts w:cs="Arial"/>
                  <w:sz w:val="18"/>
                  <w:szCs w:val="18"/>
                </w:rPr>
                <w:id w:val="-2067171540"/>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3C899EA5" w14:textId="2E97DC1A" w:rsidR="00B6139E" w:rsidRDefault="00CE682E" w:rsidP="00B6139E">
            <w:pPr>
              <w:pStyle w:val="NoSpacing"/>
              <w:spacing w:before="60" w:after="60"/>
              <w:jc w:val="center"/>
              <w:rPr>
                <w:rFonts w:cs="Arial"/>
                <w:sz w:val="18"/>
                <w:szCs w:val="18"/>
              </w:rPr>
            </w:pPr>
            <w:sdt>
              <w:sdtPr>
                <w:rPr>
                  <w:rFonts w:cs="Arial"/>
                  <w:sz w:val="18"/>
                  <w:szCs w:val="18"/>
                </w:rPr>
                <w:id w:val="813992098"/>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06980001" w14:textId="12E3958F" w:rsidR="00B6139E" w:rsidRDefault="00CE682E" w:rsidP="00B6139E">
            <w:pPr>
              <w:pStyle w:val="NoSpacing"/>
              <w:spacing w:before="60" w:after="60"/>
              <w:jc w:val="center"/>
              <w:rPr>
                <w:rFonts w:cs="Arial"/>
                <w:sz w:val="18"/>
                <w:szCs w:val="18"/>
              </w:rPr>
            </w:pPr>
            <w:sdt>
              <w:sdtPr>
                <w:rPr>
                  <w:rFonts w:cs="Arial"/>
                  <w:sz w:val="18"/>
                  <w:szCs w:val="18"/>
                </w:rPr>
                <w:id w:val="243378183"/>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044D499" w14:textId="3FED46B2" w:rsidR="00B6139E" w:rsidRDefault="00CE682E" w:rsidP="00B6139E">
            <w:pPr>
              <w:pStyle w:val="NoSpacing"/>
              <w:spacing w:before="60" w:after="60"/>
              <w:jc w:val="center"/>
              <w:rPr>
                <w:rFonts w:cs="Arial"/>
                <w:sz w:val="18"/>
                <w:szCs w:val="18"/>
              </w:rPr>
            </w:pPr>
            <w:sdt>
              <w:sdtPr>
                <w:rPr>
                  <w:rFonts w:cs="Arial"/>
                  <w:sz w:val="18"/>
                  <w:szCs w:val="18"/>
                </w:rPr>
                <w:id w:val="2053969493"/>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3B9CA7D5" w14:textId="0CBDF9E7" w:rsidR="00B6139E" w:rsidRDefault="00CE682E" w:rsidP="00B6139E">
            <w:pPr>
              <w:pStyle w:val="NoSpacing"/>
              <w:spacing w:before="60" w:after="60"/>
              <w:jc w:val="center"/>
              <w:rPr>
                <w:rFonts w:cs="Arial"/>
                <w:sz w:val="18"/>
                <w:szCs w:val="18"/>
              </w:rPr>
            </w:pPr>
            <w:sdt>
              <w:sdtPr>
                <w:rPr>
                  <w:rFonts w:cs="Arial"/>
                  <w:sz w:val="18"/>
                  <w:szCs w:val="18"/>
                </w:rPr>
                <w:id w:val="104000878"/>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03DF5D57" w14:textId="6F28C139" w:rsidR="00B6139E" w:rsidRDefault="00CE682E" w:rsidP="00B6139E">
            <w:pPr>
              <w:pStyle w:val="NoSpacing"/>
              <w:spacing w:before="60" w:after="60"/>
              <w:jc w:val="center"/>
              <w:rPr>
                <w:rFonts w:cs="Arial"/>
                <w:sz w:val="18"/>
                <w:szCs w:val="18"/>
              </w:rPr>
            </w:pPr>
            <w:sdt>
              <w:sdtPr>
                <w:rPr>
                  <w:rFonts w:cs="Arial"/>
                  <w:sz w:val="18"/>
                  <w:szCs w:val="18"/>
                </w:rPr>
                <w:id w:val="136927573"/>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2B0C869B" w14:textId="09898B4A" w:rsidR="00B6139E" w:rsidRDefault="00CE682E" w:rsidP="00B6139E">
            <w:pPr>
              <w:pStyle w:val="NoSpacing"/>
              <w:spacing w:before="60" w:after="60"/>
              <w:jc w:val="center"/>
              <w:rPr>
                <w:rFonts w:cs="Arial"/>
                <w:sz w:val="18"/>
                <w:szCs w:val="18"/>
              </w:rPr>
            </w:pPr>
            <w:sdt>
              <w:sdtPr>
                <w:rPr>
                  <w:rFonts w:cs="Arial"/>
                  <w:sz w:val="18"/>
                  <w:szCs w:val="18"/>
                </w:rPr>
                <w:id w:val="1438259172"/>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1A94C466" w14:textId="7CB158CA" w:rsidR="00B6139E" w:rsidRDefault="00CE682E" w:rsidP="00B6139E">
            <w:pPr>
              <w:pStyle w:val="NoSpacing"/>
              <w:spacing w:before="60" w:after="60"/>
              <w:jc w:val="center"/>
              <w:rPr>
                <w:rFonts w:cs="Arial"/>
                <w:sz w:val="18"/>
                <w:szCs w:val="18"/>
              </w:rPr>
            </w:pPr>
            <w:sdt>
              <w:sdtPr>
                <w:rPr>
                  <w:rFonts w:cs="Arial"/>
                  <w:sz w:val="18"/>
                  <w:szCs w:val="18"/>
                </w:rPr>
                <w:id w:val="-68921971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583F3998" w14:textId="3AA84574" w:rsidR="00B6139E" w:rsidRDefault="00CE682E" w:rsidP="00B6139E">
            <w:pPr>
              <w:pStyle w:val="NoSpacing"/>
              <w:spacing w:before="60" w:after="60"/>
              <w:jc w:val="center"/>
              <w:rPr>
                <w:rFonts w:cs="Arial"/>
                <w:sz w:val="18"/>
                <w:szCs w:val="18"/>
              </w:rPr>
            </w:pPr>
            <w:sdt>
              <w:sdtPr>
                <w:rPr>
                  <w:rFonts w:cs="Arial"/>
                  <w:sz w:val="18"/>
                  <w:szCs w:val="18"/>
                </w:rPr>
                <w:id w:val="145251224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r>
      <w:tr w:rsidR="00B6139E" w:rsidRPr="00756849" w14:paraId="1256621F" w14:textId="77777777" w:rsidTr="008D7124">
        <w:sdt>
          <w:sdtPr>
            <w:rPr>
              <w:rFonts w:cs="Arial"/>
              <w:sz w:val="18"/>
              <w:szCs w:val="18"/>
            </w:rPr>
            <w:id w:val="-1080358030"/>
            <w:placeholder>
              <w:docPart w:val="6AFC8C9814D2487CA059F92D74EDAC2E"/>
            </w:placeholder>
          </w:sdtPr>
          <w:sdtEndPr/>
          <w:sdtContent>
            <w:sdt>
              <w:sdtPr>
                <w:rPr>
                  <w:rFonts w:cs="Arial"/>
                  <w:sz w:val="18"/>
                  <w:szCs w:val="18"/>
                </w:rPr>
                <w:id w:val="1815685661"/>
                <w:placeholder>
                  <w:docPart w:val="B959126EBFF149C78A3302424F9D4EFF"/>
                </w:placeholder>
              </w:sdtPr>
              <w:sdtEndPr/>
              <w:sdtContent>
                <w:tc>
                  <w:tcPr>
                    <w:tcW w:w="7088" w:type="dxa"/>
                  </w:tcPr>
                  <w:p w14:paraId="01658C1E" w14:textId="73A6A57E"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2FBD102C" w14:textId="5ADE5C28" w:rsidR="00B6139E" w:rsidRDefault="00CE682E" w:rsidP="00B6139E">
            <w:pPr>
              <w:pStyle w:val="NoSpacing"/>
              <w:spacing w:before="60" w:after="60"/>
              <w:jc w:val="center"/>
              <w:rPr>
                <w:rFonts w:cs="Arial"/>
                <w:sz w:val="18"/>
                <w:szCs w:val="18"/>
              </w:rPr>
            </w:pPr>
            <w:sdt>
              <w:sdtPr>
                <w:rPr>
                  <w:rFonts w:cs="Arial"/>
                  <w:sz w:val="18"/>
                  <w:szCs w:val="18"/>
                </w:rPr>
                <w:id w:val="-586230648"/>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03224773" w14:textId="1F825B87" w:rsidR="00B6139E" w:rsidRDefault="00CE682E" w:rsidP="00B6139E">
            <w:pPr>
              <w:pStyle w:val="NoSpacing"/>
              <w:spacing w:before="60" w:after="60"/>
              <w:jc w:val="center"/>
              <w:rPr>
                <w:rFonts w:cs="Arial"/>
                <w:sz w:val="18"/>
                <w:szCs w:val="18"/>
              </w:rPr>
            </w:pPr>
            <w:sdt>
              <w:sdtPr>
                <w:rPr>
                  <w:rFonts w:cs="Arial"/>
                  <w:sz w:val="18"/>
                  <w:szCs w:val="18"/>
                </w:rPr>
                <w:id w:val="-51369105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551BAF20" w14:textId="66FDFA38" w:rsidR="00B6139E" w:rsidRDefault="00CE682E" w:rsidP="00B6139E">
            <w:pPr>
              <w:pStyle w:val="NoSpacing"/>
              <w:spacing w:before="60" w:after="60"/>
              <w:jc w:val="center"/>
              <w:rPr>
                <w:rFonts w:cs="Arial"/>
                <w:sz w:val="18"/>
                <w:szCs w:val="18"/>
              </w:rPr>
            </w:pPr>
            <w:sdt>
              <w:sdtPr>
                <w:rPr>
                  <w:rFonts w:cs="Arial"/>
                  <w:sz w:val="18"/>
                  <w:szCs w:val="18"/>
                </w:rPr>
                <w:id w:val="-31465300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221A447F" w14:textId="38752EAE" w:rsidR="00B6139E" w:rsidRDefault="00CE682E" w:rsidP="00B6139E">
            <w:pPr>
              <w:pStyle w:val="NoSpacing"/>
              <w:spacing w:before="60" w:after="60"/>
              <w:jc w:val="center"/>
              <w:rPr>
                <w:rFonts w:cs="Arial"/>
                <w:sz w:val="18"/>
                <w:szCs w:val="18"/>
              </w:rPr>
            </w:pPr>
            <w:sdt>
              <w:sdtPr>
                <w:rPr>
                  <w:rFonts w:cs="Arial"/>
                  <w:sz w:val="18"/>
                  <w:szCs w:val="18"/>
                </w:rPr>
                <w:id w:val="-14813969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64C2711C" w14:textId="028C981D" w:rsidR="00B6139E" w:rsidRDefault="00CE682E" w:rsidP="00B6139E">
            <w:pPr>
              <w:pStyle w:val="NoSpacing"/>
              <w:spacing w:before="60" w:after="60"/>
              <w:jc w:val="center"/>
              <w:rPr>
                <w:rFonts w:cs="Arial"/>
                <w:sz w:val="18"/>
                <w:szCs w:val="18"/>
              </w:rPr>
            </w:pPr>
            <w:sdt>
              <w:sdtPr>
                <w:rPr>
                  <w:rFonts w:cs="Arial"/>
                  <w:sz w:val="18"/>
                  <w:szCs w:val="18"/>
                </w:rPr>
                <w:id w:val="-105191351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127A2920" w14:textId="66B44E46" w:rsidR="00B6139E" w:rsidRDefault="00CE682E" w:rsidP="00B6139E">
            <w:pPr>
              <w:pStyle w:val="NoSpacing"/>
              <w:spacing w:before="60" w:after="60"/>
              <w:jc w:val="center"/>
              <w:rPr>
                <w:rFonts w:cs="Arial"/>
                <w:sz w:val="18"/>
                <w:szCs w:val="18"/>
              </w:rPr>
            </w:pPr>
            <w:sdt>
              <w:sdtPr>
                <w:rPr>
                  <w:rFonts w:cs="Arial"/>
                  <w:sz w:val="18"/>
                  <w:szCs w:val="18"/>
                </w:rPr>
                <w:id w:val="-8784985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73885DF4" w14:textId="2E2BC70C" w:rsidR="00B6139E" w:rsidRDefault="00CE682E" w:rsidP="00B6139E">
            <w:pPr>
              <w:pStyle w:val="NoSpacing"/>
              <w:spacing w:before="60" w:after="60"/>
              <w:jc w:val="center"/>
              <w:rPr>
                <w:rFonts w:cs="Arial"/>
                <w:sz w:val="18"/>
                <w:szCs w:val="18"/>
              </w:rPr>
            </w:pPr>
            <w:sdt>
              <w:sdtPr>
                <w:rPr>
                  <w:rFonts w:cs="Arial"/>
                  <w:sz w:val="18"/>
                  <w:szCs w:val="18"/>
                </w:rPr>
                <w:id w:val="141266335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518955B9" w14:textId="607FEC40" w:rsidR="00B6139E" w:rsidRDefault="00CE682E" w:rsidP="00B6139E">
            <w:pPr>
              <w:pStyle w:val="NoSpacing"/>
              <w:spacing w:before="60" w:after="60"/>
              <w:jc w:val="center"/>
              <w:rPr>
                <w:rFonts w:cs="Arial"/>
                <w:sz w:val="18"/>
                <w:szCs w:val="18"/>
              </w:rPr>
            </w:pPr>
            <w:sdt>
              <w:sdtPr>
                <w:rPr>
                  <w:rFonts w:cs="Arial"/>
                  <w:sz w:val="18"/>
                  <w:szCs w:val="18"/>
                </w:rPr>
                <w:id w:val="-68159166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1CAA6C42" w14:textId="26974BBD" w:rsidR="00B6139E" w:rsidRDefault="00CE682E" w:rsidP="00B6139E">
            <w:pPr>
              <w:pStyle w:val="NoSpacing"/>
              <w:spacing w:before="60" w:after="60"/>
              <w:jc w:val="center"/>
              <w:rPr>
                <w:rFonts w:cs="Arial"/>
                <w:sz w:val="18"/>
                <w:szCs w:val="18"/>
              </w:rPr>
            </w:pPr>
            <w:sdt>
              <w:sdtPr>
                <w:rPr>
                  <w:rFonts w:cs="Arial"/>
                  <w:sz w:val="18"/>
                  <w:szCs w:val="18"/>
                </w:rPr>
                <w:id w:val="-52082570"/>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5107CF7B" w14:textId="15414823" w:rsidR="00B6139E" w:rsidRDefault="00CE682E" w:rsidP="00B6139E">
            <w:pPr>
              <w:pStyle w:val="NoSpacing"/>
              <w:spacing w:before="60" w:after="60"/>
              <w:jc w:val="center"/>
              <w:rPr>
                <w:rFonts w:cs="Arial"/>
                <w:sz w:val="18"/>
                <w:szCs w:val="18"/>
              </w:rPr>
            </w:pPr>
            <w:sdt>
              <w:sdtPr>
                <w:rPr>
                  <w:rFonts w:cs="Arial"/>
                  <w:sz w:val="18"/>
                  <w:szCs w:val="18"/>
                </w:rPr>
                <w:id w:val="70737653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33AF81AB" w14:textId="04791C38" w:rsidR="00B6139E" w:rsidRDefault="00CE682E" w:rsidP="00B6139E">
            <w:pPr>
              <w:pStyle w:val="NoSpacing"/>
              <w:spacing w:before="60" w:after="60"/>
              <w:jc w:val="center"/>
              <w:rPr>
                <w:rFonts w:cs="Arial"/>
                <w:sz w:val="18"/>
                <w:szCs w:val="18"/>
              </w:rPr>
            </w:pPr>
            <w:sdt>
              <w:sdtPr>
                <w:rPr>
                  <w:rFonts w:cs="Arial"/>
                  <w:sz w:val="18"/>
                  <w:szCs w:val="18"/>
                </w:rPr>
                <w:id w:val="-61543908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6F0E4ABF" w14:textId="353C37FB" w:rsidR="00B6139E" w:rsidRDefault="00CE682E" w:rsidP="00B6139E">
            <w:pPr>
              <w:pStyle w:val="NoSpacing"/>
              <w:spacing w:before="60" w:after="60"/>
              <w:jc w:val="center"/>
              <w:rPr>
                <w:rFonts w:cs="Arial"/>
                <w:sz w:val="18"/>
                <w:szCs w:val="18"/>
              </w:rPr>
            </w:pPr>
            <w:sdt>
              <w:sdtPr>
                <w:rPr>
                  <w:rFonts w:cs="Arial"/>
                  <w:sz w:val="18"/>
                  <w:szCs w:val="18"/>
                </w:rPr>
                <w:id w:val="-90004937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r>
      <w:tr w:rsidR="00B6139E" w:rsidRPr="00756849" w14:paraId="295F010E" w14:textId="77777777" w:rsidTr="008D7124">
        <w:sdt>
          <w:sdtPr>
            <w:rPr>
              <w:rFonts w:cs="Arial"/>
              <w:sz w:val="18"/>
              <w:szCs w:val="18"/>
            </w:rPr>
            <w:id w:val="-2049283784"/>
            <w:placeholder>
              <w:docPart w:val="40DD8F7C41DC44C197E605922DB1737C"/>
            </w:placeholder>
          </w:sdtPr>
          <w:sdtEndPr/>
          <w:sdtContent>
            <w:sdt>
              <w:sdtPr>
                <w:rPr>
                  <w:rFonts w:cs="Arial"/>
                  <w:sz w:val="18"/>
                  <w:szCs w:val="18"/>
                </w:rPr>
                <w:id w:val="-421031862"/>
                <w:placeholder>
                  <w:docPart w:val="F43CBF558914431AA9C612F867837BF2"/>
                </w:placeholder>
              </w:sdtPr>
              <w:sdtEndPr/>
              <w:sdtContent>
                <w:tc>
                  <w:tcPr>
                    <w:tcW w:w="7088" w:type="dxa"/>
                  </w:tcPr>
                  <w:p w14:paraId="104C85E8" w14:textId="13D8E399"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62B9C6F5" w14:textId="7BD58ADC" w:rsidR="00B6139E" w:rsidRDefault="00CE682E" w:rsidP="00B6139E">
            <w:pPr>
              <w:pStyle w:val="NoSpacing"/>
              <w:spacing w:before="60" w:after="60"/>
              <w:jc w:val="center"/>
              <w:rPr>
                <w:rFonts w:cs="Arial"/>
                <w:sz w:val="18"/>
                <w:szCs w:val="18"/>
              </w:rPr>
            </w:pPr>
            <w:sdt>
              <w:sdtPr>
                <w:rPr>
                  <w:rFonts w:cs="Arial"/>
                  <w:sz w:val="18"/>
                  <w:szCs w:val="18"/>
                </w:rPr>
                <w:id w:val="-78257817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0C128F41" w14:textId="4A3D200B" w:rsidR="00B6139E" w:rsidRDefault="00CE682E" w:rsidP="00B6139E">
            <w:pPr>
              <w:pStyle w:val="NoSpacing"/>
              <w:spacing w:before="60" w:after="60"/>
              <w:jc w:val="center"/>
              <w:rPr>
                <w:rFonts w:cs="Arial"/>
                <w:sz w:val="18"/>
                <w:szCs w:val="18"/>
              </w:rPr>
            </w:pPr>
            <w:sdt>
              <w:sdtPr>
                <w:rPr>
                  <w:rFonts w:cs="Arial"/>
                  <w:sz w:val="18"/>
                  <w:szCs w:val="18"/>
                </w:rPr>
                <w:id w:val="61224858"/>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3F0E79D2" w14:textId="2603253B" w:rsidR="00B6139E" w:rsidRDefault="00CE682E" w:rsidP="00B6139E">
            <w:pPr>
              <w:pStyle w:val="NoSpacing"/>
              <w:spacing w:before="60" w:after="60"/>
              <w:jc w:val="center"/>
              <w:rPr>
                <w:rFonts w:cs="Arial"/>
                <w:sz w:val="18"/>
                <w:szCs w:val="18"/>
              </w:rPr>
            </w:pPr>
            <w:sdt>
              <w:sdtPr>
                <w:rPr>
                  <w:rFonts w:cs="Arial"/>
                  <w:sz w:val="18"/>
                  <w:szCs w:val="18"/>
                </w:rPr>
                <w:id w:val="147494830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29643286" w14:textId="61B81D1A" w:rsidR="00B6139E" w:rsidRDefault="00CE682E" w:rsidP="00B6139E">
            <w:pPr>
              <w:pStyle w:val="NoSpacing"/>
              <w:spacing w:before="60" w:after="60"/>
              <w:jc w:val="center"/>
              <w:rPr>
                <w:rFonts w:cs="Arial"/>
                <w:sz w:val="18"/>
                <w:szCs w:val="18"/>
              </w:rPr>
            </w:pPr>
            <w:sdt>
              <w:sdtPr>
                <w:rPr>
                  <w:rFonts w:cs="Arial"/>
                  <w:sz w:val="18"/>
                  <w:szCs w:val="18"/>
                </w:rPr>
                <w:id w:val="1377053468"/>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03F3123B" w14:textId="6F415206" w:rsidR="00B6139E" w:rsidRDefault="00CE682E" w:rsidP="00B6139E">
            <w:pPr>
              <w:pStyle w:val="NoSpacing"/>
              <w:spacing w:before="60" w:after="60"/>
              <w:jc w:val="center"/>
              <w:rPr>
                <w:rFonts w:cs="Arial"/>
                <w:sz w:val="18"/>
                <w:szCs w:val="18"/>
              </w:rPr>
            </w:pPr>
            <w:sdt>
              <w:sdtPr>
                <w:rPr>
                  <w:rFonts w:cs="Arial"/>
                  <w:sz w:val="18"/>
                  <w:szCs w:val="18"/>
                </w:rPr>
                <w:id w:val="50980579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1F0F02DB" w14:textId="37F49961" w:rsidR="00B6139E" w:rsidRDefault="00CE682E" w:rsidP="00B6139E">
            <w:pPr>
              <w:pStyle w:val="NoSpacing"/>
              <w:spacing w:before="60" w:after="60"/>
              <w:jc w:val="center"/>
              <w:rPr>
                <w:rFonts w:cs="Arial"/>
                <w:sz w:val="18"/>
                <w:szCs w:val="18"/>
              </w:rPr>
            </w:pPr>
            <w:sdt>
              <w:sdtPr>
                <w:rPr>
                  <w:rFonts w:cs="Arial"/>
                  <w:sz w:val="18"/>
                  <w:szCs w:val="18"/>
                </w:rPr>
                <w:id w:val="943277828"/>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DED3F7C" w14:textId="3DACF8FA" w:rsidR="00B6139E" w:rsidRDefault="00CE682E" w:rsidP="00B6139E">
            <w:pPr>
              <w:pStyle w:val="NoSpacing"/>
              <w:spacing w:before="60" w:after="60"/>
              <w:jc w:val="center"/>
              <w:rPr>
                <w:rFonts w:cs="Arial"/>
                <w:sz w:val="18"/>
                <w:szCs w:val="18"/>
              </w:rPr>
            </w:pPr>
            <w:sdt>
              <w:sdtPr>
                <w:rPr>
                  <w:rFonts w:cs="Arial"/>
                  <w:sz w:val="18"/>
                  <w:szCs w:val="18"/>
                </w:rPr>
                <w:id w:val="-128310366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31A94D2B" w14:textId="2FD86763" w:rsidR="00B6139E" w:rsidRDefault="00CE682E" w:rsidP="00B6139E">
            <w:pPr>
              <w:pStyle w:val="NoSpacing"/>
              <w:spacing w:before="60" w:after="60"/>
              <w:jc w:val="center"/>
              <w:rPr>
                <w:rFonts w:cs="Arial"/>
                <w:sz w:val="18"/>
                <w:szCs w:val="18"/>
              </w:rPr>
            </w:pPr>
            <w:sdt>
              <w:sdtPr>
                <w:rPr>
                  <w:rFonts w:cs="Arial"/>
                  <w:sz w:val="18"/>
                  <w:szCs w:val="18"/>
                </w:rPr>
                <w:id w:val="75910723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47022B49" w14:textId="1C030F44" w:rsidR="00B6139E" w:rsidRDefault="00CE682E" w:rsidP="00B6139E">
            <w:pPr>
              <w:pStyle w:val="NoSpacing"/>
              <w:spacing w:before="60" w:after="60"/>
              <w:jc w:val="center"/>
              <w:rPr>
                <w:rFonts w:cs="Arial"/>
                <w:sz w:val="18"/>
                <w:szCs w:val="18"/>
              </w:rPr>
            </w:pPr>
            <w:sdt>
              <w:sdtPr>
                <w:rPr>
                  <w:rFonts w:cs="Arial"/>
                  <w:sz w:val="18"/>
                  <w:szCs w:val="18"/>
                </w:rPr>
                <w:id w:val="-155662311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39435FFE" w14:textId="3C6D766D" w:rsidR="00B6139E" w:rsidRDefault="00CE682E" w:rsidP="00B6139E">
            <w:pPr>
              <w:pStyle w:val="NoSpacing"/>
              <w:spacing w:before="60" w:after="60"/>
              <w:jc w:val="center"/>
              <w:rPr>
                <w:rFonts w:cs="Arial"/>
                <w:sz w:val="18"/>
                <w:szCs w:val="18"/>
              </w:rPr>
            </w:pPr>
            <w:sdt>
              <w:sdtPr>
                <w:rPr>
                  <w:rFonts w:cs="Arial"/>
                  <w:sz w:val="18"/>
                  <w:szCs w:val="18"/>
                </w:rPr>
                <w:id w:val="-45649301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68C67042" w14:textId="4E64FB74" w:rsidR="00B6139E" w:rsidRDefault="00CE682E" w:rsidP="00B6139E">
            <w:pPr>
              <w:pStyle w:val="NoSpacing"/>
              <w:spacing w:before="60" w:after="60"/>
              <w:jc w:val="center"/>
              <w:rPr>
                <w:rFonts w:cs="Arial"/>
                <w:sz w:val="18"/>
                <w:szCs w:val="18"/>
              </w:rPr>
            </w:pPr>
            <w:sdt>
              <w:sdtPr>
                <w:rPr>
                  <w:rFonts w:cs="Arial"/>
                  <w:sz w:val="18"/>
                  <w:szCs w:val="18"/>
                </w:rPr>
                <w:id w:val="-66732978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1FCD7DC7" w14:textId="130F7267" w:rsidR="00B6139E" w:rsidRDefault="00CE682E" w:rsidP="00B6139E">
            <w:pPr>
              <w:pStyle w:val="NoSpacing"/>
              <w:spacing w:before="60" w:after="60"/>
              <w:jc w:val="center"/>
              <w:rPr>
                <w:rFonts w:cs="Arial"/>
                <w:sz w:val="18"/>
                <w:szCs w:val="18"/>
              </w:rPr>
            </w:pPr>
            <w:sdt>
              <w:sdtPr>
                <w:rPr>
                  <w:rFonts w:cs="Arial"/>
                  <w:sz w:val="18"/>
                  <w:szCs w:val="18"/>
                </w:rPr>
                <w:id w:val="-1858187260"/>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r>
      <w:tr w:rsidR="00B6139E" w:rsidRPr="00756849" w14:paraId="51B13499" w14:textId="77777777" w:rsidTr="008D7124">
        <w:sdt>
          <w:sdtPr>
            <w:rPr>
              <w:rFonts w:cs="Arial"/>
              <w:sz w:val="18"/>
              <w:szCs w:val="18"/>
            </w:rPr>
            <w:id w:val="-1063256838"/>
            <w:placeholder>
              <w:docPart w:val="F449388F20774185A1B2635A183E9D35"/>
            </w:placeholder>
          </w:sdtPr>
          <w:sdtEndPr/>
          <w:sdtContent>
            <w:sdt>
              <w:sdtPr>
                <w:rPr>
                  <w:rFonts w:cs="Arial"/>
                  <w:sz w:val="18"/>
                  <w:szCs w:val="18"/>
                </w:rPr>
                <w:id w:val="2105150847"/>
                <w:placeholder>
                  <w:docPart w:val="C6C7A326B9044CB3901F9739C2349DB2"/>
                </w:placeholder>
              </w:sdtPr>
              <w:sdtEndPr/>
              <w:sdtContent>
                <w:tc>
                  <w:tcPr>
                    <w:tcW w:w="7088" w:type="dxa"/>
                  </w:tcPr>
                  <w:p w14:paraId="1B5D1B8F" w14:textId="42208988"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5DF6F49F" w14:textId="4CEE7870" w:rsidR="00B6139E" w:rsidRDefault="00CE682E" w:rsidP="00B6139E">
            <w:pPr>
              <w:pStyle w:val="NoSpacing"/>
              <w:spacing w:before="60" w:after="60"/>
              <w:jc w:val="center"/>
              <w:rPr>
                <w:rFonts w:cs="Arial"/>
                <w:sz w:val="18"/>
                <w:szCs w:val="18"/>
              </w:rPr>
            </w:pPr>
            <w:sdt>
              <w:sdtPr>
                <w:rPr>
                  <w:rFonts w:cs="Arial"/>
                  <w:sz w:val="18"/>
                  <w:szCs w:val="18"/>
                </w:rPr>
                <w:id w:val="52551897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66135006" w14:textId="738F36C7" w:rsidR="00B6139E" w:rsidRDefault="00CE682E" w:rsidP="00B6139E">
            <w:pPr>
              <w:pStyle w:val="NoSpacing"/>
              <w:spacing w:before="60" w:after="60"/>
              <w:jc w:val="center"/>
              <w:rPr>
                <w:rFonts w:cs="Arial"/>
                <w:sz w:val="18"/>
                <w:szCs w:val="18"/>
              </w:rPr>
            </w:pPr>
            <w:sdt>
              <w:sdtPr>
                <w:rPr>
                  <w:rFonts w:cs="Arial"/>
                  <w:sz w:val="18"/>
                  <w:szCs w:val="18"/>
                </w:rPr>
                <w:id w:val="-57019577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0DF1F556" w14:textId="5835652E" w:rsidR="00B6139E" w:rsidRDefault="00CE682E" w:rsidP="00B6139E">
            <w:pPr>
              <w:pStyle w:val="NoSpacing"/>
              <w:spacing w:before="60" w:after="60"/>
              <w:jc w:val="center"/>
              <w:rPr>
                <w:rFonts w:cs="Arial"/>
                <w:sz w:val="18"/>
                <w:szCs w:val="18"/>
              </w:rPr>
            </w:pPr>
            <w:sdt>
              <w:sdtPr>
                <w:rPr>
                  <w:rFonts w:cs="Arial"/>
                  <w:sz w:val="18"/>
                  <w:szCs w:val="18"/>
                </w:rPr>
                <w:id w:val="144596020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165DA116" w14:textId="13777D57" w:rsidR="00B6139E" w:rsidRDefault="00CE682E" w:rsidP="00B6139E">
            <w:pPr>
              <w:pStyle w:val="NoSpacing"/>
              <w:spacing w:before="60" w:after="60"/>
              <w:jc w:val="center"/>
              <w:rPr>
                <w:rFonts w:cs="Arial"/>
                <w:sz w:val="18"/>
                <w:szCs w:val="18"/>
              </w:rPr>
            </w:pPr>
            <w:sdt>
              <w:sdtPr>
                <w:rPr>
                  <w:rFonts w:cs="Arial"/>
                  <w:sz w:val="18"/>
                  <w:szCs w:val="18"/>
                </w:rPr>
                <w:id w:val="1711541583"/>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20F98F5A" w14:textId="6A102E19" w:rsidR="00B6139E" w:rsidRDefault="00CE682E" w:rsidP="00B6139E">
            <w:pPr>
              <w:pStyle w:val="NoSpacing"/>
              <w:spacing w:before="60" w:after="60"/>
              <w:jc w:val="center"/>
              <w:rPr>
                <w:rFonts w:cs="Arial"/>
                <w:sz w:val="18"/>
                <w:szCs w:val="18"/>
              </w:rPr>
            </w:pPr>
            <w:sdt>
              <w:sdtPr>
                <w:rPr>
                  <w:rFonts w:cs="Arial"/>
                  <w:sz w:val="18"/>
                  <w:szCs w:val="18"/>
                </w:rPr>
                <w:id w:val="-40152523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20FD38AD" w14:textId="09C55777" w:rsidR="00B6139E" w:rsidRDefault="00CE682E" w:rsidP="00B6139E">
            <w:pPr>
              <w:pStyle w:val="NoSpacing"/>
              <w:spacing w:before="60" w:after="60"/>
              <w:jc w:val="center"/>
              <w:rPr>
                <w:rFonts w:cs="Arial"/>
                <w:sz w:val="18"/>
                <w:szCs w:val="18"/>
              </w:rPr>
            </w:pPr>
            <w:sdt>
              <w:sdtPr>
                <w:rPr>
                  <w:rFonts w:cs="Arial"/>
                  <w:sz w:val="18"/>
                  <w:szCs w:val="18"/>
                </w:rPr>
                <w:id w:val="21547668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2D741B8B" w14:textId="72B936A9" w:rsidR="00B6139E" w:rsidRDefault="00CE682E" w:rsidP="00B6139E">
            <w:pPr>
              <w:pStyle w:val="NoSpacing"/>
              <w:spacing w:before="60" w:after="60"/>
              <w:jc w:val="center"/>
              <w:rPr>
                <w:rFonts w:cs="Arial"/>
                <w:sz w:val="18"/>
                <w:szCs w:val="18"/>
              </w:rPr>
            </w:pPr>
            <w:sdt>
              <w:sdtPr>
                <w:rPr>
                  <w:rFonts w:cs="Arial"/>
                  <w:sz w:val="18"/>
                  <w:szCs w:val="18"/>
                </w:rPr>
                <w:id w:val="586732730"/>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5A515D0A" w14:textId="4672E7B5" w:rsidR="00B6139E" w:rsidRDefault="00CE682E" w:rsidP="00B6139E">
            <w:pPr>
              <w:pStyle w:val="NoSpacing"/>
              <w:spacing w:before="60" w:after="60"/>
              <w:jc w:val="center"/>
              <w:rPr>
                <w:rFonts w:cs="Arial"/>
                <w:sz w:val="18"/>
                <w:szCs w:val="18"/>
              </w:rPr>
            </w:pPr>
            <w:sdt>
              <w:sdtPr>
                <w:rPr>
                  <w:rFonts w:cs="Arial"/>
                  <w:sz w:val="18"/>
                  <w:szCs w:val="18"/>
                </w:rPr>
                <w:id w:val="1588807793"/>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7E6B35A6" w14:textId="412FDD66" w:rsidR="00B6139E" w:rsidRDefault="00CE682E" w:rsidP="00B6139E">
            <w:pPr>
              <w:pStyle w:val="NoSpacing"/>
              <w:spacing w:before="60" w:after="60"/>
              <w:jc w:val="center"/>
              <w:rPr>
                <w:rFonts w:cs="Arial"/>
                <w:sz w:val="18"/>
                <w:szCs w:val="18"/>
              </w:rPr>
            </w:pPr>
            <w:sdt>
              <w:sdtPr>
                <w:rPr>
                  <w:rFonts w:cs="Arial"/>
                  <w:sz w:val="18"/>
                  <w:szCs w:val="18"/>
                </w:rPr>
                <w:id w:val="179231488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71F62C85" w14:textId="644D794E" w:rsidR="00B6139E" w:rsidRDefault="00CE682E" w:rsidP="00B6139E">
            <w:pPr>
              <w:pStyle w:val="NoSpacing"/>
              <w:spacing w:before="60" w:after="60"/>
              <w:jc w:val="center"/>
              <w:rPr>
                <w:rFonts w:cs="Arial"/>
                <w:sz w:val="18"/>
                <w:szCs w:val="18"/>
              </w:rPr>
            </w:pPr>
            <w:sdt>
              <w:sdtPr>
                <w:rPr>
                  <w:rFonts w:cs="Arial"/>
                  <w:sz w:val="18"/>
                  <w:szCs w:val="18"/>
                </w:rPr>
                <w:id w:val="194666505"/>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0C16D70A" w14:textId="0B338AB8" w:rsidR="00B6139E" w:rsidRDefault="00CE682E" w:rsidP="00B6139E">
            <w:pPr>
              <w:pStyle w:val="NoSpacing"/>
              <w:spacing w:before="60" w:after="60"/>
              <w:jc w:val="center"/>
              <w:rPr>
                <w:rFonts w:cs="Arial"/>
                <w:sz w:val="18"/>
                <w:szCs w:val="18"/>
              </w:rPr>
            </w:pPr>
            <w:sdt>
              <w:sdtPr>
                <w:rPr>
                  <w:rFonts w:cs="Arial"/>
                  <w:sz w:val="18"/>
                  <w:szCs w:val="18"/>
                </w:rPr>
                <w:id w:val="-1568950742"/>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634463B0" w14:textId="535D5F1A" w:rsidR="00B6139E" w:rsidRDefault="00CE682E" w:rsidP="00B6139E">
            <w:pPr>
              <w:pStyle w:val="NoSpacing"/>
              <w:spacing w:before="60" w:after="60"/>
              <w:jc w:val="center"/>
              <w:rPr>
                <w:rFonts w:cs="Arial"/>
                <w:sz w:val="18"/>
                <w:szCs w:val="18"/>
              </w:rPr>
            </w:pPr>
            <w:sdt>
              <w:sdtPr>
                <w:rPr>
                  <w:rFonts w:cs="Arial"/>
                  <w:sz w:val="18"/>
                  <w:szCs w:val="18"/>
                </w:rPr>
                <w:id w:val="-938293099"/>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r>
      <w:tr w:rsidR="00B6139E" w:rsidRPr="00756849" w14:paraId="43A8AF21" w14:textId="77777777" w:rsidTr="008D7124">
        <w:sdt>
          <w:sdtPr>
            <w:rPr>
              <w:rFonts w:cs="Arial"/>
              <w:sz w:val="18"/>
              <w:szCs w:val="18"/>
            </w:rPr>
            <w:id w:val="-2041273547"/>
            <w:placeholder>
              <w:docPart w:val="3811EC47B3E149DFB7BE290588B22F18"/>
            </w:placeholder>
          </w:sdtPr>
          <w:sdtEndPr/>
          <w:sdtContent>
            <w:sdt>
              <w:sdtPr>
                <w:rPr>
                  <w:rFonts w:cs="Arial"/>
                  <w:sz w:val="18"/>
                  <w:szCs w:val="18"/>
                </w:rPr>
                <w:id w:val="-2043968159"/>
                <w:placeholder>
                  <w:docPart w:val="6B904A6BC01D416F9575C1A544594101"/>
                </w:placeholder>
              </w:sdtPr>
              <w:sdtEndPr/>
              <w:sdtContent>
                <w:tc>
                  <w:tcPr>
                    <w:tcW w:w="7088" w:type="dxa"/>
                  </w:tcPr>
                  <w:p w14:paraId="31386D52" w14:textId="13901CAD"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5CC6BA61" w14:textId="0D3EAC4D" w:rsidR="00B6139E" w:rsidRDefault="00CE682E" w:rsidP="00B6139E">
            <w:pPr>
              <w:pStyle w:val="NoSpacing"/>
              <w:spacing w:before="60" w:after="60"/>
              <w:jc w:val="center"/>
              <w:rPr>
                <w:rFonts w:cs="Arial"/>
                <w:sz w:val="18"/>
                <w:szCs w:val="18"/>
              </w:rPr>
            </w:pPr>
            <w:sdt>
              <w:sdtPr>
                <w:rPr>
                  <w:rFonts w:cs="Arial"/>
                  <w:sz w:val="18"/>
                  <w:szCs w:val="18"/>
                </w:rPr>
                <w:id w:val="90951204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4EE9020A" w14:textId="3864C12B" w:rsidR="00B6139E" w:rsidRDefault="00CE682E" w:rsidP="00B6139E">
            <w:pPr>
              <w:pStyle w:val="NoSpacing"/>
              <w:spacing w:before="60" w:after="60"/>
              <w:jc w:val="center"/>
              <w:rPr>
                <w:rFonts w:cs="Arial"/>
                <w:sz w:val="18"/>
                <w:szCs w:val="18"/>
              </w:rPr>
            </w:pPr>
            <w:sdt>
              <w:sdtPr>
                <w:rPr>
                  <w:rFonts w:cs="Arial"/>
                  <w:sz w:val="18"/>
                  <w:szCs w:val="18"/>
                </w:rPr>
                <w:id w:val="-1253960075"/>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5C001B90" w14:textId="0C535522" w:rsidR="00B6139E" w:rsidRDefault="00CE682E" w:rsidP="00B6139E">
            <w:pPr>
              <w:pStyle w:val="NoSpacing"/>
              <w:spacing w:before="60" w:after="60"/>
              <w:jc w:val="center"/>
              <w:rPr>
                <w:rFonts w:cs="Arial"/>
                <w:sz w:val="18"/>
                <w:szCs w:val="18"/>
              </w:rPr>
            </w:pPr>
            <w:sdt>
              <w:sdtPr>
                <w:rPr>
                  <w:rFonts w:cs="Arial"/>
                  <w:sz w:val="18"/>
                  <w:szCs w:val="18"/>
                </w:rPr>
                <w:id w:val="-970358715"/>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0B2E4CAA" w14:textId="73F5A9E7" w:rsidR="00B6139E" w:rsidRDefault="00CE682E" w:rsidP="00B6139E">
            <w:pPr>
              <w:pStyle w:val="NoSpacing"/>
              <w:spacing w:before="60" w:after="60"/>
              <w:jc w:val="center"/>
              <w:rPr>
                <w:rFonts w:cs="Arial"/>
                <w:sz w:val="18"/>
                <w:szCs w:val="18"/>
              </w:rPr>
            </w:pPr>
            <w:sdt>
              <w:sdtPr>
                <w:rPr>
                  <w:rFonts w:cs="Arial"/>
                  <w:sz w:val="18"/>
                  <w:szCs w:val="18"/>
                </w:rPr>
                <w:id w:val="67429742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0A3FD813" w14:textId="3283F7BB" w:rsidR="00B6139E" w:rsidRDefault="00CE682E" w:rsidP="00B6139E">
            <w:pPr>
              <w:pStyle w:val="NoSpacing"/>
              <w:spacing w:before="60" w:after="60"/>
              <w:jc w:val="center"/>
              <w:rPr>
                <w:rFonts w:cs="Arial"/>
                <w:sz w:val="18"/>
                <w:szCs w:val="18"/>
              </w:rPr>
            </w:pPr>
            <w:sdt>
              <w:sdtPr>
                <w:rPr>
                  <w:rFonts w:cs="Arial"/>
                  <w:sz w:val="18"/>
                  <w:szCs w:val="18"/>
                </w:rPr>
                <w:id w:val="144534560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4E50FADD" w14:textId="0BC3A1AB" w:rsidR="00B6139E" w:rsidRDefault="00CE682E" w:rsidP="00B6139E">
            <w:pPr>
              <w:pStyle w:val="NoSpacing"/>
              <w:spacing w:before="60" w:after="60"/>
              <w:jc w:val="center"/>
              <w:rPr>
                <w:rFonts w:cs="Arial"/>
                <w:sz w:val="18"/>
                <w:szCs w:val="18"/>
              </w:rPr>
            </w:pPr>
            <w:sdt>
              <w:sdtPr>
                <w:rPr>
                  <w:rFonts w:cs="Arial"/>
                  <w:sz w:val="18"/>
                  <w:szCs w:val="18"/>
                </w:rPr>
                <w:id w:val="-161351070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3B4BF56" w14:textId="6B1DE3B4" w:rsidR="00B6139E" w:rsidRDefault="00CE682E" w:rsidP="00B6139E">
            <w:pPr>
              <w:pStyle w:val="NoSpacing"/>
              <w:spacing w:before="60" w:after="60"/>
              <w:jc w:val="center"/>
              <w:rPr>
                <w:rFonts w:cs="Arial"/>
                <w:sz w:val="18"/>
                <w:szCs w:val="18"/>
              </w:rPr>
            </w:pPr>
            <w:sdt>
              <w:sdtPr>
                <w:rPr>
                  <w:rFonts w:cs="Arial"/>
                  <w:sz w:val="18"/>
                  <w:szCs w:val="18"/>
                </w:rPr>
                <w:id w:val="107926148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81D11EC" w14:textId="74B54E46" w:rsidR="00B6139E" w:rsidRDefault="00CE682E" w:rsidP="00B6139E">
            <w:pPr>
              <w:pStyle w:val="NoSpacing"/>
              <w:spacing w:before="60" w:after="60"/>
              <w:jc w:val="center"/>
              <w:rPr>
                <w:rFonts w:cs="Arial"/>
                <w:sz w:val="18"/>
                <w:szCs w:val="18"/>
              </w:rPr>
            </w:pPr>
            <w:sdt>
              <w:sdtPr>
                <w:rPr>
                  <w:rFonts w:cs="Arial"/>
                  <w:sz w:val="18"/>
                  <w:szCs w:val="18"/>
                </w:rPr>
                <w:id w:val="-23193533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2E454FBF" w14:textId="6A88C432" w:rsidR="00B6139E" w:rsidRDefault="00CE682E" w:rsidP="00B6139E">
            <w:pPr>
              <w:pStyle w:val="NoSpacing"/>
              <w:spacing w:before="60" w:after="60"/>
              <w:jc w:val="center"/>
              <w:rPr>
                <w:rFonts w:cs="Arial"/>
                <w:sz w:val="18"/>
                <w:szCs w:val="18"/>
              </w:rPr>
            </w:pPr>
            <w:sdt>
              <w:sdtPr>
                <w:rPr>
                  <w:rFonts w:cs="Arial"/>
                  <w:sz w:val="18"/>
                  <w:szCs w:val="18"/>
                </w:rPr>
                <w:id w:val="-42141275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34111107" w14:textId="1BDB9A3E" w:rsidR="00B6139E" w:rsidRDefault="00CE682E" w:rsidP="00B6139E">
            <w:pPr>
              <w:pStyle w:val="NoSpacing"/>
              <w:spacing w:before="60" w:after="60"/>
              <w:jc w:val="center"/>
              <w:rPr>
                <w:rFonts w:cs="Arial"/>
                <w:sz w:val="18"/>
                <w:szCs w:val="18"/>
              </w:rPr>
            </w:pPr>
            <w:sdt>
              <w:sdtPr>
                <w:rPr>
                  <w:rFonts w:cs="Arial"/>
                  <w:sz w:val="18"/>
                  <w:szCs w:val="18"/>
                </w:rPr>
                <w:id w:val="-130160579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0DC70DB1" w14:textId="52B8FB76" w:rsidR="00B6139E" w:rsidRDefault="00CE682E" w:rsidP="00B6139E">
            <w:pPr>
              <w:pStyle w:val="NoSpacing"/>
              <w:spacing w:before="60" w:after="60"/>
              <w:jc w:val="center"/>
              <w:rPr>
                <w:rFonts w:cs="Arial"/>
                <w:sz w:val="18"/>
                <w:szCs w:val="18"/>
              </w:rPr>
            </w:pPr>
            <w:sdt>
              <w:sdtPr>
                <w:rPr>
                  <w:rFonts w:cs="Arial"/>
                  <w:sz w:val="18"/>
                  <w:szCs w:val="18"/>
                </w:rPr>
                <w:id w:val="-642198155"/>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2864F21B" w14:textId="1D93CDE3" w:rsidR="00B6139E" w:rsidRDefault="00CE682E" w:rsidP="00B6139E">
            <w:pPr>
              <w:pStyle w:val="NoSpacing"/>
              <w:spacing w:before="60" w:after="60"/>
              <w:jc w:val="center"/>
              <w:rPr>
                <w:rFonts w:cs="Arial"/>
                <w:sz w:val="18"/>
                <w:szCs w:val="18"/>
              </w:rPr>
            </w:pPr>
            <w:sdt>
              <w:sdtPr>
                <w:rPr>
                  <w:rFonts w:cs="Arial"/>
                  <w:sz w:val="18"/>
                  <w:szCs w:val="18"/>
                </w:rPr>
                <w:id w:val="1202360359"/>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r>
      <w:tr w:rsidR="00B6139E" w:rsidRPr="00756849" w14:paraId="462A8C9F" w14:textId="77777777" w:rsidTr="008D7124">
        <w:sdt>
          <w:sdtPr>
            <w:rPr>
              <w:rFonts w:cs="Arial"/>
              <w:sz w:val="18"/>
              <w:szCs w:val="18"/>
            </w:rPr>
            <w:id w:val="-466900737"/>
            <w:placeholder>
              <w:docPart w:val="FAA057F64BE14D94A4691DC4568289E9"/>
            </w:placeholder>
          </w:sdtPr>
          <w:sdtEndPr/>
          <w:sdtContent>
            <w:sdt>
              <w:sdtPr>
                <w:rPr>
                  <w:rFonts w:cs="Arial"/>
                  <w:sz w:val="18"/>
                  <w:szCs w:val="18"/>
                </w:rPr>
                <w:id w:val="-1354408981"/>
                <w:placeholder>
                  <w:docPart w:val="10C70852AE04451FB6A49127EC805F5D"/>
                </w:placeholder>
              </w:sdtPr>
              <w:sdtEndPr/>
              <w:sdtContent>
                <w:tc>
                  <w:tcPr>
                    <w:tcW w:w="7088" w:type="dxa"/>
                  </w:tcPr>
                  <w:p w14:paraId="1FE825E4" w14:textId="2EC5E68A"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28026AF4" w14:textId="14EA963E" w:rsidR="00B6139E" w:rsidRDefault="00CE682E" w:rsidP="00B6139E">
            <w:pPr>
              <w:pStyle w:val="NoSpacing"/>
              <w:spacing w:before="60" w:after="60"/>
              <w:jc w:val="center"/>
              <w:rPr>
                <w:rFonts w:cs="Arial"/>
                <w:sz w:val="18"/>
                <w:szCs w:val="18"/>
              </w:rPr>
            </w:pPr>
            <w:sdt>
              <w:sdtPr>
                <w:rPr>
                  <w:rFonts w:cs="Arial"/>
                  <w:sz w:val="18"/>
                  <w:szCs w:val="18"/>
                </w:rPr>
                <w:id w:val="-1419237902"/>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7FCDE548" w14:textId="06928166" w:rsidR="00B6139E" w:rsidRDefault="00CE682E" w:rsidP="00B6139E">
            <w:pPr>
              <w:pStyle w:val="NoSpacing"/>
              <w:spacing w:before="60" w:after="60"/>
              <w:jc w:val="center"/>
              <w:rPr>
                <w:rFonts w:cs="Arial"/>
                <w:sz w:val="18"/>
                <w:szCs w:val="18"/>
              </w:rPr>
            </w:pPr>
            <w:sdt>
              <w:sdtPr>
                <w:rPr>
                  <w:rFonts w:cs="Arial"/>
                  <w:sz w:val="18"/>
                  <w:szCs w:val="18"/>
                </w:rPr>
                <w:id w:val="-201019925"/>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18E208C6" w14:textId="3D7AD45C" w:rsidR="00B6139E" w:rsidRDefault="00CE682E" w:rsidP="00B6139E">
            <w:pPr>
              <w:pStyle w:val="NoSpacing"/>
              <w:spacing w:before="60" w:after="60"/>
              <w:jc w:val="center"/>
              <w:rPr>
                <w:rFonts w:cs="Arial"/>
                <w:sz w:val="18"/>
                <w:szCs w:val="18"/>
              </w:rPr>
            </w:pPr>
            <w:sdt>
              <w:sdtPr>
                <w:rPr>
                  <w:rFonts w:cs="Arial"/>
                  <w:sz w:val="18"/>
                  <w:szCs w:val="18"/>
                </w:rPr>
                <w:id w:val="1765806505"/>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32775318" w14:textId="2C31B101" w:rsidR="00B6139E" w:rsidRDefault="00CE682E" w:rsidP="00B6139E">
            <w:pPr>
              <w:pStyle w:val="NoSpacing"/>
              <w:spacing w:before="60" w:after="60"/>
              <w:jc w:val="center"/>
              <w:rPr>
                <w:rFonts w:cs="Arial"/>
                <w:sz w:val="18"/>
                <w:szCs w:val="18"/>
              </w:rPr>
            </w:pPr>
            <w:sdt>
              <w:sdtPr>
                <w:rPr>
                  <w:rFonts w:cs="Arial"/>
                  <w:sz w:val="18"/>
                  <w:szCs w:val="18"/>
                </w:rPr>
                <w:id w:val="-105246323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26BB9E48" w14:textId="09603634" w:rsidR="00B6139E" w:rsidRDefault="00CE682E" w:rsidP="00B6139E">
            <w:pPr>
              <w:pStyle w:val="NoSpacing"/>
              <w:spacing w:before="60" w:after="60"/>
              <w:jc w:val="center"/>
              <w:rPr>
                <w:rFonts w:cs="Arial"/>
                <w:sz w:val="18"/>
                <w:szCs w:val="18"/>
              </w:rPr>
            </w:pPr>
            <w:sdt>
              <w:sdtPr>
                <w:rPr>
                  <w:rFonts w:cs="Arial"/>
                  <w:sz w:val="18"/>
                  <w:szCs w:val="18"/>
                </w:rPr>
                <w:id w:val="1702813330"/>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06B3EC7A" w14:textId="4B0C1D44" w:rsidR="00B6139E" w:rsidRDefault="00CE682E" w:rsidP="00B6139E">
            <w:pPr>
              <w:pStyle w:val="NoSpacing"/>
              <w:spacing w:before="60" w:after="60"/>
              <w:jc w:val="center"/>
              <w:rPr>
                <w:rFonts w:cs="Arial"/>
                <w:sz w:val="18"/>
                <w:szCs w:val="18"/>
              </w:rPr>
            </w:pPr>
            <w:sdt>
              <w:sdtPr>
                <w:rPr>
                  <w:rFonts w:cs="Arial"/>
                  <w:sz w:val="18"/>
                  <w:szCs w:val="18"/>
                </w:rPr>
                <w:id w:val="-23470324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3F83C043" w14:textId="2ACB9245" w:rsidR="00B6139E" w:rsidRDefault="00CE682E" w:rsidP="00B6139E">
            <w:pPr>
              <w:pStyle w:val="NoSpacing"/>
              <w:spacing w:before="60" w:after="60"/>
              <w:jc w:val="center"/>
              <w:rPr>
                <w:rFonts w:cs="Arial"/>
                <w:sz w:val="18"/>
                <w:szCs w:val="18"/>
              </w:rPr>
            </w:pPr>
            <w:sdt>
              <w:sdtPr>
                <w:rPr>
                  <w:rFonts w:cs="Arial"/>
                  <w:sz w:val="18"/>
                  <w:szCs w:val="18"/>
                </w:rPr>
                <w:id w:val="1637451283"/>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3C73B02B" w14:textId="5EB72F5D" w:rsidR="00B6139E" w:rsidRDefault="00CE682E" w:rsidP="00B6139E">
            <w:pPr>
              <w:pStyle w:val="NoSpacing"/>
              <w:spacing w:before="60" w:after="60"/>
              <w:jc w:val="center"/>
              <w:rPr>
                <w:rFonts w:cs="Arial"/>
                <w:sz w:val="18"/>
                <w:szCs w:val="18"/>
              </w:rPr>
            </w:pPr>
            <w:sdt>
              <w:sdtPr>
                <w:rPr>
                  <w:rFonts w:cs="Arial"/>
                  <w:sz w:val="18"/>
                  <w:szCs w:val="18"/>
                </w:rPr>
                <w:id w:val="-71473737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3D3A35B1" w14:textId="34A0FBDF" w:rsidR="00B6139E" w:rsidRDefault="00CE682E" w:rsidP="00B6139E">
            <w:pPr>
              <w:pStyle w:val="NoSpacing"/>
              <w:spacing w:before="60" w:after="60"/>
              <w:jc w:val="center"/>
              <w:rPr>
                <w:rFonts w:cs="Arial"/>
                <w:sz w:val="18"/>
                <w:szCs w:val="18"/>
              </w:rPr>
            </w:pPr>
            <w:sdt>
              <w:sdtPr>
                <w:rPr>
                  <w:rFonts w:cs="Arial"/>
                  <w:sz w:val="18"/>
                  <w:szCs w:val="18"/>
                </w:rPr>
                <w:id w:val="-149117433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7D2A997E" w14:textId="1EEB61DF" w:rsidR="00B6139E" w:rsidRDefault="00CE682E" w:rsidP="00B6139E">
            <w:pPr>
              <w:pStyle w:val="NoSpacing"/>
              <w:spacing w:before="60" w:after="60"/>
              <w:jc w:val="center"/>
              <w:rPr>
                <w:rFonts w:cs="Arial"/>
                <w:sz w:val="18"/>
                <w:szCs w:val="18"/>
              </w:rPr>
            </w:pPr>
            <w:sdt>
              <w:sdtPr>
                <w:rPr>
                  <w:rFonts w:cs="Arial"/>
                  <w:sz w:val="18"/>
                  <w:szCs w:val="18"/>
                </w:rPr>
                <w:id w:val="-117368198"/>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664F80F0" w14:textId="471662E8" w:rsidR="00B6139E" w:rsidRDefault="00CE682E" w:rsidP="00B6139E">
            <w:pPr>
              <w:pStyle w:val="NoSpacing"/>
              <w:spacing w:before="60" w:after="60"/>
              <w:jc w:val="center"/>
              <w:rPr>
                <w:rFonts w:cs="Arial"/>
                <w:sz w:val="18"/>
                <w:szCs w:val="18"/>
              </w:rPr>
            </w:pPr>
            <w:sdt>
              <w:sdtPr>
                <w:rPr>
                  <w:rFonts w:cs="Arial"/>
                  <w:sz w:val="18"/>
                  <w:szCs w:val="18"/>
                </w:rPr>
                <w:id w:val="350538638"/>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1312754B" w14:textId="40DD2F47" w:rsidR="00B6139E" w:rsidRDefault="00CE682E" w:rsidP="00B6139E">
            <w:pPr>
              <w:pStyle w:val="NoSpacing"/>
              <w:spacing w:before="60" w:after="60"/>
              <w:jc w:val="center"/>
              <w:rPr>
                <w:rFonts w:cs="Arial"/>
                <w:sz w:val="18"/>
                <w:szCs w:val="18"/>
              </w:rPr>
            </w:pPr>
            <w:sdt>
              <w:sdtPr>
                <w:rPr>
                  <w:rFonts w:cs="Arial"/>
                  <w:sz w:val="18"/>
                  <w:szCs w:val="18"/>
                </w:rPr>
                <w:id w:val="204501795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r>
      <w:tr w:rsidR="00B6139E" w:rsidRPr="00756849" w14:paraId="74A0B4DE" w14:textId="77777777" w:rsidTr="008D7124">
        <w:sdt>
          <w:sdtPr>
            <w:rPr>
              <w:rFonts w:cs="Arial"/>
              <w:sz w:val="18"/>
              <w:szCs w:val="18"/>
            </w:rPr>
            <w:id w:val="-1247794199"/>
            <w:placeholder>
              <w:docPart w:val="0FA8B42635734A189C4F050846349570"/>
            </w:placeholder>
          </w:sdtPr>
          <w:sdtEndPr/>
          <w:sdtContent>
            <w:sdt>
              <w:sdtPr>
                <w:rPr>
                  <w:rFonts w:cs="Arial"/>
                  <w:sz w:val="18"/>
                  <w:szCs w:val="18"/>
                </w:rPr>
                <w:id w:val="-789428634"/>
                <w:placeholder>
                  <w:docPart w:val="41F94E631DD547A3AB84C6D4016B06A9"/>
                </w:placeholder>
              </w:sdtPr>
              <w:sdtEndPr/>
              <w:sdtContent>
                <w:tc>
                  <w:tcPr>
                    <w:tcW w:w="7088" w:type="dxa"/>
                  </w:tcPr>
                  <w:p w14:paraId="5D5DBE7B" w14:textId="42F447C5" w:rsidR="00B6139E" w:rsidRDefault="00B6139E" w:rsidP="00B6139E">
                    <w:pPr>
                      <w:pStyle w:val="NoSpacing"/>
                      <w:spacing w:before="60" w:after="60"/>
                      <w:rPr>
                        <w:rFonts w:cs="Arial"/>
                        <w:sz w:val="18"/>
                        <w:szCs w:val="18"/>
                      </w:rPr>
                    </w:pPr>
                    <w:r w:rsidRPr="009258BA">
                      <w:rPr>
                        <w:rStyle w:val="PlaceholderText"/>
                        <w:sz w:val="18"/>
                        <w:szCs w:val="18"/>
                      </w:rPr>
                      <w:t>Click to enter.</w:t>
                    </w:r>
                  </w:p>
                </w:tc>
              </w:sdtContent>
            </w:sdt>
          </w:sdtContent>
        </w:sdt>
        <w:tc>
          <w:tcPr>
            <w:tcW w:w="602" w:type="dxa"/>
            <w:vAlign w:val="center"/>
          </w:tcPr>
          <w:p w14:paraId="7061509E" w14:textId="0222E3EE" w:rsidR="00B6139E" w:rsidRDefault="00CE682E" w:rsidP="00B6139E">
            <w:pPr>
              <w:pStyle w:val="NoSpacing"/>
              <w:spacing w:before="60" w:after="60"/>
              <w:jc w:val="center"/>
              <w:rPr>
                <w:rFonts w:cs="Arial"/>
                <w:sz w:val="18"/>
                <w:szCs w:val="18"/>
              </w:rPr>
            </w:pPr>
            <w:sdt>
              <w:sdtPr>
                <w:rPr>
                  <w:rFonts w:cs="Arial"/>
                  <w:sz w:val="18"/>
                  <w:szCs w:val="18"/>
                </w:rPr>
                <w:id w:val="296338880"/>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605EB8BB" w14:textId="0F8EC774" w:rsidR="00B6139E" w:rsidRDefault="00CE682E" w:rsidP="00B6139E">
            <w:pPr>
              <w:pStyle w:val="NoSpacing"/>
              <w:spacing w:before="60" w:after="60"/>
              <w:jc w:val="center"/>
              <w:rPr>
                <w:rFonts w:cs="Arial"/>
                <w:sz w:val="18"/>
                <w:szCs w:val="18"/>
              </w:rPr>
            </w:pPr>
            <w:sdt>
              <w:sdtPr>
                <w:rPr>
                  <w:rFonts w:cs="Arial"/>
                  <w:sz w:val="18"/>
                  <w:szCs w:val="18"/>
                </w:rPr>
                <w:id w:val="-89373774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2CE1B72D" w14:textId="73866423" w:rsidR="00B6139E" w:rsidRDefault="00CE682E" w:rsidP="00B6139E">
            <w:pPr>
              <w:pStyle w:val="NoSpacing"/>
              <w:spacing w:before="60" w:after="60"/>
              <w:jc w:val="center"/>
              <w:rPr>
                <w:rFonts w:cs="Arial"/>
                <w:sz w:val="18"/>
                <w:szCs w:val="18"/>
              </w:rPr>
            </w:pPr>
            <w:sdt>
              <w:sdtPr>
                <w:rPr>
                  <w:rFonts w:cs="Arial"/>
                  <w:sz w:val="18"/>
                  <w:szCs w:val="18"/>
                </w:rPr>
                <w:id w:val="-13611912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6A3CF9A2" w14:textId="05BC9000" w:rsidR="00B6139E" w:rsidRDefault="00CE682E" w:rsidP="00B6139E">
            <w:pPr>
              <w:pStyle w:val="NoSpacing"/>
              <w:spacing w:before="60" w:after="60"/>
              <w:jc w:val="center"/>
              <w:rPr>
                <w:rFonts w:cs="Arial"/>
                <w:sz w:val="18"/>
                <w:szCs w:val="18"/>
              </w:rPr>
            </w:pPr>
            <w:sdt>
              <w:sdtPr>
                <w:rPr>
                  <w:rFonts w:cs="Arial"/>
                  <w:sz w:val="18"/>
                  <w:szCs w:val="18"/>
                </w:rPr>
                <w:id w:val="679775623"/>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4041B636" w14:textId="2DECF817" w:rsidR="00B6139E" w:rsidRDefault="00CE682E" w:rsidP="00B6139E">
            <w:pPr>
              <w:pStyle w:val="NoSpacing"/>
              <w:spacing w:before="60" w:after="60"/>
              <w:jc w:val="center"/>
              <w:rPr>
                <w:rFonts w:cs="Arial"/>
                <w:sz w:val="18"/>
                <w:szCs w:val="18"/>
              </w:rPr>
            </w:pPr>
            <w:sdt>
              <w:sdtPr>
                <w:rPr>
                  <w:rFonts w:cs="Arial"/>
                  <w:sz w:val="18"/>
                  <w:szCs w:val="18"/>
                </w:rPr>
                <w:id w:val="-674726583"/>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shd w:val="clear" w:color="auto" w:fill="F2F2F2" w:themeFill="background1" w:themeFillShade="F2"/>
            <w:vAlign w:val="center"/>
          </w:tcPr>
          <w:p w14:paraId="33F800D9" w14:textId="76F644A6" w:rsidR="00B6139E" w:rsidRDefault="00CE682E" w:rsidP="00B6139E">
            <w:pPr>
              <w:pStyle w:val="NoSpacing"/>
              <w:spacing w:before="60" w:after="60"/>
              <w:jc w:val="center"/>
              <w:rPr>
                <w:rFonts w:cs="Arial"/>
                <w:sz w:val="18"/>
                <w:szCs w:val="18"/>
              </w:rPr>
            </w:pPr>
            <w:sdt>
              <w:sdtPr>
                <w:rPr>
                  <w:rFonts w:cs="Arial"/>
                  <w:sz w:val="18"/>
                  <w:szCs w:val="18"/>
                </w:rPr>
                <w:id w:val="1821535108"/>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4C454665" w14:textId="60B47A48" w:rsidR="00B6139E" w:rsidRDefault="00CE682E" w:rsidP="00B6139E">
            <w:pPr>
              <w:pStyle w:val="NoSpacing"/>
              <w:spacing w:before="60" w:after="60"/>
              <w:jc w:val="center"/>
              <w:rPr>
                <w:rFonts w:cs="Arial"/>
                <w:sz w:val="18"/>
                <w:szCs w:val="18"/>
              </w:rPr>
            </w:pPr>
            <w:sdt>
              <w:sdtPr>
                <w:rPr>
                  <w:rFonts w:cs="Arial"/>
                  <w:sz w:val="18"/>
                  <w:szCs w:val="18"/>
                </w:rPr>
                <w:id w:val="-12493679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shd w:val="clear" w:color="auto" w:fill="F2F2F2" w:themeFill="background1" w:themeFillShade="F2"/>
            <w:vAlign w:val="center"/>
          </w:tcPr>
          <w:p w14:paraId="18AA680F" w14:textId="06C3FE3E" w:rsidR="00B6139E" w:rsidRDefault="00CE682E" w:rsidP="00B6139E">
            <w:pPr>
              <w:pStyle w:val="NoSpacing"/>
              <w:spacing w:before="60" w:after="60"/>
              <w:jc w:val="center"/>
              <w:rPr>
                <w:rFonts w:cs="Arial"/>
                <w:sz w:val="18"/>
                <w:szCs w:val="18"/>
              </w:rPr>
            </w:pPr>
            <w:sdt>
              <w:sdtPr>
                <w:rPr>
                  <w:rFonts w:cs="Arial"/>
                  <w:sz w:val="18"/>
                  <w:szCs w:val="18"/>
                </w:rPr>
                <w:id w:val="276303351"/>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5C66D958" w14:textId="27FD3B16" w:rsidR="00B6139E" w:rsidRDefault="00CE682E" w:rsidP="00B6139E">
            <w:pPr>
              <w:pStyle w:val="NoSpacing"/>
              <w:spacing w:before="60" w:after="60"/>
              <w:jc w:val="center"/>
              <w:rPr>
                <w:rFonts w:cs="Arial"/>
                <w:sz w:val="18"/>
                <w:szCs w:val="18"/>
              </w:rPr>
            </w:pPr>
            <w:sdt>
              <w:sdtPr>
                <w:rPr>
                  <w:rFonts w:cs="Arial"/>
                  <w:sz w:val="18"/>
                  <w:szCs w:val="18"/>
                </w:rPr>
                <w:id w:val="345292574"/>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70ACF343" w14:textId="38D07510" w:rsidR="00B6139E" w:rsidRDefault="00CE682E" w:rsidP="00B6139E">
            <w:pPr>
              <w:pStyle w:val="NoSpacing"/>
              <w:spacing w:before="60" w:after="60"/>
              <w:jc w:val="center"/>
              <w:rPr>
                <w:rFonts w:cs="Arial"/>
                <w:sz w:val="18"/>
                <w:szCs w:val="18"/>
              </w:rPr>
            </w:pPr>
            <w:sdt>
              <w:sdtPr>
                <w:rPr>
                  <w:rFonts w:cs="Arial"/>
                  <w:sz w:val="18"/>
                  <w:szCs w:val="18"/>
                </w:rPr>
                <w:id w:val="921453439"/>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2" w:type="dxa"/>
            <w:vAlign w:val="center"/>
          </w:tcPr>
          <w:p w14:paraId="35FD3991" w14:textId="3027B7E3" w:rsidR="00B6139E" w:rsidRDefault="00CE682E" w:rsidP="00B6139E">
            <w:pPr>
              <w:pStyle w:val="NoSpacing"/>
              <w:spacing w:before="60" w:after="60"/>
              <w:jc w:val="center"/>
              <w:rPr>
                <w:rFonts w:cs="Arial"/>
                <w:sz w:val="18"/>
                <w:szCs w:val="18"/>
              </w:rPr>
            </w:pPr>
            <w:sdt>
              <w:sdtPr>
                <w:rPr>
                  <w:rFonts w:cs="Arial"/>
                  <w:sz w:val="18"/>
                  <w:szCs w:val="18"/>
                </w:rPr>
                <w:id w:val="-1500180317"/>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c>
          <w:tcPr>
            <w:tcW w:w="603" w:type="dxa"/>
            <w:vAlign w:val="center"/>
          </w:tcPr>
          <w:p w14:paraId="4E963CA0" w14:textId="7EC64778" w:rsidR="00B6139E" w:rsidRDefault="00CE682E" w:rsidP="00B6139E">
            <w:pPr>
              <w:pStyle w:val="NoSpacing"/>
              <w:spacing w:before="60" w:after="60"/>
              <w:jc w:val="center"/>
              <w:rPr>
                <w:rFonts w:cs="Arial"/>
                <w:sz w:val="18"/>
                <w:szCs w:val="18"/>
              </w:rPr>
            </w:pPr>
            <w:sdt>
              <w:sdtPr>
                <w:rPr>
                  <w:rFonts w:cs="Arial"/>
                  <w:sz w:val="18"/>
                  <w:szCs w:val="18"/>
                </w:rPr>
                <w:id w:val="-1865584756"/>
                <w14:checkbox>
                  <w14:checked w14:val="0"/>
                  <w14:checkedState w14:val="2612" w14:font="MS Gothic"/>
                  <w14:uncheckedState w14:val="2610" w14:font="MS Gothic"/>
                </w14:checkbox>
              </w:sdtPr>
              <w:sdtEndPr/>
              <w:sdtContent>
                <w:r w:rsidR="00B6139E">
                  <w:rPr>
                    <w:rFonts w:ascii="MS Gothic" w:eastAsia="MS Gothic" w:hAnsi="MS Gothic" w:cs="Arial" w:hint="eastAsia"/>
                    <w:sz w:val="18"/>
                    <w:szCs w:val="18"/>
                  </w:rPr>
                  <w:t>☐</w:t>
                </w:r>
              </w:sdtContent>
            </w:sdt>
          </w:p>
        </w:tc>
      </w:tr>
    </w:tbl>
    <w:p w14:paraId="764E4C66" w14:textId="77777777" w:rsidR="00220F87" w:rsidRDefault="00220F87" w:rsidP="00656669">
      <w:pPr>
        <w:pStyle w:val="NoSpacing"/>
        <w:spacing w:before="120" w:after="120"/>
        <w:rPr>
          <w:i/>
          <w:iCs/>
          <w:sz w:val="18"/>
          <w:szCs w:val="18"/>
        </w:rPr>
        <w:sectPr w:rsidR="00220F87" w:rsidSect="00AD6F74">
          <w:pgSz w:w="16838" w:h="11906" w:orient="landscape"/>
          <w:pgMar w:top="1134" w:right="1134" w:bottom="1134" w:left="1134" w:header="708" w:footer="708" w:gutter="0"/>
          <w:cols w:space="708"/>
          <w:docGrid w:linePitch="360"/>
        </w:sectPr>
      </w:pPr>
    </w:p>
    <w:p w14:paraId="4AAED224" w14:textId="2D6557FB" w:rsidR="00460414" w:rsidRDefault="00460414" w:rsidP="00842416">
      <w:pPr>
        <w:pStyle w:val="Question"/>
        <w:spacing w:before="120" w:after="120"/>
        <w:ind w:left="426" w:hanging="426"/>
      </w:pPr>
      <w:r>
        <w:lastRenderedPageBreak/>
        <w:t>References</w:t>
      </w:r>
    </w:p>
    <w:p w14:paraId="0765BBA7" w14:textId="629F9A4A" w:rsidR="00460414" w:rsidRPr="00842416" w:rsidRDefault="008F792B" w:rsidP="00842416">
      <w:pPr>
        <w:pStyle w:val="Question"/>
        <w:numPr>
          <w:ilvl w:val="0"/>
          <w:numId w:val="0"/>
        </w:numPr>
        <w:spacing w:before="120" w:after="120"/>
        <w:ind w:left="426"/>
        <w:rPr>
          <w:b w:val="0"/>
          <w:bCs w:val="0"/>
          <w:i/>
          <w:iCs/>
          <w:sz w:val="18"/>
          <w:szCs w:val="18"/>
        </w:rPr>
      </w:pPr>
      <w:r>
        <w:rPr>
          <w:b w:val="0"/>
          <w:bCs w:val="0"/>
          <w:i/>
          <w:iCs/>
          <w:sz w:val="18"/>
          <w:szCs w:val="18"/>
        </w:rPr>
        <w:t>List references cited in th</w:t>
      </w:r>
      <w:r w:rsidR="00FC27E0">
        <w:rPr>
          <w:b w:val="0"/>
          <w:bCs w:val="0"/>
          <w:i/>
          <w:iCs/>
          <w:sz w:val="18"/>
          <w:szCs w:val="18"/>
        </w:rPr>
        <w:t>is research proposal.</w:t>
      </w:r>
    </w:p>
    <w:tbl>
      <w:tblPr>
        <w:tblStyle w:val="TableGrid"/>
        <w:tblW w:w="8646" w:type="dxa"/>
        <w:tblInd w:w="278" w:type="dxa"/>
        <w:tblLook w:val="04A0" w:firstRow="1" w:lastRow="0" w:firstColumn="1" w:lastColumn="0" w:noHBand="0" w:noVBand="1"/>
      </w:tblPr>
      <w:tblGrid>
        <w:gridCol w:w="8646"/>
      </w:tblGrid>
      <w:tr w:rsidR="00FC27E0" w14:paraId="3910F7C1" w14:textId="77777777" w:rsidTr="00974A0E">
        <w:trPr>
          <w:trHeight w:hRule="exact" w:val="11578"/>
        </w:trPr>
        <w:sdt>
          <w:sdtPr>
            <w:rPr>
              <w:rFonts w:cs="Arial"/>
            </w:rPr>
            <w:id w:val="-981841526"/>
            <w:placeholder>
              <w:docPart w:val="6526763F97E3453EAC7BE60D639054B8"/>
            </w:placeholder>
          </w:sdtPr>
          <w:sdtEndPr/>
          <w:sdtContent>
            <w:tc>
              <w:tcPr>
                <w:tcW w:w="8646" w:type="dxa"/>
              </w:tcPr>
              <w:p w14:paraId="4380A399" w14:textId="77777777" w:rsidR="00FC27E0" w:rsidRPr="009D29FB" w:rsidRDefault="00FC27E0" w:rsidP="00F35CCE">
                <w:pPr>
                  <w:pStyle w:val="NoSpacing"/>
                  <w:spacing w:before="120" w:after="120"/>
                  <w:rPr>
                    <w:rFonts w:cs="Arial"/>
                  </w:rPr>
                </w:pPr>
                <w:r w:rsidRPr="00F8606F">
                  <w:rPr>
                    <w:rStyle w:val="PlaceholderText"/>
                  </w:rPr>
                  <w:t>Click or tap here to enter text.</w:t>
                </w:r>
              </w:p>
            </w:tc>
          </w:sdtContent>
        </w:sdt>
      </w:tr>
    </w:tbl>
    <w:p w14:paraId="5B75F791" w14:textId="77777777" w:rsidR="00460414" w:rsidRPr="00FD5087" w:rsidRDefault="00460414" w:rsidP="00656669">
      <w:pPr>
        <w:pStyle w:val="NoSpacing"/>
        <w:spacing w:before="120" w:after="120"/>
        <w:rPr>
          <w:rFonts w:cs="Arial"/>
        </w:rPr>
      </w:pPr>
    </w:p>
    <w:sectPr w:rsidR="00460414" w:rsidRPr="00FD5087" w:rsidSect="00220F87">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AECFB" w14:textId="77777777" w:rsidR="001E500D" w:rsidRDefault="001E500D" w:rsidP="00981D37">
      <w:pPr>
        <w:spacing w:after="0" w:line="240" w:lineRule="auto"/>
      </w:pPr>
      <w:r>
        <w:separator/>
      </w:r>
    </w:p>
  </w:endnote>
  <w:endnote w:type="continuationSeparator" w:id="0">
    <w:p w14:paraId="1275A777" w14:textId="77777777" w:rsidR="001E500D" w:rsidRDefault="001E500D" w:rsidP="00981D37">
      <w:pPr>
        <w:spacing w:after="0" w:line="240" w:lineRule="auto"/>
      </w:pPr>
      <w:r>
        <w:continuationSeparator/>
      </w:r>
    </w:p>
  </w:endnote>
  <w:endnote w:type="continuationNotice" w:id="1">
    <w:p w14:paraId="6F7C8B0C" w14:textId="77777777" w:rsidR="001E500D" w:rsidRDefault="001E50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1098" w14:textId="77777777" w:rsidR="00460414" w:rsidRDefault="00460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Cs w:val="20"/>
      </w:rPr>
      <w:id w:val="-1950459942"/>
      <w:docPartObj>
        <w:docPartGallery w:val="Page Numbers (Bottom of Page)"/>
        <w:docPartUnique/>
      </w:docPartObj>
    </w:sdtPr>
    <w:sdtEndPr/>
    <w:sdtContent>
      <w:sdt>
        <w:sdtPr>
          <w:rPr>
            <w:rFonts w:cs="Arial"/>
            <w:szCs w:val="20"/>
          </w:rPr>
          <w:id w:val="-1610505152"/>
          <w:docPartObj>
            <w:docPartGallery w:val="Page Numbers (Top of Page)"/>
            <w:docPartUnique/>
          </w:docPartObj>
        </w:sdtPr>
        <w:sdtEndPr/>
        <w:sdtContent>
          <w:p w14:paraId="3FC29D9B" w14:textId="77777777" w:rsidR="00460414" w:rsidRPr="00B70013" w:rsidRDefault="00460414">
            <w:pPr>
              <w:pStyle w:val="Footer"/>
              <w:jc w:val="right"/>
              <w:rPr>
                <w:rFonts w:cs="Arial"/>
                <w:szCs w:val="20"/>
              </w:rPr>
            </w:pPr>
            <w:r w:rsidRPr="00B70013">
              <w:rPr>
                <w:rFonts w:cs="Arial"/>
                <w:szCs w:val="20"/>
              </w:rPr>
              <w:t xml:space="preserve">Page </w:t>
            </w:r>
            <w:r w:rsidRPr="00B70013">
              <w:rPr>
                <w:rFonts w:cs="Arial"/>
                <w:b/>
                <w:bCs/>
                <w:szCs w:val="20"/>
              </w:rPr>
              <w:fldChar w:fldCharType="begin"/>
            </w:r>
            <w:r w:rsidRPr="00B70013">
              <w:rPr>
                <w:rFonts w:cs="Arial"/>
                <w:b/>
                <w:bCs/>
                <w:szCs w:val="20"/>
              </w:rPr>
              <w:instrText xml:space="preserve"> PAGE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r w:rsidRPr="00B70013">
              <w:rPr>
                <w:rFonts w:cs="Arial"/>
                <w:szCs w:val="20"/>
              </w:rPr>
              <w:t xml:space="preserve"> of </w:t>
            </w:r>
            <w:r w:rsidRPr="00B70013">
              <w:rPr>
                <w:rFonts w:cs="Arial"/>
                <w:b/>
                <w:bCs/>
                <w:szCs w:val="20"/>
              </w:rPr>
              <w:fldChar w:fldCharType="begin"/>
            </w:r>
            <w:r w:rsidRPr="00B70013">
              <w:rPr>
                <w:rFonts w:cs="Arial"/>
                <w:b/>
                <w:bCs/>
                <w:szCs w:val="20"/>
              </w:rPr>
              <w:instrText xml:space="preserve"> NUMPAGES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p>
        </w:sdtContent>
      </w:sdt>
    </w:sdtContent>
  </w:sdt>
  <w:p w14:paraId="28250C37" w14:textId="77777777" w:rsidR="00460414" w:rsidRDefault="00460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350E" w14:textId="77777777" w:rsidR="00460414" w:rsidRDefault="00460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3B7EE" w14:textId="77777777" w:rsidR="001E500D" w:rsidRDefault="001E500D" w:rsidP="00981D37">
      <w:pPr>
        <w:spacing w:after="0" w:line="240" w:lineRule="auto"/>
      </w:pPr>
      <w:r>
        <w:separator/>
      </w:r>
    </w:p>
  </w:footnote>
  <w:footnote w:type="continuationSeparator" w:id="0">
    <w:p w14:paraId="43DC305D" w14:textId="77777777" w:rsidR="001E500D" w:rsidRDefault="001E500D" w:rsidP="00981D37">
      <w:pPr>
        <w:spacing w:after="0" w:line="240" w:lineRule="auto"/>
      </w:pPr>
      <w:r>
        <w:continuationSeparator/>
      </w:r>
    </w:p>
  </w:footnote>
  <w:footnote w:type="continuationNotice" w:id="1">
    <w:p w14:paraId="13557454" w14:textId="77777777" w:rsidR="001E500D" w:rsidRDefault="001E50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3CC9" w14:textId="77777777" w:rsidR="00460414" w:rsidRDefault="00460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4B4D" w14:textId="77777777" w:rsidR="00460414" w:rsidRPr="00DF019F" w:rsidRDefault="00460414" w:rsidP="009D3204">
    <w:pPr>
      <w:jc w:val="center"/>
      <w:rPr>
        <w:rFonts w:cs="Arial"/>
        <w:b/>
      </w:rPr>
    </w:pPr>
    <w:r>
      <w:rPr>
        <w:noProof/>
      </w:rPr>
      <w:drawing>
        <wp:anchor distT="0" distB="0" distL="114300" distR="114300" simplePos="0" relativeHeight="251658243" behindDoc="1" locked="0" layoutInCell="1" allowOverlap="1" wp14:anchorId="769E4772" wp14:editId="3127CB0A">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EA50FEE" wp14:editId="7D60FA5E">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5C41B132" w14:textId="1105ED4B" w:rsidR="00460414" w:rsidRPr="00CB7CD4" w:rsidRDefault="00460414" w:rsidP="009D3204">
    <w:pPr>
      <w:jc w:val="center"/>
      <w:rPr>
        <w:rFonts w:cs="Arial"/>
        <w:sz w:val="32"/>
        <w:szCs w:val="32"/>
      </w:rPr>
    </w:pPr>
    <w:r>
      <w:rPr>
        <w:rFonts w:cs="Arial"/>
        <w:b/>
        <w:sz w:val="32"/>
        <w:szCs w:val="32"/>
      </w:rPr>
      <w:t>MRIWA PhD Research Proposal</w:t>
    </w:r>
  </w:p>
  <w:p w14:paraId="5F37BE67" w14:textId="77777777" w:rsidR="00460414" w:rsidRDefault="00460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E026B" w14:textId="77777777" w:rsidR="00460414" w:rsidRPr="00DF019F" w:rsidRDefault="00460414" w:rsidP="00981D37">
    <w:pPr>
      <w:jc w:val="center"/>
      <w:rPr>
        <w:rFonts w:cs="Arial"/>
        <w:b/>
      </w:rPr>
    </w:pPr>
    <w:r>
      <w:rPr>
        <w:noProof/>
      </w:rPr>
      <w:drawing>
        <wp:anchor distT="0" distB="0" distL="114300" distR="114300" simplePos="0" relativeHeight="251658241" behindDoc="1" locked="0" layoutInCell="1" allowOverlap="1" wp14:anchorId="0C71F158" wp14:editId="0A4486ED">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1F8F04B" wp14:editId="46271795">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029FAF85" w14:textId="77777777" w:rsidR="00460414" w:rsidRPr="00CB7CD4" w:rsidRDefault="00460414" w:rsidP="00981D37">
    <w:pPr>
      <w:jc w:val="center"/>
      <w:rPr>
        <w:rFonts w:cs="Arial"/>
        <w:sz w:val="32"/>
        <w:szCs w:val="32"/>
      </w:rPr>
    </w:pPr>
    <w:r>
      <w:rPr>
        <w:rFonts w:cs="Arial"/>
        <w:b/>
        <w:sz w:val="32"/>
        <w:szCs w:val="32"/>
      </w:rPr>
      <w:t>MRIWA Research Grant Application</w:t>
    </w:r>
  </w:p>
  <w:p w14:paraId="431D4354" w14:textId="77777777" w:rsidR="00460414" w:rsidRDefault="00460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2EF"/>
    <w:multiLevelType w:val="hybridMultilevel"/>
    <w:tmpl w:val="DC1A6CE6"/>
    <w:lvl w:ilvl="0" w:tplc="1C00A6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36606"/>
    <w:multiLevelType w:val="hybridMultilevel"/>
    <w:tmpl w:val="A588F45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8632A5"/>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157C23"/>
    <w:multiLevelType w:val="hybridMultilevel"/>
    <w:tmpl w:val="3A52DF42"/>
    <w:lvl w:ilvl="0" w:tplc="8844288E">
      <w:start w:val="1"/>
      <w:numFmt w:val="decimal"/>
      <w:pStyle w:val="Question"/>
      <w:lvlText w:val="%1."/>
      <w:lvlJc w:val="left"/>
      <w:pPr>
        <w:ind w:left="502"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50E536D"/>
    <w:multiLevelType w:val="hybridMultilevel"/>
    <w:tmpl w:val="6E426FF8"/>
    <w:lvl w:ilvl="0" w:tplc="ABC42E52">
      <w:start w:val="5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D52EE"/>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265148B"/>
    <w:multiLevelType w:val="hybridMultilevel"/>
    <w:tmpl w:val="8EB431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3C5CFA"/>
    <w:multiLevelType w:val="hybridMultilevel"/>
    <w:tmpl w:val="53FC5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D10823"/>
    <w:multiLevelType w:val="hybridMultilevel"/>
    <w:tmpl w:val="F21849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E900347"/>
    <w:multiLevelType w:val="hybridMultilevel"/>
    <w:tmpl w:val="CA0CA4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1C64654"/>
    <w:multiLevelType w:val="hybridMultilevel"/>
    <w:tmpl w:val="A0681D4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885CD0"/>
    <w:multiLevelType w:val="hybridMultilevel"/>
    <w:tmpl w:val="A8F42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873A5"/>
    <w:multiLevelType w:val="hybridMultilevel"/>
    <w:tmpl w:val="8F0A074C"/>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CB6614"/>
    <w:multiLevelType w:val="hybridMultilevel"/>
    <w:tmpl w:val="A76A02A4"/>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E9255B"/>
    <w:multiLevelType w:val="hybridMultilevel"/>
    <w:tmpl w:val="C4BA9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14"/>
  </w:num>
  <w:num w:numId="5">
    <w:abstractNumId w:val="13"/>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2"/>
  </w:num>
  <w:num w:numId="15">
    <w:abstractNumId w:val="4"/>
    <w:lvlOverride w:ilvl="0">
      <w:startOverride w:val="12"/>
    </w:lvlOverride>
  </w:num>
  <w:num w:numId="16">
    <w:abstractNumId w:val="4"/>
    <w:lvlOverride w:ilvl="0">
      <w:startOverride w:val="13"/>
    </w:lvlOverride>
  </w:num>
  <w:num w:numId="17">
    <w:abstractNumId w:val="8"/>
  </w:num>
  <w:num w:numId="18">
    <w:abstractNumId w:val="10"/>
  </w:num>
  <w:num w:numId="19">
    <w:abstractNumId w:val="9"/>
  </w:num>
  <w:num w:numId="20">
    <w:abstractNumId w:val="2"/>
  </w:num>
  <w:num w:numId="21">
    <w:abstractNumId w:val="5"/>
  </w:num>
  <w:num w:numId="22">
    <w:abstractNumId w:val="6"/>
  </w:num>
  <w:num w:numId="23">
    <w:abstractNumId w:val="4"/>
    <w:lvlOverride w:ilvl="0">
      <w:startOverride w:val="13"/>
    </w:lvlOverride>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1" w:cryptProviderType="rsaAES" w:cryptAlgorithmClass="hash" w:cryptAlgorithmType="typeAny" w:cryptAlgorithmSid="14" w:cryptSpinCount="100000" w:hash="DNsER7mh461JmhSj0RMRT+NiqePgvHtZ0R+/2o7yT/77sc0O3hdwFcEc7SmmEl1espZDpoJWp7K7mSbIxKTbCw==" w:salt="epNqy09xvo5DfqX6B+EXqQ=="/>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37"/>
    <w:rsid w:val="0000054B"/>
    <w:rsid w:val="000019D0"/>
    <w:rsid w:val="00002268"/>
    <w:rsid w:val="00004E10"/>
    <w:rsid w:val="00005743"/>
    <w:rsid w:val="00007387"/>
    <w:rsid w:val="00010009"/>
    <w:rsid w:val="00010FBF"/>
    <w:rsid w:val="000118A2"/>
    <w:rsid w:val="00011C7C"/>
    <w:rsid w:val="00011D0F"/>
    <w:rsid w:val="00011D53"/>
    <w:rsid w:val="00011F1E"/>
    <w:rsid w:val="00012369"/>
    <w:rsid w:val="00014788"/>
    <w:rsid w:val="000163F9"/>
    <w:rsid w:val="00016DB1"/>
    <w:rsid w:val="0002067E"/>
    <w:rsid w:val="0002301A"/>
    <w:rsid w:val="000236C3"/>
    <w:rsid w:val="00024753"/>
    <w:rsid w:val="00024D39"/>
    <w:rsid w:val="00025009"/>
    <w:rsid w:val="00026490"/>
    <w:rsid w:val="00026CE4"/>
    <w:rsid w:val="0003057C"/>
    <w:rsid w:val="00032DB9"/>
    <w:rsid w:val="00033941"/>
    <w:rsid w:val="00035496"/>
    <w:rsid w:val="00036C0D"/>
    <w:rsid w:val="00037D77"/>
    <w:rsid w:val="00040016"/>
    <w:rsid w:val="00040390"/>
    <w:rsid w:val="0004164B"/>
    <w:rsid w:val="00041852"/>
    <w:rsid w:val="00041B12"/>
    <w:rsid w:val="00041E4B"/>
    <w:rsid w:val="00043FEE"/>
    <w:rsid w:val="00044196"/>
    <w:rsid w:val="000442AB"/>
    <w:rsid w:val="0004559D"/>
    <w:rsid w:val="00045B80"/>
    <w:rsid w:val="00047251"/>
    <w:rsid w:val="0004762C"/>
    <w:rsid w:val="000502DE"/>
    <w:rsid w:val="000508F1"/>
    <w:rsid w:val="00050A49"/>
    <w:rsid w:val="000511A6"/>
    <w:rsid w:val="00052FA2"/>
    <w:rsid w:val="00052FCA"/>
    <w:rsid w:val="000530D7"/>
    <w:rsid w:val="00053119"/>
    <w:rsid w:val="00053794"/>
    <w:rsid w:val="000561C0"/>
    <w:rsid w:val="00056B16"/>
    <w:rsid w:val="00056E7A"/>
    <w:rsid w:val="00057AA0"/>
    <w:rsid w:val="000601F2"/>
    <w:rsid w:val="000604B7"/>
    <w:rsid w:val="00060E61"/>
    <w:rsid w:val="00061BAD"/>
    <w:rsid w:val="000620AA"/>
    <w:rsid w:val="00063C97"/>
    <w:rsid w:val="000656CC"/>
    <w:rsid w:val="0006625F"/>
    <w:rsid w:val="00066C3B"/>
    <w:rsid w:val="00067DBA"/>
    <w:rsid w:val="000711CB"/>
    <w:rsid w:val="0007272B"/>
    <w:rsid w:val="00074F2B"/>
    <w:rsid w:val="0008127F"/>
    <w:rsid w:val="0008194D"/>
    <w:rsid w:val="000820FC"/>
    <w:rsid w:val="00082D3D"/>
    <w:rsid w:val="00085546"/>
    <w:rsid w:val="00085582"/>
    <w:rsid w:val="00085D14"/>
    <w:rsid w:val="00086CD6"/>
    <w:rsid w:val="000904FD"/>
    <w:rsid w:val="00091608"/>
    <w:rsid w:val="00092321"/>
    <w:rsid w:val="00092E62"/>
    <w:rsid w:val="000934D4"/>
    <w:rsid w:val="00093CE5"/>
    <w:rsid w:val="000958C5"/>
    <w:rsid w:val="00095C30"/>
    <w:rsid w:val="00096387"/>
    <w:rsid w:val="000967B0"/>
    <w:rsid w:val="000A0C77"/>
    <w:rsid w:val="000A1C94"/>
    <w:rsid w:val="000A1DBD"/>
    <w:rsid w:val="000A37D8"/>
    <w:rsid w:val="000A3F33"/>
    <w:rsid w:val="000A43E0"/>
    <w:rsid w:val="000A4A50"/>
    <w:rsid w:val="000A70EB"/>
    <w:rsid w:val="000A72C8"/>
    <w:rsid w:val="000A7A27"/>
    <w:rsid w:val="000A7E0D"/>
    <w:rsid w:val="000B20EC"/>
    <w:rsid w:val="000B22AE"/>
    <w:rsid w:val="000B54D1"/>
    <w:rsid w:val="000B5AF9"/>
    <w:rsid w:val="000B613D"/>
    <w:rsid w:val="000B69D0"/>
    <w:rsid w:val="000C15A6"/>
    <w:rsid w:val="000C1FD4"/>
    <w:rsid w:val="000C2113"/>
    <w:rsid w:val="000C286D"/>
    <w:rsid w:val="000C35B8"/>
    <w:rsid w:val="000C3887"/>
    <w:rsid w:val="000C3E59"/>
    <w:rsid w:val="000C4114"/>
    <w:rsid w:val="000C4DB5"/>
    <w:rsid w:val="000C588F"/>
    <w:rsid w:val="000D0B67"/>
    <w:rsid w:val="000D1030"/>
    <w:rsid w:val="000D1F0A"/>
    <w:rsid w:val="000D2F2A"/>
    <w:rsid w:val="000D436A"/>
    <w:rsid w:val="000D4EBF"/>
    <w:rsid w:val="000D531A"/>
    <w:rsid w:val="000D5738"/>
    <w:rsid w:val="000D576C"/>
    <w:rsid w:val="000D5D88"/>
    <w:rsid w:val="000D610B"/>
    <w:rsid w:val="000D637C"/>
    <w:rsid w:val="000D758B"/>
    <w:rsid w:val="000E2326"/>
    <w:rsid w:val="000E2B51"/>
    <w:rsid w:val="000E2CE2"/>
    <w:rsid w:val="000E2E8E"/>
    <w:rsid w:val="000E32CF"/>
    <w:rsid w:val="000E421F"/>
    <w:rsid w:val="000E4BAB"/>
    <w:rsid w:val="000E4E26"/>
    <w:rsid w:val="000E6192"/>
    <w:rsid w:val="000E6881"/>
    <w:rsid w:val="000E7752"/>
    <w:rsid w:val="000E79E3"/>
    <w:rsid w:val="000E7A09"/>
    <w:rsid w:val="000F08A3"/>
    <w:rsid w:val="000F0DC9"/>
    <w:rsid w:val="000F0EFE"/>
    <w:rsid w:val="000F1BBD"/>
    <w:rsid w:val="000F25C7"/>
    <w:rsid w:val="000F286C"/>
    <w:rsid w:val="000F32F6"/>
    <w:rsid w:val="000F38AC"/>
    <w:rsid w:val="000F3EF8"/>
    <w:rsid w:val="000F5029"/>
    <w:rsid w:val="000F64E1"/>
    <w:rsid w:val="000F7974"/>
    <w:rsid w:val="00101C3A"/>
    <w:rsid w:val="0010294C"/>
    <w:rsid w:val="00102C3A"/>
    <w:rsid w:val="00103D0B"/>
    <w:rsid w:val="00104F3E"/>
    <w:rsid w:val="0010755C"/>
    <w:rsid w:val="0010762A"/>
    <w:rsid w:val="001102CD"/>
    <w:rsid w:val="00110C27"/>
    <w:rsid w:val="00111DCA"/>
    <w:rsid w:val="00111ECB"/>
    <w:rsid w:val="001126A9"/>
    <w:rsid w:val="00112DD1"/>
    <w:rsid w:val="00112FF7"/>
    <w:rsid w:val="0011457A"/>
    <w:rsid w:val="00115197"/>
    <w:rsid w:val="00115484"/>
    <w:rsid w:val="001161B3"/>
    <w:rsid w:val="001200CC"/>
    <w:rsid w:val="0012029D"/>
    <w:rsid w:val="001203A5"/>
    <w:rsid w:val="001226B7"/>
    <w:rsid w:val="00122810"/>
    <w:rsid w:val="00122B73"/>
    <w:rsid w:val="00124127"/>
    <w:rsid w:val="00124F34"/>
    <w:rsid w:val="00125099"/>
    <w:rsid w:val="00126B42"/>
    <w:rsid w:val="0013002A"/>
    <w:rsid w:val="00130381"/>
    <w:rsid w:val="00131096"/>
    <w:rsid w:val="00132FB4"/>
    <w:rsid w:val="0013572B"/>
    <w:rsid w:val="00135DFF"/>
    <w:rsid w:val="001376C9"/>
    <w:rsid w:val="00140136"/>
    <w:rsid w:val="00142E22"/>
    <w:rsid w:val="001438D7"/>
    <w:rsid w:val="0014459A"/>
    <w:rsid w:val="00145389"/>
    <w:rsid w:val="001457AD"/>
    <w:rsid w:val="001464C4"/>
    <w:rsid w:val="00146766"/>
    <w:rsid w:val="00146E34"/>
    <w:rsid w:val="00151680"/>
    <w:rsid w:val="00152482"/>
    <w:rsid w:val="0015292B"/>
    <w:rsid w:val="00152D6C"/>
    <w:rsid w:val="00153739"/>
    <w:rsid w:val="0015382A"/>
    <w:rsid w:val="0015418B"/>
    <w:rsid w:val="001546FE"/>
    <w:rsid w:val="001551EC"/>
    <w:rsid w:val="0015565A"/>
    <w:rsid w:val="0015687B"/>
    <w:rsid w:val="00156E3A"/>
    <w:rsid w:val="00156F3C"/>
    <w:rsid w:val="00157548"/>
    <w:rsid w:val="001600F0"/>
    <w:rsid w:val="00160513"/>
    <w:rsid w:val="00161ED4"/>
    <w:rsid w:val="001629E3"/>
    <w:rsid w:val="00163FB4"/>
    <w:rsid w:val="00165588"/>
    <w:rsid w:val="0016598B"/>
    <w:rsid w:val="00166105"/>
    <w:rsid w:val="00166B6D"/>
    <w:rsid w:val="00167471"/>
    <w:rsid w:val="00167BBE"/>
    <w:rsid w:val="00172B53"/>
    <w:rsid w:val="001748BF"/>
    <w:rsid w:val="00174AF5"/>
    <w:rsid w:val="0017539C"/>
    <w:rsid w:val="001758CF"/>
    <w:rsid w:val="00177141"/>
    <w:rsid w:val="00177A0B"/>
    <w:rsid w:val="001826F5"/>
    <w:rsid w:val="00183730"/>
    <w:rsid w:val="00186363"/>
    <w:rsid w:val="00190038"/>
    <w:rsid w:val="00191852"/>
    <w:rsid w:val="00191964"/>
    <w:rsid w:val="00191C5E"/>
    <w:rsid w:val="00192C6D"/>
    <w:rsid w:val="001940D4"/>
    <w:rsid w:val="00194E11"/>
    <w:rsid w:val="0019518D"/>
    <w:rsid w:val="00195225"/>
    <w:rsid w:val="00195E8A"/>
    <w:rsid w:val="001965FA"/>
    <w:rsid w:val="0019755D"/>
    <w:rsid w:val="00197FE1"/>
    <w:rsid w:val="001A044E"/>
    <w:rsid w:val="001A2B98"/>
    <w:rsid w:val="001A328B"/>
    <w:rsid w:val="001A45CC"/>
    <w:rsid w:val="001A5586"/>
    <w:rsid w:val="001A6C53"/>
    <w:rsid w:val="001B4A06"/>
    <w:rsid w:val="001B4DE6"/>
    <w:rsid w:val="001B5510"/>
    <w:rsid w:val="001B59B2"/>
    <w:rsid w:val="001B5B69"/>
    <w:rsid w:val="001B7738"/>
    <w:rsid w:val="001C0FF5"/>
    <w:rsid w:val="001C1666"/>
    <w:rsid w:val="001C34D6"/>
    <w:rsid w:val="001C4A79"/>
    <w:rsid w:val="001C5143"/>
    <w:rsid w:val="001C5497"/>
    <w:rsid w:val="001C5763"/>
    <w:rsid w:val="001C5C70"/>
    <w:rsid w:val="001D0A19"/>
    <w:rsid w:val="001D16AA"/>
    <w:rsid w:val="001D2FE6"/>
    <w:rsid w:val="001D3507"/>
    <w:rsid w:val="001D64B1"/>
    <w:rsid w:val="001D6A5D"/>
    <w:rsid w:val="001E05D5"/>
    <w:rsid w:val="001E3D83"/>
    <w:rsid w:val="001E3F7B"/>
    <w:rsid w:val="001E500D"/>
    <w:rsid w:val="001E51A0"/>
    <w:rsid w:val="001E59A0"/>
    <w:rsid w:val="001E6601"/>
    <w:rsid w:val="001E6ADE"/>
    <w:rsid w:val="001E6CB1"/>
    <w:rsid w:val="001E7000"/>
    <w:rsid w:val="001E70C6"/>
    <w:rsid w:val="001E7A87"/>
    <w:rsid w:val="001F1025"/>
    <w:rsid w:val="001F163B"/>
    <w:rsid w:val="001F2332"/>
    <w:rsid w:val="001F4398"/>
    <w:rsid w:val="001F4662"/>
    <w:rsid w:val="001F5365"/>
    <w:rsid w:val="001F5BBA"/>
    <w:rsid w:val="001F6092"/>
    <w:rsid w:val="001F6A30"/>
    <w:rsid w:val="001F6BA2"/>
    <w:rsid w:val="001F6F3C"/>
    <w:rsid w:val="00202284"/>
    <w:rsid w:val="002025A1"/>
    <w:rsid w:val="00202E1D"/>
    <w:rsid w:val="002035A5"/>
    <w:rsid w:val="0020384F"/>
    <w:rsid w:val="002062D1"/>
    <w:rsid w:val="0020757E"/>
    <w:rsid w:val="0021094C"/>
    <w:rsid w:val="00212A68"/>
    <w:rsid w:val="00213154"/>
    <w:rsid w:val="00213B9C"/>
    <w:rsid w:val="00213D5B"/>
    <w:rsid w:val="00214AE9"/>
    <w:rsid w:val="002150E8"/>
    <w:rsid w:val="002163EF"/>
    <w:rsid w:val="00217606"/>
    <w:rsid w:val="0021771C"/>
    <w:rsid w:val="00217B33"/>
    <w:rsid w:val="00220192"/>
    <w:rsid w:val="00220F87"/>
    <w:rsid w:val="002213F7"/>
    <w:rsid w:val="002220F3"/>
    <w:rsid w:val="0022213F"/>
    <w:rsid w:val="00222866"/>
    <w:rsid w:val="00223531"/>
    <w:rsid w:val="002248C7"/>
    <w:rsid w:val="0022622E"/>
    <w:rsid w:val="00227758"/>
    <w:rsid w:val="0022794C"/>
    <w:rsid w:val="00230852"/>
    <w:rsid w:val="00230DBE"/>
    <w:rsid w:val="002327AF"/>
    <w:rsid w:val="00234B09"/>
    <w:rsid w:val="002351C3"/>
    <w:rsid w:val="0023683D"/>
    <w:rsid w:val="002368B8"/>
    <w:rsid w:val="00237C75"/>
    <w:rsid w:val="00242076"/>
    <w:rsid w:val="002423A9"/>
    <w:rsid w:val="00243025"/>
    <w:rsid w:val="00243066"/>
    <w:rsid w:val="00245D80"/>
    <w:rsid w:val="0024607B"/>
    <w:rsid w:val="0024651E"/>
    <w:rsid w:val="00247961"/>
    <w:rsid w:val="002508FC"/>
    <w:rsid w:val="0025122B"/>
    <w:rsid w:val="0025273C"/>
    <w:rsid w:val="002530F6"/>
    <w:rsid w:val="00253580"/>
    <w:rsid w:val="0025408A"/>
    <w:rsid w:val="002543A1"/>
    <w:rsid w:val="00254450"/>
    <w:rsid w:val="00255164"/>
    <w:rsid w:val="00256271"/>
    <w:rsid w:val="00256A4B"/>
    <w:rsid w:val="002578DB"/>
    <w:rsid w:val="00260467"/>
    <w:rsid w:val="00262959"/>
    <w:rsid w:val="00266D25"/>
    <w:rsid w:val="002671CD"/>
    <w:rsid w:val="00270B25"/>
    <w:rsid w:val="00272D05"/>
    <w:rsid w:val="0027318B"/>
    <w:rsid w:val="00275026"/>
    <w:rsid w:val="002759BF"/>
    <w:rsid w:val="00277784"/>
    <w:rsid w:val="002803C7"/>
    <w:rsid w:val="0028137D"/>
    <w:rsid w:val="00281BAE"/>
    <w:rsid w:val="0028205C"/>
    <w:rsid w:val="002821C0"/>
    <w:rsid w:val="00282424"/>
    <w:rsid w:val="00282470"/>
    <w:rsid w:val="00283873"/>
    <w:rsid w:val="00283B25"/>
    <w:rsid w:val="00283E7B"/>
    <w:rsid w:val="00284193"/>
    <w:rsid w:val="00284388"/>
    <w:rsid w:val="00286A09"/>
    <w:rsid w:val="00292B68"/>
    <w:rsid w:val="00292E7F"/>
    <w:rsid w:val="0029348E"/>
    <w:rsid w:val="00293F89"/>
    <w:rsid w:val="0029569A"/>
    <w:rsid w:val="00296241"/>
    <w:rsid w:val="002962E4"/>
    <w:rsid w:val="002968A8"/>
    <w:rsid w:val="00296E6B"/>
    <w:rsid w:val="00297191"/>
    <w:rsid w:val="002977F3"/>
    <w:rsid w:val="002A0047"/>
    <w:rsid w:val="002A0A3C"/>
    <w:rsid w:val="002A18F2"/>
    <w:rsid w:val="002A1F16"/>
    <w:rsid w:val="002A28B0"/>
    <w:rsid w:val="002A57EC"/>
    <w:rsid w:val="002A6248"/>
    <w:rsid w:val="002A6836"/>
    <w:rsid w:val="002B0B0E"/>
    <w:rsid w:val="002B21C0"/>
    <w:rsid w:val="002B2EBD"/>
    <w:rsid w:val="002B3402"/>
    <w:rsid w:val="002B500C"/>
    <w:rsid w:val="002B5597"/>
    <w:rsid w:val="002B6A74"/>
    <w:rsid w:val="002B6E58"/>
    <w:rsid w:val="002B701E"/>
    <w:rsid w:val="002B7AA8"/>
    <w:rsid w:val="002B7AE0"/>
    <w:rsid w:val="002B7E82"/>
    <w:rsid w:val="002C0A7A"/>
    <w:rsid w:val="002C2B08"/>
    <w:rsid w:val="002C36FD"/>
    <w:rsid w:val="002C3F15"/>
    <w:rsid w:val="002C5C20"/>
    <w:rsid w:val="002C6B41"/>
    <w:rsid w:val="002D0192"/>
    <w:rsid w:val="002D085D"/>
    <w:rsid w:val="002D08E2"/>
    <w:rsid w:val="002D094B"/>
    <w:rsid w:val="002D0AD4"/>
    <w:rsid w:val="002D1CAD"/>
    <w:rsid w:val="002D3C7D"/>
    <w:rsid w:val="002D4700"/>
    <w:rsid w:val="002D4E85"/>
    <w:rsid w:val="002D547A"/>
    <w:rsid w:val="002D6C7F"/>
    <w:rsid w:val="002D7BAD"/>
    <w:rsid w:val="002E0059"/>
    <w:rsid w:val="002E1632"/>
    <w:rsid w:val="002E3E31"/>
    <w:rsid w:val="002E4887"/>
    <w:rsid w:val="002E4EE2"/>
    <w:rsid w:val="002E547A"/>
    <w:rsid w:val="002E5B92"/>
    <w:rsid w:val="002E6E72"/>
    <w:rsid w:val="002E7FEA"/>
    <w:rsid w:val="002F133E"/>
    <w:rsid w:val="002F2487"/>
    <w:rsid w:val="002F364E"/>
    <w:rsid w:val="002F3AB6"/>
    <w:rsid w:val="002F3B88"/>
    <w:rsid w:val="002F48AD"/>
    <w:rsid w:val="002F5061"/>
    <w:rsid w:val="002F5244"/>
    <w:rsid w:val="002F625F"/>
    <w:rsid w:val="002F6790"/>
    <w:rsid w:val="002F7451"/>
    <w:rsid w:val="003002FE"/>
    <w:rsid w:val="00301071"/>
    <w:rsid w:val="00301216"/>
    <w:rsid w:val="0030178A"/>
    <w:rsid w:val="00302870"/>
    <w:rsid w:val="00302983"/>
    <w:rsid w:val="00303EBE"/>
    <w:rsid w:val="00304073"/>
    <w:rsid w:val="00304312"/>
    <w:rsid w:val="00304B94"/>
    <w:rsid w:val="00305217"/>
    <w:rsid w:val="00305290"/>
    <w:rsid w:val="00307898"/>
    <w:rsid w:val="00307CD3"/>
    <w:rsid w:val="00307E5E"/>
    <w:rsid w:val="00311B06"/>
    <w:rsid w:val="00311B74"/>
    <w:rsid w:val="003138B8"/>
    <w:rsid w:val="003139EC"/>
    <w:rsid w:val="00316FBA"/>
    <w:rsid w:val="00317766"/>
    <w:rsid w:val="00320157"/>
    <w:rsid w:val="00320900"/>
    <w:rsid w:val="00320D14"/>
    <w:rsid w:val="0032236E"/>
    <w:rsid w:val="003230FA"/>
    <w:rsid w:val="003236B8"/>
    <w:rsid w:val="00324205"/>
    <w:rsid w:val="00324C65"/>
    <w:rsid w:val="003254CE"/>
    <w:rsid w:val="003256DC"/>
    <w:rsid w:val="0032626E"/>
    <w:rsid w:val="00326585"/>
    <w:rsid w:val="00326C03"/>
    <w:rsid w:val="00327CEC"/>
    <w:rsid w:val="00330737"/>
    <w:rsid w:val="003308F9"/>
    <w:rsid w:val="003340D7"/>
    <w:rsid w:val="0033466B"/>
    <w:rsid w:val="003349DE"/>
    <w:rsid w:val="00336628"/>
    <w:rsid w:val="00342C1C"/>
    <w:rsid w:val="00343892"/>
    <w:rsid w:val="0034434A"/>
    <w:rsid w:val="003446F5"/>
    <w:rsid w:val="003458AA"/>
    <w:rsid w:val="00347AF5"/>
    <w:rsid w:val="003507D6"/>
    <w:rsid w:val="00351C63"/>
    <w:rsid w:val="00351F62"/>
    <w:rsid w:val="003544A8"/>
    <w:rsid w:val="003557CB"/>
    <w:rsid w:val="003558FC"/>
    <w:rsid w:val="00355CC5"/>
    <w:rsid w:val="00355F9B"/>
    <w:rsid w:val="0035613E"/>
    <w:rsid w:val="00356CE9"/>
    <w:rsid w:val="00357C79"/>
    <w:rsid w:val="0036014A"/>
    <w:rsid w:val="003605F7"/>
    <w:rsid w:val="003610B3"/>
    <w:rsid w:val="00361413"/>
    <w:rsid w:val="0036145E"/>
    <w:rsid w:val="00361D82"/>
    <w:rsid w:val="00362941"/>
    <w:rsid w:val="00362C24"/>
    <w:rsid w:val="00362E40"/>
    <w:rsid w:val="003652D3"/>
    <w:rsid w:val="00365306"/>
    <w:rsid w:val="003656DF"/>
    <w:rsid w:val="00367029"/>
    <w:rsid w:val="00367567"/>
    <w:rsid w:val="0036757E"/>
    <w:rsid w:val="00370911"/>
    <w:rsid w:val="0037292A"/>
    <w:rsid w:val="00373554"/>
    <w:rsid w:val="0037374A"/>
    <w:rsid w:val="00374486"/>
    <w:rsid w:val="00374A20"/>
    <w:rsid w:val="0037672E"/>
    <w:rsid w:val="00377239"/>
    <w:rsid w:val="00377413"/>
    <w:rsid w:val="0037780C"/>
    <w:rsid w:val="0038237D"/>
    <w:rsid w:val="00382FA3"/>
    <w:rsid w:val="00383521"/>
    <w:rsid w:val="00383E39"/>
    <w:rsid w:val="00384D37"/>
    <w:rsid w:val="00385455"/>
    <w:rsid w:val="00385664"/>
    <w:rsid w:val="003859D4"/>
    <w:rsid w:val="00385CB8"/>
    <w:rsid w:val="00391633"/>
    <w:rsid w:val="0039444E"/>
    <w:rsid w:val="00394A06"/>
    <w:rsid w:val="003977FD"/>
    <w:rsid w:val="0039793B"/>
    <w:rsid w:val="003A092B"/>
    <w:rsid w:val="003A18F9"/>
    <w:rsid w:val="003A24F2"/>
    <w:rsid w:val="003A2FD1"/>
    <w:rsid w:val="003A3367"/>
    <w:rsid w:val="003A5695"/>
    <w:rsid w:val="003A5DD1"/>
    <w:rsid w:val="003A7219"/>
    <w:rsid w:val="003A7571"/>
    <w:rsid w:val="003B4D28"/>
    <w:rsid w:val="003B7234"/>
    <w:rsid w:val="003B7518"/>
    <w:rsid w:val="003B75A5"/>
    <w:rsid w:val="003B77F3"/>
    <w:rsid w:val="003C07EB"/>
    <w:rsid w:val="003C0A50"/>
    <w:rsid w:val="003C1583"/>
    <w:rsid w:val="003C169F"/>
    <w:rsid w:val="003C37C5"/>
    <w:rsid w:val="003C6893"/>
    <w:rsid w:val="003C7701"/>
    <w:rsid w:val="003C79D7"/>
    <w:rsid w:val="003C7CF3"/>
    <w:rsid w:val="003C7F99"/>
    <w:rsid w:val="003D1617"/>
    <w:rsid w:val="003D1AD4"/>
    <w:rsid w:val="003D33F3"/>
    <w:rsid w:val="003D4127"/>
    <w:rsid w:val="003D4591"/>
    <w:rsid w:val="003D4A89"/>
    <w:rsid w:val="003D4FC5"/>
    <w:rsid w:val="003D5B54"/>
    <w:rsid w:val="003D6B8A"/>
    <w:rsid w:val="003D6DD0"/>
    <w:rsid w:val="003D747E"/>
    <w:rsid w:val="003D764A"/>
    <w:rsid w:val="003D796D"/>
    <w:rsid w:val="003E0763"/>
    <w:rsid w:val="003E1203"/>
    <w:rsid w:val="003E1479"/>
    <w:rsid w:val="003E167D"/>
    <w:rsid w:val="003E18B2"/>
    <w:rsid w:val="003E263D"/>
    <w:rsid w:val="003E2700"/>
    <w:rsid w:val="003E487C"/>
    <w:rsid w:val="003E51A2"/>
    <w:rsid w:val="003E5297"/>
    <w:rsid w:val="003E5F0E"/>
    <w:rsid w:val="003E600F"/>
    <w:rsid w:val="003E6754"/>
    <w:rsid w:val="003E7A53"/>
    <w:rsid w:val="003F15B3"/>
    <w:rsid w:val="003F27E9"/>
    <w:rsid w:val="003F340A"/>
    <w:rsid w:val="003F3D3F"/>
    <w:rsid w:val="003F3F99"/>
    <w:rsid w:val="003F4341"/>
    <w:rsid w:val="003F58E2"/>
    <w:rsid w:val="003F5919"/>
    <w:rsid w:val="003F73A3"/>
    <w:rsid w:val="003F74E4"/>
    <w:rsid w:val="0040045B"/>
    <w:rsid w:val="00400782"/>
    <w:rsid w:val="00400FFA"/>
    <w:rsid w:val="00401208"/>
    <w:rsid w:val="004028A1"/>
    <w:rsid w:val="00402B3F"/>
    <w:rsid w:val="00402CA8"/>
    <w:rsid w:val="004032B2"/>
    <w:rsid w:val="0040414E"/>
    <w:rsid w:val="00405BD7"/>
    <w:rsid w:val="00410041"/>
    <w:rsid w:val="004112F8"/>
    <w:rsid w:val="00411886"/>
    <w:rsid w:val="00411CC9"/>
    <w:rsid w:val="00412BD0"/>
    <w:rsid w:val="00413D72"/>
    <w:rsid w:val="004142DD"/>
    <w:rsid w:val="00415970"/>
    <w:rsid w:val="00416762"/>
    <w:rsid w:val="00417972"/>
    <w:rsid w:val="004202ED"/>
    <w:rsid w:val="00421E01"/>
    <w:rsid w:val="004220DB"/>
    <w:rsid w:val="004223E2"/>
    <w:rsid w:val="0042247E"/>
    <w:rsid w:val="004238DE"/>
    <w:rsid w:val="004241CF"/>
    <w:rsid w:val="00424878"/>
    <w:rsid w:val="00424D20"/>
    <w:rsid w:val="00425CCF"/>
    <w:rsid w:val="00426800"/>
    <w:rsid w:val="00426ECF"/>
    <w:rsid w:val="00426F1F"/>
    <w:rsid w:val="00427438"/>
    <w:rsid w:val="00427B87"/>
    <w:rsid w:val="00431F88"/>
    <w:rsid w:val="0043236A"/>
    <w:rsid w:val="0043283E"/>
    <w:rsid w:val="004329B3"/>
    <w:rsid w:val="004335FF"/>
    <w:rsid w:val="00434B9C"/>
    <w:rsid w:val="00435C8B"/>
    <w:rsid w:val="00435FD5"/>
    <w:rsid w:val="00436399"/>
    <w:rsid w:val="0044050E"/>
    <w:rsid w:val="00441ECF"/>
    <w:rsid w:val="00445E0C"/>
    <w:rsid w:val="00445E95"/>
    <w:rsid w:val="00445EBB"/>
    <w:rsid w:val="00447623"/>
    <w:rsid w:val="004479CB"/>
    <w:rsid w:val="00447D7F"/>
    <w:rsid w:val="0045045C"/>
    <w:rsid w:val="00450BAD"/>
    <w:rsid w:val="00450C3F"/>
    <w:rsid w:val="00453DFC"/>
    <w:rsid w:val="004543F3"/>
    <w:rsid w:val="00454CB9"/>
    <w:rsid w:val="00455D76"/>
    <w:rsid w:val="004562EB"/>
    <w:rsid w:val="00460252"/>
    <w:rsid w:val="00460414"/>
    <w:rsid w:val="0046112E"/>
    <w:rsid w:val="00461B6E"/>
    <w:rsid w:val="00461EB1"/>
    <w:rsid w:val="004637C4"/>
    <w:rsid w:val="0046785A"/>
    <w:rsid w:val="004711EE"/>
    <w:rsid w:val="00471E2A"/>
    <w:rsid w:val="0047247D"/>
    <w:rsid w:val="00473FEC"/>
    <w:rsid w:val="00475062"/>
    <w:rsid w:val="00475B47"/>
    <w:rsid w:val="00475B8F"/>
    <w:rsid w:val="00475DE2"/>
    <w:rsid w:val="00477E30"/>
    <w:rsid w:val="00480493"/>
    <w:rsid w:val="00481007"/>
    <w:rsid w:val="004814EE"/>
    <w:rsid w:val="00481C7C"/>
    <w:rsid w:val="004820E7"/>
    <w:rsid w:val="00482C92"/>
    <w:rsid w:val="00483048"/>
    <w:rsid w:val="00483461"/>
    <w:rsid w:val="0048352F"/>
    <w:rsid w:val="00484F7F"/>
    <w:rsid w:val="00485310"/>
    <w:rsid w:val="00486AFB"/>
    <w:rsid w:val="004871BB"/>
    <w:rsid w:val="00487584"/>
    <w:rsid w:val="00491863"/>
    <w:rsid w:val="004937C2"/>
    <w:rsid w:val="0049474E"/>
    <w:rsid w:val="00495909"/>
    <w:rsid w:val="00497707"/>
    <w:rsid w:val="004A380B"/>
    <w:rsid w:val="004A5A9A"/>
    <w:rsid w:val="004A6682"/>
    <w:rsid w:val="004B052D"/>
    <w:rsid w:val="004B08CE"/>
    <w:rsid w:val="004B2790"/>
    <w:rsid w:val="004B2877"/>
    <w:rsid w:val="004B2F98"/>
    <w:rsid w:val="004B3A4B"/>
    <w:rsid w:val="004B3E09"/>
    <w:rsid w:val="004B540A"/>
    <w:rsid w:val="004B5B56"/>
    <w:rsid w:val="004B6AEE"/>
    <w:rsid w:val="004B6E41"/>
    <w:rsid w:val="004B7E70"/>
    <w:rsid w:val="004C0248"/>
    <w:rsid w:val="004C041E"/>
    <w:rsid w:val="004C09FE"/>
    <w:rsid w:val="004C0DE9"/>
    <w:rsid w:val="004C337C"/>
    <w:rsid w:val="004C3882"/>
    <w:rsid w:val="004C5588"/>
    <w:rsid w:val="004C6BA8"/>
    <w:rsid w:val="004C76E7"/>
    <w:rsid w:val="004C784E"/>
    <w:rsid w:val="004D12D5"/>
    <w:rsid w:val="004D2D0A"/>
    <w:rsid w:val="004D2F58"/>
    <w:rsid w:val="004D37BB"/>
    <w:rsid w:val="004D4A8B"/>
    <w:rsid w:val="004D5580"/>
    <w:rsid w:val="004D656C"/>
    <w:rsid w:val="004D6E8D"/>
    <w:rsid w:val="004D7E5F"/>
    <w:rsid w:val="004E06E7"/>
    <w:rsid w:val="004E079E"/>
    <w:rsid w:val="004E1DB2"/>
    <w:rsid w:val="004E2E84"/>
    <w:rsid w:val="004E423C"/>
    <w:rsid w:val="004E5685"/>
    <w:rsid w:val="004E6A43"/>
    <w:rsid w:val="004E6ACF"/>
    <w:rsid w:val="004E718A"/>
    <w:rsid w:val="004E7D2F"/>
    <w:rsid w:val="004E7F9F"/>
    <w:rsid w:val="004F0CB7"/>
    <w:rsid w:val="004F3575"/>
    <w:rsid w:val="004F6438"/>
    <w:rsid w:val="004F74A7"/>
    <w:rsid w:val="004F7A72"/>
    <w:rsid w:val="005007A2"/>
    <w:rsid w:val="005027E5"/>
    <w:rsid w:val="00502866"/>
    <w:rsid w:val="00506419"/>
    <w:rsid w:val="0050661C"/>
    <w:rsid w:val="00506AB2"/>
    <w:rsid w:val="005074EB"/>
    <w:rsid w:val="005075E8"/>
    <w:rsid w:val="00507CB8"/>
    <w:rsid w:val="00511E95"/>
    <w:rsid w:val="00512057"/>
    <w:rsid w:val="005138FB"/>
    <w:rsid w:val="00513CD9"/>
    <w:rsid w:val="005141AE"/>
    <w:rsid w:val="005170B8"/>
    <w:rsid w:val="0051715A"/>
    <w:rsid w:val="00520289"/>
    <w:rsid w:val="0052035C"/>
    <w:rsid w:val="00520B58"/>
    <w:rsid w:val="00523D60"/>
    <w:rsid w:val="00523EC7"/>
    <w:rsid w:val="00524003"/>
    <w:rsid w:val="00527483"/>
    <w:rsid w:val="00531A1B"/>
    <w:rsid w:val="00532047"/>
    <w:rsid w:val="00532198"/>
    <w:rsid w:val="005321FC"/>
    <w:rsid w:val="00532445"/>
    <w:rsid w:val="00532944"/>
    <w:rsid w:val="00532A2C"/>
    <w:rsid w:val="00532A9B"/>
    <w:rsid w:val="00533E3C"/>
    <w:rsid w:val="00535B9D"/>
    <w:rsid w:val="00536016"/>
    <w:rsid w:val="00537D9C"/>
    <w:rsid w:val="00537E1C"/>
    <w:rsid w:val="0054010E"/>
    <w:rsid w:val="00540BBE"/>
    <w:rsid w:val="005418AD"/>
    <w:rsid w:val="00541D3F"/>
    <w:rsid w:val="00545670"/>
    <w:rsid w:val="00546A14"/>
    <w:rsid w:val="005548DA"/>
    <w:rsid w:val="00555C39"/>
    <w:rsid w:val="005562A4"/>
    <w:rsid w:val="00556CE5"/>
    <w:rsid w:val="00557601"/>
    <w:rsid w:val="00560E42"/>
    <w:rsid w:val="00561C53"/>
    <w:rsid w:val="0056213A"/>
    <w:rsid w:val="00562517"/>
    <w:rsid w:val="005628B7"/>
    <w:rsid w:val="005628FF"/>
    <w:rsid w:val="00562EE9"/>
    <w:rsid w:val="00563CEE"/>
    <w:rsid w:val="00565B55"/>
    <w:rsid w:val="0057044B"/>
    <w:rsid w:val="0057204D"/>
    <w:rsid w:val="00572146"/>
    <w:rsid w:val="00574012"/>
    <w:rsid w:val="00574DD6"/>
    <w:rsid w:val="00575029"/>
    <w:rsid w:val="005753A3"/>
    <w:rsid w:val="00575F62"/>
    <w:rsid w:val="00576FB2"/>
    <w:rsid w:val="005770E6"/>
    <w:rsid w:val="00577B9E"/>
    <w:rsid w:val="00580F6C"/>
    <w:rsid w:val="0058133F"/>
    <w:rsid w:val="005818F5"/>
    <w:rsid w:val="00581A38"/>
    <w:rsid w:val="00581C29"/>
    <w:rsid w:val="00584EB0"/>
    <w:rsid w:val="00584F7D"/>
    <w:rsid w:val="005858D4"/>
    <w:rsid w:val="00585A63"/>
    <w:rsid w:val="00586614"/>
    <w:rsid w:val="0058703D"/>
    <w:rsid w:val="005875D5"/>
    <w:rsid w:val="005901BE"/>
    <w:rsid w:val="005902AE"/>
    <w:rsid w:val="00590D5F"/>
    <w:rsid w:val="00591FB4"/>
    <w:rsid w:val="00592B3C"/>
    <w:rsid w:val="0059359F"/>
    <w:rsid w:val="00595EEA"/>
    <w:rsid w:val="005976B9"/>
    <w:rsid w:val="005A2345"/>
    <w:rsid w:val="005A26D5"/>
    <w:rsid w:val="005A2E04"/>
    <w:rsid w:val="005A349A"/>
    <w:rsid w:val="005A3D07"/>
    <w:rsid w:val="005A4084"/>
    <w:rsid w:val="005A4341"/>
    <w:rsid w:val="005A7FAF"/>
    <w:rsid w:val="005B0B27"/>
    <w:rsid w:val="005B0BF3"/>
    <w:rsid w:val="005B0BFA"/>
    <w:rsid w:val="005B1EE5"/>
    <w:rsid w:val="005B2077"/>
    <w:rsid w:val="005B2104"/>
    <w:rsid w:val="005B3902"/>
    <w:rsid w:val="005B5764"/>
    <w:rsid w:val="005B5A91"/>
    <w:rsid w:val="005B6A8E"/>
    <w:rsid w:val="005B7FAF"/>
    <w:rsid w:val="005C15E2"/>
    <w:rsid w:val="005C1DBA"/>
    <w:rsid w:val="005C1EFE"/>
    <w:rsid w:val="005C2113"/>
    <w:rsid w:val="005C2E04"/>
    <w:rsid w:val="005C4092"/>
    <w:rsid w:val="005C49FF"/>
    <w:rsid w:val="005C4D69"/>
    <w:rsid w:val="005C4DEE"/>
    <w:rsid w:val="005C4F5A"/>
    <w:rsid w:val="005C6A79"/>
    <w:rsid w:val="005C6D6F"/>
    <w:rsid w:val="005D0B22"/>
    <w:rsid w:val="005D0E43"/>
    <w:rsid w:val="005D23C0"/>
    <w:rsid w:val="005D4B3E"/>
    <w:rsid w:val="005D4C27"/>
    <w:rsid w:val="005D51C9"/>
    <w:rsid w:val="005D5DF5"/>
    <w:rsid w:val="005D653A"/>
    <w:rsid w:val="005D6F9A"/>
    <w:rsid w:val="005D7EBC"/>
    <w:rsid w:val="005E16D9"/>
    <w:rsid w:val="005E216B"/>
    <w:rsid w:val="005E24FF"/>
    <w:rsid w:val="005E2636"/>
    <w:rsid w:val="005E2707"/>
    <w:rsid w:val="005E2C27"/>
    <w:rsid w:val="005E2F4A"/>
    <w:rsid w:val="005E4357"/>
    <w:rsid w:val="005E45B9"/>
    <w:rsid w:val="005E6510"/>
    <w:rsid w:val="005E670D"/>
    <w:rsid w:val="005E778A"/>
    <w:rsid w:val="005E7931"/>
    <w:rsid w:val="005E7F67"/>
    <w:rsid w:val="005F02E4"/>
    <w:rsid w:val="005F3798"/>
    <w:rsid w:val="005F3DD9"/>
    <w:rsid w:val="005F3FFB"/>
    <w:rsid w:val="005F48F5"/>
    <w:rsid w:val="005F4903"/>
    <w:rsid w:val="005F5309"/>
    <w:rsid w:val="005F5B75"/>
    <w:rsid w:val="005F6FCC"/>
    <w:rsid w:val="00600339"/>
    <w:rsid w:val="00600E7B"/>
    <w:rsid w:val="006013E0"/>
    <w:rsid w:val="00601A61"/>
    <w:rsid w:val="00601CAB"/>
    <w:rsid w:val="00604469"/>
    <w:rsid w:val="00604BFF"/>
    <w:rsid w:val="00605821"/>
    <w:rsid w:val="00605A6C"/>
    <w:rsid w:val="00605C3D"/>
    <w:rsid w:val="006067D2"/>
    <w:rsid w:val="00607E0B"/>
    <w:rsid w:val="006101B4"/>
    <w:rsid w:val="006104DF"/>
    <w:rsid w:val="006106C0"/>
    <w:rsid w:val="00612942"/>
    <w:rsid w:val="00612B8C"/>
    <w:rsid w:val="00613840"/>
    <w:rsid w:val="0061495D"/>
    <w:rsid w:val="00614B84"/>
    <w:rsid w:val="00616481"/>
    <w:rsid w:val="0061765F"/>
    <w:rsid w:val="0061797B"/>
    <w:rsid w:val="00617A32"/>
    <w:rsid w:val="00617D5C"/>
    <w:rsid w:val="00620472"/>
    <w:rsid w:val="00621A50"/>
    <w:rsid w:val="00622D7F"/>
    <w:rsid w:val="006233FE"/>
    <w:rsid w:val="006235A3"/>
    <w:rsid w:val="00623B4D"/>
    <w:rsid w:val="00624A3E"/>
    <w:rsid w:val="00624AD2"/>
    <w:rsid w:val="00627FDC"/>
    <w:rsid w:val="00631079"/>
    <w:rsid w:val="00632733"/>
    <w:rsid w:val="00632E3A"/>
    <w:rsid w:val="006333E5"/>
    <w:rsid w:val="00633BAF"/>
    <w:rsid w:val="00634477"/>
    <w:rsid w:val="00636DE3"/>
    <w:rsid w:val="0064098B"/>
    <w:rsid w:val="00640E6E"/>
    <w:rsid w:val="006410A6"/>
    <w:rsid w:val="00641496"/>
    <w:rsid w:val="00641A5E"/>
    <w:rsid w:val="0064482A"/>
    <w:rsid w:val="00644BFE"/>
    <w:rsid w:val="00645086"/>
    <w:rsid w:val="00646094"/>
    <w:rsid w:val="006464B4"/>
    <w:rsid w:val="0064691D"/>
    <w:rsid w:val="00646991"/>
    <w:rsid w:val="00646A3B"/>
    <w:rsid w:val="0064747B"/>
    <w:rsid w:val="00650F14"/>
    <w:rsid w:val="00651F71"/>
    <w:rsid w:val="00653D7A"/>
    <w:rsid w:val="006541FA"/>
    <w:rsid w:val="00654DA8"/>
    <w:rsid w:val="00654DD1"/>
    <w:rsid w:val="00656604"/>
    <w:rsid w:val="00656669"/>
    <w:rsid w:val="006579A1"/>
    <w:rsid w:val="00657B1A"/>
    <w:rsid w:val="006600F6"/>
    <w:rsid w:val="00661DA8"/>
    <w:rsid w:val="00661EF2"/>
    <w:rsid w:val="006623C6"/>
    <w:rsid w:val="00663080"/>
    <w:rsid w:val="006635D9"/>
    <w:rsid w:val="006635E9"/>
    <w:rsid w:val="00664E7E"/>
    <w:rsid w:val="00665256"/>
    <w:rsid w:val="006661ED"/>
    <w:rsid w:val="006668F1"/>
    <w:rsid w:val="00667269"/>
    <w:rsid w:val="00667290"/>
    <w:rsid w:val="006703B4"/>
    <w:rsid w:val="00672A03"/>
    <w:rsid w:val="00672EDE"/>
    <w:rsid w:val="006730FD"/>
    <w:rsid w:val="006734D7"/>
    <w:rsid w:val="00673BE8"/>
    <w:rsid w:val="00673E04"/>
    <w:rsid w:val="00674B95"/>
    <w:rsid w:val="00676EDE"/>
    <w:rsid w:val="00683F9D"/>
    <w:rsid w:val="0068590A"/>
    <w:rsid w:val="00687862"/>
    <w:rsid w:val="006903C3"/>
    <w:rsid w:val="006913AF"/>
    <w:rsid w:val="006923BA"/>
    <w:rsid w:val="006931A0"/>
    <w:rsid w:val="0069329C"/>
    <w:rsid w:val="0069333B"/>
    <w:rsid w:val="00693AAE"/>
    <w:rsid w:val="00693F30"/>
    <w:rsid w:val="006956D1"/>
    <w:rsid w:val="00695D09"/>
    <w:rsid w:val="00696870"/>
    <w:rsid w:val="006A03E9"/>
    <w:rsid w:val="006A06E5"/>
    <w:rsid w:val="006A070B"/>
    <w:rsid w:val="006A24FB"/>
    <w:rsid w:val="006A3986"/>
    <w:rsid w:val="006A3AF4"/>
    <w:rsid w:val="006A43F6"/>
    <w:rsid w:val="006A4B3B"/>
    <w:rsid w:val="006A519A"/>
    <w:rsid w:val="006A561C"/>
    <w:rsid w:val="006A76EB"/>
    <w:rsid w:val="006B23E5"/>
    <w:rsid w:val="006B38BB"/>
    <w:rsid w:val="006B705B"/>
    <w:rsid w:val="006B70C8"/>
    <w:rsid w:val="006C0369"/>
    <w:rsid w:val="006C2777"/>
    <w:rsid w:val="006C27B2"/>
    <w:rsid w:val="006C34F4"/>
    <w:rsid w:val="006C35E7"/>
    <w:rsid w:val="006C45AE"/>
    <w:rsid w:val="006C5E8C"/>
    <w:rsid w:val="006C6968"/>
    <w:rsid w:val="006C69AB"/>
    <w:rsid w:val="006C6D83"/>
    <w:rsid w:val="006C6DA3"/>
    <w:rsid w:val="006C6DDA"/>
    <w:rsid w:val="006C7220"/>
    <w:rsid w:val="006C7616"/>
    <w:rsid w:val="006D4C6B"/>
    <w:rsid w:val="006D510F"/>
    <w:rsid w:val="006D522F"/>
    <w:rsid w:val="006D5797"/>
    <w:rsid w:val="006D5D14"/>
    <w:rsid w:val="006D6B0F"/>
    <w:rsid w:val="006E0CB3"/>
    <w:rsid w:val="006E1677"/>
    <w:rsid w:val="006E1B08"/>
    <w:rsid w:val="006E1EF3"/>
    <w:rsid w:val="006E256D"/>
    <w:rsid w:val="006E30AA"/>
    <w:rsid w:val="006E370D"/>
    <w:rsid w:val="006E3845"/>
    <w:rsid w:val="006E4666"/>
    <w:rsid w:val="006E6C0C"/>
    <w:rsid w:val="006F0897"/>
    <w:rsid w:val="006F0F06"/>
    <w:rsid w:val="006F1AC8"/>
    <w:rsid w:val="006F1F36"/>
    <w:rsid w:val="006F29B7"/>
    <w:rsid w:val="006F2D1A"/>
    <w:rsid w:val="006F3E8E"/>
    <w:rsid w:val="006F3EE8"/>
    <w:rsid w:val="006F7152"/>
    <w:rsid w:val="006F7350"/>
    <w:rsid w:val="006F79DE"/>
    <w:rsid w:val="0070126E"/>
    <w:rsid w:val="00701285"/>
    <w:rsid w:val="00701450"/>
    <w:rsid w:val="00703E4D"/>
    <w:rsid w:val="0070423C"/>
    <w:rsid w:val="00704777"/>
    <w:rsid w:val="00706157"/>
    <w:rsid w:val="00706936"/>
    <w:rsid w:val="00706A2D"/>
    <w:rsid w:val="00707ADE"/>
    <w:rsid w:val="007124D4"/>
    <w:rsid w:val="00712EC8"/>
    <w:rsid w:val="007137D8"/>
    <w:rsid w:val="0071404A"/>
    <w:rsid w:val="00714B86"/>
    <w:rsid w:val="007151B3"/>
    <w:rsid w:val="00716BB5"/>
    <w:rsid w:val="00716D38"/>
    <w:rsid w:val="00717242"/>
    <w:rsid w:val="00717CAE"/>
    <w:rsid w:val="00720FA7"/>
    <w:rsid w:val="00722087"/>
    <w:rsid w:val="007238C3"/>
    <w:rsid w:val="00724086"/>
    <w:rsid w:val="0072446C"/>
    <w:rsid w:val="00724EB8"/>
    <w:rsid w:val="007267A6"/>
    <w:rsid w:val="00726A68"/>
    <w:rsid w:val="00727BA1"/>
    <w:rsid w:val="007309D1"/>
    <w:rsid w:val="00730A5B"/>
    <w:rsid w:val="007324E4"/>
    <w:rsid w:val="00733208"/>
    <w:rsid w:val="00734A58"/>
    <w:rsid w:val="00740C78"/>
    <w:rsid w:val="00742162"/>
    <w:rsid w:val="00742645"/>
    <w:rsid w:val="007433C0"/>
    <w:rsid w:val="00743B30"/>
    <w:rsid w:val="00744503"/>
    <w:rsid w:val="0074485E"/>
    <w:rsid w:val="00745721"/>
    <w:rsid w:val="007458EC"/>
    <w:rsid w:val="00746746"/>
    <w:rsid w:val="00746D8A"/>
    <w:rsid w:val="00750AAB"/>
    <w:rsid w:val="00750D09"/>
    <w:rsid w:val="007538EE"/>
    <w:rsid w:val="00754FC9"/>
    <w:rsid w:val="00755620"/>
    <w:rsid w:val="00755EAF"/>
    <w:rsid w:val="00756849"/>
    <w:rsid w:val="00756F4F"/>
    <w:rsid w:val="00757E04"/>
    <w:rsid w:val="0076074E"/>
    <w:rsid w:val="00760A8E"/>
    <w:rsid w:val="007618B1"/>
    <w:rsid w:val="0076259E"/>
    <w:rsid w:val="007627DE"/>
    <w:rsid w:val="00762D7A"/>
    <w:rsid w:val="00763240"/>
    <w:rsid w:val="00763CF8"/>
    <w:rsid w:val="0076430B"/>
    <w:rsid w:val="007645CD"/>
    <w:rsid w:val="00764C47"/>
    <w:rsid w:val="0076602D"/>
    <w:rsid w:val="007700A7"/>
    <w:rsid w:val="007701E6"/>
    <w:rsid w:val="00770D58"/>
    <w:rsid w:val="0077289C"/>
    <w:rsid w:val="00774035"/>
    <w:rsid w:val="007741E5"/>
    <w:rsid w:val="0077464D"/>
    <w:rsid w:val="00774CA0"/>
    <w:rsid w:val="00774EC2"/>
    <w:rsid w:val="00776B2C"/>
    <w:rsid w:val="00776C1B"/>
    <w:rsid w:val="007774B2"/>
    <w:rsid w:val="00777584"/>
    <w:rsid w:val="007815D2"/>
    <w:rsid w:val="00781BF5"/>
    <w:rsid w:val="00781D9D"/>
    <w:rsid w:val="00781EC5"/>
    <w:rsid w:val="0078356C"/>
    <w:rsid w:val="0078471B"/>
    <w:rsid w:val="0078585D"/>
    <w:rsid w:val="00786379"/>
    <w:rsid w:val="00787D8B"/>
    <w:rsid w:val="00790093"/>
    <w:rsid w:val="00790702"/>
    <w:rsid w:val="00791BD7"/>
    <w:rsid w:val="00791FCD"/>
    <w:rsid w:val="007923D6"/>
    <w:rsid w:val="007927BC"/>
    <w:rsid w:val="00793EC2"/>
    <w:rsid w:val="0079490F"/>
    <w:rsid w:val="00795547"/>
    <w:rsid w:val="00796359"/>
    <w:rsid w:val="007977E8"/>
    <w:rsid w:val="007A01EA"/>
    <w:rsid w:val="007A1BCE"/>
    <w:rsid w:val="007A28BF"/>
    <w:rsid w:val="007A2917"/>
    <w:rsid w:val="007A2B46"/>
    <w:rsid w:val="007A30B8"/>
    <w:rsid w:val="007A3CCB"/>
    <w:rsid w:val="007A43F8"/>
    <w:rsid w:val="007A454C"/>
    <w:rsid w:val="007A4844"/>
    <w:rsid w:val="007A4C70"/>
    <w:rsid w:val="007A5ACE"/>
    <w:rsid w:val="007A7187"/>
    <w:rsid w:val="007B1E78"/>
    <w:rsid w:val="007B2039"/>
    <w:rsid w:val="007B243E"/>
    <w:rsid w:val="007B2556"/>
    <w:rsid w:val="007B2A75"/>
    <w:rsid w:val="007B319F"/>
    <w:rsid w:val="007B31D6"/>
    <w:rsid w:val="007B46D7"/>
    <w:rsid w:val="007B5186"/>
    <w:rsid w:val="007B613E"/>
    <w:rsid w:val="007B6861"/>
    <w:rsid w:val="007C2768"/>
    <w:rsid w:val="007C3A8A"/>
    <w:rsid w:val="007C429F"/>
    <w:rsid w:val="007C47DB"/>
    <w:rsid w:val="007C4D43"/>
    <w:rsid w:val="007C5417"/>
    <w:rsid w:val="007C7736"/>
    <w:rsid w:val="007D0002"/>
    <w:rsid w:val="007D008A"/>
    <w:rsid w:val="007D095E"/>
    <w:rsid w:val="007D1DA5"/>
    <w:rsid w:val="007D1EC1"/>
    <w:rsid w:val="007D3CA7"/>
    <w:rsid w:val="007D3E60"/>
    <w:rsid w:val="007D47D7"/>
    <w:rsid w:val="007D4A64"/>
    <w:rsid w:val="007D4C92"/>
    <w:rsid w:val="007D50C9"/>
    <w:rsid w:val="007E0400"/>
    <w:rsid w:val="007E078B"/>
    <w:rsid w:val="007E2EDC"/>
    <w:rsid w:val="007E4028"/>
    <w:rsid w:val="007E464C"/>
    <w:rsid w:val="007E5A27"/>
    <w:rsid w:val="007E7431"/>
    <w:rsid w:val="007E75AB"/>
    <w:rsid w:val="007E7681"/>
    <w:rsid w:val="007E77B0"/>
    <w:rsid w:val="007E7BA4"/>
    <w:rsid w:val="007E7BBF"/>
    <w:rsid w:val="007F00B6"/>
    <w:rsid w:val="007F3DC7"/>
    <w:rsid w:val="007F5265"/>
    <w:rsid w:val="007F6B48"/>
    <w:rsid w:val="007F7F7C"/>
    <w:rsid w:val="007F7FBE"/>
    <w:rsid w:val="008003BB"/>
    <w:rsid w:val="00801673"/>
    <w:rsid w:val="0080391D"/>
    <w:rsid w:val="00806EE4"/>
    <w:rsid w:val="00807BBE"/>
    <w:rsid w:val="008108B1"/>
    <w:rsid w:val="00811906"/>
    <w:rsid w:val="00811940"/>
    <w:rsid w:val="00811AAE"/>
    <w:rsid w:val="00815398"/>
    <w:rsid w:val="00816584"/>
    <w:rsid w:val="00816A98"/>
    <w:rsid w:val="00817C2B"/>
    <w:rsid w:val="0082125B"/>
    <w:rsid w:val="008217AA"/>
    <w:rsid w:val="008223AC"/>
    <w:rsid w:val="008239E7"/>
    <w:rsid w:val="00823EC0"/>
    <w:rsid w:val="00824270"/>
    <w:rsid w:val="00824ECF"/>
    <w:rsid w:val="00825675"/>
    <w:rsid w:val="008257D0"/>
    <w:rsid w:val="008270A9"/>
    <w:rsid w:val="00830395"/>
    <w:rsid w:val="0083111A"/>
    <w:rsid w:val="0083112C"/>
    <w:rsid w:val="008316B5"/>
    <w:rsid w:val="00831B6E"/>
    <w:rsid w:val="008321B0"/>
    <w:rsid w:val="008328AC"/>
    <w:rsid w:val="008333D8"/>
    <w:rsid w:val="00835349"/>
    <w:rsid w:val="008377B0"/>
    <w:rsid w:val="00837B97"/>
    <w:rsid w:val="00840424"/>
    <w:rsid w:val="00840432"/>
    <w:rsid w:val="008409E7"/>
    <w:rsid w:val="00841428"/>
    <w:rsid w:val="00841536"/>
    <w:rsid w:val="00842416"/>
    <w:rsid w:val="0084358C"/>
    <w:rsid w:val="00843FB2"/>
    <w:rsid w:val="0084418F"/>
    <w:rsid w:val="008446E2"/>
    <w:rsid w:val="00845CAE"/>
    <w:rsid w:val="00846121"/>
    <w:rsid w:val="00847470"/>
    <w:rsid w:val="008503A2"/>
    <w:rsid w:val="00850A6C"/>
    <w:rsid w:val="00850B24"/>
    <w:rsid w:val="00852639"/>
    <w:rsid w:val="00853FA6"/>
    <w:rsid w:val="00854D65"/>
    <w:rsid w:val="008557C4"/>
    <w:rsid w:val="0085699B"/>
    <w:rsid w:val="00856A91"/>
    <w:rsid w:val="0085772C"/>
    <w:rsid w:val="00860466"/>
    <w:rsid w:val="008611F0"/>
    <w:rsid w:val="0086177D"/>
    <w:rsid w:val="008617F2"/>
    <w:rsid w:val="00862328"/>
    <w:rsid w:val="008624FB"/>
    <w:rsid w:val="0086435E"/>
    <w:rsid w:val="00864A82"/>
    <w:rsid w:val="00865265"/>
    <w:rsid w:val="008658B7"/>
    <w:rsid w:val="00866F2C"/>
    <w:rsid w:val="00867A8B"/>
    <w:rsid w:val="00867AD3"/>
    <w:rsid w:val="00870715"/>
    <w:rsid w:val="00870BF7"/>
    <w:rsid w:val="0087164D"/>
    <w:rsid w:val="008720FA"/>
    <w:rsid w:val="00874E87"/>
    <w:rsid w:val="00875319"/>
    <w:rsid w:val="008779B8"/>
    <w:rsid w:val="00877ED4"/>
    <w:rsid w:val="00881894"/>
    <w:rsid w:val="00881C81"/>
    <w:rsid w:val="00881E2F"/>
    <w:rsid w:val="00882C09"/>
    <w:rsid w:val="00883AE3"/>
    <w:rsid w:val="0088535A"/>
    <w:rsid w:val="008853C7"/>
    <w:rsid w:val="00886BD1"/>
    <w:rsid w:val="008906AD"/>
    <w:rsid w:val="00891794"/>
    <w:rsid w:val="00891B34"/>
    <w:rsid w:val="00891F3A"/>
    <w:rsid w:val="0089537C"/>
    <w:rsid w:val="008957E1"/>
    <w:rsid w:val="00895DF6"/>
    <w:rsid w:val="00896225"/>
    <w:rsid w:val="0089648C"/>
    <w:rsid w:val="008969BE"/>
    <w:rsid w:val="00896B59"/>
    <w:rsid w:val="008A2A57"/>
    <w:rsid w:val="008A2EA3"/>
    <w:rsid w:val="008A300B"/>
    <w:rsid w:val="008A33D6"/>
    <w:rsid w:val="008A370E"/>
    <w:rsid w:val="008A45B0"/>
    <w:rsid w:val="008A54F6"/>
    <w:rsid w:val="008A5543"/>
    <w:rsid w:val="008A7004"/>
    <w:rsid w:val="008A7284"/>
    <w:rsid w:val="008A7DF4"/>
    <w:rsid w:val="008A7F02"/>
    <w:rsid w:val="008B01FF"/>
    <w:rsid w:val="008B0AD0"/>
    <w:rsid w:val="008B0C00"/>
    <w:rsid w:val="008B0EDD"/>
    <w:rsid w:val="008B1043"/>
    <w:rsid w:val="008B20B2"/>
    <w:rsid w:val="008B2ABE"/>
    <w:rsid w:val="008B2D9D"/>
    <w:rsid w:val="008B2E77"/>
    <w:rsid w:val="008B2EDD"/>
    <w:rsid w:val="008B3393"/>
    <w:rsid w:val="008B3B60"/>
    <w:rsid w:val="008B4983"/>
    <w:rsid w:val="008B4DE0"/>
    <w:rsid w:val="008B4FB9"/>
    <w:rsid w:val="008B623E"/>
    <w:rsid w:val="008B648E"/>
    <w:rsid w:val="008B68E6"/>
    <w:rsid w:val="008B6E05"/>
    <w:rsid w:val="008C0767"/>
    <w:rsid w:val="008C097D"/>
    <w:rsid w:val="008C14D8"/>
    <w:rsid w:val="008C206F"/>
    <w:rsid w:val="008C234A"/>
    <w:rsid w:val="008C2B30"/>
    <w:rsid w:val="008C425D"/>
    <w:rsid w:val="008C4502"/>
    <w:rsid w:val="008C4F4F"/>
    <w:rsid w:val="008C506F"/>
    <w:rsid w:val="008C5100"/>
    <w:rsid w:val="008C51F8"/>
    <w:rsid w:val="008C5BA0"/>
    <w:rsid w:val="008C608E"/>
    <w:rsid w:val="008D1A3B"/>
    <w:rsid w:val="008D280E"/>
    <w:rsid w:val="008D2957"/>
    <w:rsid w:val="008D2A58"/>
    <w:rsid w:val="008D4721"/>
    <w:rsid w:val="008D4DC3"/>
    <w:rsid w:val="008D63AD"/>
    <w:rsid w:val="008D68DD"/>
    <w:rsid w:val="008D7124"/>
    <w:rsid w:val="008D7C47"/>
    <w:rsid w:val="008D7DA2"/>
    <w:rsid w:val="008E023B"/>
    <w:rsid w:val="008E0534"/>
    <w:rsid w:val="008E14B9"/>
    <w:rsid w:val="008E157F"/>
    <w:rsid w:val="008E23BA"/>
    <w:rsid w:val="008E3D53"/>
    <w:rsid w:val="008E45AA"/>
    <w:rsid w:val="008E585E"/>
    <w:rsid w:val="008F069C"/>
    <w:rsid w:val="008F2797"/>
    <w:rsid w:val="008F2B1F"/>
    <w:rsid w:val="008F3319"/>
    <w:rsid w:val="008F441D"/>
    <w:rsid w:val="008F49A8"/>
    <w:rsid w:val="008F6A29"/>
    <w:rsid w:val="008F792B"/>
    <w:rsid w:val="009005FF"/>
    <w:rsid w:val="00902632"/>
    <w:rsid w:val="00903E2E"/>
    <w:rsid w:val="00904017"/>
    <w:rsid w:val="00904B74"/>
    <w:rsid w:val="00905BBB"/>
    <w:rsid w:val="00905C8A"/>
    <w:rsid w:val="0090629C"/>
    <w:rsid w:val="009075A6"/>
    <w:rsid w:val="009100C8"/>
    <w:rsid w:val="009107B3"/>
    <w:rsid w:val="009132A8"/>
    <w:rsid w:val="00913773"/>
    <w:rsid w:val="00914457"/>
    <w:rsid w:val="009156B0"/>
    <w:rsid w:val="00915C3F"/>
    <w:rsid w:val="009163F1"/>
    <w:rsid w:val="0091656A"/>
    <w:rsid w:val="00916D2B"/>
    <w:rsid w:val="00917516"/>
    <w:rsid w:val="00920160"/>
    <w:rsid w:val="00921511"/>
    <w:rsid w:val="00921C6E"/>
    <w:rsid w:val="0092230C"/>
    <w:rsid w:val="00922BB1"/>
    <w:rsid w:val="00923898"/>
    <w:rsid w:val="00923C0A"/>
    <w:rsid w:val="0092468D"/>
    <w:rsid w:val="00924925"/>
    <w:rsid w:val="00924E74"/>
    <w:rsid w:val="00925440"/>
    <w:rsid w:val="0092577D"/>
    <w:rsid w:val="009258BA"/>
    <w:rsid w:val="009262B1"/>
    <w:rsid w:val="0092668F"/>
    <w:rsid w:val="00930410"/>
    <w:rsid w:val="0093043F"/>
    <w:rsid w:val="00930C48"/>
    <w:rsid w:val="00931B8C"/>
    <w:rsid w:val="00932C45"/>
    <w:rsid w:val="00933789"/>
    <w:rsid w:val="009337DC"/>
    <w:rsid w:val="00933827"/>
    <w:rsid w:val="00933880"/>
    <w:rsid w:val="009343B6"/>
    <w:rsid w:val="009343D8"/>
    <w:rsid w:val="00934998"/>
    <w:rsid w:val="00934A79"/>
    <w:rsid w:val="0093507C"/>
    <w:rsid w:val="0093520B"/>
    <w:rsid w:val="00935D27"/>
    <w:rsid w:val="0093600E"/>
    <w:rsid w:val="009368DF"/>
    <w:rsid w:val="00936BB4"/>
    <w:rsid w:val="00937C0C"/>
    <w:rsid w:val="00940414"/>
    <w:rsid w:val="00941ACE"/>
    <w:rsid w:val="0094300D"/>
    <w:rsid w:val="009445A5"/>
    <w:rsid w:val="009447DA"/>
    <w:rsid w:val="00944E33"/>
    <w:rsid w:val="00945DA6"/>
    <w:rsid w:val="00945FFD"/>
    <w:rsid w:val="00950C6F"/>
    <w:rsid w:val="009532CC"/>
    <w:rsid w:val="00953663"/>
    <w:rsid w:val="009556E7"/>
    <w:rsid w:val="00955977"/>
    <w:rsid w:val="00957CBE"/>
    <w:rsid w:val="009602C4"/>
    <w:rsid w:val="00960F6B"/>
    <w:rsid w:val="0096174A"/>
    <w:rsid w:val="00961893"/>
    <w:rsid w:val="00961B41"/>
    <w:rsid w:val="009644E4"/>
    <w:rsid w:val="0096571D"/>
    <w:rsid w:val="00965ADB"/>
    <w:rsid w:val="0097227A"/>
    <w:rsid w:val="009730CF"/>
    <w:rsid w:val="00974A0E"/>
    <w:rsid w:val="00974CCE"/>
    <w:rsid w:val="0098077B"/>
    <w:rsid w:val="00980BBD"/>
    <w:rsid w:val="009811B1"/>
    <w:rsid w:val="009815FE"/>
    <w:rsid w:val="00981D37"/>
    <w:rsid w:val="009838A8"/>
    <w:rsid w:val="0098398D"/>
    <w:rsid w:val="00983DC1"/>
    <w:rsid w:val="0098574F"/>
    <w:rsid w:val="00987B56"/>
    <w:rsid w:val="00990B8B"/>
    <w:rsid w:val="00990F41"/>
    <w:rsid w:val="00991043"/>
    <w:rsid w:val="009912FA"/>
    <w:rsid w:val="00991BE8"/>
    <w:rsid w:val="00991D24"/>
    <w:rsid w:val="00992C7B"/>
    <w:rsid w:val="00993335"/>
    <w:rsid w:val="009949A5"/>
    <w:rsid w:val="00994EEB"/>
    <w:rsid w:val="00995A37"/>
    <w:rsid w:val="00995CD3"/>
    <w:rsid w:val="0099736F"/>
    <w:rsid w:val="0099787B"/>
    <w:rsid w:val="009978E6"/>
    <w:rsid w:val="009979F5"/>
    <w:rsid w:val="00997ED7"/>
    <w:rsid w:val="009A0091"/>
    <w:rsid w:val="009A0CF0"/>
    <w:rsid w:val="009A19DD"/>
    <w:rsid w:val="009A1FBC"/>
    <w:rsid w:val="009A230F"/>
    <w:rsid w:val="009A23B4"/>
    <w:rsid w:val="009A2674"/>
    <w:rsid w:val="009A3150"/>
    <w:rsid w:val="009A31C9"/>
    <w:rsid w:val="009A4A24"/>
    <w:rsid w:val="009A61FA"/>
    <w:rsid w:val="009A68C5"/>
    <w:rsid w:val="009B12D8"/>
    <w:rsid w:val="009B1E3B"/>
    <w:rsid w:val="009B2825"/>
    <w:rsid w:val="009B305D"/>
    <w:rsid w:val="009B4348"/>
    <w:rsid w:val="009B44EF"/>
    <w:rsid w:val="009C01E4"/>
    <w:rsid w:val="009C0C56"/>
    <w:rsid w:val="009C0DE7"/>
    <w:rsid w:val="009C0EEA"/>
    <w:rsid w:val="009C12D1"/>
    <w:rsid w:val="009C1602"/>
    <w:rsid w:val="009C16F4"/>
    <w:rsid w:val="009C174E"/>
    <w:rsid w:val="009C19D1"/>
    <w:rsid w:val="009C35D5"/>
    <w:rsid w:val="009C3C2F"/>
    <w:rsid w:val="009C468F"/>
    <w:rsid w:val="009C474B"/>
    <w:rsid w:val="009C594F"/>
    <w:rsid w:val="009C5D04"/>
    <w:rsid w:val="009C6691"/>
    <w:rsid w:val="009D1076"/>
    <w:rsid w:val="009D13AE"/>
    <w:rsid w:val="009D29FB"/>
    <w:rsid w:val="009D305A"/>
    <w:rsid w:val="009D3204"/>
    <w:rsid w:val="009D487F"/>
    <w:rsid w:val="009D5AA5"/>
    <w:rsid w:val="009D71E1"/>
    <w:rsid w:val="009D7DEF"/>
    <w:rsid w:val="009E0AF3"/>
    <w:rsid w:val="009E0D7D"/>
    <w:rsid w:val="009E2032"/>
    <w:rsid w:val="009E212E"/>
    <w:rsid w:val="009E266E"/>
    <w:rsid w:val="009E34BF"/>
    <w:rsid w:val="009E3BA3"/>
    <w:rsid w:val="009E4EEF"/>
    <w:rsid w:val="009E5709"/>
    <w:rsid w:val="009E5955"/>
    <w:rsid w:val="009E5EF4"/>
    <w:rsid w:val="009F030F"/>
    <w:rsid w:val="009F05A8"/>
    <w:rsid w:val="009F09CD"/>
    <w:rsid w:val="009F0F6A"/>
    <w:rsid w:val="009F2B9D"/>
    <w:rsid w:val="009F3277"/>
    <w:rsid w:val="009F40F6"/>
    <w:rsid w:val="009F4457"/>
    <w:rsid w:val="009F5548"/>
    <w:rsid w:val="009F5BD1"/>
    <w:rsid w:val="009F5D8D"/>
    <w:rsid w:val="009F6118"/>
    <w:rsid w:val="00A0393F"/>
    <w:rsid w:val="00A04672"/>
    <w:rsid w:val="00A049AC"/>
    <w:rsid w:val="00A04C45"/>
    <w:rsid w:val="00A07049"/>
    <w:rsid w:val="00A104B0"/>
    <w:rsid w:val="00A10DF2"/>
    <w:rsid w:val="00A11115"/>
    <w:rsid w:val="00A115FD"/>
    <w:rsid w:val="00A11CD2"/>
    <w:rsid w:val="00A178BF"/>
    <w:rsid w:val="00A21737"/>
    <w:rsid w:val="00A2183B"/>
    <w:rsid w:val="00A245D4"/>
    <w:rsid w:val="00A24EDC"/>
    <w:rsid w:val="00A25C59"/>
    <w:rsid w:val="00A26501"/>
    <w:rsid w:val="00A269C8"/>
    <w:rsid w:val="00A27748"/>
    <w:rsid w:val="00A277A0"/>
    <w:rsid w:val="00A279ED"/>
    <w:rsid w:val="00A27BD6"/>
    <w:rsid w:val="00A27F3E"/>
    <w:rsid w:val="00A3018D"/>
    <w:rsid w:val="00A31ED5"/>
    <w:rsid w:val="00A331F6"/>
    <w:rsid w:val="00A355AB"/>
    <w:rsid w:val="00A36FE1"/>
    <w:rsid w:val="00A37CE1"/>
    <w:rsid w:val="00A414DE"/>
    <w:rsid w:val="00A4211E"/>
    <w:rsid w:val="00A4262C"/>
    <w:rsid w:val="00A44B49"/>
    <w:rsid w:val="00A460A3"/>
    <w:rsid w:val="00A50570"/>
    <w:rsid w:val="00A50712"/>
    <w:rsid w:val="00A52C8B"/>
    <w:rsid w:val="00A52E3B"/>
    <w:rsid w:val="00A53C95"/>
    <w:rsid w:val="00A55C63"/>
    <w:rsid w:val="00A57AE2"/>
    <w:rsid w:val="00A57D84"/>
    <w:rsid w:val="00A636B9"/>
    <w:rsid w:val="00A63D29"/>
    <w:rsid w:val="00A65D77"/>
    <w:rsid w:val="00A65D9D"/>
    <w:rsid w:val="00A6643D"/>
    <w:rsid w:val="00A66571"/>
    <w:rsid w:val="00A669BE"/>
    <w:rsid w:val="00A672CB"/>
    <w:rsid w:val="00A67396"/>
    <w:rsid w:val="00A71144"/>
    <w:rsid w:val="00A73ED7"/>
    <w:rsid w:val="00A74974"/>
    <w:rsid w:val="00A74BB2"/>
    <w:rsid w:val="00A76395"/>
    <w:rsid w:val="00A763F5"/>
    <w:rsid w:val="00A76746"/>
    <w:rsid w:val="00A77045"/>
    <w:rsid w:val="00A77528"/>
    <w:rsid w:val="00A80852"/>
    <w:rsid w:val="00A823CC"/>
    <w:rsid w:val="00A82802"/>
    <w:rsid w:val="00A82D79"/>
    <w:rsid w:val="00A832D9"/>
    <w:rsid w:val="00A8439D"/>
    <w:rsid w:val="00A84C69"/>
    <w:rsid w:val="00A852F5"/>
    <w:rsid w:val="00A85378"/>
    <w:rsid w:val="00A85CCF"/>
    <w:rsid w:val="00A86D86"/>
    <w:rsid w:val="00A87B66"/>
    <w:rsid w:val="00A87E91"/>
    <w:rsid w:val="00A91904"/>
    <w:rsid w:val="00A9228F"/>
    <w:rsid w:val="00A92CA3"/>
    <w:rsid w:val="00A939C1"/>
    <w:rsid w:val="00A948A4"/>
    <w:rsid w:val="00A94E97"/>
    <w:rsid w:val="00A95268"/>
    <w:rsid w:val="00A958B4"/>
    <w:rsid w:val="00A97437"/>
    <w:rsid w:val="00A9747A"/>
    <w:rsid w:val="00A97ED1"/>
    <w:rsid w:val="00AA160C"/>
    <w:rsid w:val="00AA1F7B"/>
    <w:rsid w:val="00AA2923"/>
    <w:rsid w:val="00AA2A7F"/>
    <w:rsid w:val="00AA2E4C"/>
    <w:rsid w:val="00AA30AD"/>
    <w:rsid w:val="00AA54AF"/>
    <w:rsid w:val="00AA66B9"/>
    <w:rsid w:val="00AA7E23"/>
    <w:rsid w:val="00AB03BE"/>
    <w:rsid w:val="00AB0C9B"/>
    <w:rsid w:val="00AB19E1"/>
    <w:rsid w:val="00AB50D8"/>
    <w:rsid w:val="00AB713D"/>
    <w:rsid w:val="00AB763F"/>
    <w:rsid w:val="00AB7B8D"/>
    <w:rsid w:val="00AC2413"/>
    <w:rsid w:val="00AC349E"/>
    <w:rsid w:val="00AC370E"/>
    <w:rsid w:val="00AC3C1C"/>
    <w:rsid w:val="00AC61AC"/>
    <w:rsid w:val="00AC63E7"/>
    <w:rsid w:val="00AC64B9"/>
    <w:rsid w:val="00AC797A"/>
    <w:rsid w:val="00AD0291"/>
    <w:rsid w:val="00AD0759"/>
    <w:rsid w:val="00AD2526"/>
    <w:rsid w:val="00AD433A"/>
    <w:rsid w:val="00AD48FC"/>
    <w:rsid w:val="00AD57E4"/>
    <w:rsid w:val="00AD5E21"/>
    <w:rsid w:val="00AD664B"/>
    <w:rsid w:val="00AD6F74"/>
    <w:rsid w:val="00AE0665"/>
    <w:rsid w:val="00AE129F"/>
    <w:rsid w:val="00AE1577"/>
    <w:rsid w:val="00AE387C"/>
    <w:rsid w:val="00AE4B44"/>
    <w:rsid w:val="00AE521E"/>
    <w:rsid w:val="00AE5844"/>
    <w:rsid w:val="00AE6F07"/>
    <w:rsid w:val="00AE7D4B"/>
    <w:rsid w:val="00AF088C"/>
    <w:rsid w:val="00AF0EC5"/>
    <w:rsid w:val="00AF10AF"/>
    <w:rsid w:val="00AF1D9B"/>
    <w:rsid w:val="00AF3C7C"/>
    <w:rsid w:val="00AF4142"/>
    <w:rsid w:val="00AF63EF"/>
    <w:rsid w:val="00AF6799"/>
    <w:rsid w:val="00B00D70"/>
    <w:rsid w:val="00B02D44"/>
    <w:rsid w:val="00B033D7"/>
    <w:rsid w:val="00B03578"/>
    <w:rsid w:val="00B039B9"/>
    <w:rsid w:val="00B03D42"/>
    <w:rsid w:val="00B04549"/>
    <w:rsid w:val="00B07A3C"/>
    <w:rsid w:val="00B10C32"/>
    <w:rsid w:val="00B11582"/>
    <w:rsid w:val="00B1381A"/>
    <w:rsid w:val="00B1459B"/>
    <w:rsid w:val="00B14790"/>
    <w:rsid w:val="00B14852"/>
    <w:rsid w:val="00B14A19"/>
    <w:rsid w:val="00B1689A"/>
    <w:rsid w:val="00B16A71"/>
    <w:rsid w:val="00B20D6D"/>
    <w:rsid w:val="00B21391"/>
    <w:rsid w:val="00B217B5"/>
    <w:rsid w:val="00B21FCF"/>
    <w:rsid w:val="00B22392"/>
    <w:rsid w:val="00B22CE0"/>
    <w:rsid w:val="00B2361E"/>
    <w:rsid w:val="00B2447A"/>
    <w:rsid w:val="00B24D7B"/>
    <w:rsid w:val="00B250FF"/>
    <w:rsid w:val="00B2638E"/>
    <w:rsid w:val="00B26D64"/>
    <w:rsid w:val="00B2717F"/>
    <w:rsid w:val="00B273FA"/>
    <w:rsid w:val="00B309CC"/>
    <w:rsid w:val="00B30AA8"/>
    <w:rsid w:val="00B3138A"/>
    <w:rsid w:val="00B31661"/>
    <w:rsid w:val="00B31813"/>
    <w:rsid w:val="00B329CA"/>
    <w:rsid w:val="00B360A0"/>
    <w:rsid w:val="00B361C6"/>
    <w:rsid w:val="00B42084"/>
    <w:rsid w:val="00B427BC"/>
    <w:rsid w:val="00B427D9"/>
    <w:rsid w:val="00B431FF"/>
    <w:rsid w:val="00B437A8"/>
    <w:rsid w:val="00B43AF4"/>
    <w:rsid w:val="00B43F39"/>
    <w:rsid w:val="00B4507F"/>
    <w:rsid w:val="00B46245"/>
    <w:rsid w:val="00B46CE7"/>
    <w:rsid w:val="00B476B2"/>
    <w:rsid w:val="00B510C9"/>
    <w:rsid w:val="00B5128D"/>
    <w:rsid w:val="00B52D7B"/>
    <w:rsid w:val="00B532B3"/>
    <w:rsid w:val="00B5355F"/>
    <w:rsid w:val="00B53841"/>
    <w:rsid w:val="00B53A54"/>
    <w:rsid w:val="00B54844"/>
    <w:rsid w:val="00B5588D"/>
    <w:rsid w:val="00B56AF4"/>
    <w:rsid w:val="00B57B75"/>
    <w:rsid w:val="00B57DFC"/>
    <w:rsid w:val="00B60321"/>
    <w:rsid w:val="00B6121D"/>
    <w:rsid w:val="00B6139E"/>
    <w:rsid w:val="00B6265E"/>
    <w:rsid w:val="00B62CF1"/>
    <w:rsid w:val="00B634CC"/>
    <w:rsid w:val="00B63A01"/>
    <w:rsid w:val="00B63DDF"/>
    <w:rsid w:val="00B6498F"/>
    <w:rsid w:val="00B65179"/>
    <w:rsid w:val="00B657D9"/>
    <w:rsid w:val="00B65B98"/>
    <w:rsid w:val="00B65F38"/>
    <w:rsid w:val="00B66C3B"/>
    <w:rsid w:val="00B672D9"/>
    <w:rsid w:val="00B67615"/>
    <w:rsid w:val="00B70013"/>
    <w:rsid w:val="00B70233"/>
    <w:rsid w:val="00B71C23"/>
    <w:rsid w:val="00B724F6"/>
    <w:rsid w:val="00B73061"/>
    <w:rsid w:val="00B7312D"/>
    <w:rsid w:val="00B745E2"/>
    <w:rsid w:val="00B74C06"/>
    <w:rsid w:val="00B74CA4"/>
    <w:rsid w:val="00B75192"/>
    <w:rsid w:val="00B75B64"/>
    <w:rsid w:val="00B76562"/>
    <w:rsid w:val="00B76630"/>
    <w:rsid w:val="00B766EE"/>
    <w:rsid w:val="00B76F8C"/>
    <w:rsid w:val="00B772DA"/>
    <w:rsid w:val="00B803DA"/>
    <w:rsid w:val="00B81E0E"/>
    <w:rsid w:val="00B823AE"/>
    <w:rsid w:val="00B83937"/>
    <w:rsid w:val="00B83B52"/>
    <w:rsid w:val="00B84E74"/>
    <w:rsid w:val="00B84EFB"/>
    <w:rsid w:val="00B8514B"/>
    <w:rsid w:val="00B85FB1"/>
    <w:rsid w:val="00B86BBD"/>
    <w:rsid w:val="00B86C64"/>
    <w:rsid w:val="00B87B31"/>
    <w:rsid w:val="00B90980"/>
    <w:rsid w:val="00B91951"/>
    <w:rsid w:val="00B91EB5"/>
    <w:rsid w:val="00B92873"/>
    <w:rsid w:val="00B93370"/>
    <w:rsid w:val="00B9406A"/>
    <w:rsid w:val="00B94866"/>
    <w:rsid w:val="00B94BFD"/>
    <w:rsid w:val="00B964E7"/>
    <w:rsid w:val="00B969DF"/>
    <w:rsid w:val="00B96EFB"/>
    <w:rsid w:val="00BA0884"/>
    <w:rsid w:val="00BA269E"/>
    <w:rsid w:val="00BA3FC1"/>
    <w:rsid w:val="00BA4986"/>
    <w:rsid w:val="00BA6216"/>
    <w:rsid w:val="00BA64F8"/>
    <w:rsid w:val="00BA6EB6"/>
    <w:rsid w:val="00BA7C81"/>
    <w:rsid w:val="00BB0469"/>
    <w:rsid w:val="00BB2ACB"/>
    <w:rsid w:val="00BB2FFA"/>
    <w:rsid w:val="00BB35E0"/>
    <w:rsid w:val="00BB41CB"/>
    <w:rsid w:val="00BB4AB3"/>
    <w:rsid w:val="00BB4B40"/>
    <w:rsid w:val="00BB556C"/>
    <w:rsid w:val="00BB5DD0"/>
    <w:rsid w:val="00BB76AC"/>
    <w:rsid w:val="00BB7EA9"/>
    <w:rsid w:val="00BC06EC"/>
    <w:rsid w:val="00BC07D1"/>
    <w:rsid w:val="00BC1E39"/>
    <w:rsid w:val="00BC289A"/>
    <w:rsid w:val="00BC2F7D"/>
    <w:rsid w:val="00BC3449"/>
    <w:rsid w:val="00BC3841"/>
    <w:rsid w:val="00BC7E66"/>
    <w:rsid w:val="00BD22FA"/>
    <w:rsid w:val="00BD60E7"/>
    <w:rsid w:val="00BD73B2"/>
    <w:rsid w:val="00BE14BD"/>
    <w:rsid w:val="00BE21B7"/>
    <w:rsid w:val="00BE5B12"/>
    <w:rsid w:val="00BE5B59"/>
    <w:rsid w:val="00BE6784"/>
    <w:rsid w:val="00BE6BDF"/>
    <w:rsid w:val="00BE75ED"/>
    <w:rsid w:val="00BE781A"/>
    <w:rsid w:val="00BE7B5B"/>
    <w:rsid w:val="00BE7DE7"/>
    <w:rsid w:val="00BF0F54"/>
    <w:rsid w:val="00BF14FF"/>
    <w:rsid w:val="00BF1C92"/>
    <w:rsid w:val="00BF1E18"/>
    <w:rsid w:val="00BF2A56"/>
    <w:rsid w:val="00BF2E50"/>
    <w:rsid w:val="00C00BD1"/>
    <w:rsid w:val="00C00C27"/>
    <w:rsid w:val="00C026C8"/>
    <w:rsid w:val="00C032A7"/>
    <w:rsid w:val="00C0350F"/>
    <w:rsid w:val="00C04A5A"/>
    <w:rsid w:val="00C04B7B"/>
    <w:rsid w:val="00C04CFF"/>
    <w:rsid w:val="00C06A3F"/>
    <w:rsid w:val="00C06C58"/>
    <w:rsid w:val="00C07CE0"/>
    <w:rsid w:val="00C108D5"/>
    <w:rsid w:val="00C1398D"/>
    <w:rsid w:val="00C1469F"/>
    <w:rsid w:val="00C16327"/>
    <w:rsid w:val="00C17EEF"/>
    <w:rsid w:val="00C200C0"/>
    <w:rsid w:val="00C20AC9"/>
    <w:rsid w:val="00C20B52"/>
    <w:rsid w:val="00C21720"/>
    <w:rsid w:val="00C227E9"/>
    <w:rsid w:val="00C25538"/>
    <w:rsid w:val="00C265D7"/>
    <w:rsid w:val="00C269DD"/>
    <w:rsid w:val="00C279CA"/>
    <w:rsid w:val="00C27D35"/>
    <w:rsid w:val="00C30C31"/>
    <w:rsid w:val="00C30DD0"/>
    <w:rsid w:val="00C30F9A"/>
    <w:rsid w:val="00C31984"/>
    <w:rsid w:val="00C32C0D"/>
    <w:rsid w:val="00C35CA1"/>
    <w:rsid w:val="00C37261"/>
    <w:rsid w:val="00C403A3"/>
    <w:rsid w:val="00C41873"/>
    <w:rsid w:val="00C42322"/>
    <w:rsid w:val="00C437B7"/>
    <w:rsid w:val="00C4515C"/>
    <w:rsid w:val="00C46345"/>
    <w:rsid w:val="00C46653"/>
    <w:rsid w:val="00C4683D"/>
    <w:rsid w:val="00C508A2"/>
    <w:rsid w:val="00C50FF2"/>
    <w:rsid w:val="00C52342"/>
    <w:rsid w:val="00C52470"/>
    <w:rsid w:val="00C54C29"/>
    <w:rsid w:val="00C55196"/>
    <w:rsid w:val="00C564F9"/>
    <w:rsid w:val="00C56A67"/>
    <w:rsid w:val="00C57A0D"/>
    <w:rsid w:val="00C647AA"/>
    <w:rsid w:val="00C65188"/>
    <w:rsid w:val="00C651F7"/>
    <w:rsid w:val="00C65735"/>
    <w:rsid w:val="00C66C9A"/>
    <w:rsid w:val="00C71D4F"/>
    <w:rsid w:val="00C7396C"/>
    <w:rsid w:val="00C74D11"/>
    <w:rsid w:val="00C75701"/>
    <w:rsid w:val="00C76B18"/>
    <w:rsid w:val="00C777FE"/>
    <w:rsid w:val="00C84E12"/>
    <w:rsid w:val="00C859E1"/>
    <w:rsid w:val="00C86F5B"/>
    <w:rsid w:val="00C9054C"/>
    <w:rsid w:val="00C91869"/>
    <w:rsid w:val="00C91EAD"/>
    <w:rsid w:val="00C9261D"/>
    <w:rsid w:val="00C95AA6"/>
    <w:rsid w:val="00C95EDC"/>
    <w:rsid w:val="00C96149"/>
    <w:rsid w:val="00CA0141"/>
    <w:rsid w:val="00CA1F49"/>
    <w:rsid w:val="00CA3106"/>
    <w:rsid w:val="00CA3A87"/>
    <w:rsid w:val="00CA62AA"/>
    <w:rsid w:val="00CA7A2A"/>
    <w:rsid w:val="00CA7C35"/>
    <w:rsid w:val="00CB0257"/>
    <w:rsid w:val="00CB0296"/>
    <w:rsid w:val="00CB03D5"/>
    <w:rsid w:val="00CB0C39"/>
    <w:rsid w:val="00CB1B9C"/>
    <w:rsid w:val="00CB1F91"/>
    <w:rsid w:val="00CB3F5D"/>
    <w:rsid w:val="00CB5E39"/>
    <w:rsid w:val="00CB5FA6"/>
    <w:rsid w:val="00CC04E2"/>
    <w:rsid w:val="00CC077A"/>
    <w:rsid w:val="00CC1094"/>
    <w:rsid w:val="00CC1265"/>
    <w:rsid w:val="00CC1BEE"/>
    <w:rsid w:val="00CC22F1"/>
    <w:rsid w:val="00CC28C8"/>
    <w:rsid w:val="00CC2BF0"/>
    <w:rsid w:val="00CC4E40"/>
    <w:rsid w:val="00CC6761"/>
    <w:rsid w:val="00CD019B"/>
    <w:rsid w:val="00CD0B24"/>
    <w:rsid w:val="00CD2069"/>
    <w:rsid w:val="00CD2B4C"/>
    <w:rsid w:val="00CD4265"/>
    <w:rsid w:val="00CD66EB"/>
    <w:rsid w:val="00CD7164"/>
    <w:rsid w:val="00CE0949"/>
    <w:rsid w:val="00CE1E89"/>
    <w:rsid w:val="00CE232A"/>
    <w:rsid w:val="00CE2CA4"/>
    <w:rsid w:val="00CE3611"/>
    <w:rsid w:val="00CE489C"/>
    <w:rsid w:val="00CE5A98"/>
    <w:rsid w:val="00CE682E"/>
    <w:rsid w:val="00CF0318"/>
    <w:rsid w:val="00CF6620"/>
    <w:rsid w:val="00D03306"/>
    <w:rsid w:val="00D04D94"/>
    <w:rsid w:val="00D0580E"/>
    <w:rsid w:val="00D05EF0"/>
    <w:rsid w:val="00D06431"/>
    <w:rsid w:val="00D06494"/>
    <w:rsid w:val="00D077A3"/>
    <w:rsid w:val="00D10413"/>
    <w:rsid w:val="00D10599"/>
    <w:rsid w:val="00D10897"/>
    <w:rsid w:val="00D109AE"/>
    <w:rsid w:val="00D110CA"/>
    <w:rsid w:val="00D13D91"/>
    <w:rsid w:val="00D149EC"/>
    <w:rsid w:val="00D14BBE"/>
    <w:rsid w:val="00D15394"/>
    <w:rsid w:val="00D153BB"/>
    <w:rsid w:val="00D15A8B"/>
    <w:rsid w:val="00D15E0A"/>
    <w:rsid w:val="00D1774A"/>
    <w:rsid w:val="00D20060"/>
    <w:rsid w:val="00D200F5"/>
    <w:rsid w:val="00D205B5"/>
    <w:rsid w:val="00D23C26"/>
    <w:rsid w:val="00D23F07"/>
    <w:rsid w:val="00D23F3D"/>
    <w:rsid w:val="00D24DB6"/>
    <w:rsid w:val="00D25268"/>
    <w:rsid w:val="00D25352"/>
    <w:rsid w:val="00D256F8"/>
    <w:rsid w:val="00D258F9"/>
    <w:rsid w:val="00D25DF2"/>
    <w:rsid w:val="00D25F2D"/>
    <w:rsid w:val="00D25FFB"/>
    <w:rsid w:val="00D26F8B"/>
    <w:rsid w:val="00D27B4C"/>
    <w:rsid w:val="00D3024A"/>
    <w:rsid w:val="00D30DD1"/>
    <w:rsid w:val="00D313DE"/>
    <w:rsid w:val="00D32DFD"/>
    <w:rsid w:val="00D33325"/>
    <w:rsid w:val="00D34215"/>
    <w:rsid w:val="00D343EE"/>
    <w:rsid w:val="00D347B2"/>
    <w:rsid w:val="00D34A8E"/>
    <w:rsid w:val="00D34F86"/>
    <w:rsid w:val="00D35D21"/>
    <w:rsid w:val="00D35D6C"/>
    <w:rsid w:val="00D36571"/>
    <w:rsid w:val="00D375F9"/>
    <w:rsid w:val="00D377A9"/>
    <w:rsid w:val="00D4155D"/>
    <w:rsid w:val="00D4155E"/>
    <w:rsid w:val="00D431C6"/>
    <w:rsid w:val="00D45CE6"/>
    <w:rsid w:val="00D461B1"/>
    <w:rsid w:val="00D4691D"/>
    <w:rsid w:val="00D47B8F"/>
    <w:rsid w:val="00D5338B"/>
    <w:rsid w:val="00D53CF6"/>
    <w:rsid w:val="00D53E71"/>
    <w:rsid w:val="00D5551A"/>
    <w:rsid w:val="00D56518"/>
    <w:rsid w:val="00D566E5"/>
    <w:rsid w:val="00D60F2A"/>
    <w:rsid w:val="00D6151B"/>
    <w:rsid w:val="00D62E22"/>
    <w:rsid w:val="00D647E4"/>
    <w:rsid w:val="00D64B4A"/>
    <w:rsid w:val="00D659BB"/>
    <w:rsid w:val="00D66357"/>
    <w:rsid w:val="00D67127"/>
    <w:rsid w:val="00D67B76"/>
    <w:rsid w:val="00D705B6"/>
    <w:rsid w:val="00D712D4"/>
    <w:rsid w:val="00D72811"/>
    <w:rsid w:val="00D72B05"/>
    <w:rsid w:val="00D72CDD"/>
    <w:rsid w:val="00D7301C"/>
    <w:rsid w:val="00D7389F"/>
    <w:rsid w:val="00D75AE9"/>
    <w:rsid w:val="00D82618"/>
    <w:rsid w:val="00D829ED"/>
    <w:rsid w:val="00D82E30"/>
    <w:rsid w:val="00D8485F"/>
    <w:rsid w:val="00D851E7"/>
    <w:rsid w:val="00D8525C"/>
    <w:rsid w:val="00D8592A"/>
    <w:rsid w:val="00D85FF6"/>
    <w:rsid w:val="00D86FB0"/>
    <w:rsid w:val="00D907A2"/>
    <w:rsid w:val="00D9088C"/>
    <w:rsid w:val="00D92482"/>
    <w:rsid w:val="00D937D0"/>
    <w:rsid w:val="00D9416E"/>
    <w:rsid w:val="00D96543"/>
    <w:rsid w:val="00DA0709"/>
    <w:rsid w:val="00DA089C"/>
    <w:rsid w:val="00DA10EF"/>
    <w:rsid w:val="00DA28E7"/>
    <w:rsid w:val="00DA32CE"/>
    <w:rsid w:val="00DA355F"/>
    <w:rsid w:val="00DA388D"/>
    <w:rsid w:val="00DA404F"/>
    <w:rsid w:val="00DA4F87"/>
    <w:rsid w:val="00DA6E96"/>
    <w:rsid w:val="00DB0AF0"/>
    <w:rsid w:val="00DB1C58"/>
    <w:rsid w:val="00DB1C89"/>
    <w:rsid w:val="00DB2149"/>
    <w:rsid w:val="00DB2897"/>
    <w:rsid w:val="00DB337E"/>
    <w:rsid w:val="00DB378D"/>
    <w:rsid w:val="00DB44FE"/>
    <w:rsid w:val="00DB57BE"/>
    <w:rsid w:val="00DB6E43"/>
    <w:rsid w:val="00DB6EA5"/>
    <w:rsid w:val="00DB7852"/>
    <w:rsid w:val="00DB7D4E"/>
    <w:rsid w:val="00DC1428"/>
    <w:rsid w:val="00DC14AD"/>
    <w:rsid w:val="00DC2DE6"/>
    <w:rsid w:val="00DC4F4D"/>
    <w:rsid w:val="00DC5017"/>
    <w:rsid w:val="00DC53EF"/>
    <w:rsid w:val="00DC69A1"/>
    <w:rsid w:val="00DC6ADB"/>
    <w:rsid w:val="00DD0182"/>
    <w:rsid w:val="00DD01DA"/>
    <w:rsid w:val="00DD0D37"/>
    <w:rsid w:val="00DD1901"/>
    <w:rsid w:val="00DD2BB1"/>
    <w:rsid w:val="00DD45E5"/>
    <w:rsid w:val="00DD576A"/>
    <w:rsid w:val="00DD7ADB"/>
    <w:rsid w:val="00DD7E1D"/>
    <w:rsid w:val="00DE0098"/>
    <w:rsid w:val="00DE00FF"/>
    <w:rsid w:val="00DE0849"/>
    <w:rsid w:val="00DE19A7"/>
    <w:rsid w:val="00DE2F86"/>
    <w:rsid w:val="00DE3F49"/>
    <w:rsid w:val="00DE4091"/>
    <w:rsid w:val="00DE4D25"/>
    <w:rsid w:val="00DE6608"/>
    <w:rsid w:val="00DE7733"/>
    <w:rsid w:val="00DE7CBE"/>
    <w:rsid w:val="00DE7E21"/>
    <w:rsid w:val="00DF074B"/>
    <w:rsid w:val="00DF3823"/>
    <w:rsid w:val="00DF46BD"/>
    <w:rsid w:val="00DF5AC3"/>
    <w:rsid w:val="00DF5D1D"/>
    <w:rsid w:val="00DF6D44"/>
    <w:rsid w:val="00DF7841"/>
    <w:rsid w:val="00E00288"/>
    <w:rsid w:val="00E0108C"/>
    <w:rsid w:val="00E01453"/>
    <w:rsid w:val="00E015AD"/>
    <w:rsid w:val="00E01708"/>
    <w:rsid w:val="00E02255"/>
    <w:rsid w:val="00E05116"/>
    <w:rsid w:val="00E05675"/>
    <w:rsid w:val="00E068CD"/>
    <w:rsid w:val="00E06B05"/>
    <w:rsid w:val="00E0759E"/>
    <w:rsid w:val="00E07CDA"/>
    <w:rsid w:val="00E07DDA"/>
    <w:rsid w:val="00E105C1"/>
    <w:rsid w:val="00E11D09"/>
    <w:rsid w:val="00E13271"/>
    <w:rsid w:val="00E13A96"/>
    <w:rsid w:val="00E14011"/>
    <w:rsid w:val="00E14887"/>
    <w:rsid w:val="00E14DFC"/>
    <w:rsid w:val="00E15EB7"/>
    <w:rsid w:val="00E1639B"/>
    <w:rsid w:val="00E2008B"/>
    <w:rsid w:val="00E200C7"/>
    <w:rsid w:val="00E206F5"/>
    <w:rsid w:val="00E220BB"/>
    <w:rsid w:val="00E22228"/>
    <w:rsid w:val="00E233D7"/>
    <w:rsid w:val="00E23483"/>
    <w:rsid w:val="00E2596C"/>
    <w:rsid w:val="00E266DB"/>
    <w:rsid w:val="00E26D07"/>
    <w:rsid w:val="00E3099E"/>
    <w:rsid w:val="00E30C77"/>
    <w:rsid w:val="00E3141C"/>
    <w:rsid w:val="00E31ECA"/>
    <w:rsid w:val="00E3207B"/>
    <w:rsid w:val="00E320D8"/>
    <w:rsid w:val="00E33082"/>
    <w:rsid w:val="00E3469E"/>
    <w:rsid w:val="00E36CED"/>
    <w:rsid w:val="00E374EA"/>
    <w:rsid w:val="00E3766C"/>
    <w:rsid w:val="00E376DD"/>
    <w:rsid w:val="00E379A8"/>
    <w:rsid w:val="00E43739"/>
    <w:rsid w:val="00E43C25"/>
    <w:rsid w:val="00E440DB"/>
    <w:rsid w:val="00E46286"/>
    <w:rsid w:val="00E463A2"/>
    <w:rsid w:val="00E50911"/>
    <w:rsid w:val="00E51FC0"/>
    <w:rsid w:val="00E52541"/>
    <w:rsid w:val="00E52771"/>
    <w:rsid w:val="00E52B92"/>
    <w:rsid w:val="00E52C23"/>
    <w:rsid w:val="00E52CBE"/>
    <w:rsid w:val="00E54E61"/>
    <w:rsid w:val="00E56392"/>
    <w:rsid w:val="00E56617"/>
    <w:rsid w:val="00E619E1"/>
    <w:rsid w:val="00E62FEA"/>
    <w:rsid w:val="00E64499"/>
    <w:rsid w:val="00E651C4"/>
    <w:rsid w:val="00E65E15"/>
    <w:rsid w:val="00E6732F"/>
    <w:rsid w:val="00E673EB"/>
    <w:rsid w:val="00E67654"/>
    <w:rsid w:val="00E6770A"/>
    <w:rsid w:val="00E708BF"/>
    <w:rsid w:val="00E70D3C"/>
    <w:rsid w:val="00E71B01"/>
    <w:rsid w:val="00E731F7"/>
    <w:rsid w:val="00E7396A"/>
    <w:rsid w:val="00E73F47"/>
    <w:rsid w:val="00E747C2"/>
    <w:rsid w:val="00E749B9"/>
    <w:rsid w:val="00E750C0"/>
    <w:rsid w:val="00E776A7"/>
    <w:rsid w:val="00E778FD"/>
    <w:rsid w:val="00E80601"/>
    <w:rsid w:val="00E85051"/>
    <w:rsid w:val="00E87DD0"/>
    <w:rsid w:val="00E9120D"/>
    <w:rsid w:val="00E92E6D"/>
    <w:rsid w:val="00E92E76"/>
    <w:rsid w:val="00E9345D"/>
    <w:rsid w:val="00E93782"/>
    <w:rsid w:val="00E952AA"/>
    <w:rsid w:val="00E95835"/>
    <w:rsid w:val="00E96D83"/>
    <w:rsid w:val="00E96EBB"/>
    <w:rsid w:val="00EA15B2"/>
    <w:rsid w:val="00EA1CA6"/>
    <w:rsid w:val="00EA2878"/>
    <w:rsid w:val="00EA2D86"/>
    <w:rsid w:val="00EA333F"/>
    <w:rsid w:val="00EA38AB"/>
    <w:rsid w:val="00EA43C7"/>
    <w:rsid w:val="00EA44E1"/>
    <w:rsid w:val="00EA6D22"/>
    <w:rsid w:val="00EA6E1C"/>
    <w:rsid w:val="00EA6EB6"/>
    <w:rsid w:val="00EB090F"/>
    <w:rsid w:val="00EB1D4F"/>
    <w:rsid w:val="00EB2E6A"/>
    <w:rsid w:val="00EB342C"/>
    <w:rsid w:val="00EB5020"/>
    <w:rsid w:val="00EB5158"/>
    <w:rsid w:val="00EB5DE3"/>
    <w:rsid w:val="00EB644C"/>
    <w:rsid w:val="00EB6A11"/>
    <w:rsid w:val="00EB7A3D"/>
    <w:rsid w:val="00EC04F2"/>
    <w:rsid w:val="00EC0885"/>
    <w:rsid w:val="00EC3F60"/>
    <w:rsid w:val="00EC47F5"/>
    <w:rsid w:val="00EC50DB"/>
    <w:rsid w:val="00EC566B"/>
    <w:rsid w:val="00EC59C9"/>
    <w:rsid w:val="00EC6286"/>
    <w:rsid w:val="00EC7EE2"/>
    <w:rsid w:val="00ED1543"/>
    <w:rsid w:val="00ED1BE6"/>
    <w:rsid w:val="00ED1DEA"/>
    <w:rsid w:val="00ED2B40"/>
    <w:rsid w:val="00ED46B6"/>
    <w:rsid w:val="00EE0215"/>
    <w:rsid w:val="00EE0DF8"/>
    <w:rsid w:val="00EE1785"/>
    <w:rsid w:val="00EE2ED5"/>
    <w:rsid w:val="00EE2FCC"/>
    <w:rsid w:val="00EE426A"/>
    <w:rsid w:val="00EE51CD"/>
    <w:rsid w:val="00EE6695"/>
    <w:rsid w:val="00EF10F8"/>
    <w:rsid w:val="00EF1D58"/>
    <w:rsid w:val="00EF1F17"/>
    <w:rsid w:val="00EF4861"/>
    <w:rsid w:val="00EF4E6F"/>
    <w:rsid w:val="00EF596A"/>
    <w:rsid w:val="00EF59C8"/>
    <w:rsid w:val="00EF5A59"/>
    <w:rsid w:val="00EF5B31"/>
    <w:rsid w:val="00EF6117"/>
    <w:rsid w:val="00EF6F4B"/>
    <w:rsid w:val="00F0222F"/>
    <w:rsid w:val="00F03505"/>
    <w:rsid w:val="00F03FE2"/>
    <w:rsid w:val="00F04624"/>
    <w:rsid w:val="00F04B0E"/>
    <w:rsid w:val="00F04B17"/>
    <w:rsid w:val="00F063FC"/>
    <w:rsid w:val="00F06CA9"/>
    <w:rsid w:val="00F06D4A"/>
    <w:rsid w:val="00F105D9"/>
    <w:rsid w:val="00F12189"/>
    <w:rsid w:val="00F1243D"/>
    <w:rsid w:val="00F12E31"/>
    <w:rsid w:val="00F141C5"/>
    <w:rsid w:val="00F145A0"/>
    <w:rsid w:val="00F14C6B"/>
    <w:rsid w:val="00F15157"/>
    <w:rsid w:val="00F15EB2"/>
    <w:rsid w:val="00F169EC"/>
    <w:rsid w:val="00F16B19"/>
    <w:rsid w:val="00F20483"/>
    <w:rsid w:val="00F218A0"/>
    <w:rsid w:val="00F232E7"/>
    <w:rsid w:val="00F23ABB"/>
    <w:rsid w:val="00F244EF"/>
    <w:rsid w:val="00F24E3C"/>
    <w:rsid w:val="00F25349"/>
    <w:rsid w:val="00F25831"/>
    <w:rsid w:val="00F262DF"/>
    <w:rsid w:val="00F26C85"/>
    <w:rsid w:val="00F26CFF"/>
    <w:rsid w:val="00F307AA"/>
    <w:rsid w:val="00F307BC"/>
    <w:rsid w:val="00F30E16"/>
    <w:rsid w:val="00F31131"/>
    <w:rsid w:val="00F33507"/>
    <w:rsid w:val="00F33F2B"/>
    <w:rsid w:val="00F35CCE"/>
    <w:rsid w:val="00F35FCF"/>
    <w:rsid w:val="00F36E89"/>
    <w:rsid w:val="00F36F30"/>
    <w:rsid w:val="00F37374"/>
    <w:rsid w:val="00F374E7"/>
    <w:rsid w:val="00F376A9"/>
    <w:rsid w:val="00F41B49"/>
    <w:rsid w:val="00F4262F"/>
    <w:rsid w:val="00F42B29"/>
    <w:rsid w:val="00F43729"/>
    <w:rsid w:val="00F45C6F"/>
    <w:rsid w:val="00F5069F"/>
    <w:rsid w:val="00F5295F"/>
    <w:rsid w:val="00F53701"/>
    <w:rsid w:val="00F547EE"/>
    <w:rsid w:val="00F55062"/>
    <w:rsid w:val="00F552C7"/>
    <w:rsid w:val="00F55977"/>
    <w:rsid w:val="00F5655C"/>
    <w:rsid w:val="00F565E9"/>
    <w:rsid w:val="00F57B0C"/>
    <w:rsid w:val="00F629D4"/>
    <w:rsid w:val="00F62CBB"/>
    <w:rsid w:val="00F62DD8"/>
    <w:rsid w:val="00F63375"/>
    <w:rsid w:val="00F63888"/>
    <w:rsid w:val="00F63FB0"/>
    <w:rsid w:val="00F700A8"/>
    <w:rsid w:val="00F70721"/>
    <w:rsid w:val="00F7192E"/>
    <w:rsid w:val="00F73820"/>
    <w:rsid w:val="00F74082"/>
    <w:rsid w:val="00F7412E"/>
    <w:rsid w:val="00F751CB"/>
    <w:rsid w:val="00F757E6"/>
    <w:rsid w:val="00F758B9"/>
    <w:rsid w:val="00F75E63"/>
    <w:rsid w:val="00F760E4"/>
    <w:rsid w:val="00F7712D"/>
    <w:rsid w:val="00F776C0"/>
    <w:rsid w:val="00F80166"/>
    <w:rsid w:val="00F81431"/>
    <w:rsid w:val="00F827ED"/>
    <w:rsid w:val="00F83210"/>
    <w:rsid w:val="00F83610"/>
    <w:rsid w:val="00F84225"/>
    <w:rsid w:val="00F85EA3"/>
    <w:rsid w:val="00F86A46"/>
    <w:rsid w:val="00F86A5A"/>
    <w:rsid w:val="00F87232"/>
    <w:rsid w:val="00F87541"/>
    <w:rsid w:val="00F87B25"/>
    <w:rsid w:val="00F90882"/>
    <w:rsid w:val="00F92DDC"/>
    <w:rsid w:val="00F93A30"/>
    <w:rsid w:val="00F96028"/>
    <w:rsid w:val="00F9632C"/>
    <w:rsid w:val="00F963C9"/>
    <w:rsid w:val="00F96B5E"/>
    <w:rsid w:val="00FA0B9E"/>
    <w:rsid w:val="00FA1735"/>
    <w:rsid w:val="00FA25ED"/>
    <w:rsid w:val="00FA2C2F"/>
    <w:rsid w:val="00FA429B"/>
    <w:rsid w:val="00FA4E95"/>
    <w:rsid w:val="00FA6934"/>
    <w:rsid w:val="00FA713F"/>
    <w:rsid w:val="00FA7B86"/>
    <w:rsid w:val="00FB0A1D"/>
    <w:rsid w:val="00FB0AF4"/>
    <w:rsid w:val="00FB20B6"/>
    <w:rsid w:val="00FB246C"/>
    <w:rsid w:val="00FB3271"/>
    <w:rsid w:val="00FB4081"/>
    <w:rsid w:val="00FB4B69"/>
    <w:rsid w:val="00FB6801"/>
    <w:rsid w:val="00FC0FE8"/>
    <w:rsid w:val="00FC1CBD"/>
    <w:rsid w:val="00FC27E0"/>
    <w:rsid w:val="00FC4000"/>
    <w:rsid w:val="00FC519E"/>
    <w:rsid w:val="00FC533A"/>
    <w:rsid w:val="00FC6537"/>
    <w:rsid w:val="00FC6900"/>
    <w:rsid w:val="00FD036B"/>
    <w:rsid w:val="00FD0E0D"/>
    <w:rsid w:val="00FD12CF"/>
    <w:rsid w:val="00FD1B24"/>
    <w:rsid w:val="00FD2CA0"/>
    <w:rsid w:val="00FD3984"/>
    <w:rsid w:val="00FD4842"/>
    <w:rsid w:val="00FD4C8B"/>
    <w:rsid w:val="00FD5087"/>
    <w:rsid w:val="00FD51E1"/>
    <w:rsid w:val="00FE11FE"/>
    <w:rsid w:val="00FE292D"/>
    <w:rsid w:val="00FE2E44"/>
    <w:rsid w:val="00FF0346"/>
    <w:rsid w:val="00FF09A0"/>
    <w:rsid w:val="00FF1E7D"/>
    <w:rsid w:val="00FF2673"/>
    <w:rsid w:val="00FF5AE1"/>
    <w:rsid w:val="00FF65BE"/>
    <w:rsid w:val="00FF730B"/>
    <w:rsid w:val="00FF767E"/>
    <w:rsid w:val="00FF7822"/>
    <w:rsid w:val="00FF7F84"/>
    <w:rsid w:val="0204801F"/>
    <w:rsid w:val="02B63CA0"/>
    <w:rsid w:val="033FC0BF"/>
    <w:rsid w:val="045BC7E8"/>
    <w:rsid w:val="04D4E833"/>
    <w:rsid w:val="0630BEE5"/>
    <w:rsid w:val="069537C8"/>
    <w:rsid w:val="070C555E"/>
    <w:rsid w:val="07B1602C"/>
    <w:rsid w:val="082CD5A4"/>
    <w:rsid w:val="084688F5"/>
    <w:rsid w:val="08772453"/>
    <w:rsid w:val="091CEDDD"/>
    <w:rsid w:val="0A57BB98"/>
    <w:rsid w:val="0A5CB1BE"/>
    <w:rsid w:val="0B900228"/>
    <w:rsid w:val="0C20015A"/>
    <w:rsid w:val="0CDC9E9F"/>
    <w:rsid w:val="0D569020"/>
    <w:rsid w:val="0F47F5E4"/>
    <w:rsid w:val="0FFB3631"/>
    <w:rsid w:val="1012612C"/>
    <w:rsid w:val="1020B90F"/>
    <w:rsid w:val="1101D0E5"/>
    <w:rsid w:val="1156BE75"/>
    <w:rsid w:val="11D46AE0"/>
    <w:rsid w:val="12050913"/>
    <w:rsid w:val="13EF6640"/>
    <w:rsid w:val="146917F1"/>
    <w:rsid w:val="1480D97B"/>
    <w:rsid w:val="158EE230"/>
    <w:rsid w:val="15984B66"/>
    <w:rsid w:val="16113258"/>
    <w:rsid w:val="16F13F0C"/>
    <w:rsid w:val="170C21AE"/>
    <w:rsid w:val="173F5C11"/>
    <w:rsid w:val="1853834E"/>
    <w:rsid w:val="1872B584"/>
    <w:rsid w:val="19F7E2A6"/>
    <w:rsid w:val="1A638CEF"/>
    <w:rsid w:val="1A9CE9A9"/>
    <w:rsid w:val="1B374A5F"/>
    <w:rsid w:val="1B6A40D4"/>
    <w:rsid w:val="1BBABB03"/>
    <w:rsid w:val="1BE7D17E"/>
    <w:rsid w:val="1BEC71EE"/>
    <w:rsid w:val="1C53A51F"/>
    <w:rsid w:val="1C55CD88"/>
    <w:rsid w:val="1C5E1720"/>
    <w:rsid w:val="1CD3D4FD"/>
    <w:rsid w:val="1E394166"/>
    <w:rsid w:val="1F529175"/>
    <w:rsid w:val="20D2C2CA"/>
    <w:rsid w:val="2201614D"/>
    <w:rsid w:val="22973C74"/>
    <w:rsid w:val="22DBE8BD"/>
    <w:rsid w:val="24D4C170"/>
    <w:rsid w:val="2515B9AF"/>
    <w:rsid w:val="254B22DD"/>
    <w:rsid w:val="261989B2"/>
    <w:rsid w:val="264235B1"/>
    <w:rsid w:val="264BD521"/>
    <w:rsid w:val="26593473"/>
    <w:rsid w:val="266AA70E"/>
    <w:rsid w:val="2712D5A0"/>
    <w:rsid w:val="27F9A174"/>
    <w:rsid w:val="28703326"/>
    <w:rsid w:val="298E30CB"/>
    <w:rsid w:val="2A7D8464"/>
    <w:rsid w:val="2BB4E55E"/>
    <w:rsid w:val="2BDE0B87"/>
    <w:rsid w:val="2D7AABA0"/>
    <w:rsid w:val="2DC4CA38"/>
    <w:rsid w:val="2E309936"/>
    <w:rsid w:val="2F566AD4"/>
    <w:rsid w:val="3044223B"/>
    <w:rsid w:val="30E22A8D"/>
    <w:rsid w:val="341D1182"/>
    <w:rsid w:val="35367663"/>
    <w:rsid w:val="3602F919"/>
    <w:rsid w:val="3622EB6E"/>
    <w:rsid w:val="374D3F2F"/>
    <w:rsid w:val="378E7282"/>
    <w:rsid w:val="3835547A"/>
    <w:rsid w:val="3860B602"/>
    <w:rsid w:val="38AB7D2A"/>
    <w:rsid w:val="38BB175F"/>
    <w:rsid w:val="39272D91"/>
    <w:rsid w:val="39717042"/>
    <w:rsid w:val="3A1B66DF"/>
    <w:rsid w:val="3AA4EA09"/>
    <w:rsid w:val="3C154429"/>
    <w:rsid w:val="3C1DB5FF"/>
    <w:rsid w:val="3C689BD1"/>
    <w:rsid w:val="3C791C69"/>
    <w:rsid w:val="3CC762A4"/>
    <w:rsid w:val="3FB90049"/>
    <w:rsid w:val="3FEE5941"/>
    <w:rsid w:val="408E5691"/>
    <w:rsid w:val="41A4AB4F"/>
    <w:rsid w:val="430F0E2C"/>
    <w:rsid w:val="43284EF1"/>
    <w:rsid w:val="438FD1C9"/>
    <w:rsid w:val="445BA5C1"/>
    <w:rsid w:val="451B0DE0"/>
    <w:rsid w:val="45485917"/>
    <w:rsid w:val="457AAE72"/>
    <w:rsid w:val="45B38F62"/>
    <w:rsid w:val="45EA5E69"/>
    <w:rsid w:val="480DE1EB"/>
    <w:rsid w:val="48394ACD"/>
    <w:rsid w:val="4913F30E"/>
    <w:rsid w:val="4A1247D5"/>
    <w:rsid w:val="4B49162B"/>
    <w:rsid w:val="4C9E42DD"/>
    <w:rsid w:val="4D39879C"/>
    <w:rsid w:val="4D3CB433"/>
    <w:rsid w:val="4DF54FD3"/>
    <w:rsid w:val="4F4307FF"/>
    <w:rsid w:val="4F528FD4"/>
    <w:rsid w:val="4FAF10F7"/>
    <w:rsid w:val="5186847B"/>
    <w:rsid w:val="51ED7908"/>
    <w:rsid w:val="52462FCB"/>
    <w:rsid w:val="53631593"/>
    <w:rsid w:val="53674441"/>
    <w:rsid w:val="536EE8D0"/>
    <w:rsid w:val="55056BB0"/>
    <w:rsid w:val="55490DB6"/>
    <w:rsid w:val="5789A78C"/>
    <w:rsid w:val="58398A83"/>
    <w:rsid w:val="58BAE234"/>
    <w:rsid w:val="5958E235"/>
    <w:rsid w:val="5AD1F500"/>
    <w:rsid w:val="5D285E2E"/>
    <w:rsid w:val="5E95F328"/>
    <w:rsid w:val="5EA69C17"/>
    <w:rsid w:val="5ECAA3F2"/>
    <w:rsid w:val="5F95FB33"/>
    <w:rsid w:val="5FDE1C7A"/>
    <w:rsid w:val="5FF1FA1E"/>
    <w:rsid w:val="5FFB0AEE"/>
    <w:rsid w:val="6012A5D3"/>
    <w:rsid w:val="61A626BE"/>
    <w:rsid w:val="61E10032"/>
    <w:rsid w:val="63855A77"/>
    <w:rsid w:val="63C32793"/>
    <w:rsid w:val="6620B837"/>
    <w:rsid w:val="670918B7"/>
    <w:rsid w:val="676C802B"/>
    <w:rsid w:val="67BD8152"/>
    <w:rsid w:val="680BAAB7"/>
    <w:rsid w:val="681E455E"/>
    <w:rsid w:val="6B2F34A8"/>
    <w:rsid w:val="6BE05294"/>
    <w:rsid w:val="6BE9CF22"/>
    <w:rsid w:val="6BF933E1"/>
    <w:rsid w:val="6D4DB6BC"/>
    <w:rsid w:val="6E7449FA"/>
    <w:rsid w:val="6EB4F858"/>
    <w:rsid w:val="6F61F1E0"/>
    <w:rsid w:val="6FE1ADEF"/>
    <w:rsid w:val="708DCA72"/>
    <w:rsid w:val="71097143"/>
    <w:rsid w:val="71956E2C"/>
    <w:rsid w:val="7434B844"/>
    <w:rsid w:val="75BE5FF4"/>
    <w:rsid w:val="76A6FABA"/>
    <w:rsid w:val="7765CAE4"/>
    <w:rsid w:val="787E024C"/>
    <w:rsid w:val="7909AF1D"/>
    <w:rsid w:val="7A44BB55"/>
    <w:rsid w:val="7A82D89D"/>
    <w:rsid w:val="7AF018DE"/>
    <w:rsid w:val="7B9585EF"/>
    <w:rsid w:val="7BA626C1"/>
    <w:rsid w:val="7BC69410"/>
    <w:rsid w:val="7C855277"/>
    <w:rsid w:val="7C88E5C5"/>
    <w:rsid w:val="7D1C2532"/>
    <w:rsid w:val="7D9D5FBA"/>
    <w:rsid w:val="7DAD8FBD"/>
    <w:rsid w:val="7E208BF7"/>
    <w:rsid w:val="7E55961B"/>
    <w:rsid w:val="7F1CD8E7"/>
    <w:rsid w:val="7F51799D"/>
    <w:rsid w:val="7F9A84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275570"/>
  <w15:chartTrackingRefBased/>
  <w15:docId w15:val="{A11D8B23-7493-46E9-9EFE-711CBBAD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9E0D7D"/>
    <w:rPr>
      <w:rFonts w:ascii="Arial" w:hAnsi="Arial"/>
      <w:sz w:val="20"/>
    </w:rPr>
  </w:style>
  <w:style w:type="paragraph" w:styleId="Heading1">
    <w:name w:val="heading 1"/>
    <w:basedOn w:val="Normal"/>
    <w:next w:val="Normal"/>
    <w:link w:val="Heading1Char"/>
    <w:uiPriority w:val="9"/>
    <w:qFormat/>
    <w:rsid w:val="00981D37"/>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413D72"/>
    <w:pPr>
      <w:keepNext/>
      <w:keepLines/>
      <w:spacing w:before="40" w:after="0"/>
      <w:outlineLvl w:val="1"/>
    </w:pPr>
    <w:rPr>
      <w:rFonts w:asciiTheme="majorHAnsi" w:eastAsiaTheme="majorEastAsia" w:hAnsiTheme="majorHAnsi" w:cstheme="majorBidi"/>
      <w:color w:val="B4341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D37"/>
  </w:style>
  <w:style w:type="paragraph" w:styleId="Footer">
    <w:name w:val="footer"/>
    <w:basedOn w:val="Normal"/>
    <w:link w:val="FooterChar"/>
    <w:uiPriority w:val="99"/>
    <w:unhideWhenUsed/>
    <w:rsid w:val="0098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D37"/>
  </w:style>
  <w:style w:type="table" w:styleId="TableGrid">
    <w:name w:val="Table Grid"/>
    <w:basedOn w:val="TableNormal"/>
    <w:uiPriority w:val="59"/>
    <w:rsid w:val="0098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1D37"/>
    <w:rPr>
      <w:sz w:val="16"/>
      <w:szCs w:val="16"/>
    </w:rPr>
  </w:style>
  <w:style w:type="paragraph" w:styleId="CommentText">
    <w:name w:val="annotation text"/>
    <w:basedOn w:val="Normal"/>
    <w:link w:val="CommentTextChar"/>
    <w:uiPriority w:val="99"/>
    <w:unhideWhenUsed/>
    <w:rsid w:val="00981D37"/>
    <w:pPr>
      <w:spacing w:after="200" w:line="240" w:lineRule="auto"/>
    </w:pPr>
    <w:rPr>
      <w:szCs w:val="20"/>
    </w:rPr>
  </w:style>
  <w:style w:type="character" w:customStyle="1" w:styleId="CommentTextChar">
    <w:name w:val="Comment Text Char"/>
    <w:basedOn w:val="DefaultParagraphFont"/>
    <w:link w:val="CommentText"/>
    <w:uiPriority w:val="99"/>
    <w:rsid w:val="00981D37"/>
    <w:rPr>
      <w:sz w:val="20"/>
      <w:szCs w:val="20"/>
    </w:rPr>
  </w:style>
  <w:style w:type="paragraph" w:styleId="BalloonText">
    <w:name w:val="Balloon Text"/>
    <w:basedOn w:val="Normal"/>
    <w:link w:val="BalloonTextChar"/>
    <w:uiPriority w:val="99"/>
    <w:semiHidden/>
    <w:unhideWhenUsed/>
    <w:rsid w:val="00981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37"/>
    <w:rPr>
      <w:rFonts w:ascii="Segoe UI" w:hAnsi="Segoe UI" w:cs="Segoe UI"/>
      <w:sz w:val="18"/>
      <w:szCs w:val="18"/>
    </w:rPr>
  </w:style>
  <w:style w:type="character" w:customStyle="1" w:styleId="Heading1Char">
    <w:name w:val="Heading 1 Char"/>
    <w:basedOn w:val="DefaultParagraphFont"/>
    <w:link w:val="Heading1"/>
    <w:uiPriority w:val="9"/>
    <w:rsid w:val="00981D37"/>
    <w:rPr>
      <w:rFonts w:asciiTheme="majorHAnsi" w:eastAsiaTheme="majorEastAsia" w:hAnsiTheme="majorHAnsi" w:cstheme="majorBidi"/>
      <w:color w:val="B43412" w:themeColor="accent1" w:themeShade="BF"/>
      <w:sz w:val="32"/>
      <w:szCs w:val="32"/>
    </w:rPr>
  </w:style>
  <w:style w:type="character" w:styleId="PlaceholderText">
    <w:name w:val="Placeholder Text"/>
    <w:basedOn w:val="DefaultParagraphFont"/>
    <w:uiPriority w:val="99"/>
    <w:semiHidden/>
    <w:rsid w:val="00981D37"/>
    <w:rPr>
      <w:vanish/>
      <w:color w:val="808080"/>
    </w:rPr>
  </w:style>
  <w:style w:type="paragraph" w:styleId="NoSpacing">
    <w:name w:val="No Spacing"/>
    <w:link w:val="NoSpacingChar"/>
    <w:uiPriority w:val="1"/>
    <w:qFormat/>
    <w:rsid w:val="00026CE4"/>
    <w:pPr>
      <w:spacing w:after="0" w:line="240" w:lineRule="auto"/>
    </w:pPr>
    <w:rPr>
      <w:rFonts w:ascii="Arial" w:hAnsi="Arial"/>
      <w:sz w:val="20"/>
    </w:rPr>
  </w:style>
  <w:style w:type="character" w:styleId="Strong">
    <w:name w:val="Strong"/>
    <w:basedOn w:val="DefaultParagraphFont"/>
    <w:uiPriority w:val="22"/>
    <w:qFormat/>
    <w:rsid w:val="000A1C94"/>
    <w:rPr>
      <w:b/>
      <w:bCs/>
      <w:sz w:val="32"/>
      <w:szCs w:val="32"/>
      <w:u w:val="single"/>
    </w:rPr>
  </w:style>
  <w:style w:type="table" w:customStyle="1" w:styleId="TableGrid1">
    <w:name w:val="Table Grid1"/>
    <w:basedOn w:val="TableNormal"/>
    <w:next w:val="TableGrid"/>
    <w:uiPriority w:val="39"/>
    <w:rsid w:val="009D3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D72"/>
    <w:rPr>
      <w:rFonts w:asciiTheme="majorHAnsi" w:eastAsiaTheme="majorEastAsia" w:hAnsiTheme="majorHAnsi" w:cstheme="majorBidi"/>
      <w:color w:val="B43412"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D1617"/>
    <w:pPr>
      <w:spacing w:after="160"/>
    </w:pPr>
    <w:rPr>
      <w:b/>
      <w:bCs/>
    </w:rPr>
  </w:style>
  <w:style w:type="character" w:customStyle="1" w:styleId="CommentSubjectChar">
    <w:name w:val="Comment Subject Char"/>
    <w:basedOn w:val="CommentTextChar"/>
    <w:link w:val="CommentSubject"/>
    <w:uiPriority w:val="99"/>
    <w:semiHidden/>
    <w:rsid w:val="003D1617"/>
    <w:rPr>
      <w:b/>
      <w:bCs/>
      <w:sz w:val="20"/>
      <w:szCs w:val="20"/>
    </w:rPr>
  </w:style>
  <w:style w:type="paragraph" w:customStyle="1" w:styleId="Question">
    <w:name w:val="Question"/>
    <w:basedOn w:val="NoSpacing"/>
    <w:link w:val="QuestionChar"/>
    <w:qFormat/>
    <w:rsid w:val="00B3138A"/>
    <w:pPr>
      <w:numPr>
        <w:numId w:val="7"/>
      </w:numPr>
      <w:ind w:left="360"/>
    </w:pPr>
    <w:rPr>
      <w:rFonts w:cs="Arial"/>
      <w:b/>
      <w:bCs/>
    </w:rPr>
  </w:style>
  <w:style w:type="paragraph" w:customStyle="1" w:styleId="Subsection">
    <w:name w:val="Subsection"/>
    <w:rsid w:val="00621A50"/>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NoSpacingChar">
    <w:name w:val="No Spacing Char"/>
    <w:basedOn w:val="DefaultParagraphFont"/>
    <w:link w:val="NoSpacing"/>
    <w:uiPriority w:val="1"/>
    <w:rsid w:val="00026CE4"/>
    <w:rPr>
      <w:rFonts w:ascii="Arial" w:hAnsi="Arial"/>
      <w:sz w:val="20"/>
    </w:rPr>
  </w:style>
  <w:style w:type="character" w:customStyle="1" w:styleId="QuestionChar">
    <w:name w:val="Question Char"/>
    <w:basedOn w:val="NoSpacingChar"/>
    <w:link w:val="Question"/>
    <w:rsid w:val="00B3138A"/>
    <w:rPr>
      <w:rFonts w:ascii="Arial" w:hAnsi="Arial" w:cs="Arial"/>
      <w:b/>
      <w:bCs/>
      <w:sz w:val="20"/>
    </w:rPr>
  </w:style>
  <w:style w:type="paragraph" w:customStyle="1" w:styleId="Indenta">
    <w:name w:val="Indent(a)"/>
    <w:rsid w:val="00621A50"/>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Penstart">
    <w:name w:val="Penstart"/>
    <w:basedOn w:val="Normal"/>
    <w:rsid w:val="00621A50"/>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8377B0"/>
    <w:pPr>
      <w:spacing w:after="0" w:line="240" w:lineRule="auto"/>
      <w:ind w:left="720"/>
      <w:contextualSpacing/>
      <w:jc w:val="both"/>
    </w:p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rsid w:val="008377B0"/>
    <w:rPr>
      <w:rFonts w:ascii="Arial" w:hAnsi="Arial"/>
      <w:sz w:val="20"/>
    </w:rPr>
  </w:style>
  <w:style w:type="character" w:customStyle="1" w:styleId="Applicationform">
    <w:name w:val="Application form"/>
    <w:basedOn w:val="DefaultParagraphFont"/>
    <w:uiPriority w:val="1"/>
    <w:rsid w:val="00B86BBD"/>
    <w:rPr>
      <w:rFonts w:ascii="Arial" w:hAnsi="Arial"/>
      <w:sz w:val="22"/>
    </w:rPr>
  </w:style>
  <w:style w:type="character" w:styleId="Hyperlink">
    <w:name w:val="Hyperlink"/>
    <w:basedOn w:val="DefaultParagraphFont"/>
    <w:uiPriority w:val="99"/>
    <w:unhideWhenUsed/>
    <w:rsid w:val="005753A3"/>
    <w:rPr>
      <w:color w:val="CC9900" w:themeColor="hyperlink"/>
      <w:u w:val="single"/>
    </w:rPr>
  </w:style>
  <w:style w:type="character" w:styleId="UnresolvedMention">
    <w:name w:val="Unresolved Mention"/>
    <w:basedOn w:val="DefaultParagraphFont"/>
    <w:uiPriority w:val="99"/>
    <w:semiHidden/>
    <w:unhideWhenUsed/>
    <w:rsid w:val="00575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81820">
      <w:bodyDiv w:val="1"/>
      <w:marLeft w:val="0"/>
      <w:marRight w:val="0"/>
      <w:marTop w:val="0"/>
      <w:marBottom w:val="0"/>
      <w:divBdr>
        <w:top w:val="none" w:sz="0" w:space="0" w:color="auto"/>
        <w:left w:val="none" w:sz="0" w:space="0" w:color="auto"/>
        <w:bottom w:val="none" w:sz="0" w:space="0" w:color="auto"/>
        <w:right w:val="none" w:sz="0" w:space="0" w:color="auto"/>
      </w:divBdr>
    </w:div>
    <w:div w:id="796097931">
      <w:bodyDiv w:val="1"/>
      <w:marLeft w:val="0"/>
      <w:marRight w:val="0"/>
      <w:marTop w:val="0"/>
      <w:marBottom w:val="0"/>
      <w:divBdr>
        <w:top w:val="none" w:sz="0" w:space="0" w:color="auto"/>
        <w:left w:val="none" w:sz="0" w:space="0" w:color="auto"/>
        <w:bottom w:val="none" w:sz="0" w:space="0" w:color="auto"/>
        <w:right w:val="none" w:sz="0" w:space="0" w:color="auto"/>
      </w:divBdr>
    </w:div>
    <w:div w:id="1554928107">
      <w:bodyDiv w:val="1"/>
      <w:marLeft w:val="0"/>
      <w:marRight w:val="0"/>
      <w:marTop w:val="0"/>
      <w:marBottom w:val="0"/>
      <w:divBdr>
        <w:top w:val="none" w:sz="0" w:space="0" w:color="auto"/>
        <w:left w:val="none" w:sz="0" w:space="0" w:color="auto"/>
        <w:bottom w:val="none" w:sz="0" w:space="0" w:color="auto"/>
        <w:right w:val="none" w:sz="0" w:space="0" w:color="auto"/>
      </w:divBdr>
    </w:div>
    <w:div w:id="1598252727">
      <w:bodyDiv w:val="1"/>
      <w:marLeft w:val="0"/>
      <w:marRight w:val="0"/>
      <w:marTop w:val="0"/>
      <w:marBottom w:val="0"/>
      <w:divBdr>
        <w:top w:val="none" w:sz="0" w:space="0" w:color="auto"/>
        <w:left w:val="none" w:sz="0" w:space="0" w:color="auto"/>
        <w:bottom w:val="none" w:sz="0" w:space="0" w:color="auto"/>
        <w:right w:val="none" w:sz="0" w:space="0" w:color="auto"/>
      </w:divBdr>
    </w:div>
    <w:div w:id="1749770928">
      <w:bodyDiv w:val="1"/>
      <w:marLeft w:val="0"/>
      <w:marRight w:val="0"/>
      <w:marTop w:val="0"/>
      <w:marBottom w:val="0"/>
      <w:divBdr>
        <w:top w:val="none" w:sz="0" w:space="0" w:color="auto"/>
        <w:left w:val="none" w:sz="0" w:space="0" w:color="auto"/>
        <w:bottom w:val="none" w:sz="0" w:space="0" w:color="auto"/>
        <w:right w:val="none" w:sz="0" w:space="0" w:color="auto"/>
      </w:divBdr>
    </w:div>
    <w:div w:id="17575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riwa.wa.gov.au/research-grants/research-priority-pla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A6A9BAFBE0432EA8E3511A3602BB1E"/>
        <w:category>
          <w:name w:val="General"/>
          <w:gallery w:val="placeholder"/>
        </w:category>
        <w:types>
          <w:type w:val="bbPlcHdr"/>
        </w:types>
        <w:behaviors>
          <w:behavior w:val="content"/>
        </w:behaviors>
        <w:guid w:val="{BEE5AEC8-26B6-4292-97EE-13440810F4FB}"/>
      </w:docPartPr>
      <w:docPartBody>
        <w:p w:rsidR="009F5D8D" w:rsidRDefault="009F5D8D" w:rsidP="009F5D8D">
          <w:pPr>
            <w:pStyle w:val="49A6A9BAFBE0432EA8E3511A3602BB1E"/>
          </w:pPr>
          <w:r w:rsidRPr="00F8606F">
            <w:rPr>
              <w:rStyle w:val="PlaceholderText"/>
            </w:rPr>
            <w:t>Click or tap here to enter text.</w:t>
          </w:r>
        </w:p>
      </w:docPartBody>
    </w:docPart>
    <w:docPart>
      <w:docPartPr>
        <w:name w:val="6865C2B7CBA240E3AA3797C6B2D4015B"/>
        <w:category>
          <w:name w:val="General"/>
          <w:gallery w:val="placeholder"/>
        </w:category>
        <w:types>
          <w:type w:val="bbPlcHdr"/>
        </w:types>
        <w:behaviors>
          <w:behavior w:val="content"/>
        </w:behaviors>
        <w:guid w:val="{3E20C9A4-1562-497C-9B0E-06A3044DBB3A}"/>
      </w:docPartPr>
      <w:docPartBody>
        <w:p w:rsidR="00693F30" w:rsidRDefault="00693F30" w:rsidP="00693F30">
          <w:pPr>
            <w:pStyle w:val="6865C2B7CBA240E3AA3797C6B2D4015B"/>
          </w:pPr>
          <w:r w:rsidRPr="00F8606F">
            <w:rPr>
              <w:rStyle w:val="PlaceholderText"/>
            </w:rPr>
            <w:t>Click or tap here to enter text.</w:t>
          </w:r>
        </w:p>
      </w:docPartBody>
    </w:docPart>
    <w:docPart>
      <w:docPartPr>
        <w:name w:val="438746A5897148DE9D07A9AB648C0CC5"/>
        <w:category>
          <w:name w:val="General"/>
          <w:gallery w:val="placeholder"/>
        </w:category>
        <w:types>
          <w:type w:val="bbPlcHdr"/>
        </w:types>
        <w:behaviors>
          <w:behavior w:val="content"/>
        </w:behaviors>
        <w:guid w:val="{621483D1-724A-42DC-8470-D927FAEED344}"/>
      </w:docPartPr>
      <w:docPartBody>
        <w:p w:rsidR="003B50CF" w:rsidRDefault="00415970" w:rsidP="00415970">
          <w:pPr>
            <w:pStyle w:val="438746A5897148DE9D07A9AB648C0CC5"/>
          </w:pPr>
          <w:r w:rsidRPr="000A1C94">
            <w:rPr>
              <w:rFonts w:ascii="Arial" w:eastAsia="Calibri" w:hAnsi="Arial" w:cs="Arial"/>
              <w:vanish/>
              <w:color w:val="808080"/>
            </w:rPr>
            <w:t>Choose an item.</w:t>
          </w:r>
        </w:p>
      </w:docPartBody>
    </w:docPart>
    <w:docPart>
      <w:docPartPr>
        <w:name w:val="D554C34B0EC745F4BF0D7EFCB51BF111"/>
        <w:category>
          <w:name w:val="General"/>
          <w:gallery w:val="placeholder"/>
        </w:category>
        <w:types>
          <w:type w:val="bbPlcHdr"/>
        </w:types>
        <w:behaviors>
          <w:behavior w:val="content"/>
        </w:behaviors>
        <w:guid w:val="{55F16A34-803E-47D3-83FD-2D000508D9A2}"/>
      </w:docPartPr>
      <w:docPartBody>
        <w:p w:rsidR="003B50CF" w:rsidRDefault="00415970" w:rsidP="00415970">
          <w:pPr>
            <w:pStyle w:val="D554C34B0EC745F4BF0D7EFCB51BF111"/>
          </w:pPr>
          <w:r w:rsidRPr="00A42512">
            <w:rPr>
              <w:rStyle w:val="PlaceholderText"/>
              <w:rFonts w:ascii="Arial" w:hAnsi="Arial" w:cs="Arial"/>
            </w:rPr>
            <w:t>Choose an item.</w:t>
          </w:r>
        </w:p>
      </w:docPartBody>
    </w:docPart>
    <w:docPart>
      <w:docPartPr>
        <w:name w:val="F315100A06144E73842C6BCC3ABE64F5"/>
        <w:category>
          <w:name w:val="General"/>
          <w:gallery w:val="placeholder"/>
        </w:category>
        <w:types>
          <w:type w:val="bbPlcHdr"/>
        </w:types>
        <w:behaviors>
          <w:behavior w:val="content"/>
        </w:behaviors>
        <w:guid w:val="{71ECA70A-FAF6-4D29-BFB6-DC05246F323A}"/>
      </w:docPartPr>
      <w:docPartBody>
        <w:p w:rsidR="003B50CF" w:rsidRDefault="00415970" w:rsidP="00415970">
          <w:pPr>
            <w:pStyle w:val="F315100A06144E73842C6BCC3ABE64F5"/>
          </w:pPr>
          <w:r w:rsidRPr="00F8606F">
            <w:rPr>
              <w:rStyle w:val="PlaceholderText"/>
            </w:rPr>
            <w:t>Click or tap here to enter text.</w:t>
          </w:r>
        </w:p>
      </w:docPartBody>
    </w:docPart>
    <w:docPart>
      <w:docPartPr>
        <w:name w:val="2C636C314F074567A2F5D197247D08C1"/>
        <w:category>
          <w:name w:val="General"/>
          <w:gallery w:val="placeholder"/>
        </w:category>
        <w:types>
          <w:type w:val="bbPlcHdr"/>
        </w:types>
        <w:behaviors>
          <w:behavior w:val="content"/>
        </w:behaviors>
        <w:guid w:val="{453FA078-0AFA-4F79-8A03-54FA7C54D63D}"/>
      </w:docPartPr>
      <w:docPartBody>
        <w:p w:rsidR="003B50CF" w:rsidRDefault="00415970" w:rsidP="00415970">
          <w:pPr>
            <w:pStyle w:val="2C636C314F074567A2F5D197247D08C1"/>
          </w:pPr>
          <w:r w:rsidRPr="00F8606F">
            <w:rPr>
              <w:rStyle w:val="PlaceholderText"/>
            </w:rPr>
            <w:t>Click or tap here to enter text.</w:t>
          </w:r>
        </w:p>
      </w:docPartBody>
    </w:docPart>
    <w:docPart>
      <w:docPartPr>
        <w:name w:val="C67BB9E9674947C3B07E3C44F1355688"/>
        <w:category>
          <w:name w:val="General"/>
          <w:gallery w:val="placeholder"/>
        </w:category>
        <w:types>
          <w:type w:val="bbPlcHdr"/>
        </w:types>
        <w:behaviors>
          <w:behavior w:val="content"/>
        </w:behaviors>
        <w:guid w:val="{F112DB8B-0B8C-4763-AE88-8940E58415E0}"/>
      </w:docPartPr>
      <w:docPartBody>
        <w:p w:rsidR="003B50CF" w:rsidRDefault="00415970" w:rsidP="00415970">
          <w:pPr>
            <w:pStyle w:val="C67BB9E9674947C3B07E3C44F1355688"/>
          </w:pPr>
          <w:r w:rsidRPr="00F8606F">
            <w:rPr>
              <w:rStyle w:val="PlaceholderText"/>
            </w:rPr>
            <w:t>Click or tap here to enter text.</w:t>
          </w:r>
        </w:p>
      </w:docPartBody>
    </w:docPart>
    <w:docPart>
      <w:docPartPr>
        <w:name w:val="120DA208CB4B46E180147357F156DAA4"/>
        <w:category>
          <w:name w:val="General"/>
          <w:gallery w:val="placeholder"/>
        </w:category>
        <w:types>
          <w:type w:val="bbPlcHdr"/>
        </w:types>
        <w:behaviors>
          <w:behavior w:val="content"/>
        </w:behaviors>
        <w:guid w:val="{6545A3D8-2BF6-47A1-9AEF-1D52E909B057}"/>
      </w:docPartPr>
      <w:docPartBody>
        <w:p w:rsidR="003B50CF" w:rsidRDefault="00415970" w:rsidP="00415970">
          <w:pPr>
            <w:pStyle w:val="120DA208CB4B46E180147357F156DAA4"/>
          </w:pPr>
          <w:r w:rsidRPr="00F8606F">
            <w:rPr>
              <w:rStyle w:val="PlaceholderText"/>
            </w:rPr>
            <w:t>Click or tap here to enter text.</w:t>
          </w:r>
        </w:p>
      </w:docPartBody>
    </w:docPart>
    <w:docPart>
      <w:docPartPr>
        <w:name w:val="F4ED79628CAE4A00AD7E6C777017A74A"/>
        <w:category>
          <w:name w:val="General"/>
          <w:gallery w:val="placeholder"/>
        </w:category>
        <w:types>
          <w:type w:val="bbPlcHdr"/>
        </w:types>
        <w:behaviors>
          <w:behavior w:val="content"/>
        </w:behaviors>
        <w:guid w:val="{45B2690B-6890-448C-88F8-A70F1410497E}"/>
      </w:docPartPr>
      <w:docPartBody>
        <w:p w:rsidR="003B50CF" w:rsidRDefault="00415970" w:rsidP="00415970">
          <w:pPr>
            <w:pStyle w:val="F4ED79628CAE4A00AD7E6C777017A74A"/>
          </w:pPr>
          <w:r w:rsidRPr="00F8606F">
            <w:rPr>
              <w:rStyle w:val="PlaceholderText"/>
            </w:rPr>
            <w:t>Click or tap here to enter text.</w:t>
          </w:r>
        </w:p>
      </w:docPartBody>
    </w:docPart>
    <w:docPart>
      <w:docPartPr>
        <w:name w:val="F02795D3D0F1479F9A9E4D0910D998A3"/>
        <w:category>
          <w:name w:val="General"/>
          <w:gallery w:val="placeholder"/>
        </w:category>
        <w:types>
          <w:type w:val="bbPlcHdr"/>
        </w:types>
        <w:behaviors>
          <w:behavior w:val="content"/>
        </w:behaviors>
        <w:guid w:val="{BBEDABB9-0AA6-48CA-9D20-30B205593C0E}"/>
      </w:docPartPr>
      <w:docPartBody>
        <w:p w:rsidR="003B50CF" w:rsidRDefault="00415970" w:rsidP="00415970">
          <w:pPr>
            <w:pStyle w:val="F02795D3D0F1479F9A9E4D0910D998A3"/>
          </w:pPr>
          <w:r w:rsidRPr="00F8606F">
            <w:rPr>
              <w:rStyle w:val="PlaceholderText"/>
            </w:rPr>
            <w:t>Click or tap here to enter text.</w:t>
          </w:r>
        </w:p>
      </w:docPartBody>
    </w:docPart>
    <w:docPart>
      <w:docPartPr>
        <w:name w:val="7A9BF6145C31443C8F255A622BE6916D"/>
        <w:category>
          <w:name w:val="General"/>
          <w:gallery w:val="placeholder"/>
        </w:category>
        <w:types>
          <w:type w:val="bbPlcHdr"/>
        </w:types>
        <w:behaviors>
          <w:behavior w:val="content"/>
        </w:behaviors>
        <w:guid w:val="{3A4DFF58-27F9-46CE-AA93-ACD41080360F}"/>
      </w:docPartPr>
      <w:docPartBody>
        <w:p w:rsidR="003B50CF" w:rsidRDefault="00415970" w:rsidP="00415970">
          <w:pPr>
            <w:pStyle w:val="7A9BF6145C31443C8F255A622BE6916D"/>
          </w:pPr>
          <w:r w:rsidRPr="00F8606F">
            <w:rPr>
              <w:rStyle w:val="PlaceholderText"/>
            </w:rPr>
            <w:t>Click or tap here to enter text.</w:t>
          </w:r>
        </w:p>
      </w:docPartBody>
    </w:docPart>
    <w:docPart>
      <w:docPartPr>
        <w:name w:val="22307C9B87B74C2E8620210574CA5CDA"/>
        <w:category>
          <w:name w:val="General"/>
          <w:gallery w:val="placeholder"/>
        </w:category>
        <w:types>
          <w:type w:val="bbPlcHdr"/>
        </w:types>
        <w:behaviors>
          <w:behavior w:val="content"/>
        </w:behaviors>
        <w:guid w:val="{FD912AF5-3F64-44ED-A8E2-F7474A838148}"/>
      </w:docPartPr>
      <w:docPartBody>
        <w:p w:rsidR="003B50CF" w:rsidRDefault="00415970" w:rsidP="00415970">
          <w:pPr>
            <w:pStyle w:val="22307C9B87B74C2E8620210574CA5CDA"/>
          </w:pPr>
          <w:r w:rsidRPr="00F8606F">
            <w:rPr>
              <w:rStyle w:val="PlaceholderText"/>
            </w:rPr>
            <w:t>Click or tap here to enter text.</w:t>
          </w:r>
        </w:p>
      </w:docPartBody>
    </w:docPart>
    <w:docPart>
      <w:docPartPr>
        <w:name w:val="67D0B1202DAB41D493ADED181D24006A"/>
        <w:category>
          <w:name w:val="General"/>
          <w:gallery w:val="placeholder"/>
        </w:category>
        <w:types>
          <w:type w:val="bbPlcHdr"/>
        </w:types>
        <w:behaviors>
          <w:behavior w:val="content"/>
        </w:behaviors>
        <w:guid w:val="{1A90D85E-F8DB-495B-BEF0-8BF9A1632F95}"/>
      </w:docPartPr>
      <w:docPartBody>
        <w:p w:rsidR="003B50CF" w:rsidRDefault="00415970" w:rsidP="00415970">
          <w:pPr>
            <w:pStyle w:val="67D0B1202DAB41D493ADED181D24006A"/>
          </w:pPr>
          <w:r w:rsidRPr="00F8606F">
            <w:rPr>
              <w:rStyle w:val="PlaceholderText"/>
            </w:rPr>
            <w:t>Click or tap here to enter text.</w:t>
          </w:r>
        </w:p>
      </w:docPartBody>
    </w:docPart>
    <w:docPart>
      <w:docPartPr>
        <w:name w:val="EE02E0F7CC324E1E9E7DD8328D88FBEA"/>
        <w:category>
          <w:name w:val="General"/>
          <w:gallery w:val="placeholder"/>
        </w:category>
        <w:types>
          <w:type w:val="bbPlcHdr"/>
        </w:types>
        <w:behaviors>
          <w:behavior w:val="content"/>
        </w:behaviors>
        <w:guid w:val="{B1487260-1901-4D48-8B19-0DCFC83A5321}"/>
      </w:docPartPr>
      <w:docPartBody>
        <w:p w:rsidR="003B50CF" w:rsidRDefault="00415970" w:rsidP="00415970">
          <w:pPr>
            <w:pStyle w:val="EE02E0F7CC324E1E9E7DD8328D88FBEA"/>
          </w:pPr>
          <w:r w:rsidRPr="00F8606F">
            <w:rPr>
              <w:rStyle w:val="PlaceholderText"/>
            </w:rPr>
            <w:t>Click or tap here to enter text.</w:t>
          </w:r>
        </w:p>
      </w:docPartBody>
    </w:docPart>
    <w:docPart>
      <w:docPartPr>
        <w:name w:val="6526763F97E3453EAC7BE60D639054B8"/>
        <w:category>
          <w:name w:val="General"/>
          <w:gallery w:val="placeholder"/>
        </w:category>
        <w:types>
          <w:type w:val="bbPlcHdr"/>
        </w:types>
        <w:behaviors>
          <w:behavior w:val="content"/>
        </w:behaviors>
        <w:guid w:val="{AA8C81B4-8F1F-43B9-8FB3-A20AACFC26C0}"/>
      </w:docPartPr>
      <w:docPartBody>
        <w:p w:rsidR="003B50CF" w:rsidRDefault="00415970" w:rsidP="00415970">
          <w:pPr>
            <w:pStyle w:val="6526763F97E3453EAC7BE60D639054B8"/>
          </w:pPr>
          <w:r w:rsidRPr="00F8606F">
            <w:rPr>
              <w:rStyle w:val="PlaceholderText"/>
            </w:rPr>
            <w:t>Click or tap here to enter text.</w:t>
          </w:r>
        </w:p>
      </w:docPartBody>
    </w:docPart>
    <w:docPart>
      <w:docPartPr>
        <w:name w:val="0B09A971FBF1452881E96D2F5CBE8029"/>
        <w:category>
          <w:name w:val="General"/>
          <w:gallery w:val="placeholder"/>
        </w:category>
        <w:types>
          <w:type w:val="bbPlcHdr"/>
        </w:types>
        <w:behaviors>
          <w:behavior w:val="content"/>
        </w:behaviors>
        <w:guid w:val="{A36503B7-A5B8-4139-90CF-933CBBEADA65}"/>
      </w:docPartPr>
      <w:docPartBody>
        <w:p w:rsidR="0049492E" w:rsidRDefault="00886FC2" w:rsidP="00886FC2">
          <w:pPr>
            <w:pStyle w:val="0B09A971FBF1452881E96D2F5CBE8029"/>
          </w:pPr>
          <w:r w:rsidRPr="00F8606F">
            <w:rPr>
              <w:rStyle w:val="PlaceholderText"/>
            </w:rPr>
            <w:t>Click or tap here to enter text.</w:t>
          </w:r>
        </w:p>
      </w:docPartBody>
    </w:docPart>
    <w:docPart>
      <w:docPartPr>
        <w:name w:val="337AB33D8FE748E1B656A272C33E3F49"/>
        <w:category>
          <w:name w:val="General"/>
          <w:gallery w:val="placeholder"/>
        </w:category>
        <w:types>
          <w:type w:val="bbPlcHdr"/>
        </w:types>
        <w:behaviors>
          <w:behavior w:val="content"/>
        </w:behaviors>
        <w:guid w:val="{64B7AB00-E373-4881-B745-7D581630A721}"/>
      </w:docPartPr>
      <w:docPartBody>
        <w:p w:rsidR="0049492E" w:rsidRDefault="00886FC2" w:rsidP="00886FC2">
          <w:pPr>
            <w:pStyle w:val="337AB33D8FE748E1B656A272C33E3F49"/>
          </w:pPr>
          <w:r w:rsidRPr="00F8606F">
            <w:rPr>
              <w:rStyle w:val="PlaceholderText"/>
            </w:rPr>
            <w:t>Click or tap here to enter text.</w:t>
          </w:r>
        </w:p>
      </w:docPartBody>
    </w:docPart>
    <w:docPart>
      <w:docPartPr>
        <w:name w:val="8C1B7051D3944FD9A86750F893169805"/>
        <w:category>
          <w:name w:val="General"/>
          <w:gallery w:val="placeholder"/>
        </w:category>
        <w:types>
          <w:type w:val="bbPlcHdr"/>
        </w:types>
        <w:behaviors>
          <w:behavior w:val="content"/>
        </w:behaviors>
        <w:guid w:val="{273090CA-2976-4E82-B890-4A12B738926E}"/>
      </w:docPartPr>
      <w:docPartBody>
        <w:p w:rsidR="0049492E" w:rsidRDefault="00886FC2" w:rsidP="00886FC2">
          <w:pPr>
            <w:pStyle w:val="8C1B7051D3944FD9A86750F893169805"/>
          </w:pPr>
          <w:r w:rsidRPr="00F8606F">
            <w:rPr>
              <w:rStyle w:val="PlaceholderText"/>
            </w:rPr>
            <w:t>Click or tap here to enter text.</w:t>
          </w:r>
        </w:p>
      </w:docPartBody>
    </w:docPart>
    <w:docPart>
      <w:docPartPr>
        <w:name w:val="38F91D1E4F0848E6A7CAA258C138B71A"/>
        <w:category>
          <w:name w:val="General"/>
          <w:gallery w:val="placeholder"/>
        </w:category>
        <w:types>
          <w:type w:val="bbPlcHdr"/>
        </w:types>
        <w:behaviors>
          <w:behavior w:val="content"/>
        </w:behaviors>
        <w:guid w:val="{E7F8C69F-A700-4F09-8C65-1B30661C1906}"/>
      </w:docPartPr>
      <w:docPartBody>
        <w:p w:rsidR="0049492E" w:rsidRDefault="00886FC2" w:rsidP="00886FC2">
          <w:pPr>
            <w:pStyle w:val="38F91D1E4F0848E6A7CAA258C138B71A"/>
          </w:pPr>
          <w:r w:rsidRPr="00F8606F">
            <w:rPr>
              <w:rStyle w:val="PlaceholderText"/>
            </w:rPr>
            <w:t>Click or tap here to enter text.</w:t>
          </w:r>
        </w:p>
      </w:docPartBody>
    </w:docPart>
    <w:docPart>
      <w:docPartPr>
        <w:name w:val="5D82CC35DE0E4704B1B6534749AC214C"/>
        <w:category>
          <w:name w:val="General"/>
          <w:gallery w:val="placeholder"/>
        </w:category>
        <w:types>
          <w:type w:val="bbPlcHdr"/>
        </w:types>
        <w:behaviors>
          <w:behavior w:val="content"/>
        </w:behaviors>
        <w:guid w:val="{DE889357-DDA9-485B-87DC-7D1087A5A999}"/>
      </w:docPartPr>
      <w:docPartBody>
        <w:p w:rsidR="0049492E" w:rsidRDefault="00886FC2" w:rsidP="00886FC2">
          <w:pPr>
            <w:pStyle w:val="5D82CC35DE0E4704B1B6534749AC214C"/>
          </w:pPr>
          <w:r w:rsidRPr="00F8606F">
            <w:rPr>
              <w:rStyle w:val="PlaceholderText"/>
            </w:rPr>
            <w:t>Click or tap here to enter text.</w:t>
          </w:r>
        </w:p>
      </w:docPartBody>
    </w:docPart>
    <w:docPart>
      <w:docPartPr>
        <w:name w:val="7C766F8449024FFB92E6063C1E820D4C"/>
        <w:category>
          <w:name w:val="General"/>
          <w:gallery w:val="placeholder"/>
        </w:category>
        <w:types>
          <w:type w:val="bbPlcHdr"/>
        </w:types>
        <w:behaviors>
          <w:behavior w:val="content"/>
        </w:behaviors>
        <w:guid w:val="{43092CE2-3402-43B2-9337-49D1A026115E}"/>
      </w:docPartPr>
      <w:docPartBody>
        <w:p w:rsidR="0049492E" w:rsidRDefault="00886FC2" w:rsidP="00886FC2">
          <w:pPr>
            <w:pStyle w:val="7C766F8449024FFB92E6063C1E820D4C"/>
          </w:pPr>
          <w:r w:rsidRPr="00F8606F">
            <w:rPr>
              <w:rStyle w:val="PlaceholderText"/>
            </w:rPr>
            <w:t>Click or tap here to enter text.</w:t>
          </w:r>
        </w:p>
      </w:docPartBody>
    </w:docPart>
    <w:docPart>
      <w:docPartPr>
        <w:name w:val="4FDD8B57E78343E1944E43D457807BB5"/>
        <w:category>
          <w:name w:val="General"/>
          <w:gallery w:val="placeholder"/>
        </w:category>
        <w:types>
          <w:type w:val="bbPlcHdr"/>
        </w:types>
        <w:behaviors>
          <w:behavior w:val="content"/>
        </w:behaviors>
        <w:guid w:val="{63E1411B-19EF-4C61-B8D9-EA83B4C3203F}"/>
      </w:docPartPr>
      <w:docPartBody>
        <w:p w:rsidR="0049492E" w:rsidRDefault="00886FC2" w:rsidP="00886FC2">
          <w:pPr>
            <w:pStyle w:val="4FDD8B57E78343E1944E43D457807BB5"/>
          </w:pPr>
          <w:r w:rsidRPr="00F8606F">
            <w:rPr>
              <w:rStyle w:val="PlaceholderText"/>
            </w:rPr>
            <w:t>Click or tap here to enter text.</w:t>
          </w:r>
        </w:p>
      </w:docPartBody>
    </w:docPart>
    <w:docPart>
      <w:docPartPr>
        <w:name w:val="BC660296C7734E598A274CDDA5B009B9"/>
        <w:category>
          <w:name w:val="General"/>
          <w:gallery w:val="placeholder"/>
        </w:category>
        <w:types>
          <w:type w:val="bbPlcHdr"/>
        </w:types>
        <w:behaviors>
          <w:behavior w:val="content"/>
        </w:behaviors>
        <w:guid w:val="{B506CC19-2C2E-4708-8669-E51992161FFC}"/>
      </w:docPartPr>
      <w:docPartBody>
        <w:p w:rsidR="0049492E" w:rsidRDefault="00886FC2" w:rsidP="00886FC2">
          <w:pPr>
            <w:pStyle w:val="BC660296C7734E598A274CDDA5B009B9"/>
          </w:pPr>
          <w:r w:rsidRPr="00F8606F">
            <w:rPr>
              <w:rStyle w:val="PlaceholderText"/>
            </w:rPr>
            <w:t>Click or tap here to enter text.</w:t>
          </w:r>
        </w:p>
      </w:docPartBody>
    </w:docPart>
    <w:docPart>
      <w:docPartPr>
        <w:name w:val="AE6E772C90684502B45CC4291F48F59A"/>
        <w:category>
          <w:name w:val="General"/>
          <w:gallery w:val="placeholder"/>
        </w:category>
        <w:types>
          <w:type w:val="bbPlcHdr"/>
        </w:types>
        <w:behaviors>
          <w:behavior w:val="content"/>
        </w:behaviors>
        <w:guid w:val="{9D4F532F-5CC2-403D-AE75-8D17E34042AC}"/>
      </w:docPartPr>
      <w:docPartBody>
        <w:p w:rsidR="0049492E" w:rsidRDefault="00886FC2" w:rsidP="00886FC2">
          <w:pPr>
            <w:pStyle w:val="AE6E772C90684502B45CC4291F48F59A"/>
          </w:pPr>
          <w:r w:rsidRPr="00F8606F">
            <w:rPr>
              <w:rStyle w:val="PlaceholderText"/>
            </w:rPr>
            <w:t>Click or tap here to enter text.</w:t>
          </w:r>
        </w:p>
      </w:docPartBody>
    </w:docPart>
    <w:docPart>
      <w:docPartPr>
        <w:name w:val="5D1D46814B7E41A9B26B859A24B26C5F"/>
        <w:category>
          <w:name w:val="General"/>
          <w:gallery w:val="placeholder"/>
        </w:category>
        <w:types>
          <w:type w:val="bbPlcHdr"/>
        </w:types>
        <w:behaviors>
          <w:behavior w:val="content"/>
        </w:behaviors>
        <w:guid w:val="{EABDFEEE-2E18-483B-B8F5-70BA3C696DE5}"/>
      </w:docPartPr>
      <w:docPartBody>
        <w:p w:rsidR="0049492E" w:rsidRDefault="00886FC2" w:rsidP="00886FC2">
          <w:pPr>
            <w:pStyle w:val="5D1D46814B7E41A9B26B859A24B26C5F"/>
          </w:pPr>
          <w:r w:rsidRPr="00F8606F">
            <w:rPr>
              <w:rStyle w:val="PlaceholderText"/>
            </w:rPr>
            <w:t>Click or tap here to enter text.</w:t>
          </w:r>
        </w:p>
      </w:docPartBody>
    </w:docPart>
    <w:docPart>
      <w:docPartPr>
        <w:name w:val="93659E45B10946C6A0E63D54066321E2"/>
        <w:category>
          <w:name w:val="General"/>
          <w:gallery w:val="placeholder"/>
        </w:category>
        <w:types>
          <w:type w:val="bbPlcHdr"/>
        </w:types>
        <w:behaviors>
          <w:behavior w:val="content"/>
        </w:behaviors>
        <w:guid w:val="{03825B92-27C5-4C7F-A909-E936BDEA9E03}"/>
      </w:docPartPr>
      <w:docPartBody>
        <w:p w:rsidR="0049492E" w:rsidRDefault="00886FC2" w:rsidP="00886FC2">
          <w:pPr>
            <w:pStyle w:val="93659E45B10946C6A0E63D54066321E2"/>
          </w:pPr>
          <w:r w:rsidRPr="00F8606F">
            <w:rPr>
              <w:rStyle w:val="PlaceholderText"/>
            </w:rPr>
            <w:t>Click or tap here to enter text.</w:t>
          </w:r>
        </w:p>
      </w:docPartBody>
    </w:docPart>
    <w:docPart>
      <w:docPartPr>
        <w:name w:val="A8E4C1D71F9F49A0B2E944E1C9C5A22C"/>
        <w:category>
          <w:name w:val="General"/>
          <w:gallery w:val="placeholder"/>
        </w:category>
        <w:types>
          <w:type w:val="bbPlcHdr"/>
        </w:types>
        <w:behaviors>
          <w:behavior w:val="content"/>
        </w:behaviors>
        <w:guid w:val="{12AAF445-F892-4320-981B-1244BBF0D006}"/>
      </w:docPartPr>
      <w:docPartBody>
        <w:p w:rsidR="0049492E" w:rsidRDefault="00886FC2" w:rsidP="00886FC2">
          <w:pPr>
            <w:pStyle w:val="A8E4C1D71F9F49A0B2E944E1C9C5A22C"/>
          </w:pPr>
          <w:r w:rsidRPr="00F8606F">
            <w:rPr>
              <w:rStyle w:val="PlaceholderText"/>
            </w:rPr>
            <w:t>Click or tap here to enter text.</w:t>
          </w:r>
        </w:p>
      </w:docPartBody>
    </w:docPart>
    <w:docPart>
      <w:docPartPr>
        <w:name w:val="3E31B5DC60074387993AB3569606EBF1"/>
        <w:category>
          <w:name w:val="General"/>
          <w:gallery w:val="placeholder"/>
        </w:category>
        <w:types>
          <w:type w:val="bbPlcHdr"/>
        </w:types>
        <w:behaviors>
          <w:behavior w:val="content"/>
        </w:behaviors>
        <w:guid w:val="{B2E429D0-6592-4893-984D-2F4B8850942C}"/>
      </w:docPartPr>
      <w:docPartBody>
        <w:p w:rsidR="0049492E" w:rsidRDefault="00886FC2" w:rsidP="00886FC2">
          <w:pPr>
            <w:pStyle w:val="3E31B5DC60074387993AB3569606EBF1"/>
          </w:pPr>
          <w:r w:rsidRPr="00F8606F">
            <w:rPr>
              <w:rStyle w:val="PlaceholderText"/>
            </w:rPr>
            <w:t>Click or tap here to enter text.</w:t>
          </w:r>
        </w:p>
      </w:docPartBody>
    </w:docPart>
    <w:docPart>
      <w:docPartPr>
        <w:name w:val="BA95E5BAC550486DAE07BA429C2423F6"/>
        <w:category>
          <w:name w:val="General"/>
          <w:gallery w:val="placeholder"/>
        </w:category>
        <w:types>
          <w:type w:val="bbPlcHdr"/>
        </w:types>
        <w:behaviors>
          <w:behavior w:val="content"/>
        </w:behaviors>
        <w:guid w:val="{6F68D6E0-91A2-4562-8426-0E43CC2D7EA6}"/>
      </w:docPartPr>
      <w:docPartBody>
        <w:p w:rsidR="0049492E" w:rsidRDefault="00886FC2" w:rsidP="00886FC2">
          <w:pPr>
            <w:pStyle w:val="BA95E5BAC550486DAE07BA429C2423F6"/>
          </w:pPr>
          <w:r w:rsidRPr="00F8606F">
            <w:rPr>
              <w:rStyle w:val="PlaceholderText"/>
            </w:rPr>
            <w:t>Click or tap here to enter text.</w:t>
          </w:r>
        </w:p>
      </w:docPartBody>
    </w:docPart>
    <w:docPart>
      <w:docPartPr>
        <w:name w:val="1B57A31730CA4A73A5588C108E64B241"/>
        <w:category>
          <w:name w:val="General"/>
          <w:gallery w:val="placeholder"/>
        </w:category>
        <w:types>
          <w:type w:val="bbPlcHdr"/>
        </w:types>
        <w:behaviors>
          <w:behavior w:val="content"/>
        </w:behaviors>
        <w:guid w:val="{30A243F0-9C14-46CE-843C-5C40E8847948}"/>
      </w:docPartPr>
      <w:docPartBody>
        <w:p w:rsidR="0049492E" w:rsidRDefault="00886FC2" w:rsidP="00886FC2">
          <w:pPr>
            <w:pStyle w:val="1B57A31730CA4A73A5588C108E64B241"/>
          </w:pPr>
          <w:r w:rsidRPr="00F8606F">
            <w:rPr>
              <w:rStyle w:val="PlaceholderText"/>
            </w:rPr>
            <w:t>Click or tap here to enter text.</w:t>
          </w:r>
        </w:p>
      </w:docPartBody>
    </w:docPart>
    <w:docPart>
      <w:docPartPr>
        <w:name w:val="450B2B5F88AC4251B75F10017DB79B51"/>
        <w:category>
          <w:name w:val="General"/>
          <w:gallery w:val="placeholder"/>
        </w:category>
        <w:types>
          <w:type w:val="bbPlcHdr"/>
        </w:types>
        <w:behaviors>
          <w:behavior w:val="content"/>
        </w:behaviors>
        <w:guid w:val="{382C72C7-C0A6-4547-A86F-B3696910706D}"/>
      </w:docPartPr>
      <w:docPartBody>
        <w:p w:rsidR="0049492E" w:rsidRDefault="00886FC2" w:rsidP="00886FC2">
          <w:pPr>
            <w:pStyle w:val="450B2B5F88AC4251B75F10017DB79B51"/>
          </w:pPr>
          <w:r w:rsidRPr="00F8606F">
            <w:rPr>
              <w:rStyle w:val="PlaceholderText"/>
            </w:rPr>
            <w:t>Click or tap here to enter text.</w:t>
          </w:r>
        </w:p>
      </w:docPartBody>
    </w:docPart>
    <w:docPart>
      <w:docPartPr>
        <w:name w:val="3D731D2E20D8400E89A5E120032EA4CE"/>
        <w:category>
          <w:name w:val="General"/>
          <w:gallery w:val="placeholder"/>
        </w:category>
        <w:types>
          <w:type w:val="bbPlcHdr"/>
        </w:types>
        <w:behaviors>
          <w:behavior w:val="content"/>
        </w:behaviors>
        <w:guid w:val="{49D64216-02FE-442A-9E27-FC5E5B372DDF}"/>
      </w:docPartPr>
      <w:docPartBody>
        <w:p w:rsidR="0049492E" w:rsidRDefault="00886FC2" w:rsidP="00886FC2">
          <w:pPr>
            <w:pStyle w:val="3D731D2E20D8400E89A5E120032EA4CE"/>
          </w:pPr>
          <w:r w:rsidRPr="00F8606F">
            <w:rPr>
              <w:rStyle w:val="PlaceholderText"/>
            </w:rPr>
            <w:t>Click or tap here to enter text.</w:t>
          </w:r>
        </w:p>
      </w:docPartBody>
    </w:docPart>
    <w:docPart>
      <w:docPartPr>
        <w:name w:val="46BFE97525494B10BE9C6CFD662676D1"/>
        <w:category>
          <w:name w:val="General"/>
          <w:gallery w:val="placeholder"/>
        </w:category>
        <w:types>
          <w:type w:val="bbPlcHdr"/>
        </w:types>
        <w:behaviors>
          <w:behavior w:val="content"/>
        </w:behaviors>
        <w:guid w:val="{581910D8-C57D-4BE3-A0A0-C58B9E8C180A}"/>
      </w:docPartPr>
      <w:docPartBody>
        <w:p w:rsidR="0049492E" w:rsidRDefault="00886FC2" w:rsidP="00886FC2">
          <w:pPr>
            <w:pStyle w:val="46BFE97525494B10BE9C6CFD662676D1"/>
          </w:pPr>
          <w:r w:rsidRPr="00F8606F">
            <w:rPr>
              <w:rStyle w:val="PlaceholderText"/>
            </w:rPr>
            <w:t>Click or tap here to enter text.</w:t>
          </w:r>
        </w:p>
      </w:docPartBody>
    </w:docPart>
    <w:docPart>
      <w:docPartPr>
        <w:name w:val="D7DE6E5239474D1BBD5A5BD9924B59C9"/>
        <w:category>
          <w:name w:val="General"/>
          <w:gallery w:val="placeholder"/>
        </w:category>
        <w:types>
          <w:type w:val="bbPlcHdr"/>
        </w:types>
        <w:behaviors>
          <w:behavior w:val="content"/>
        </w:behaviors>
        <w:guid w:val="{8C394871-E0DE-46A0-8247-AF7C82D7F479}"/>
      </w:docPartPr>
      <w:docPartBody>
        <w:p w:rsidR="0049492E" w:rsidRDefault="00886FC2" w:rsidP="00886FC2">
          <w:pPr>
            <w:pStyle w:val="D7DE6E5239474D1BBD5A5BD9924B59C9"/>
          </w:pPr>
          <w:r w:rsidRPr="00F8606F">
            <w:rPr>
              <w:rStyle w:val="PlaceholderText"/>
            </w:rPr>
            <w:t>Click or tap here to enter text.</w:t>
          </w:r>
        </w:p>
      </w:docPartBody>
    </w:docPart>
    <w:docPart>
      <w:docPartPr>
        <w:name w:val="7BB00F8F3E5145228A8A77F54DFC5FCF"/>
        <w:category>
          <w:name w:val="General"/>
          <w:gallery w:val="placeholder"/>
        </w:category>
        <w:types>
          <w:type w:val="bbPlcHdr"/>
        </w:types>
        <w:behaviors>
          <w:behavior w:val="content"/>
        </w:behaviors>
        <w:guid w:val="{BE5B3273-711E-4D80-95B0-74CE3D62431F}"/>
      </w:docPartPr>
      <w:docPartBody>
        <w:p w:rsidR="0049492E" w:rsidRDefault="00886FC2" w:rsidP="00886FC2">
          <w:pPr>
            <w:pStyle w:val="7BB00F8F3E5145228A8A77F54DFC5FCF"/>
          </w:pPr>
          <w:r w:rsidRPr="00F8606F">
            <w:rPr>
              <w:rStyle w:val="PlaceholderText"/>
            </w:rPr>
            <w:t>Click or tap here to enter text.</w:t>
          </w:r>
        </w:p>
      </w:docPartBody>
    </w:docPart>
    <w:docPart>
      <w:docPartPr>
        <w:name w:val="8FCD8BF5F7C34BF5942293CC6885DF2C"/>
        <w:category>
          <w:name w:val="General"/>
          <w:gallery w:val="placeholder"/>
        </w:category>
        <w:types>
          <w:type w:val="bbPlcHdr"/>
        </w:types>
        <w:behaviors>
          <w:behavior w:val="content"/>
        </w:behaviors>
        <w:guid w:val="{CF533ABA-8BC9-4D80-A2BF-CA74C50581A1}"/>
      </w:docPartPr>
      <w:docPartBody>
        <w:p w:rsidR="0049492E" w:rsidRDefault="00886FC2" w:rsidP="00886FC2">
          <w:pPr>
            <w:pStyle w:val="8FCD8BF5F7C34BF5942293CC6885DF2C"/>
          </w:pPr>
          <w:r w:rsidRPr="00F8606F">
            <w:rPr>
              <w:rStyle w:val="PlaceholderText"/>
            </w:rPr>
            <w:t>Click or tap here to enter text.</w:t>
          </w:r>
        </w:p>
      </w:docPartBody>
    </w:docPart>
    <w:docPart>
      <w:docPartPr>
        <w:name w:val="D44C094F6B5C44E19A049EFAC15C758B"/>
        <w:category>
          <w:name w:val="General"/>
          <w:gallery w:val="placeholder"/>
        </w:category>
        <w:types>
          <w:type w:val="bbPlcHdr"/>
        </w:types>
        <w:behaviors>
          <w:behavior w:val="content"/>
        </w:behaviors>
        <w:guid w:val="{CE1B49CC-A3E6-4929-9A8A-D99AA8426516}"/>
      </w:docPartPr>
      <w:docPartBody>
        <w:p w:rsidR="0049492E" w:rsidRDefault="00886FC2" w:rsidP="00886FC2">
          <w:pPr>
            <w:pStyle w:val="D44C094F6B5C44E19A049EFAC15C758B"/>
          </w:pPr>
          <w:r w:rsidRPr="00F8606F">
            <w:rPr>
              <w:rStyle w:val="PlaceholderText"/>
            </w:rPr>
            <w:t>Click or tap here to enter text.</w:t>
          </w:r>
        </w:p>
      </w:docPartBody>
    </w:docPart>
    <w:docPart>
      <w:docPartPr>
        <w:name w:val="6771A62F7B1D43428CC223B317851799"/>
        <w:category>
          <w:name w:val="General"/>
          <w:gallery w:val="placeholder"/>
        </w:category>
        <w:types>
          <w:type w:val="bbPlcHdr"/>
        </w:types>
        <w:behaviors>
          <w:behavior w:val="content"/>
        </w:behaviors>
        <w:guid w:val="{5BA68AA8-58FA-4232-A334-52A42EFFE4A3}"/>
      </w:docPartPr>
      <w:docPartBody>
        <w:p w:rsidR="0049492E" w:rsidRDefault="00886FC2" w:rsidP="00886FC2">
          <w:pPr>
            <w:pStyle w:val="6771A62F7B1D43428CC223B317851799"/>
          </w:pPr>
          <w:r w:rsidRPr="00F8606F">
            <w:rPr>
              <w:rStyle w:val="PlaceholderText"/>
            </w:rPr>
            <w:t>Click or tap here to enter text.</w:t>
          </w:r>
        </w:p>
      </w:docPartBody>
    </w:docPart>
    <w:docPart>
      <w:docPartPr>
        <w:name w:val="6DD6D4B4CE1042CEA4171E9803491249"/>
        <w:category>
          <w:name w:val="General"/>
          <w:gallery w:val="placeholder"/>
        </w:category>
        <w:types>
          <w:type w:val="bbPlcHdr"/>
        </w:types>
        <w:behaviors>
          <w:behavior w:val="content"/>
        </w:behaviors>
        <w:guid w:val="{88010C6D-6EF6-4281-BA64-5791B88D61ED}"/>
      </w:docPartPr>
      <w:docPartBody>
        <w:p w:rsidR="0049492E" w:rsidRDefault="00886FC2" w:rsidP="00886FC2">
          <w:pPr>
            <w:pStyle w:val="6DD6D4B4CE1042CEA4171E9803491249"/>
          </w:pPr>
          <w:r w:rsidRPr="00F8606F">
            <w:rPr>
              <w:rStyle w:val="PlaceholderText"/>
            </w:rPr>
            <w:t>Click or tap here to enter text.</w:t>
          </w:r>
        </w:p>
      </w:docPartBody>
    </w:docPart>
    <w:docPart>
      <w:docPartPr>
        <w:name w:val="6AFC8C9814D2487CA059F92D74EDAC2E"/>
        <w:category>
          <w:name w:val="General"/>
          <w:gallery w:val="placeholder"/>
        </w:category>
        <w:types>
          <w:type w:val="bbPlcHdr"/>
        </w:types>
        <w:behaviors>
          <w:behavior w:val="content"/>
        </w:behaviors>
        <w:guid w:val="{C3C1B6B0-8B70-47B9-9021-DCE819184898}"/>
      </w:docPartPr>
      <w:docPartBody>
        <w:p w:rsidR="0049492E" w:rsidRDefault="00886FC2" w:rsidP="00886FC2">
          <w:pPr>
            <w:pStyle w:val="6AFC8C9814D2487CA059F92D74EDAC2E"/>
          </w:pPr>
          <w:r w:rsidRPr="00F8606F">
            <w:rPr>
              <w:rStyle w:val="PlaceholderText"/>
            </w:rPr>
            <w:t>Click or tap here to enter text.</w:t>
          </w:r>
        </w:p>
      </w:docPartBody>
    </w:docPart>
    <w:docPart>
      <w:docPartPr>
        <w:name w:val="B959126EBFF149C78A3302424F9D4EFF"/>
        <w:category>
          <w:name w:val="General"/>
          <w:gallery w:val="placeholder"/>
        </w:category>
        <w:types>
          <w:type w:val="bbPlcHdr"/>
        </w:types>
        <w:behaviors>
          <w:behavior w:val="content"/>
        </w:behaviors>
        <w:guid w:val="{BAFF4452-A4FA-431F-A12C-AF715B3028EE}"/>
      </w:docPartPr>
      <w:docPartBody>
        <w:p w:rsidR="0049492E" w:rsidRDefault="00886FC2" w:rsidP="00886FC2">
          <w:pPr>
            <w:pStyle w:val="B959126EBFF149C78A3302424F9D4EFF"/>
          </w:pPr>
          <w:r w:rsidRPr="00F8606F">
            <w:rPr>
              <w:rStyle w:val="PlaceholderText"/>
            </w:rPr>
            <w:t>Click or tap here to enter text.</w:t>
          </w:r>
        </w:p>
      </w:docPartBody>
    </w:docPart>
    <w:docPart>
      <w:docPartPr>
        <w:name w:val="40DD8F7C41DC44C197E605922DB1737C"/>
        <w:category>
          <w:name w:val="General"/>
          <w:gallery w:val="placeholder"/>
        </w:category>
        <w:types>
          <w:type w:val="bbPlcHdr"/>
        </w:types>
        <w:behaviors>
          <w:behavior w:val="content"/>
        </w:behaviors>
        <w:guid w:val="{B7E7FF70-21DB-4B81-8C17-B17646FDC05A}"/>
      </w:docPartPr>
      <w:docPartBody>
        <w:p w:rsidR="0049492E" w:rsidRDefault="00886FC2" w:rsidP="00886FC2">
          <w:pPr>
            <w:pStyle w:val="40DD8F7C41DC44C197E605922DB1737C"/>
          </w:pPr>
          <w:r w:rsidRPr="00F8606F">
            <w:rPr>
              <w:rStyle w:val="PlaceholderText"/>
            </w:rPr>
            <w:t>Click or tap here to enter text.</w:t>
          </w:r>
        </w:p>
      </w:docPartBody>
    </w:docPart>
    <w:docPart>
      <w:docPartPr>
        <w:name w:val="F43CBF558914431AA9C612F867837BF2"/>
        <w:category>
          <w:name w:val="General"/>
          <w:gallery w:val="placeholder"/>
        </w:category>
        <w:types>
          <w:type w:val="bbPlcHdr"/>
        </w:types>
        <w:behaviors>
          <w:behavior w:val="content"/>
        </w:behaviors>
        <w:guid w:val="{5FECE483-1F7F-4CA1-BEFE-613A9252250E}"/>
      </w:docPartPr>
      <w:docPartBody>
        <w:p w:rsidR="0049492E" w:rsidRDefault="00886FC2" w:rsidP="00886FC2">
          <w:pPr>
            <w:pStyle w:val="F43CBF558914431AA9C612F867837BF2"/>
          </w:pPr>
          <w:r w:rsidRPr="00F8606F">
            <w:rPr>
              <w:rStyle w:val="PlaceholderText"/>
            </w:rPr>
            <w:t>Click or tap here to enter text.</w:t>
          </w:r>
        </w:p>
      </w:docPartBody>
    </w:docPart>
    <w:docPart>
      <w:docPartPr>
        <w:name w:val="F449388F20774185A1B2635A183E9D35"/>
        <w:category>
          <w:name w:val="General"/>
          <w:gallery w:val="placeholder"/>
        </w:category>
        <w:types>
          <w:type w:val="bbPlcHdr"/>
        </w:types>
        <w:behaviors>
          <w:behavior w:val="content"/>
        </w:behaviors>
        <w:guid w:val="{A154786C-12C6-437C-BB59-3264D3AC570C}"/>
      </w:docPartPr>
      <w:docPartBody>
        <w:p w:rsidR="0049492E" w:rsidRDefault="00886FC2" w:rsidP="00886FC2">
          <w:pPr>
            <w:pStyle w:val="F449388F20774185A1B2635A183E9D35"/>
          </w:pPr>
          <w:r w:rsidRPr="00F8606F">
            <w:rPr>
              <w:rStyle w:val="PlaceholderText"/>
            </w:rPr>
            <w:t>Click or tap here to enter text.</w:t>
          </w:r>
        </w:p>
      </w:docPartBody>
    </w:docPart>
    <w:docPart>
      <w:docPartPr>
        <w:name w:val="C6C7A326B9044CB3901F9739C2349DB2"/>
        <w:category>
          <w:name w:val="General"/>
          <w:gallery w:val="placeholder"/>
        </w:category>
        <w:types>
          <w:type w:val="bbPlcHdr"/>
        </w:types>
        <w:behaviors>
          <w:behavior w:val="content"/>
        </w:behaviors>
        <w:guid w:val="{BA0D8E2A-C35C-4094-94FA-3DD4CDE0695A}"/>
      </w:docPartPr>
      <w:docPartBody>
        <w:p w:rsidR="0049492E" w:rsidRDefault="00886FC2" w:rsidP="00886FC2">
          <w:pPr>
            <w:pStyle w:val="C6C7A326B9044CB3901F9739C2349DB2"/>
          </w:pPr>
          <w:r w:rsidRPr="00F8606F">
            <w:rPr>
              <w:rStyle w:val="PlaceholderText"/>
            </w:rPr>
            <w:t>Click or tap here to enter text.</w:t>
          </w:r>
        </w:p>
      </w:docPartBody>
    </w:docPart>
    <w:docPart>
      <w:docPartPr>
        <w:name w:val="3811EC47B3E149DFB7BE290588B22F18"/>
        <w:category>
          <w:name w:val="General"/>
          <w:gallery w:val="placeholder"/>
        </w:category>
        <w:types>
          <w:type w:val="bbPlcHdr"/>
        </w:types>
        <w:behaviors>
          <w:behavior w:val="content"/>
        </w:behaviors>
        <w:guid w:val="{1C60BA1C-1B70-408E-8BDC-F5CE3CFAB198}"/>
      </w:docPartPr>
      <w:docPartBody>
        <w:p w:rsidR="0049492E" w:rsidRDefault="00886FC2" w:rsidP="00886FC2">
          <w:pPr>
            <w:pStyle w:val="3811EC47B3E149DFB7BE290588B22F18"/>
          </w:pPr>
          <w:r w:rsidRPr="00F8606F">
            <w:rPr>
              <w:rStyle w:val="PlaceholderText"/>
            </w:rPr>
            <w:t>Click or tap here to enter text.</w:t>
          </w:r>
        </w:p>
      </w:docPartBody>
    </w:docPart>
    <w:docPart>
      <w:docPartPr>
        <w:name w:val="6B904A6BC01D416F9575C1A544594101"/>
        <w:category>
          <w:name w:val="General"/>
          <w:gallery w:val="placeholder"/>
        </w:category>
        <w:types>
          <w:type w:val="bbPlcHdr"/>
        </w:types>
        <w:behaviors>
          <w:behavior w:val="content"/>
        </w:behaviors>
        <w:guid w:val="{FB1F66B4-2FE6-44C7-BCF1-30C42468BB9F}"/>
      </w:docPartPr>
      <w:docPartBody>
        <w:p w:rsidR="0049492E" w:rsidRDefault="00886FC2" w:rsidP="00886FC2">
          <w:pPr>
            <w:pStyle w:val="6B904A6BC01D416F9575C1A544594101"/>
          </w:pPr>
          <w:r w:rsidRPr="00F8606F">
            <w:rPr>
              <w:rStyle w:val="PlaceholderText"/>
            </w:rPr>
            <w:t>Click or tap here to enter text.</w:t>
          </w:r>
        </w:p>
      </w:docPartBody>
    </w:docPart>
    <w:docPart>
      <w:docPartPr>
        <w:name w:val="FAA057F64BE14D94A4691DC4568289E9"/>
        <w:category>
          <w:name w:val="General"/>
          <w:gallery w:val="placeholder"/>
        </w:category>
        <w:types>
          <w:type w:val="bbPlcHdr"/>
        </w:types>
        <w:behaviors>
          <w:behavior w:val="content"/>
        </w:behaviors>
        <w:guid w:val="{F19F5418-4731-4511-BDEF-5780D61FE575}"/>
      </w:docPartPr>
      <w:docPartBody>
        <w:p w:rsidR="0049492E" w:rsidRDefault="00886FC2" w:rsidP="00886FC2">
          <w:pPr>
            <w:pStyle w:val="FAA057F64BE14D94A4691DC4568289E9"/>
          </w:pPr>
          <w:r w:rsidRPr="00F8606F">
            <w:rPr>
              <w:rStyle w:val="PlaceholderText"/>
            </w:rPr>
            <w:t>Click or tap here to enter text.</w:t>
          </w:r>
        </w:p>
      </w:docPartBody>
    </w:docPart>
    <w:docPart>
      <w:docPartPr>
        <w:name w:val="10C70852AE04451FB6A49127EC805F5D"/>
        <w:category>
          <w:name w:val="General"/>
          <w:gallery w:val="placeholder"/>
        </w:category>
        <w:types>
          <w:type w:val="bbPlcHdr"/>
        </w:types>
        <w:behaviors>
          <w:behavior w:val="content"/>
        </w:behaviors>
        <w:guid w:val="{4384F58D-0F30-4C10-B3A0-32D12B8FE9C3}"/>
      </w:docPartPr>
      <w:docPartBody>
        <w:p w:rsidR="0049492E" w:rsidRDefault="00886FC2" w:rsidP="00886FC2">
          <w:pPr>
            <w:pStyle w:val="10C70852AE04451FB6A49127EC805F5D"/>
          </w:pPr>
          <w:r w:rsidRPr="00F8606F">
            <w:rPr>
              <w:rStyle w:val="PlaceholderText"/>
            </w:rPr>
            <w:t>Click or tap here to enter text.</w:t>
          </w:r>
        </w:p>
      </w:docPartBody>
    </w:docPart>
    <w:docPart>
      <w:docPartPr>
        <w:name w:val="0FA8B42635734A189C4F050846349570"/>
        <w:category>
          <w:name w:val="General"/>
          <w:gallery w:val="placeholder"/>
        </w:category>
        <w:types>
          <w:type w:val="bbPlcHdr"/>
        </w:types>
        <w:behaviors>
          <w:behavior w:val="content"/>
        </w:behaviors>
        <w:guid w:val="{1014214F-CEA6-40B1-BCA7-D2612A86958C}"/>
      </w:docPartPr>
      <w:docPartBody>
        <w:p w:rsidR="0049492E" w:rsidRDefault="00886FC2" w:rsidP="00886FC2">
          <w:pPr>
            <w:pStyle w:val="0FA8B42635734A189C4F050846349570"/>
          </w:pPr>
          <w:r w:rsidRPr="00F8606F">
            <w:rPr>
              <w:rStyle w:val="PlaceholderText"/>
            </w:rPr>
            <w:t>Click or tap here to enter text.</w:t>
          </w:r>
        </w:p>
      </w:docPartBody>
    </w:docPart>
    <w:docPart>
      <w:docPartPr>
        <w:name w:val="41F94E631DD547A3AB84C6D4016B06A9"/>
        <w:category>
          <w:name w:val="General"/>
          <w:gallery w:val="placeholder"/>
        </w:category>
        <w:types>
          <w:type w:val="bbPlcHdr"/>
        </w:types>
        <w:behaviors>
          <w:behavior w:val="content"/>
        </w:behaviors>
        <w:guid w:val="{B2767DE1-E93D-475F-8433-72E8955A0AA0}"/>
      </w:docPartPr>
      <w:docPartBody>
        <w:p w:rsidR="0049492E" w:rsidRDefault="00886FC2" w:rsidP="00886FC2">
          <w:pPr>
            <w:pStyle w:val="41F94E631DD547A3AB84C6D4016B06A9"/>
          </w:pPr>
          <w:r w:rsidRPr="00F860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panose1 w:val="00000000000000000000"/>
    <w:charset w:val="8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3B"/>
    <w:rsid w:val="000200BF"/>
    <w:rsid w:val="00077044"/>
    <w:rsid w:val="00086424"/>
    <w:rsid w:val="000A7A27"/>
    <w:rsid w:val="001E1828"/>
    <w:rsid w:val="002025A1"/>
    <w:rsid w:val="00283632"/>
    <w:rsid w:val="002F1267"/>
    <w:rsid w:val="00301DE8"/>
    <w:rsid w:val="003B50CF"/>
    <w:rsid w:val="003B558C"/>
    <w:rsid w:val="00415970"/>
    <w:rsid w:val="00470841"/>
    <w:rsid w:val="0049492E"/>
    <w:rsid w:val="004C7910"/>
    <w:rsid w:val="004E7EEE"/>
    <w:rsid w:val="00516A99"/>
    <w:rsid w:val="005F3ABA"/>
    <w:rsid w:val="00684F85"/>
    <w:rsid w:val="00693F30"/>
    <w:rsid w:val="0072496E"/>
    <w:rsid w:val="007D1122"/>
    <w:rsid w:val="00803785"/>
    <w:rsid w:val="00886FC2"/>
    <w:rsid w:val="008E4747"/>
    <w:rsid w:val="008F5538"/>
    <w:rsid w:val="00931196"/>
    <w:rsid w:val="00954992"/>
    <w:rsid w:val="009556E7"/>
    <w:rsid w:val="009B1E3B"/>
    <w:rsid w:val="009C19D1"/>
    <w:rsid w:val="009F5D8D"/>
    <w:rsid w:val="00A0285B"/>
    <w:rsid w:val="00A27748"/>
    <w:rsid w:val="00A327A2"/>
    <w:rsid w:val="00A9184B"/>
    <w:rsid w:val="00AE6AFC"/>
    <w:rsid w:val="00B31661"/>
    <w:rsid w:val="00BC7D09"/>
    <w:rsid w:val="00BF7D2D"/>
    <w:rsid w:val="00C91EAD"/>
    <w:rsid w:val="00D77431"/>
    <w:rsid w:val="00D80DD4"/>
    <w:rsid w:val="00DB0EEF"/>
    <w:rsid w:val="00EA730C"/>
    <w:rsid w:val="00F955A6"/>
    <w:rsid w:val="00FA722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FC2"/>
    <w:rPr>
      <w:vanish/>
      <w:color w:val="808080"/>
    </w:rPr>
  </w:style>
  <w:style w:type="paragraph" w:customStyle="1" w:styleId="9C3646B94156467BB732E996AB454914">
    <w:name w:val="9C3646B94156467BB732E996AB454914"/>
    <w:rsid w:val="009B1E3B"/>
  </w:style>
  <w:style w:type="paragraph" w:customStyle="1" w:styleId="635F4424466248DC919B729A5F89BFF4">
    <w:name w:val="635F4424466248DC919B729A5F89BFF4"/>
    <w:rsid w:val="009B1E3B"/>
  </w:style>
  <w:style w:type="paragraph" w:customStyle="1" w:styleId="44FF584CB5404DD49A010B3A49C11255">
    <w:name w:val="44FF584CB5404DD49A010B3A49C11255"/>
    <w:rsid w:val="009B1E3B"/>
  </w:style>
  <w:style w:type="paragraph" w:customStyle="1" w:styleId="5B54A3441F9744E1A7CC0FD7DFDB2AA0">
    <w:name w:val="5B54A3441F9744E1A7CC0FD7DFDB2AA0"/>
    <w:rsid w:val="009B1E3B"/>
  </w:style>
  <w:style w:type="paragraph" w:customStyle="1" w:styleId="47C3140A1E7F4E54B35D2C2F7CAE3C89">
    <w:name w:val="47C3140A1E7F4E54B35D2C2F7CAE3C89"/>
    <w:rsid w:val="009B1E3B"/>
  </w:style>
  <w:style w:type="paragraph" w:customStyle="1" w:styleId="42FFBB75FE524565B6232274014A4672">
    <w:name w:val="42FFBB75FE524565B6232274014A4672"/>
    <w:rsid w:val="009B1E3B"/>
  </w:style>
  <w:style w:type="paragraph" w:customStyle="1" w:styleId="BCFF6E64D85F4C0E83AD91C10AC52556">
    <w:name w:val="BCFF6E64D85F4C0E83AD91C10AC52556"/>
    <w:rsid w:val="009B1E3B"/>
  </w:style>
  <w:style w:type="paragraph" w:customStyle="1" w:styleId="A97651E362F442729FE7EBD4E9CFEDA0">
    <w:name w:val="A97651E362F442729FE7EBD4E9CFEDA0"/>
    <w:rsid w:val="009B1E3B"/>
  </w:style>
  <w:style w:type="paragraph" w:customStyle="1" w:styleId="6F5E60E57CC24D4E8BDAD877C43C4BE4">
    <w:name w:val="6F5E60E57CC24D4E8BDAD877C43C4BE4"/>
    <w:rsid w:val="009B1E3B"/>
  </w:style>
  <w:style w:type="paragraph" w:customStyle="1" w:styleId="A07EBD84265E4B5BA793CCE31882ECF1">
    <w:name w:val="A07EBD84265E4B5BA793CCE31882ECF1"/>
    <w:rsid w:val="009B1E3B"/>
  </w:style>
  <w:style w:type="paragraph" w:customStyle="1" w:styleId="96E754C542E24EA7A6CAA120D7517E03">
    <w:name w:val="96E754C542E24EA7A6CAA120D7517E03"/>
    <w:rsid w:val="009B1E3B"/>
  </w:style>
  <w:style w:type="paragraph" w:customStyle="1" w:styleId="D91F881592A24040BFC314503B4F2AFE">
    <w:name w:val="D91F881592A24040BFC314503B4F2AFE"/>
    <w:rsid w:val="009B1E3B"/>
  </w:style>
  <w:style w:type="paragraph" w:customStyle="1" w:styleId="58C21735686B46738ED266749650E258">
    <w:name w:val="58C21735686B46738ED266749650E258"/>
    <w:rsid w:val="009B1E3B"/>
  </w:style>
  <w:style w:type="paragraph" w:customStyle="1" w:styleId="59F8ACDFA36D4B27844400C70D972534">
    <w:name w:val="59F8ACDFA36D4B27844400C70D972534"/>
    <w:rsid w:val="009B1E3B"/>
  </w:style>
  <w:style w:type="paragraph" w:customStyle="1" w:styleId="774AE10FCF0B468887E628D3AF310842">
    <w:name w:val="774AE10FCF0B468887E628D3AF310842"/>
    <w:rsid w:val="009B1E3B"/>
  </w:style>
  <w:style w:type="paragraph" w:customStyle="1" w:styleId="2C371910AE784F2392CFAFC0E594A331">
    <w:name w:val="2C371910AE784F2392CFAFC0E594A331"/>
    <w:rsid w:val="009B1E3B"/>
  </w:style>
  <w:style w:type="paragraph" w:customStyle="1" w:styleId="9A64CBDB101C4FB28E64780C74031349">
    <w:name w:val="9A64CBDB101C4FB28E64780C74031349"/>
    <w:rsid w:val="009B1E3B"/>
  </w:style>
  <w:style w:type="paragraph" w:customStyle="1" w:styleId="9C75B0DE798C45B78FAD19DAAD328D47">
    <w:name w:val="9C75B0DE798C45B78FAD19DAAD328D47"/>
    <w:rsid w:val="009B1E3B"/>
  </w:style>
  <w:style w:type="paragraph" w:customStyle="1" w:styleId="37BF99C11B5E4A059318E1C59E2D057D">
    <w:name w:val="37BF99C11B5E4A059318E1C59E2D057D"/>
    <w:rsid w:val="009B1E3B"/>
  </w:style>
  <w:style w:type="paragraph" w:styleId="NoSpacing">
    <w:name w:val="No Spacing"/>
    <w:uiPriority w:val="1"/>
    <w:qFormat/>
    <w:rsid w:val="009B1E3B"/>
    <w:pPr>
      <w:spacing w:after="0" w:line="240" w:lineRule="auto"/>
    </w:pPr>
    <w:rPr>
      <w:rFonts w:eastAsiaTheme="minorHAnsi"/>
      <w:lang w:eastAsia="en-US"/>
    </w:rPr>
  </w:style>
  <w:style w:type="paragraph" w:customStyle="1" w:styleId="BCFF6E64D85F4C0E83AD91C10AC525561">
    <w:name w:val="BCFF6E64D85F4C0E83AD91C10AC525561"/>
    <w:rsid w:val="009B1E3B"/>
    <w:pPr>
      <w:spacing w:after="0" w:line="240" w:lineRule="auto"/>
    </w:pPr>
    <w:rPr>
      <w:rFonts w:eastAsiaTheme="minorHAnsi"/>
      <w:lang w:eastAsia="en-US"/>
    </w:rPr>
  </w:style>
  <w:style w:type="paragraph" w:customStyle="1" w:styleId="A97651E362F442729FE7EBD4E9CFEDA01">
    <w:name w:val="A97651E362F442729FE7EBD4E9CFEDA01"/>
    <w:rsid w:val="009B1E3B"/>
    <w:pPr>
      <w:spacing w:after="0" w:line="240" w:lineRule="auto"/>
    </w:pPr>
    <w:rPr>
      <w:rFonts w:eastAsiaTheme="minorHAnsi"/>
      <w:lang w:eastAsia="en-US"/>
    </w:rPr>
  </w:style>
  <w:style w:type="paragraph" w:customStyle="1" w:styleId="44FF584CB5404DD49A010B3A49C112551">
    <w:name w:val="44FF584CB5404DD49A010B3A49C112551"/>
    <w:rsid w:val="009B1E3B"/>
    <w:rPr>
      <w:rFonts w:eastAsiaTheme="minorHAnsi"/>
      <w:lang w:eastAsia="en-US"/>
    </w:rPr>
  </w:style>
  <w:style w:type="paragraph" w:customStyle="1" w:styleId="5B54A3441F9744E1A7CC0FD7DFDB2AA01">
    <w:name w:val="5B54A3441F9744E1A7CC0FD7DFDB2AA01"/>
    <w:rsid w:val="009B1E3B"/>
    <w:rPr>
      <w:rFonts w:eastAsiaTheme="minorHAnsi"/>
      <w:lang w:eastAsia="en-US"/>
    </w:rPr>
  </w:style>
  <w:style w:type="paragraph" w:customStyle="1" w:styleId="F12293AEC44B4BA981009F42A9C1DB30">
    <w:name w:val="F12293AEC44B4BA981009F42A9C1DB30"/>
    <w:rsid w:val="009B1E3B"/>
  </w:style>
  <w:style w:type="paragraph" w:customStyle="1" w:styleId="63A610F011824E2CA49C2112E102BA2F">
    <w:name w:val="63A610F011824E2CA49C2112E102BA2F"/>
    <w:rsid w:val="009B1E3B"/>
  </w:style>
  <w:style w:type="paragraph" w:customStyle="1" w:styleId="0FC67AE2A78E49D9B3368C9B25C37D1D">
    <w:name w:val="0FC67AE2A78E49D9B3368C9B25C37D1D"/>
    <w:rsid w:val="009B1E3B"/>
  </w:style>
  <w:style w:type="paragraph" w:customStyle="1" w:styleId="65C6866DA7BE4A13AF2EB970818A67E6">
    <w:name w:val="65C6866DA7BE4A13AF2EB970818A67E6"/>
    <w:rsid w:val="009B1E3B"/>
  </w:style>
  <w:style w:type="paragraph" w:customStyle="1" w:styleId="94F243F9D457450495E397EFE96EF531">
    <w:name w:val="94F243F9D457450495E397EFE96EF531"/>
    <w:rsid w:val="009B1E3B"/>
  </w:style>
  <w:style w:type="paragraph" w:customStyle="1" w:styleId="9B7971A5C0E640C88E76C818E8C30E41">
    <w:name w:val="9B7971A5C0E640C88E76C818E8C30E41"/>
    <w:rsid w:val="009B1E3B"/>
  </w:style>
  <w:style w:type="paragraph" w:customStyle="1" w:styleId="C855CEF7F7DA40E2838FCBC927FE62E6">
    <w:name w:val="C855CEF7F7DA40E2838FCBC927FE62E6"/>
    <w:rsid w:val="009B1E3B"/>
  </w:style>
  <w:style w:type="paragraph" w:customStyle="1" w:styleId="1D7B9F6CABFB4C868B9FB07F82E80812">
    <w:name w:val="1D7B9F6CABFB4C868B9FB07F82E80812"/>
    <w:rsid w:val="009B1E3B"/>
  </w:style>
  <w:style w:type="paragraph" w:customStyle="1" w:styleId="3CC560F0322541CF9A67DC1362993EDE">
    <w:name w:val="3CC560F0322541CF9A67DC1362993EDE"/>
    <w:rsid w:val="009B1E3B"/>
  </w:style>
  <w:style w:type="paragraph" w:customStyle="1" w:styleId="3049C800323148E780213DFD2FC2EC8E">
    <w:name w:val="3049C800323148E780213DFD2FC2EC8E"/>
    <w:rsid w:val="009B1E3B"/>
  </w:style>
  <w:style w:type="paragraph" w:customStyle="1" w:styleId="A08F4A422EAC424791F7271B6E90DD91">
    <w:name w:val="A08F4A422EAC424791F7271B6E90DD91"/>
    <w:rsid w:val="009B1E3B"/>
  </w:style>
  <w:style w:type="paragraph" w:customStyle="1" w:styleId="7BB27EAB2DA54C7EA6451481B52AB142">
    <w:name w:val="7BB27EAB2DA54C7EA6451481B52AB142"/>
    <w:rsid w:val="009B1E3B"/>
  </w:style>
  <w:style w:type="paragraph" w:customStyle="1" w:styleId="979DBFEF41DC42B0B71F33D5BF22DF7E">
    <w:name w:val="979DBFEF41DC42B0B71F33D5BF22DF7E"/>
    <w:rsid w:val="009B1E3B"/>
  </w:style>
  <w:style w:type="paragraph" w:customStyle="1" w:styleId="3D0570BD8E924502B08F6AAB8FD0265E">
    <w:name w:val="3D0570BD8E924502B08F6AAB8FD0265E"/>
    <w:rsid w:val="009B1E3B"/>
  </w:style>
  <w:style w:type="paragraph" w:customStyle="1" w:styleId="9349BDDBB591446CA42E19707B1DF72B">
    <w:name w:val="9349BDDBB591446CA42E19707B1DF72B"/>
    <w:rsid w:val="009B1E3B"/>
  </w:style>
  <w:style w:type="paragraph" w:customStyle="1" w:styleId="4239E6B48FEE4D2D921CB77724F306A5">
    <w:name w:val="4239E6B48FEE4D2D921CB77724F306A5"/>
    <w:rsid w:val="009B1E3B"/>
  </w:style>
  <w:style w:type="paragraph" w:customStyle="1" w:styleId="28BA981F0F584F949FA1D6F70B8D36CB">
    <w:name w:val="28BA981F0F584F949FA1D6F70B8D36CB"/>
    <w:rsid w:val="009B1E3B"/>
  </w:style>
  <w:style w:type="paragraph" w:customStyle="1" w:styleId="4669A11A4E0B49779F2857039C1AEEAE">
    <w:name w:val="4669A11A4E0B49779F2857039C1AEEAE"/>
    <w:rsid w:val="009B1E3B"/>
  </w:style>
  <w:style w:type="paragraph" w:customStyle="1" w:styleId="82E03883A3144E65B36D786025D94879">
    <w:name w:val="82E03883A3144E65B36D786025D94879"/>
    <w:rsid w:val="009B1E3B"/>
  </w:style>
  <w:style w:type="paragraph" w:customStyle="1" w:styleId="8D73A3B807D94CAA9BF4BF061EDCBD0C">
    <w:name w:val="8D73A3B807D94CAA9BF4BF061EDCBD0C"/>
    <w:rsid w:val="009B1E3B"/>
  </w:style>
  <w:style w:type="paragraph" w:customStyle="1" w:styleId="F149E61A6C184FBEAC5AC9FCB458E303">
    <w:name w:val="F149E61A6C184FBEAC5AC9FCB458E303"/>
    <w:rsid w:val="009B1E3B"/>
  </w:style>
  <w:style w:type="paragraph" w:customStyle="1" w:styleId="2210816D22CE46EA97F907D2841D66E1">
    <w:name w:val="2210816D22CE46EA97F907D2841D66E1"/>
    <w:rsid w:val="009B1E3B"/>
  </w:style>
  <w:style w:type="paragraph" w:customStyle="1" w:styleId="E657E547433E4511A1DEB37FAB67197C">
    <w:name w:val="E657E547433E4511A1DEB37FAB67197C"/>
    <w:rsid w:val="009B1E3B"/>
  </w:style>
  <w:style w:type="paragraph" w:customStyle="1" w:styleId="E6DB32BA5AC54031B6A36FE18064D984">
    <w:name w:val="E6DB32BA5AC54031B6A36FE18064D984"/>
    <w:rsid w:val="009B1E3B"/>
  </w:style>
  <w:style w:type="paragraph" w:customStyle="1" w:styleId="A356E30654AE4B6FB800E79F94F17379">
    <w:name w:val="A356E30654AE4B6FB800E79F94F17379"/>
    <w:rsid w:val="009B1E3B"/>
  </w:style>
  <w:style w:type="paragraph" w:customStyle="1" w:styleId="957E01F147B148D2BEC3700423F5C54A">
    <w:name w:val="957E01F147B148D2BEC3700423F5C54A"/>
    <w:rsid w:val="009B1E3B"/>
  </w:style>
  <w:style w:type="paragraph" w:customStyle="1" w:styleId="E0AAF7194DE146798F37C678D55560FD">
    <w:name w:val="E0AAF7194DE146798F37C678D55560FD"/>
    <w:rsid w:val="009B1E3B"/>
  </w:style>
  <w:style w:type="paragraph" w:customStyle="1" w:styleId="844D459C7C7D4B779DACC736B36130CC">
    <w:name w:val="844D459C7C7D4B779DACC736B36130CC"/>
    <w:rsid w:val="009B1E3B"/>
  </w:style>
  <w:style w:type="paragraph" w:customStyle="1" w:styleId="2292E6AC4DEE4492ADA59EFF50822AAA">
    <w:name w:val="2292E6AC4DEE4492ADA59EFF50822AAA"/>
    <w:rsid w:val="009B1E3B"/>
  </w:style>
  <w:style w:type="paragraph" w:customStyle="1" w:styleId="A9CC396C928440329922D1243494D3D9">
    <w:name w:val="A9CC396C928440329922D1243494D3D9"/>
    <w:rsid w:val="009B1E3B"/>
  </w:style>
  <w:style w:type="paragraph" w:customStyle="1" w:styleId="50096D1E4BDE46D8A9F31FD73402D57C">
    <w:name w:val="50096D1E4BDE46D8A9F31FD73402D57C"/>
    <w:rsid w:val="009B1E3B"/>
  </w:style>
  <w:style w:type="paragraph" w:customStyle="1" w:styleId="711162D2C6504A58B83B03B4AFB630BE">
    <w:name w:val="711162D2C6504A58B83B03B4AFB630BE"/>
    <w:rsid w:val="009B1E3B"/>
  </w:style>
  <w:style w:type="paragraph" w:customStyle="1" w:styleId="A5F9153FB73A4E988FEE71374ABB3038">
    <w:name w:val="A5F9153FB73A4E988FEE71374ABB3038"/>
    <w:rsid w:val="009B1E3B"/>
  </w:style>
  <w:style w:type="paragraph" w:customStyle="1" w:styleId="C5521D13A8534FF8A0E42D1B8B65D697">
    <w:name w:val="C5521D13A8534FF8A0E42D1B8B65D697"/>
    <w:rsid w:val="009B1E3B"/>
  </w:style>
  <w:style w:type="paragraph" w:customStyle="1" w:styleId="A06C74EA8A4E4479A6EB1F9D0AA18D31">
    <w:name w:val="A06C74EA8A4E4479A6EB1F9D0AA18D31"/>
    <w:rsid w:val="009B1E3B"/>
  </w:style>
  <w:style w:type="paragraph" w:customStyle="1" w:styleId="CAE4ABECE673432694BC4E186CA537A1">
    <w:name w:val="CAE4ABECE673432694BC4E186CA537A1"/>
    <w:rsid w:val="009B1E3B"/>
  </w:style>
  <w:style w:type="paragraph" w:customStyle="1" w:styleId="566DE0C2ADA8449A9B79296A2667AA0F">
    <w:name w:val="566DE0C2ADA8449A9B79296A2667AA0F"/>
    <w:rsid w:val="009B1E3B"/>
  </w:style>
  <w:style w:type="paragraph" w:customStyle="1" w:styleId="FDD2C5D4E6B547E1A51F20962CAE27BF">
    <w:name w:val="FDD2C5D4E6B547E1A51F20962CAE27BF"/>
    <w:rsid w:val="002025A1"/>
  </w:style>
  <w:style w:type="paragraph" w:customStyle="1" w:styleId="A3E78B591A34456FA30F7CA33C4AC353">
    <w:name w:val="A3E78B591A34456FA30F7CA33C4AC353"/>
    <w:rsid w:val="002025A1"/>
  </w:style>
  <w:style w:type="paragraph" w:customStyle="1" w:styleId="CFBC847E8F154AD19FD5CFA4B71271E5">
    <w:name w:val="CFBC847E8F154AD19FD5CFA4B71271E5"/>
    <w:rsid w:val="00C91EAD"/>
  </w:style>
  <w:style w:type="paragraph" w:customStyle="1" w:styleId="6E82678DD7EC474799B6720C000C097F">
    <w:name w:val="6E82678DD7EC474799B6720C000C097F"/>
    <w:rsid w:val="00C91EAD"/>
  </w:style>
  <w:style w:type="paragraph" w:customStyle="1" w:styleId="1306F307E27A41C9B5E3EF0A1FF210D1">
    <w:name w:val="1306F307E27A41C9B5E3EF0A1FF210D1"/>
    <w:rsid w:val="00C91EAD"/>
  </w:style>
  <w:style w:type="paragraph" w:customStyle="1" w:styleId="88134A52318042B5AE11077902C908ED">
    <w:name w:val="88134A52318042B5AE11077902C908ED"/>
    <w:rsid w:val="00C91EAD"/>
  </w:style>
  <w:style w:type="paragraph" w:customStyle="1" w:styleId="2D3EDCFD5E054F13B5AF3F9DC07C4B56">
    <w:name w:val="2D3EDCFD5E054F13B5AF3F9DC07C4B56"/>
    <w:rsid w:val="00C91EAD"/>
  </w:style>
  <w:style w:type="paragraph" w:customStyle="1" w:styleId="E25A19C55D344DBF9553A94F834FCD6F">
    <w:name w:val="E25A19C55D344DBF9553A94F834FCD6F"/>
    <w:rsid w:val="00C91EAD"/>
  </w:style>
  <w:style w:type="paragraph" w:customStyle="1" w:styleId="208EC212E2124705ABC3C7AA9A9F88EE">
    <w:name w:val="208EC212E2124705ABC3C7AA9A9F88EE"/>
    <w:rsid w:val="00C91EAD"/>
  </w:style>
  <w:style w:type="paragraph" w:customStyle="1" w:styleId="DA9D580F0026427193F8F8CF9DA84926">
    <w:name w:val="DA9D580F0026427193F8F8CF9DA84926"/>
    <w:rsid w:val="00C91EAD"/>
  </w:style>
  <w:style w:type="paragraph" w:customStyle="1" w:styleId="A1A88FADCF6D48A1975B5A09258FF1F6">
    <w:name w:val="A1A88FADCF6D48A1975B5A09258FF1F6"/>
    <w:rsid w:val="00C91EAD"/>
  </w:style>
  <w:style w:type="paragraph" w:customStyle="1" w:styleId="2E929E74E3CA499DA9443F69BE5414BB">
    <w:name w:val="2E929E74E3CA499DA9443F69BE5414BB"/>
    <w:rsid w:val="00C91EAD"/>
  </w:style>
  <w:style w:type="paragraph" w:customStyle="1" w:styleId="C5F946FB3EA94649AF8F2FF368FDAE2A">
    <w:name w:val="C5F946FB3EA94649AF8F2FF368FDAE2A"/>
    <w:rsid w:val="00C91EAD"/>
  </w:style>
  <w:style w:type="paragraph" w:customStyle="1" w:styleId="F611DC29C9CD4C7181E93C08C3E1B5A0">
    <w:name w:val="F611DC29C9CD4C7181E93C08C3E1B5A0"/>
    <w:rsid w:val="009556E7"/>
  </w:style>
  <w:style w:type="paragraph" w:customStyle="1" w:styleId="37D68D90231D4E0CB8A0EE318608C626">
    <w:name w:val="37D68D90231D4E0CB8A0EE318608C626"/>
    <w:rsid w:val="000A7A27"/>
  </w:style>
  <w:style w:type="paragraph" w:customStyle="1" w:styleId="6D595B9AD16F431CBBA73A9A7D391890">
    <w:name w:val="6D595B9AD16F431CBBA73A9A7D391890"/>
    <w:rsid w:val="000A7A27"/>
  </w:style>
  <w:style w:type="paragraph" w:customStyle="1" w:styleId="C3F094402EF142DD8C3378DE9F2723EC">
    <w:name w:val="C3F094402EF142DD8C3378DE9F2723EC"/>
    <w:rsid w:val="009C19D1"/>
  </w:style>
  <w:style w:type="paragraph" w:customStyle="1" w:styleId="AC7B683EBDFB467B90FB047436B85240">
    <w:name w:val="AC7B683EBDFB467B90FB047436B85240"/>
    <w:rsid w:val="009C19D1"/>
  </w:style>
  <w:style w:type="paragraph" w:customStyle="1" w:styleId="32BCB9F271A04F978B1D854AC104772A">
    <w:name w:val="32BCB9F271A04F978B1D854AC104772A"/>
    <w:rsid w:val="009C19D1"/>
  </w:style>
  <w:style w:type="paragraph" w:customStyle="1" w:styleId="B24E38EF72EB4BFC96215B8EC2734928">
    <w:name w:val="B24E38EF72EB4BFC96215B8EC2734928"/>
    <w:rsid w:val="009C19D1"/>
  </w:style>
  <w:style w:type="paragraph" w:customStyle="1" w:styleId="65E82AE6BC0C45488D88C9B3CD83F005">
    <w:name w:val="65E82AE6BC0C45488D88C9B3CD83F005"/>
    <w:rsid w:val="009C19D1"/>
  </w:style>
  <w:style w:type="paragraph" w:customStyle="1" w:styleId="3BE16A3F00C94DF29BFA5295E49A739E">
    <w:name w:val="3BE16A3F00C94DF29BFA5295E49A739E"/>
    <w:rsid w:val="009C19D1"/>
  </w:style>
  <w:style w:type="paragraph" w:customStyle="1" w:styleId="9E8C83B412DD4990AF35BDC5F42A8BCD">
    <w:name w:val="9E8C83B412DD4990AF35BDC5F42A8BCD"/>
    <w:rsid w:val="009C19D1"/>
  </w:style>
  <w:style w:type="paragraph" w:customStyle="1" w:styleId="2C0E6CAA0ABC485C9B42C23EFDF5B785">
    <w:name w:val="2C0E6CAA0ABC485C9B42C23EFDF5B785"/>
    <w:rsid w:val="009C19D1"/>
  </w:style>
  <w:style w:type="paragraph" w:customStyle="1" w:styleId="A5205FC26CDA4E9C929A28D3041C9D05">
    <w:name w:val="A5205FC26CDA4E9C929A28D3041C9D05"/>
    <w:rsid w:val="00A27748"/>
  </w:style>
  <w:style w:type="paragraph" w:customStyle="1" w:styleId="EF7CE829A4E74FF8B52C79BA75DC69B4">
    <w:name w:val="EF7CE829A4E74FF8B52C79BA75DC69B4"/>
    <w:rsid w:val="00A27748"/>
  </w:style>
  <w:style w:type="paragraph" w:customStyle="1" w:styleId="A87BB0D11A7346DE936FA91941C803C8">
    <w:name w:val="A87BB0D11A7346DE936FA91941C803C8"/>
    <w:rsid w:val="00A27748"/>
  </w:style>
  <w:style w:type="paragraph" w:customStyle="1" w:styleId="F80FE1E9AEC5480FBF12A834A4557423">
    <w:name w:val="F80FE1E9AEC5480FBF12A834A4557423"/>
    <w:rsid w:val="00A27748"/>
  </w:style>
  <w:style w:type="paragraph" w:customStyle="1" w:styleId="C6D4DDC30D6D45799AA36A1F4D755CC2">
    <w:name w:val="C6D4DDC30D6D45799AA36A1F4D755CC2"/>
    <w:rsid w:val="00A27748"/>
  </w:style>
  <w:style w:type="paragraph" w:customStyle="1" w:styleId="151FAA1A497C4CA88CBF2D45F649BC59">
    <w:name w:val="151FAA1A497C4CA88CBF2D45F649BC59"/>
    <w:rsid w:val="00A27748"/>
  </w:style>
  <w:style w:type="paragraph" w:customStyle="1" w:styleId="2397DB74B22E4B00ADFD5CF141A55754">
    <w:name w:val="2397DB74B22E4B00ADFD5CF141A55754"/>
    <w:rsid w:val="00A27748"/>
  </w:style>
  <w:style w:type="paragraph" w:customStyle="1" w:styleId="C64DA3BA6FB24D2B8680E9370E326AD6">
    <w:name w:val="C64DA3BA6FB24D2B8680E9370E326AD6"/>
    <w:rsid w:val="00A27748"/>
  </w:style>
  <w:style w:type="paragraph" w:customStyle="1" w:styleId="C2E03BE8ACB14817BF7E335EB31F232A">
    <w:name w:val="C2E03BE8ACB14817BF7E335EB31F232A"/>
    <w:rsid w:val="00A27748"/>
  </w:style>
  <w:style w:type="paragraph" w:customStyle="1" w:styleId="BAD5EBF91BA1415992C6BA64789EB14F">
    <w:name w:val="BAD5EBF91BA1415992C6BA64789EB14F"/>
    <w:rsid w:val="00A27748"/>
  </w:style>
  <w:style w:type="paragraph" w:customStyle="1" w:styleId="A1624F942678467CA245657570F8282E">
    <w:name w:val="A1624F942678467CA245657570F8282E"/>
    <w:rsid w:val="00A27748"/>
  </w:style>
  <w:style w:type="paragraph" w:customStyle="1" w:styleId="36090FAE4BFF4F39A47DA28534C174FA">
    <w:name w:val="36090FAE4BFF4F39A47DA28534C174FA"/>
    <w:rsid w:val="00A27748"/>
  </w:style>
  <w:style w:type="paragraph" w:customStyle="1" w:styleId="9B110F4DEF0045D9BBE9703B1F0CD425">
    <w:name w:val="9B110F4DEF0045D9BBE9703B1F0CD425"/>
    <w:rsid w:val="00A27748"/>
  </w:style>
  <w:style w:type="paragraph" w:customStyle="1" w:styleId="8BE80CD5BCCF4E228EBE959BC59D1660">
    <w:name w:val="8BE80CD5BCCF4E228EBE959BC59D1660"/>
    <w:rsid w:val="00A27748"/>
  </w:style>
  <w:style w:type="paragraph" w:customStyle="1" w:styleId="BEBB78445AE84F35A874A248992ADBCF">
    <w:name w:val="BEBB78445AE84F35A874A248992ADBCF"/>
    <w:rsid w:val="00A27748"/>
  </w:style>
  <w:style w:type="paragraph" w:customStyle="1" w:styleId="5810EC6224CD4F508E64F7B80410CFA9">
    <w:name w:val="5810EC6224CD4F508E64F7B80410CFA9"/>
    <w:rsid w:val="00A27748"/>
  </w:style>
  <w:style w:type="paragraph" w:customStyle="1" w:styleId="16CEA04687784D6F9C05F456DFD82492">
    <w:name w:val="16CEA04687784D6F9C05F456DFD82492"/>
    <w:rsid w:val="00A27748"/>
  </w:style>
  <w:style w:type="paragraph" w:customStyle="1" w:styleId="8766419B810C49898249D4C7A9D02FCE">
    <w:name w:val="8766419B810C49898249D4C7A9D02FCE"/>
    <w:rsid w:val="00A27748"/>
  </w:style>
  <w:style w:type="paragraph" w:customStyle="1" w:styleId="CCA7F8EACF744565869F7932EB2AB345">
    <w:name w:val="CCA7F8EACF744565869F7932EB2AB345"/>
    <w:rsid w:val="00A27748"/>
  </w:style>
  <w:style w:type="paragraph" w:customStyle="1" w:styleId="68FCA2E999374829B3B11FC7FC5D11B6">
    <w:name w:val="68FCA2E999374829B3B11FC7FC5D11B6"/>
    <w:rsid w:val="00A27748"/>
  </w:style>
  <w:style w:type="paragraph" w:customStyle="1" w:styleId="5DE387DFF4B04709AE81C7D7219E6B22">
    <w:name w:val="5DE387DFF4B04709AE81C7D7219E6B22"/>
    <w:rsid w:val="00A27748"/>
  </w:style>
  <w:style w:type="paragraph" w:customStyle="1" w:styleId="B036CB8D45F94656822AB468419A6072">
    <w:name w:val="B036CB8D45F94656822AB468419A6072"/>
    <w:rsid w:val="00A27748"/>
  </w:style>
  <w:style w:type="paragraph" w:customStyle="1" w:styleId="42E9A52B47B24A33B77946D1D9D982DB">
    <w:name w:val="42E9A52B47B24A33B77946D1D9D982DB"/>
    <w:rsid w:val="00A27748"/>
  </w:style>
  <w:style w:type="paragraph" w:customStyle="1" w:styleId="AEC5F22F870C4ECBB2ADD92B58630033">
    <w:name w:val="AEC5F22F870C4ECBB2ADD92B58630033"/>
    <w:rsid w:val="00A27748"/>
  </w:style>
  <w:style w:type="paragraph" w:customStyle="1" w:styleId="C4B3054AC3DF4059A67E00240091BFD3">
    <w:name w:val="C4B3054AC3DF4059A67E00240091BFD3"/>
    <w:rsid w:val="00A27748"/>
  </w:style>
  <w:style w:type="paragraph" w:customStyle="1" w:styleId="98D9E55761CD408B95C6F562FA9DE95C">
    <w:name w:val="98D9E55761CD408B95C6F562FA9DE95C"/>
    <w:rsid w:val="00A27748"/>
  </w:style>
  <w:style w:type="paragraph" w:customStyle="1" w:styleId="799C921ED57249FE886E9E842824FAFE">
    <w:name w:val="799C921ED57249FE886E9E842824FAFE"/>
    <w:rsid w:val="00A27748"/>
  </w:style>
  <w:style w:type="paragraph" w:customStyle="1" w:styleId="A4B287FF4E3642FD8555974455884D46">
    <w:name w:val="A4B287FF4E3642FD8555974455884D46"/>
    <w:rsid w:val="00A27748"/>
  </w:style>
  <w:style w:type="paragraph" w:customStyle="1" w:styleId="68D0BBA883E745019EF0A5EF0632AF0B">
    <w:name w:val="68D0BBA883E745019EF0A5EF0632AF0B"/>
    <w:rsid w:val="00A27748"/>
  </w:style>
  <w:style w:type="paragraph" w:customStyle="1" w:styleId="32C99B289115412893145F0E9E58032D">
    <w:name w:val="32C99B289115412893145F0E9E58032D"/>
    <w:rsid w:val="00B31661"/>
  </w:style>
  <w:style w:type="paragraph" w:customStyle="1" w:styleId="A2678566082E4408BF48FB103CF8FA28">
    <w:name w:val="A2678566082E4408BF48FB103CF8FA28"/>
    <w:rsid w:val="00B31661"/>
  </w:style>
  <w:style w:type="paragraph" w:customStyle="1" w:styleId="9C978A8C0E5D48D197D418C3B7DF062F">
    <w:name w:val="9C978A8C0E5D48D197D418C3B7DF062F"/>
    <w:rsid w:val="00B31661"/>
  </w:style>
  <w:style w:type="paragraph" w:customStyle="1" w:styleId="70D5F6D7B2054BAD8E6C5F18AADC7C8A">
    <w:name w:val="70D5F6D7B2054BAD8E6C5F18AADC7C8A"/>
    <w:rsid w:val="00B31661"/>
  </w:style>
  <w:style w:type="paragraph" w:customStyle="1" w:styleId="ACF7C4C7D8444B32B5BDF88BBD7D28CB">
    <w:name w:val="ACF7C4C7D8444B32B5BDF88BBD7D28CB"/>
    <w:rsid w:val="00B31661"/>
  </w:style>
  <w:style w:type="paragraph" w:customStyle="1" w:styleId="A358F62579B14225B34C14979A88FAB2">
    <w:name w:val="A358F62579B14225B34C14979A88FAB2"/>
    <w:rsid w:val="00B31661"/>
  </w:style>
  <w:style w:type="paragraph" w:customStyle="1" w:styleId="85E77CC806584F288020927644A25641">
    <w:name w:val="85E77CC806584F288020927644A25641"/>
    <w:rsid w:val="00B31661"/>
  </w:style>
  <w:style w:type="paragraph" w:customStyle="1" w:styleId="DB3917CF076B450DBDFA1FD6E9F5D755">
    <w:name w:val="DB3917CF076B450DBDFA1FD6E9F5D755"/>
    <w:rsid w:val="00B31661"/>
  </w:style>
  <w:style w:type="paragraph" w:customStyle="1" w:styleId="2EF15EB15EBD42E29A68452054FC9480">
    <w:name w:val="2EF15EB15EBD42E29A68452054FC9480"/>
    <w:rsid w:val="00B31661"/>
  </w:style>
  <w:style w:type="paragraph" w:customStyle="1" w:styleId="4D994E17A502466AA3963A4DB6887D8D">
    <w:name w:val="4D994E17A502466AA3963A4DB6887D8D"/>
    <w:rsid w:val="00B31661"/>
  </w:style>
  <w:style w:type="paragraph" w:customStyle="1" w:styleId="0C2167DC6F5D44F79F02CB93D1775FB7">
    <w:name w:val="0C2167DC6F5D44F79F02CB93D1775FB7"/>
    <w:rsid w:val="00B31661"/>
  </w:style>
  <w:style w:type="paragraph" w:customStyle="1" w:styleId="611CC244C75B4B88998490C72564790D">
    <w:name w:val="611CC244C75B4B88998490C72564790D"/>
    <w:rsid w:val="00B31661"/>
  </w:style>
  <w:style w:type="paragraph" w:customStyle="1" w:styleId="437E3B8E8D594567A4335D509A5EC38C">
    <w:name w:val="437E3B8E8D594567A4335D509A5EC38C"/>
    <w:rsid w:val="00B31661"/>
  </w:style>
  <w:style w:type="paragraph" w:customStyle="1" w:styleId="E1B05C056A8E4C998E076813AAB1DE6D">
    <w:name w:val="E1B05C056A8E4C998E076813AAB1DE6D"/>
    <w:rsid w:val="00B31661"/>
  </w:style>
  <w:style w:type="paragraph" w:customStyle="1" w:styleId="74B6BC8DAE7F42AE88EFBA1458D9A70C">
    <w:name w:val="74B6BC8DAE7F42AE88EFBA1458D9A70C"/>
    <w:rsid w:val="00B31661"/>
  </w:style>
  <w:style w:type="paragraph" w:customStyle="1" w:styleId="41EACB4C429C4BA6B0462F85987CDF49">
    <w:name w:val="41EACB4C429C4BA6B0462F85987CDF49"/>
    <w:rsid w:val="00B31661"/>
  </w:style>
  <w:style w:type="paragraph" w:customStyle="1" w:styleId="C4B3054AC3DF4059A67E00240091BFD31">
    <w:name w:val="C4B3054AC3DF4059A67E00240091BFD31"/>
    <w:rsid w:val="00B31661"/>
    <w:pPr>
      <w:spacing w:after="0" w:line="240" w:lineRule="auto"/>
    </w:pPr>
    <w:rPr>
      <w:rFonts w:eastAsiaTheme="minorHAnsi"/>
      <w:lang w:eastAsia="en-US"/>
    </w:rPr>
  </w:style>
  <w:style w:type="paragraph" w:customStyle="1" w:styleId="98D9E55761CD408B95C6F562FA9DE95C1">
    <w:name w:val="98D9E55761CD408B95C6F562FA9DE95C1"/>
    <w:rsid w:val="00B31661"/>
    <w:pPr>
      <w:spacing w:after="0" w:line="240" w:lineRule="auto"/>
    </w:pPr>
    <w:rPr>
      <w:rFonts w:eastAsiaTheme="minorHAnsi"/>
      <w:lang w:eastAsia="en-US"/>
    </w:rPr>
  </w:style>
  <w:style w:type="paragraph" w:customStyle="1" w:styleId="A4B287FF4E3642FD8555974455884D461">
    <w:name w:val="A4B287FF4E3642FD8555974455884D461"/>
    <w:rsid w:val="00B31661"/>
    <w:pPr>
      <w:spacing w:after="0" w:line="240" w:lineRule="auto"/>
    </w:pPr>
    <w:rPr>
      <w:rFonts w:eastAsiaTheme="minorHAnsi"/>
      <w:lang w:eastAsia="en-US"/>
    </w:rPr>
  </w:style>
  <w:style w:type="paragraph" w:customStyle="1" w:styleId="100CCA69A55C4BF3AD937721BEABFFBB">
    <w:name w:val="100CCA69A55C4BF3AD937721BEABFFBB"/>
    <w:rsid w:val="00B31661"/>
    <w:pPr>
      <w:spacing w:after="0" w:line="240" w:lineRule="auto"/>
    </w:pPr>
    <w:rPr>
      <w:rFonts w:eastAsiaTheme="minorHAnsi"/>
      <w:lang w:eastAsia="en-US"/>
    </w:rPr>
  </w:style>
  <w:style w:type="paragraph" w:customStyle="1" w:styleId="105484B6572C4ED79F167D1B27DD2E66">
    <w:name w:val="105484B6572C4ED79F167D1B27DD2E66"/>
    <w:rsid w:val="00B31661"/>
    <w:pPr>
      <w:spacing w:after="0" w:line="240" w:lineRule="auto"/>
    </w:pPr>
    <w:rPr>
      <w:rFonts w:eastAsiaTheme="minorHAnsi"/>
      <w:lang w:eastAsia="en-US"/>
    </w:rPr>
  </w:style>
  <w:style w:type="paragraph" w:customStyle="1" w:styleId="FA766CB103444745A67DEF3E92251CFA">
    <w:name w:val="FA766CB103444745A67DEF3E92251CFA"/>
    <w:rsid w:val="00B31661"/>
    <w:pPr>
      <w:spacing w:after="0" w:line="240" w:lineRule="auto"/>
    </w:pPr>
    <w:rPr>
      <w:rFonts w:eastAsiaTheme="minorHAnsi"/>
      <w:lang w:eastAsia="en-US"/>
    </w:rPr>
  </w:style>
  <w:style w:type="paragraph" w:customStyle="1" w:styleId="32C99B289115412893145F0E9E58032D1">
    <w:name w:val="32C99B289115412893145F0E9E58032D1"/>
    <w:rsid w:val="00B31661"/>
    <w:pPr>
      <w:spacing w:after="0" w:line="240" w:lineRule="auto"/>
    </w:pPr>
    <w:rPr>
      <w:rFonts w:eastAsiaTheme="minorHAnsi"/>
      <w:lang w:eastAsia="en-US"/>
    </w:rPr>
  </w:style>
  <w:style w:type="paragraph" w:customStyle="1" w:styleId="A2678566082E4408BF48FB103CF8FA281">
    <w:name w:val="A2678566082E4408BF48FB103CF8FA281"/>
    <w:rsid w:val="00B31661"/>
    <w:pPr>
      <w:spacing w:after="0" w:line="240" w:lineRule="auto"/>
    </w:pPr>
    <w:rPr>
      <w:rFonts w:eastAsiaTheme="minorHAnsi"/>
      <w:lang w:eastAsia="en-US"/>
    </w:rPr>
  </w:style>
  <w:style w:type="paragraph" w:customStyle="1" w:styleId="9C978A8C0E5D48D197D418C3B7DF062F1">
    <w:name w:val="9C978A8C0E5D48D197D418C3B7DF062F1"/>
    <w:rsid w:val="00B31661"/>
    <w:pPr>
      <w:spacing w:after="0" w:line="240" w:lineRule="auto"/>
    </w:pPr>
    <w:rPr>
      <w:rFonts w:eastAsiaTheme="minorHAnsi"/>
      <w:lang w:eastAsia="en-US"/>
    </w:rPr>
  </w:style>
  <w:style w:type="paragraph" w:customStyle="1" w:styleId="70D5F6D7B2054BAD8E6C5F18AADC7C8A1">
    <w:name w:val="70D5F6D7B2054BAD8E6C5F18AADC7C8A1"/>
    <w:rsid w:val="00B31661"/>
    <w:pPr>
      <w:spacing w:after="0" w:line="240" w:lineRule="auto"/>
    </w:pPr>
    <w:rPr>
      <w:rFonts w:eastAsiaTheme="minorHAnsi"/>
      <w:lang w:eastAsia="en-US"/>
    </w:rPr>
  </w:style>
  <w:style w:type="paragraph" w:customStyle="1" w:styleId="ACF7C4C7D8444B32B5BDF88BBD7D28CB1">
    <w:name w:val="ACF7C4C7D8444B32B5BDF88BBD7D28CB1"/>
    <w:rsid w:val="00B31661"/>
    <w:pPr>
      <w:spacing w:after="0" w:line="240" w:lineRule="auto"/>
    </w:pPr>
    <w:rPr>
      <w:rFonts w:eastAsiaTheme="minorHAnsi"/>
      <w:lang w:eastAsia="en-US"/>
    </w:rPr>
  </w:style>
  <w:style w:type="paragraph" w:customStyle="1" w:styleId="A358F62579B14225B34C14979A88FAB21">
    <w:name w:val="A358F62579B14225B34C14979A88FAB21"/>
    <w:rsid w:val="00B31661"/>
    <w:pPr>
      <w:spacing w:after="0" w:line="240" w:lineRule="auto"/>
    </w:pPr>
    <w:rPr>
      <w:rFonts w:eastAsiaTheme="minorHAnsi"/>
      <w:lang w:eastAsia="en-US"/>
    </w:rPr>
  </w:style>
  <w:style w:type="paragraph" w:customStyle="1" w:styleId="85E77CC806584F288020927644A256411">
    <w:name w:val="85E77CC806584F288020927644A256411"/>
    <w:rsid w:val="00B31661"/>
    <w:pPr>
      <w:spacing w:after="0" w:line="240" w:lineRule="auto"/>
    </w:pPr>
    <w:rPr>
      <w:rFonts w:eastAsiaTheme="minorHAnsi"/>
      <w:lang w:eastAsia="en-US"/>
    </w:rPr>
  </w:style>
  <w:style w:type="paragraph" w:customStyle="1" w:styleId="DB3917CF076B450DBDFA1FD6E9F5D7551">
    <w:name w:val="DB3917CF076B450DBDFA1FD6E9F5D7551"/>
    <w:rsid w:val="00B31661"/>
    <w:pPr>
      <w:spacing w:after="0" w:line="240" w:lineRule="auto"/>
    </w:pPr>
    <w:rPr>
      <w:rFonts w:eastAsiaTheme="minorHAnsi"/>
      <w:lang w:eastAsia="en-US"/>
    </w:rPr>
  </w:style>
  <w:style w:type="paragraph" w:customStyle="1" w:styleId="0C2167DC6F5D44F79F02CB93D1775FB71">
    <w:name w:val="0C2167DC6F5D44F79F02CB93D1775FB71"/>
    <w:rsid w:val="00B31661"/>
    <w:pPr>
      <w:spacing w:after="0" w:line="240" w:lineRule="auto"/>
    </w:pPr>
    <w:rPr>
      <w:rFonts w:eastAsiaTheme="minorHAnsi"/>
      <w:lang w:eastAsia="en-US"/>
    </w:rPr>
  </w:style>
  <w:style w:type="paragraph" w:customStyle="1" w:styleId="611CC244C75B4B88998490C72564790D1">
    <w:name w:val="611CC244C75B4B88998490C72564790D1"/>
    <w:rsid w:val="00B31661"/>
    <w:pPr>
      <w:spacing w:after="0" w:line="240" w:lineRule="auto"/>
    </w:pPr>
    <w:rPr>
      <w:rFonts w:eastAsiaTheme="minorHAnsi"/>
      <w:lang w:eastAsia="en-US"/>
    </w:rPr>
  </w:style>
  <w:style w:type="paragraph" w:customStyle="1" w:styleId="437E3B8E8D594567A4335D509A5EC38C1">
    <w:name w:val="437E3B8E8D594567A4335D509A5EC38C1"/>
    <w:rsid w:val="00B31661"/>
    <w:pPr>
      <w:spacing w:after="0" w:line="240" w:lineRule="auto"/>
    </w:pPr>
    <w:rPr>
      <w:rFonts w:eastAsiaTheme="minorHAnsi"/>
      <w:lang w:eastAsia="en-US"/>
    </w:rPr>
  </w:style>
  <w:style w:type="paragraph" w:customStyle="1" w:styleId="E1B05C056A8E4C998E076813AAB1DE6D1">
    <w:name w:val="E1B05C056A8E4C998E076813AAB1DE6D1"/>
    <w:rsid w:val="00B31661"/>
    <w:pPr>
      <w:spacing w:after="0" w:line="240" w:lineRule="auto"/>
    </w:pPr>
    <w:rPr>
      <w:rFonts w:eastAsiaTheme="minorHAnsi"/>
      <w:lang w:eastAsia="en-US"/>
    </w:rPr>
  </w:style>
  <w:style w:type="paragraph" w:customStyle="1" w:styleId="74B6BC8DAE7F42AE88EFBA1458D9A70C1">
    <w:name w:val="74B6BC8DAE7F42AE88EFBA1458D9A70C1"/>
    <w:rsid w:val="00B31661"/>
    <w:pPr>
      <w:spacing w:after="0" w:line="240" w:lineRule="auto"/>
    </w:pPr>
    <w:rPr>
      <w:rFonts w:eastAsiaTheme="minorHAnsi"/>
      <w:lang w:eastAsia="en-US"/>
    </w:rPr>
  </w:style>
  <w:style w:type="paragraph" w:customStyle="1" w:styleId="41EACB4C429C4BA6B0462F85987CDF491">
    <w:name w:val="41EACB4C429C4BA6B0462F85987CDF491"/>
    <w:rsid w:val="00B31661"/>
    <w:pPr>
      <w:spacing w:after="0" w:line="240" w:lineRule="auto"/>
    </w:pPr>
    <w:rPr>
      <w:rFonts w:eastAsiaTheme="minorHAnsi"/>
      <w:lang w:eastAsia="en-US"/>
    </w:rPr>
  </w:style>
  <w:style w:type="paragraph" w:customStyle="1" w:styleId="5810EC6224CD4F508E64F7B80410CFA91">
    <w:name w:val="5810EC6224CD4F508E64F7B80410CFA91"/>
    <w:rsid w:val="00B31661"/>
    <w:pPr>
      <w:spacing w:after="0" w:line="240" w:lineRule="auto"/>
    </w:pPr>
    <w:rPr>
      <w:rFonts w:eastAsiaTheme="minorHAnsi"/>
      <w:lang w:eastAsia="en-US"/>
    </w:rPr>
  </w:style>
  <w:style w:type="paragraph" w:customStyle="1" w:styleId="799C921ED57249FE886E9E842824FAFE1">
    <w:name w:val="799C921ED57249FE886E9E842824FAFE1"/>
    <w:rsid w:val="00B31661"/>
    <w:pPr>
      <w:spacing w:after="0" w:line="240" w:lineRule="auto"/>
    </w:pPr>
    <w:rPr>
      <w:rFonts w:eastAsiaTheme="minorHAnsi"/>
      <w:lang w:eastAsia="en-US"/>
    </w:rPr>
  </w:style>
  <w:style w:type="paragraph" w:customStyle="1" w:styleId="CF633D4CA6B7434183745E31F24C327D">
    <w:name w:val="CF633D4CA6B7434183745E31F24C327D"/>
    <w:rsid w:val="00B31661"/>
  </w:style>
  <w:style w:type="paragraph" w:customStyle="1" w:styleId="F4D0FCA4DECB4AAE896F9FFF0911B100">
    <w:name w:val="F4D0FCA4DECB4AAE896F9FFF0911B100"/>
    <w:rsid w:val="00B31661"/>
  </w:style>
  <w:style w:type="paragraph" w:customStyle="1" w:styleId="9293BEAAED624E8889A703B2C32AEF67">
    <w:name w:val="9293BEAAED624E8889A703B2C32AEF67"/>
    <w:rsid w:val="00B31661"/>
  </w:style>
  <w:style w:type="paragraph" w:customStyle="1" w:styleId="1B81FA2CA3894D14832EFB5E7F0B033F">
    <w:name w:val="1B81FA2CA3894D14832EFB5E7F0B033F"/>
    <w:rsid w:val="00B31661"/>
  </w:style>
  <w:style w:type="paragraph" w:customStyle="1" w:styleId="3F44C94E172442F1AAF3CB1A967CD591">
    <w:name w:val="3F44C94E172442F1AAF3CB1A967CD591"/>
    <w:rsid w:val="00B31661"/>
  </w:style>
  <w:style w:type="paragraph" w:customStyle="1" w:styleId="2884EB6F66C34901BD05DC92C799D1B5">
    <w:name w:val="2884EB6F66C34901BD05DC92C799D1B5"/>
    <w:rsid w:val="00B31661"/>
  </w:style>
  <w:style w:type="paragraph" w:customStyle="1" w:styleId="BBF4461FD8B8460198AF05103517EA21">
    <w:name w:val="BBF4461FD8B8460198AF05103517EA21"/>
    <w:rsid w:val="00B31661"/>
  </w:style>
  <w:style w:type="paragraph" w:customStyle="1" w:styleId="8987B4791F0C4653946E69DB68BE414D">
    <w:name w:val="8987B4791F0C4653946E69DB68BE414D"/>
    <w:rsid w:val="00B31661"/>
  </w:style>
  <w:style w:type="paragraph" w:customStyle="1" w:styleId="F8C94526C03247189CDAA076AF266854">
    <w:name w:val="F8C94526C03247189CDAA076AF266854"/>
    <w:rsid w:val="00B31661"/>
  </w:style>
  <w:style w:type="paragraph" w:customStyle="1" w:styleId="B08A8944E80F402CA91CBA617EE3D3ED">
    <w:name w:val="B08A8944E80F402CA91CBA617EE3D3ED"/>
    <w:rsid w:val="00B31661"/>
  </w:style>
  <w:style w:type="paragraph" w:customStyle="1" w:styleId="304EA8C6D19A4678A7B5CD6C709574DD">
    <w:name w:val="304EA8C6D19A4678A7B5CD6C709574DD"/>
    <w:rsid w:val="00B31661"/>
  </w:style>
  <w:style w:type="paragraph" w:customStyle="1" w:styleId="B4B8D0884F0C41479098869D7F7FF2CC">
    <w:name w:val="B4B8D0884F0C41479098869D7F7FF2CC"/>
    <w:rsid w:val="00B31661"/>
  </w:style>
  <w:style w:type="paragraph" w:customStyle="1" w:styleId="D826344CCB144A738BC20FABF608CF24">
    <w:name w:val="D826344CCB144A738BC20FABF608CF24"/>
    <w:rsid w:val="00B31661"/>
  </w:style>
  <w:style w:type="paragraph" w:customStyle="1" w:styleId="E6C3BCFDE3D94B3B9F9AC903690DB087">
    <w:name w:val="E6C3BCFDE3D94B3B9F9AC903690DB087"/>
    <w:rsid w:val="00B31661"/>
  </w:style>
  <w:style w:type="paragraph" w:customStyle="1" w:styleId="1A91088EAA0C4AC686CF1CFA17CFDB15">
    <w:name w:val="1A91088EAA0C4AC686CF1CFA17CFDB15"/>
    <w:rsid w:val="00B31661"/>
  </w:style>
  <w:style w:type="paragraph" w:customStyle="1" w:styleId="A2C8B913902849D1A2A430C590D8AC02">
    <w:name w:val="A2C8B913902849D1A2A430C590D8AC02"/>
    <w:rsid w:val="00B31661"/>
  </w:style>
  <w:style w:type="paragraph" w:customStyle="1" w:styleId="F7FB5FD2AC8044789F3351D3D7681CE1">
    <w:name w:val="F7FB5FD2AC8044789F3351D3D7681CE1"/>
    <w:rsid w:val="00B31661"/>
  </w:style>
  <w:style w:type="paragraph" w:customStyle="1" w:styleId="CA7A0B7138784E98935537F7D584FBA5">
    <w:name w:val="CA7A0B7138784E98935537F7D584FBA5"/>
    <w:rsid w:val="00B31661"/>
  </w:style>
  <w:style w:type="paragraph" w:customStyle="1" w:styleId="5D36F2175D0F4A118945B5B97EFA0089">
    <w:name w:val="5D36F2175D0F4A118945B5B97EFA0089"/>
    <w:rsid w:val="00B31661"/>
  </w:style>
  <w:style w:type="paragraph" w:customStyle="1" w:styleId="AFC83118D964412AB4F63A7A86DD5431">
    <w:name w:val="AFC83118D964412AB4F63A7A86DD5431"/>
    <w:rsid w:val="00B31661"/>
  </w:style>
  <w:style w:type="paragraph" w:customStyle="1" w:styleId="F4B7FA4FB1FF4DC18F5F0165F74F7C04">
    <w:name w:val="F4B7FA4FB1FF4DC18F5F0165F74F7C04"/>
    <w:rsid w:val="00B31661"/>
  </w:style>
  <w:style w:type="paragraph" w:customStyle="1" w:styleId="81046507B8D4478288B3369DCA2A87A1">
    <w:name w:val="81046507B8D4478288B3369DCA2A87A1"/>
    <w:rsid w:val="00B31661"/>
  </w:style>
  <w:style w:type="paragraph" w:customStyle="1" w:styleId="CBB99214510E466A93625DDA74424B16">
    <w:name w:val="CBB99214510E466A93625DDA74424B16"/>
    <w:rsid w:val="00B31661"/>
  </w:style>
  <w:style w:type="paragraph" w:customStyle="1" w:styleId="33503C0245E341C5AF9C35BB31983BBA">
    <w:name w:val="33503C0245E341C5AF9C35BB31983BBA"/>
    <w:rsid w:val="00B31661"/>
  </w:style>
  <w:style w:type="paragraph" w:customStyle="1" w:styleId="CD08D79A006C404B9396BB08FBA64553">
    <w:name w:val="CD08D79A006C404B9396BB08FBA64553"/>
    <w:rsid w:val="00B31661"/>
  </w:style>
  <w:style w:type="paragraph" w:customStyle="1" w:styleId="E9B3099338EE4DA981F1DFAD11B20E12">
    <w:name w:val="E9B3099338EE4DA981F1DFAD11B20E12"/>
    <w:rsid w:val="00B31661"/>
  </w:style>
  <w:style w:type="paragraph" w:customStyle="1" w:styleId="8539E149148448FF90B9B98B3173D681">
    <w:name w:val="8539E149148448FF90B9B98B3173D681"/>
    <w:rsid w:val="00B31661"/>
  </w:style>
  <w:style w:type="paragraph" w:customStyle="1" w:styleId="097AFDB1B4C648DF9CB2EA7990813FCA">
    <w:name w:val="097AFDB1B4C648DF9CB2EA7990813FCA"/>
    <w:rsid w:val="00B31661"/>
  </w:style>
  <w:style w:type="paragraph" w:customStyle="1" w:styleId="B85A6B65950F44CDA8C6721EF25518D5">
    <w:name w:val="B85A6B65950F44CDA8C6721EF25518D5"/>
    <w:rsid w:val="00B31661"/>
  </w:style>
  <w:style w:type="paragraph" w:customStyle="1" w:styleId="CCFB338760F24DC6AC9E60D50DBD3F1E">
    <w:name w:val="CCFB338760F24DC6AC9E60D50DBD3F1E"/>
    <w:rsid w:val="00B31661"/>
  </w:style>
  <w:style w:type="paragraph" w:customStyle="1" w:styleId="912802746D164FD9A73DAB967F8FE110">
    <w:name w:val="912802746D164FD9A73DAB967F8FE110"/>
    <w:rsid w:val="00B31661"/>
  </w:style>
  <w:style w:type="paragraph" w:customStyle="1" w:styleId="ADF17C73C4324A0BA7F5DE7DB09EB66A">
    <w:name w:val="ADF17C73C4324A0BA7F5DE7DB09EB66A"/>
    <w:rsid w:val="00B31661"/>
  </w:style>
  <w:style w:type="paragraph" w:customStyle="1" w:styleId="9DF66572C4834FE78E22C5A41912207F">
    <w:name w:val="9DF66572C4834FE78E22C5A41912207F"/>
    <w:rsid w:val="00B31661"/>
  </w:style>
  <w:style w:type="paragraph" w:customStyle="1" w:styleId="59A9679D092D47C4B6AAC2B12F8F8C3E">
    <w:name w:val="59A9679D092D47C4B6AAC2B12F8F8C3E"/>
    <w:rsid w:val="00B31661"/>
  </w:style>
  <w:style w:type="paragraph" w:customStyle="1" w:styleId="554B0A3B276A4E2591A2B1EC43079DE5">
    <w:name w:val="554B0A3B276A4E2591A2B1EC43079DE5"/>
    <w:rsid w:val="00B31661"/>
  </w:style>
  <w:style w:type="paragraph" w:customStyle="1" w:styleId="5C895E383CA14E9395E55EE5ADDE1235">
    <w:name w:val="5C895E383CA14E9395E55EE5ADDE1235"/>
    <w:rsid w:val="00B31661"/>
  </w:style>
  <w:style w:type="paragraph" w:customStyle="1" w:styleId="3652AF6CE2B6498D8E2ED735407BC2D5">
    <w:name w:val="3652AF6CE2B6498D8E2ED735407BC2D5"/>
    <w:rsid w:val="00B31661"/>
  </w:style>
  <w:style w:type="paragraph" w:customStyle="1" w:styleId="94830DF5BD0B4CE6A08E20C49D855F0E">
    <w:name w:val="94830DF5BD0B4CE6A08E20C49D855F0E"/>
    <w:rsid w:val="00B31661"/>
  </w:style>
  <w:style w:type="paragraph" w:customStyle="1" w:styleId="B8CD65627D7A4565AAD0CD7E9AD2A883">
    <w:name w:val="B8CD65627D7A4565AAD0CD7E9AD2A883"/>
    <w:rsid w:val="00B31661"/>
  </w:style>
  <w:style w:type="paragraph" w:customStyle="1" w:styleId="B7DBB345A8CA4088920F058BCD99AAF0">
    <w:name w:val="B7DBB345A8CA4088920F058BCD99AAF0"/>
    <w:rsid w:val="00B31661"/>
  </w:style>
  <w:style w:type="paragraph" w:customStyle="1" w:styleId="0DA54EECB14B46C3A1E025653E00BFD8">
    <w:name w:val="0DA54EECB14B46C3A1E025653E00BFD8"/>
    <w:rsid w:val="00B31661"/>
  </w:style>
  <w:style w:type="paragraph" w:customStyle="1" w:styleId="A8E66DD1FCCC496D90BAF173FD5337F2">
    <w:name w:val="A8E66DD1FCCC496D90BAF173FD5337F2"/>
    <w:rsid w:val="00B31661"/>
  </w:style>
  <w:style w:type="paragraph" w:customStyle="1" w:styleId="AE0D4A51C8514355B1B42ED05D2EDCCC">
    <w:name w:val="AE0D4A51C8514355B1B42ED05D2EDCCC"/>
    <w:rsid w:val="00B31661"/>
  </w:style>
  <w:style w:type="paragraph" w:customStyle="1" w:styleId="4CED9242E0DC4A0A91329EE65A4237E3">
    <w:name w:val="4CED9242E0DC4A0A91329EE65A4237E3"/>
    <w:rsid w:val="00B31661"/>
  </w:style>
  <w:style w:type="paragraph" w:customStyle="1" w:styleId="66F69335AB3245FBB3CC01BFA93F3120">
    <w:name w:val="66F69335AB3245FBB3CC01BFA93F3120"/>
    <w:rsid w:val="00B31661"/>
  </w:style>
  <w:style w:type="paragraph" w:customStyle="1" w:styleId="8B9454E3514C440990EB2F797F0922D4">
    <w:name w:val="8B9454E3514C440990EB2F797F0922D4"/>
    <w:rsid w:val="00B31661"/>
  </w:style>
  <w:style w:type="paragraph" w:customStyle="1" w:styleId="9F8CCD2FFF1D48E38E27541E73D91BDE">
    <w:name w:val="9F8CCD2FFF1D48E38E27541E73D91BDE"/>
    <w:rsid w:val="00B31661"/>
  </w:style>
  <w:style w:type="paragraph" w:customStyle="1" w:styleId="758B2FCA881F4A0F8B4F26D6C58A9A94">
    <w:name w:val="758B2FCA881F4A0F8B4F26D6C58A9A94"/>
    <w:rsid w:val="00B31661"/>
  </w:style>
  <w:style w:type="paragraph" w:customStyle="1" w:styleId="29DD11A0689B48E5BA1575EC299870CF">
    <w:name w:val="29DD11A0689B48E5BA1575EC299870CF"/>
    <w:rsid w:val="00B31661"/>
  </w:style>
  <w:style w:type="paragraph" w:customStyle="1" w:styleId="D047C819C94A4234BC1FF99002FB7F36">
    <w:name w:val="D047C819C94A4234BC1FF99002FB7F36"/>
    <w:rsid w:val="00B31661"/>
  </w:style>
  <w:style w:type="paragraph" w:customStyle="1" w:styleId="E782B7E8657548B0A98FA8D1A100223D">
    <w:name w:val="E782B7E8657548B0A98FA8D1A100223D"/>
    <w:rsid w:val="00B31661"/>
  </w:style>
  <w:style w:type="paragraph" w:customStyle="1" w:styleId="3B49D7A91B9B4320A203517A28BA2F16">
    <w:name w:val="3B49D7A91B9B4320A203517A28BA2F16"/>
    <w:rsid w:val="00B31661"/>
  </w:style>
  <w:style w:type="paragraph" w:customStyle="1" w:styleId="E00D1F5C1BAC4417A44821C8048A7FCB">
    <w:name w:val="E00D1F5C1BAC4417A44821C8048A7FCB"/>
    <w:rsid w:val="00B31661"/>
  </w:style>
  <w:style w:type="paragraph" w:customStyle="1" w:styleId="65583C745C384BE9BEB99A33024D3620">
    <w:name w:val="65583C745C384BE9BEB99A33024D3620"/>
    <w:rsid w:val="00B31661"/>
  </w:style>
  <w:style w:type="paragraph" w:customStyle="1" w:styleId="232F622B08A240939D2BCBFC3BA01B12">
    <w:name w:val="232F622B08A240939D2BCBFC3BA01B12"/>
  </w:style>
  <w:style w:type="paragraph" w:customStyle="1" w:styleId="91DEA19B31044E948DB74175923D8344">
    <w:name w:val="91DEA19B31044E948DB74175923D8344"/>
  </w:style>
  <w:style w:type="paragraph" w:customStyle="1" w:styleId="A0B222E9E1304436AE999B6C1601F6EF">
    <w:name w:val="A0B222E9E1304436AE999B6C1601F6EF"/>
  </w:style>
  <w:style w:type="paragraph" w:customStyle="1" w:styleId="92B73869C35E4EB0A5F3E60EEBBB22B0">
    <w:name w:val="92B73869C35E4EB0A5F3E60EEBBB22B0"/>
  </w:style>
  <w:style w:type="paragraph" w:customStyle="1" w:styleId="23A3CFDEE83C49349CB471FFBB3653D5">
    <w:name w:val="23A3CFDEE83C49349CB471FFBB3653D5"/>
  </w:style>
  <w:style w:type="paragraph" w:customStyle="1" w:styleId="4907AADFBAC8471AAA5AB212D985716A">
    <w:name w:val="4907AADFBAC8471AAA5AB212D985716A"/>
  </w:style>
  <w:style w:type="paragraph" w:customStyle="1" w:styleId="6D4802B66821465FB3B31012FAEAC50E">
    <w:name w:val="6D4802B66821465FB3B31012FAEAC50E"/>
  </w:style>
  <w:style w:type="paragraph" w:customStyle="1" w:styleId="C240512FEBFF474AB608EB3BD6B4A013">
    <w:name w:val="C240512FEBFF474AB608EB3BD6B4A013"/>
  </w:style>
  <w:style w:type="paragraph" w:customStyle="1" w:styleId="0C5C10B77AAD4BD1A6F1DAFD65B3BB68">
    <w:name w:val="0C5C10B77AAD4BD1A6F1DAFD65B3BB68"/>
  </w:style>
  <w:style w:type="paragraph" w:customStyle="1" w:styleId="FDA86A5C8D6944BE85BCA0F587317665">
    <w:name w:val="FDA86A5C8D6944BE85BCA0F587317665"/>
  </w:style>
  <w:style w:type="paragraph" w:customStyle="1" w:styleId="4CE8058976574F0CAD10F321FE57A691">
    <w:name w:val="4CE8058976574F0CAD10F321FE57A691"/>
  </w:style>
  <w:style w:type="paragraph" w:customStyle="1" w:styleId="05EF9B3809354D5BAF463B2389D8860D">
    <w:name w:val="05EF9B3809354D5BAF463B2389D8860D"/>
  </w:style>
  <w:style w:type="paragraph" w:customStyle="1" w:styleId="5DC80C6C346C4D0DB5CE94D67232E72D">
    <w:name w:val="5DC80C6C346C4D0DB5CE94D67232E72D"/>
  </w:style>
  <w:style w:type="paragraph" w:customStyle="1" w:styleId="80D9CFCD6D37418A8A9DC72DA091BD08">
    <w:name w:val="80D9CFCD6D37418A8A9DC72DA091BD08"/>
  </w:style>
  <w:style w:type="paragraph" w:customStyle="1" w:styleId="1D73DC81B6E344EB8607840BF02C8DF8">
    <w:name w:val="1D73DC81B6E344EB8607840BF02C8DF8"/>
    <w:rsid w:val="008E4747"/>
  </w:style>
  <w:style w:type="paragraph" w:customStyle="1" w:styleId="CBCBA953B1EE4B92A6A12C7E267175B8">
    <w:name w:val="CBCBA953B1EE4B92A6A12C7E267175B8"/>
    <w:rsid w:val="008E4747"/>
  </w:style>
  <w:style w:type="paragraph" w:customStyle="1" w:styleId="1810BBCBC2DA4C6898EAA79318E89725">
    <w:name w:val="1810BBCBC2DA4C6898EAA79318E89725"/>
    <w:rsid w:val="008E4747"/>
  </w:style>
  <w:style w:type="paragraph" w:customStyle="1" w:styleId="6BAB0B753C164796A783E14F0FB97D1D">
    <w:name w:val="6BAB0B753C164796A783E14F0FB97D1D"/>
    <w:rsid w:val="008E4747"/>
  </w:style>
  <w:style w:type="paragraph" w:customStyle="1" w:styleId="B3AED529B6474418AE9EB42BA676D2A2">
    <w:name w:val="B3AED529B6474418AE9EB42BA676D2A2"/>
    <w:rsid w:val="008E4747"/>
  </w:style>
  <w:style w:type="paragraph" w:customStyle="1" w:styleId="0BFBA99F6F664D23B4F03DA9DC1D53D7">
    <w:name w:val="0BFBA99F6F664D23B4F03DA9DC1D53D7"/>
    <w:rsid w:val="008E4747"/>
  </w:style>
  <w:style w:type="paragraph" w:customStyle="1" w:styleId="7E49BA5CB81A448A98A695D6F028505C">
    <w:name w:val="7E49BA5CB81A448A98A695D6F028505C"/>
    <w:rsid w:val="008E4747"/>
  </w:style>
  <w:style w:type="paragraph" w:customStyle="1" w:styleId="FF829C8085994E30B3F8E4386781A125">
    <w:name w:val="FF829C8085994E30B3F8E4386781A125"/>
    <w:rsid w:val="008E4747"/>
  </w:style>
  <w:style w:type="paragraph" w:customStyle="1" w:styleId="073335330BC44927A439CB1E50D202F0">
    <w:name w:val="073335330BC44927A439CB1E50D202F0"/>
    <w:rsid w:val="008E4747"/>
  </w:style>
  <w:style w:type="paragraph" w:customStyle="1" w:styleId="5668A5B5FCBA41CABA726F4671B346F2">
    <w:name w:val="5668A5B5FCBA41CABA726F4671B346F2"/>
    <w:rsid w:val="008E4747"/>
  </w:style>
  <w:style w:type="paragraph" w:customStyle="1" w:styleId="E58E4076D5CF466395C97A1AD1DFEFD6">
    <w:name w:val="E58E4076D5CF466395C97A1AD1DFEFD6"/>
    <w:rsid w:val="008E4747"/>
  </w:style>
  <w:style w:type="paragraph" w:customStyle="1" w:styleId="58514EE1B3AC4A5DA2CE4D67B683A4D9">
    <w:name w:val="58514EE1B3AC4A5DA2CE4D67B683A4D9"/>
    <w:rsid w:val="008E4747"/>
  </w:style>
  <w:style w:type="paragraph" w:customStyle="1" w:styleId="8E2DF62C59E24952A153F8FA198D03E4">
    <w:name w:val="8E2DF62C59E24952A153F8FA198D03E4"/>
    <w:rsid w:val="008E4747"/>
  </w:style>
  <w:style w:type="paragraph" w:customStyle="1" w:styleId="3E9C7B5807B743798E8CC41E24718115">
    <w:name w:val="3E9C7B5807B743798E8CC41E24718115"/>
    <w:rsid w:val="008E4747"/>
  </w:style>
  <w:style w:type="paragraph" w:customStyle="1" w:styleId="4746CA9314CF49F8A5840B109E18BFF9">
    <w:name w:val="4746CA9314CF49F8A5840B109E18BFF9"/>
    <w:rsid w:val="008E4747"/>
  </w:style>
  <w:style w:type="paragraph" w:customStyle="1" w:styleId="868D710F2490417597A3B4EEE16C8DCF">
    <w:name w:val="868D710F2490417597A3B4EEE16C8DCF"/>
    <w:rsid w:val="008E4747"/>
  </w:style>
  <w:style w:type="paragraph" w:customStyle="1" w:styleId="5AA481C223034A27AFA806A15DF3C1E3">
    <w:name w:val="5AA481C223034A27AFA806A15DF3C1E3"/>
    <w:rsid w:val="008E4747"/>
  </w:style>
  <w:style w:type="paragraph" w:customStyle="1" w:styleId="4596257E6B6D4F04ACD1AA1CEE389E90">
    <w:name w:val="4596257E6B6D4F04ACD1AA1CEE389E90"/>
    <w:rsid w:val="008E4747"/>
  </w:style>
  <w:style w:type="paragraph" w:customStyle="1" w:styleId="E0DCD39BCCB34AB98D9D12560ED20E8B">
    <w:name w:val="E0DCD39BCCB34AB98D9D12560ED20E8B"/>
    <w:rsid w:val="008E4747"/>
  </w:style>
  <w:style w:type="paragraph" w:customStyle="1" w:styleId="8A8FC87669D340E0B8E7386C5A41627E">
    <w:name w:val="8A8FC87669D340E0B8E7386C5A41627E"/>
    <w:rsid w:val="008E4747"/>
  </w:style>
  <w:style w:type="paragraph" w:customStyle="1" w:styleId="383F3FC434EC4719A6F72250C3768753">
    <w:name w:val="383F3FC434EC4719A6F72250C3768753"/>
    <w:rsid w:val="008E4747"/>
  </w:style>
  <w:style w:type="paragraph" w:customStyle="1" w:styleId="F416756F8331443BB1F356A6C1848504">
    <w:name w:val="F416756F8331443BB1F356A6C1848504"/>
    <w:rsid w:val="008E4747"/>
  </w:style>
  <w:style w:type="paragraph" w:customStyle="1" w:styleId="205235F1D10248849910711A7E91FB22">
    <w:name w:val="205235F1D10248849910711A7E91FB22"/>
    <w:rsid w:val="00F955A6"/>
  </w:style>
  <w:style w:type="paragraph" w:customStyle="1" w:styleId="E7CAE0949E304880A767AE6AD7F14E6F">
    <w:name w:val="E7CAE0949E304880A767AE6AD7F14E6F"/>
    <w:rsid w:val="00F955A6"/>
  </w:style>
  <w:style w:type="paragraph" w:customStyle="1" w:styleId="7165187630DC43D5AB190546C9AA49AD">
    <w:name w:val="7165187630DC43D5AB190546C9AA49AD"/>
    <w:rsid w:val="00F955A6"/>
  </w:style>
  <w:style w:type="paragraph" w:customStyle="1" w:styleId="B1C1DFFAA3344C6FAAC981075E9F787D">
    <w:name w:val="B1C1DFFAA3344C6FAAC981075E9F787D"/>
    <w:rsid w:val="00F955A6"/>
  </w:style>
  <w:style w:type="paragraph" w:customStyle="1" w:styleId="40BBFBE4C24A4E6EB7C5D3CA96F61D91">
    <w:name w:val="40BBFBE4C24A4E6EB7C5D3CA96F61D91"/>
    <w:rsid w:val="00F955A6"/>
  </w:style>
  <w:style w:type="paragraph" w:customStyle="1" w:styleId="294CCAE1A127472E817B77A1C0C1DBA5">
    <w:name w:val="294CCAE1A127472E817B77A1C0C1DBA5"/>
    <w:rsid w:val="00F955A6"/>
  </w:style>
  <w:style w:type="paragraph" w:customStyle="1" w:styleId="13C8F5078D4F42F19310375F0DE1B6FD">
    <w:name w:val="13C8F5078D4F42F19310375F0DE1B6FD"/>
    <w:rsid w:val="00F955A6"/>
  </w:style>
  <w:style w:type="paragraph" w:customStyle="1" w:styleId="EC805BF990B04B1A9935FE751A59869D">
    <w:name w:val="EC805BF990B04B1A9935FE751A59869D"/>
    <w:rsid w:val="00F955A6"/>
  </w:style>
  <w:style w:type="paragraph" w:customStyle="1" w:styleId="015A8EDF0CCA429DB38E52B3A7F25FCE">
    <w:name w:val="015A8EDF0CCA429DB38E52B3A7F25FCE"/>
    <w:rsid w:val="00F955A6"/>
  </w:style>
  <w:style w:type="paragraph" w:customStyle="1" w:styleId="89A3F8D5402F469595AC1EA4736F0CFD">
    <w:name w:val="89A3F8D5402F469595AC1EA4736F0CFD"/>
    <w:rsid w:val="00F955A6"/>
  </w:style>
  <w:style w:type="paragraph" w:customStyle="1" w:styleId="E1DA344E979A48DA9E35FF9499CB50ED">
    <w:name w:val="E1DA344E979A48DA9E35FF9499CB50ED"/>
    <w:rsid w:val="00F955A6"/>
  </w:style>
  <w:style w:type="paragraph" w:customStyle="1" w:styleId="99A7CD8DE6264DE3B60CD9F5364AE3BB">
    <w:name w:val="99A7CD8DE6264DE3B60CD9F5364AE3BB"/>
    <w:rsid w:val="00F955A6"/>
  </w:style>
  <w:style w:type="paragraph" w:customStyle="1" w:styleId="732764F062004BB38C550E4507E086E9">
    <w:name w:val="732764F062004BB38C550E4507E086E9"/>
    <w:rsid w:val="00F955A6"/>
  </w:style>
  <w:style w:type="paragraph" w:customStyle="1" w:styleId="17D18186165D44839B7FC74646BDA586">
    <w:name w:val="17D18186165D44839B7FC74646BDA586"/>
    <w:rsid w:val="00F955A6"/>
  </w:style>
  <w:style w:type="paragraph" w:customStyle="1" w:styleId="14B100909C98440399ED10EAFE67EC1A">
    <w:name w:val="14B100909C98440399ED10EAFE67EC1A"/>
    <w:rsid w:val="00F955A6"/>
  </w:style>
  <w:style w:type="paragraph" w:customStyle="1" w:styleId="E6DB1C7B8B8B4401A644765F0C75EC7E">
    <w:name w:val="E6DB1C7B8B8B4401A644765F0C75EC7E"/>
    <w:rsid w:val="00F955A6"/>
  </w:style>
  <w:style w:type="paragraph" w:customStyle="1" w:styleId="F5F46D264E3B4ABF9284C70AA0D2E499">
    <w:name w:val="F5F46D264E3B4ABF9284C70AA0D2E499"/>
    <w:rsid w:val="00F955A6"/>
  </w:style>
  <w:style w:type="paragraph" w:customStyle="1" w:styleId="1B764EB885534E379532C451FDEDE357">
    <w:name w:val="1B764EB885534E379532C451FDEDE357"/>
    <w:rsid w:val="00F955A6"/>
  </w:style>
  <w:style w:type="paragraph" w:customStyle="1" w:styleId="56988C8B287B4FB2A453BAE6AC46C99B">
    <w:name w:val="56988C8B287B4FB2A453BAE6AC46C99B"/>
    <w:rsid w:val="00F955A6"/>
  </w:style>
  <w:style w:type="paragraph" w:customStyle="1" w:styleId="8E2DA8C24EE547BD9821ADC73B4117C8">
    <w:name w:val="8E2DA8C24EE547BD9821ADC73B4117C8"/>
    <w:rsid w:val="00F955A6"/>
  </w:style>
  <w:style w:type="paragraph" w:customStyle="1" w:styleId="8F36B8B21E2640B5A18127BEFE38859E">
    <w:name w:val="8F36B8B21E2640B5A18127BEFE38859E"/>
    <w:rsid w:val="00F955A6"/>
  </w:style>
  <w:style w:type="paragraph" w:customStyle="1" w:styleId="325805AB5EF54777A7E397E033386BD7">
    <w:name w:val="325805AB5EF54777A7E397E033386BD7"/>
    <w:rsid w:val="00F955A6"/>
  </w:style>
  <w:style w:type="paragraph" w:customStyle="1" w:styleId="11579268DD604CCC8D691992709C94BB">
    <w:name w:val="11579268DD604CCC8D691992709C94BB"/>
    <w:rsid w:val="00F955A6"/>
  </w:style>
  <w:style w:type="paragraph" w:customStyle="1" w:styleId="66C7B8C3DF534178934FD94096B084A4">
    <w:name w:val="66C7B8C3DF534178934FD94096B084A4"/>
    <w:rsid w:val="00F955A6"/>
  </w:style>
  <w:style w:type="paragraph" w:customStyle="1" w:styleId="AEFE4F55B5D34F24872C42AEA13B3E3E">
    <w:name w:val="AEFE4F55B5D34F24872C42AEA13B3E3E"/>
    <w:rsid w:val="00F955A6"/>
  </w:style>
  <w:style w:type="paragraph" w:customStyle="1" w:styleId="F41A4233DC314465A7C89B2C1E8E5843">
    <w:name w:val="F41A4233DC314465A7C89B2C1E8E5843"/>
    <w:rsid w:val="00F955A6"/>
  </w:style>
  <w:style w:type="paragraph" w:customStyle="1" w:styleId="A044D45C89C94666AA9C97D0A399DEF2">
    <w:name w:val="A044D45C89C94666AA9C97D0A399DEF2"/>
    <w:rsid w:val="00F955A6"/>
  </w:style>
  <w:style w:type="paragraph" w:customStyle="1" w:styleId="612F56BB489E409993ED2B1C86F857CE">
    <w:name w:val="612F56BB489E409993ED2B1C86F857CE"/>
    <w:rsid w:val="00F955A6"/>
  </w:style>
  <w:style w:type="paragraph" w:customStyle="1" w:styleId="3D03130BD4564003AA86C86A25E8BAE4">
    <w:name w:val="3D03130BD4564003AA86C86A25E8BAE4"/>
    <w:rsid w:val="00F955A6"/>
  </w:style>
  <w:style w:type="paragraph" w:customStyle="1" w:styleId="EFDEE9172B964E59920F8DA66614E83D">
    <w:name w:val="EFDEE9172B964E59920F8DA66614E83D"/>
    <w:rsid w:val="00F955A6"/>
  </w:style>
  <w:style w:type="paragraph" w:customStyle="1" w:styleId="55D92A41A17C487EA0C0EF44BB98427F">
    <w:name w:val="55D92A41A17C487EA0C0EF44BB98427F"/>
    <w:rsid w:val="00F955A6"/>
  </w:style>
  <w:style w:type="paragraph" w:customStyle="1" w:styleId="7D919C8B72224E8BB34D6E844FA8B24F">
    <w:name w:val="7D919C8B72224E8BB34D6E844FA8B24F"/>
    <w:rsid w:val="00F955A6"/>
  </w:style>
  <w:style w:type="paragraph" w:customStyle="1" w:styleId="9FA94B0E5260484382F3300EA2026EBC">
    <w:name w:val="9FA94B0E5260484382F3300EA2026EBC"/>
    <w:rsid w:val="00F955A6"/>
  </w:style>
  <w:style w:type="paragraph" w:customStyle="1" w:styleId="84FF77AEAE5047E78FC73F2254A13A25">
    <w:name w:val="84FF77AEAE5047E78FC73F2254A13A25"/>
    <w:rsid w:val="00F955A6"/>
  </w:style>
  <w:style w:type="paragraph" w:customStyle="1" w:styleId="07185D5F70F64A02B0F37B32F3B59CF6">
    <w:name w:val="07185D5F70F64A02B0F37B32F3B59CF6"/>
    <w:rsid w:val="00F955A6"/>
  </w:style>
  <w:style w:type="paragraph" w:customStyle="1" w:styleId="ACF18A9D695E43C1B060DDC1DEAE1279">
    <w:name w:val="ACF18A9D695E43C1B060DDC1DEAE1279"/>
    <w:rsid w:val="00F955A6"/>
  </w:style>
  <w:style w:type="paragraph" w:customStyle="1" w:styleId="5D2ACA4525A046B2808DE3D8E64DB67B">
    <w:name w:val="5D2ACA4525A046B2808DE3D8E64DB67B"/>
    <w:rsid w:val="00F955A6"/>
  </w:style>
  <w:style w:type="paragraph" w:customStyle="1" w:styleId="30ABE54F55554E6CB919ECB13F8FF08E">
    <w:name w:val="30ABE54F55554E6CB919ECB13F8FF08E"/>
    <w:rsid w:val="00F955A6"/>
  </w:style>
  <w:style w:type="paragraph" w:customStyle="1" w:styleId="F3150314634F479E87888D9A9DD12FA2">
    <w:name w:val="F3150314634F479E87888D9A9DD12FA2"/>
    <w:rsid w:val="00F955A6"/>
  </w:style>
  <w:style w:type="paragraph" w:customStyle="1" w:styleId="B942DAE66F5642B9A06683E940DA810A">
    <w:name w:val="B942DAE66F5642B9A06683E940DA810A"/>
    <w:rsid w:val="00F955A6"/>
  </w:style>
  <w:style w:type="paragraph" w:customStyle="1" w:styleId="538E2A6C179E48DFB05EB6240C62D7A1">
    <w:name w:val="538E2A6C179E48DFB05EB6240C62D7A1"/>
    <w:rsid w:val="00F955A6"/>
  </w:style>
  <w:style w:type="paragraph" w:customStyle="1" w:styleId="722DCC199DCB4D6194C42B85CF3FB88F">
    <w:name w:val="722DCC199DCB4D6194C42B85CF3FB88F"/>
    <w:rsid w:val="00803785"/>
  </w:style>
  <w:style w:type="paragraph" w:customStyle="1" w:styleId="F882ED386AC74F7FBB0A7402887B33FB">
    <w:name w:val="F882ED386AC74F7FBB0A7402887B33FB"/>
    <w:rsid w:val="00803785"/>
  </w:style>
  <w:style w:type="paragraph" w:customStyle="1" w:styleId="735F514395EC4E1FAABB7ECFA821C487">
    <w:name w:val="735F514395EC4E1FAABB7ECFA821C487"/>
    <w:rsid w:val="00803785"/>
  </w:style>
  <w:style w:type="paragraph" w:customStyle="1" w:styleId="1E27FC3EC4DC444D88F48BB9E2EE7068">
    <w:name w:val="1E27FC3EC4DC444D88F48BB9E2EE7068"/>
    <w:rsid w:val="00803785"/>
  </w:style>
  <w:style w:type="paragraph" w:customStyle="1" w:styleId="45C8FE7EFA314B268559848869743475">
    <w:name w:val="45C8FE7EFA314B268559848869743475"/>
    <w:rsid w:val="00803785"/>
  </w:style>
  <w:style w:type="paragraph" w:customStyle="1" w:styleId="A06B181305214060B68A7C9DFA3376F1">
    <w:name w:val="A06B181305214060B68A7C9DFA3376F1"/>
    <w:rsid w:val="00803785"/>
  </w:style>
  <w:style w:type="paragraph" w:customStyle="1" w:styleId="411A409408654294B75EC4B216A79817">
    <w:name w:val="411A409408654294B75EC4B216A79817"/>
    <w:rsid w:val="00803785"/>
  </w:style>
  <w:style w:type="paragraph" w:customStyle="1" w:styleId="C8EFF8617CEA4FC4ACDE6894F111CD56">
    <w:name w:val="C8EFF8617CEA4FC4ACDE6894F111CD56"/>
    <w:rsid w:val="00803785"/>
  </w:style>
  <w:style w:type="paragraph" w:customStyle="1" w:styleId="9D18D7FF4E684EEE8010619B5C7435EC">
    <w:name w:val="9D18D7FF4E684EEE8010619B5C7435EC"/>
    <w:rsid w:val="00803785"/>
  </w:style>
  <w:style w:type="paragraph" w:customStyle="1" w:styleId="310EBE1F2A4B482CB55695EE95596F29">
    <w:name w:val="310EBE1F2A4B482CB55695EE95596F29"/>
    <w:rsid w:val="00803785"/>
  </w:style>
  <w:style w:type="paragraph" w:customStyle="1" w:styleId="71FECAFA7E9A40BC8424AF38CDC03D2D">
    <w:name w:val="71FECAFA7E9A40BC8424AF38CDC03D2D"/>
    <w:rsid w:val="00803785"/>
  </w:style>
  <w:style w:type="paragraph" w:customStyle="1" w:styleId="DD75EA7186D84CD592AA568AC0834FF6">
    <w:name w:val="DD75EA7186D84CD592AA568AC0834FF6"/>
    <w:rsid w:val="00803785"/>
  </w:style>
  <w:style w:type="paragraph" w:customStyle="1" w:styleId="323915FB4818460EBE3A9AB778F11745">
    <w:name w:val="323915FB4818460EBE3A9AB778F11745"/>
    <w:rsid w:val="00803785"/>
  </w:style>
  <w:style w:type="paragraph" w:customStyle="1" w:styleId="271B8CE5386745F8A676303434C4FF7D">
    <w:name w:val="271B8CE5386745F8A676303434C4FF7D"/>
    <w:rsid w:val="00803785"/>
  </w:style>
  <w:style w:type="paragraph" w:customStyle="1" w:styleId="63FBDBD779DF4C95BE1B809234A3AE00">
    <w:name w:val="63FBDBD779DF4C95BE1B809234A3AE00"/>
    <w:rsid w:val="00803785"/>
  </w:style>
  <w:style w:type="paragraph" w:customStyle="1" w:styleId="A62D392215C8473CA258DC7B0AEACE0F">
    <w:name w:val="A62D392215C8473CA258DC7B0AEACE0F"/>
    <w:rsid w:val="00803785"/>
  </w:style>
  <w:style w:type="paragraph" w:customStyle="1" w:styleId="28DC1D3F80084780B988E3F79A7F9888">
    <w:name w:val="28DC1D3F80084780B988E3F79A7F9888"/>
    <w:rsid w:val="00803785"/>
  </w:style>
  <w:style w:type="paragraph" w:customStyle="1" w:styleId="95353D7BBFAB437EA8B90E0A33F11F50">
    <w:name w:val="95353D7BBFAB437EA8B90E0A33F11F50"/>
    <w:rsid w:val="00803785"/>
  </w:style>
  <w:style w:type="paragraph" w:customStyle="1" w:styleId="933ECC4A0CA94EEB89DC90509B10BD63">
    <w:name w:val="933ECC4A0CA94EEB89DC90509B10BD63"/>
    <w:rsid w:val="00803785"/>
  </w:style>
  <w:style w:type="paragraph" w:customStyle="1" w:styleId="C3F56E9999744A9FBBA262B641B33592">
    <w:name w:val="C3F56E9999744A9FBBA262B641B33592"/>
    <w:rsid w:val="00803785"/>
  </w:style>
  <w:style w:type="paragraph" w:customStyle="1" w:styleId="7FD65CFADAAC42DFA75E1B0D231058A0">
    <w:name w:val="7FD65CFADAAC42DFA75E1B0D231058A0"/>
    <w:rsid w:val="00D80DD4"/>
  </w:style>
  <w:style w:type="paragraph" w:customStyle="1" w:styleId="E468B9FEB1B049DAA5BEAC4A377ED013">
    <w:name w:val="E468B9FEB1B049DAA5BEAC4A377ED013"/>
    <w:rsid w:val="00D80DD4"/>
  </w:style>
  <w:style w:type="paragraph" w:customStyle="1" w:styleId="1AA282722BF145FE823632D08EF10C48">
    <w:name w:val="1AA282722BF145FE823632D08EF10C48"/>
    <w:rsid w:val="00D80DD4"/>
  </w:style>
  <w:style w:type="paragraph" w:customStyle="1" w:styleId="38D30B8D3F9B4AB7B21EA2B6394A5F79">
    <w:name w:val="38D30B8D3F9B4AB7B21EA2B6394A5F79"/>
    <w:rsid w:val="00D80DD4"/>
  </w:style>
  <w:style w:type="paragraph" w:customStyle="1" w:styleId="C5E3C6F389134A10B224AC0AC5516B82">
    <w:name w:val="C5E3C6F389134A10B224AC0AC5516B82"/>
    <w:rsid w:val="000200BF"/>
  </w:style>
  <w:style w:type="paragraph" w:customStyle="1" w:styleId="E5C474F5AAC54D8187C0F10892557EE6">
    <w:name w:val="E5C474F5AAC54D8187C0F10892557EE6"/>
    <w:rsid w:val="00A0285B"/>
  </w:style>
  <w:style w:type="paragraph" w:customStyle="1" w:styleId="27481858319749A89B1D22CA96B26B18">
    <w:name w:val="27481858319749A89B1D22CA96B26B18"/>
    <w:rsid w:val="00A0285B"/>
  </w:style>
  <w:style w:type="paragraph" w:customStyle="1" w:styleId="DB680B3D8B834799B358BD8525515F78">
    <w:name w:val="DB680B3D8B834799B358BD8525515F78"/>
    <w:rsid w:val="00A0285B"/>
  </w:style>
  <w:style w:type="paragraph" w:customStyle="1" w:styleId="D98C2BF3F1334BBEB83CBA692DC037F2">
    <w:name w:val="D98C2BF3F1334BBEB83CBA692DC037F2"/>
    <w:rsid w:val="00A0285B"/>
  </w:style>
  <w:style w:type="paragraph" w:customStyle="1" w:styleId="F97F3DFE84EB4A6D94AC3FC9CAA6B286">
    <w:name w:val="F97F3DFE84EB4A6D94AC3FC9CAA6B286"/>
    <w:rsid w:val="00A0285B"/>
  </w:style>
  <w:style w:type="paragraph" w:customStyle="1" w:styleId="2BA501EDFE674656AA89143DD277559F">
    <w:name w:val="2BA501EDFE674656AA89143DD277559F"/>
    <w:rsid w:val="00A0285B"/>
  </w:style>
  <w:style w:type="paragraph" w:customStyle="1" w:styleId="816F0876005C4793912697808D515E82">
    <w:name w:val="816F0876005C4793912697808D515E82"/>
    <w:rsid w:val="00A0285B"/>
  </w:style>
  <w:style w:type="paragraph" w:customStyle="1" w:styleId="F22ED069DAFA4E1ABCE0BB6F323ABF0E">
    <w:name w:val="F22ED069DAFA4E1ABCE0BB6F323ABF0E"/>
    <w:rsid w:val="00A0285B"/>
  </w:style>
  <w:style w:type="paragraph" w:customStyle="1" w:styleId="D9F47EB584AA48B19B356E9987874411">
    <w:name w:val="D9F47EB584AA48B19B356E9987874411"/>
    <w:rsid w:val="00A0285B"/>
  </w:style>
  <w:style w:type="paragraph" w:customStyle="1" w:styleId="5395632794784083873C89CF385B8813">
    <w:name w:val="5395632794784083873C89CF385B8813"/>
    <w:rsid w:val="009F5D8D"/>
    <w:rPr>
      <w:lang w:val="en-SG" w:eastAsia="en-SG"/>
    </w:rPr>
  </w:style>
  <w:style w:type="paragraph" w:customStyle="1" w:styleId="276DB129463A4A33AD1292FD6A03F9D2">
    <w:name w:val="276DB129463A4A33AD1292FD6A03F9D2"/>
    <w:rsid w:val="009F5D8D"/>
    <w:rPr>
      <w:rFonts w:ascii="Arial" w:eastAsiaTheme="minorHAnsi" w:hAnsi="Arial"/>
      <w:sz w:val="20"/>
      <w:lang w:eastAsia="en-US"/>
    </w:rPr>
  </w:style>
  <w:style w:type="paragraph" w:customStyle="1" w:styleId="49A6A9BAFBE0432EA8E3511A3602BB1E">
    <w:name w:val="49A6A9BAFBE0432EA8E3511A3602BB1E"/>
    <w:rsid w:val="009F5D8D"/>
    <w:pPr>
      <w:spacing w:after="0" w:line="240" w:lineRule="auto"/>
    </w:pPr>
    <w:rPr>
      <w:rFonts w:ascii="Arial" w:eastAsiaTheme="minorHAnsi" w:hAnsi="Arial"/>
      <w:sz w:val="20"/>
      <w:lang w:eastAsia="en-US"/>
    </w:rPr>
  </w:style>
  <w:style w:type="paragraph" w:customStyle="1" w:styleId="1969808616F44E34ACB640E9C5F41A57">
    <w:name w:val="1969808616F44E34ACB640E9C5F41A57"/>
    <w:rsid w:val="009F5D8D"/>
    <w:pPr>
      <w:spacing w:after="0" w:line="240" w:lineRule="auto"/>
    </w:pPr>
    <w:rPr>
      <w:rFonts w:ascii="Arial" w:eastAsiaTheme="minorHAnsi" w:hAnsi="Arial"/>
      <w:sz w:val="20"/>
      <w:lang w:eastAsia="en-US"/>
    </w:rPr>
  </w:style>
  <w:style w:type="paragraph" w:customStyle="1" w:styleId="09F72AB9C1B04D3D9C112FF0245FB58E">
    <w:name w:val="09F72AB9C1B04D3D9C112FF0245FB58E"/>
    <w:rsid w:val="009F5D8D"/>
    <w:pPr>
      <w:spacing w:after="0" w:line="240" w:lineRule="auto"/>
    </w:pPr>
    <w:rPr>
      <w:rFonts w:ascii="Arial" w:eastAsiaTheme="minorHAnsi" w:hAnsi="Arial"/>
      <w:sz w:val="20"/>
      <w:lang w:eastAsia="en-US"/>
    </w:rPr>
  </w:style>
  <w:style w:type="paragraph" w:customStyle="1" w:styleId="40348FBBCB7445F1B6DEDE44F63B26B3">
    <w:name w:val="40348FBBCB7445F1B6DEDE44F63B26B3"/>
    <w:rsid w:val="009F5D8D"/>
    <w:rPr>
      <w:rFonts w:ascii="Arial" w:eastAsiaTheme="minorHAnsi" w:hAnsi="Arial"/>
      <w:sz w:val="20"/>
      <w:lang w:eastAsia="en-US"/>
    </w:rPr>
  </w:style>
  <w:style w:type="paragraph" w:customStyle="1" w:styleId="B778F8D2317D4F8AAA07E25832829106">
    <w:name w:val="B778F8D2317D4F8AAA07E25832829106"/>
    <w:rsid w:val="009F5D8D"/>
    <w:rPr>
      <w:rFonts w:ascii="Arial" w:eastAsiaTheme="minorHAnsi" w:hAnsi="Arial"/>
      <w:sz w:val="20"/>
      <w:lang w:eastAsia="en-US"/>
    </w:rPr>
  </w:style>
  <w:style w:type="paragraph" w:customStyle="1" w:styleId="66F568C54ADA4CCBB66BAE9092725E27">
    <w:name w:val="66F568C54ADA4CCBB66BAE9092725E27"/>
    <w:rsid w:val="009F5D8D"/>
    <w:pPr>
      <w:spacing w:after="0" w:line="240" w:lineRule="auto"/>
    </w:pPr>
    <w:rPr>
      <w:rFonts w:ascii="Arial" w:eastAsiaTheme="minorHAnsi" w:hAnsi="Arial"/>
      <w:sz w:val="20"/>
      <w:lang w:eastAsia="en-US"/>
    </w:rPr>
  </w:style>
  <w:style w:type="paragraph" w:customStyle="1" w:styleId="E5AC3AB05FAB41BD9F6D40660CD8CEB1">
    <w:name w:val="E5AC3AB05FAB41BD9F6D40660CD8CEB1"/>
    <w:rsid w:val="009F5D8D"/>
    <w:pPr>
      <w:spacing w:after="0" w:line="240" w:lineRule="auto"/>
    </w:pPr>
    <w:rPr>
      <w:rFonts w:ascii="Arial" w:eastAsiaTheme="minorHAnsi" w:hAnsi="Arial"/>
      <w:sz w:val="20"/>
      <w:lang w:eastAsia="en-US"/>
    </w:rPr>
  </w:style>
  <w:style w:type="paragraph" w:customStyle="1" w:styleId="E782B7E8657548B0A98FA8D1A100223D1">
    <w:name w:val="E782B7E8657548B0A98FA8D1A100223D1"/>
    <w:rsid w:val="009F5D8D"/>
    <w:pPr>
      <w:spacing w:after="0" w:line="240" w:lineRule="auto"/>
    </w:pPr>
    <w:rPr>
      <w:rFonts w:ascii="Arial" w:eastAsiaTheme="minorHAnsi" w:hAnsi="Arial"/>
      <w:sz w:val="20"/>
      <w:lang w:eastAsia="en-US"/>
    </w:rPr>
  </w:style>
  <w:style w:type="paragraph" w:customStyle="1" w:styleId="3B49D7A91B9B4320A203517A28BA2F161">
    <w:name w:val="3B49D7A91B9B4320A203517A28BA2F161"/>
    <w:rsid w:val="009F5D8D"/>
    <w:pPr>
      <w:spacing w:after="0" w:line="240" w:lineRule="auto"/>
    </w:pPr>
    <w:rPr>
      <w:rFonts w:ascii="Arial" w:eastAsiaTheme="minorHAnsi" w:hAnsi="Arial"/>
      <w:sz w:val="20"/>
      <w:lang w:eastAsia="en-US"/>
    </w:rPr>
  </w:style>
  <w:style w:type="paragraph" w:customStyle="1" w:styleId="91EE32CBBBFE4A249ACC4C74D79EC649">
    <w:name w:val="91EE32CBBBFE4A249ACC4C74D79EC649"/>
    <w:rsid w:val="009F5D8D"/>
    <w:pPr>
      <w:spacing w:after="0" w:line="240" w:lineRule="auto"/>
    </w:pPr>
    <w:rPr>
      <w:rFonts w:ascii="Arial" w:eastAsiaTheme="minorHAnsi" w:hAnsi="Arial"/>
      <w:sz w:val="20"/>
      <w:lang w:eastAsia="en-US"/>
    </w:rPr>
  </w:style>
  <w:style w:type="paragraph" w:customStyle="1" w:styleId="E35A1A14A22F4E29B5774839067AB13F">
    <w:name w:val="E35A1A14A22F4E29B5774839067AB13F"/>
    <w:rsid w:val="009F5D8D"/>
    <w:pPr>
      <w:spacing w:after="0" w:line="240" w:lineRule="auto"/>
    </w:pPr>
    <w:rPr>
      <w:rFonts w:ascii="Arial" w:eastAsiaTheme="minorHAnsi" w:hAnsi="Arial"/>
      <w:sz w:val="20"/>
      <w:lang w:eastAsia="en-US"/>
    </w:rPr>
  </w:style>
  <w:style w:type="paragraph" w:customStyle="1" w:styleId="4C923B36B9ED49F6B380EA36445E4D24">
    <w:name w:val="4C923B36B9ED49F6B380EA36445E4D24"/>
    <w:rsid w:val="009F5D8D"/>
    <w:pPr>
      <w:spacing w:after="0" w:line="240" w:lineRule="auto"/>
    </w:pPr>
    <w:rPr>
      <w:rFonts w:ascii="Arial" w:eastAsiaTheme="minorHAnsi" w:hAnsi="Arial"/>
      <w:sz w:val="20"/>
      <w:lang w:eastAsia="en-US"/>
    </w:rPr>
  </w:style>
  <w:style w:type="paragraph" w:customStyle="1" w:styleId="D65618C43B894BAB857870458C3E4DC1">
    <w:name w:val="D65618C43B894BAB857870458C3E4DC1"/>
    <w:rsid w:val="009F5D8D"/>
    <w:pPr>
      <w:spacing w:after="0" w:line="240" w:lineRule="auto"/>
    </w:pPr>
    <w:rPr>
      <w:rFonts w:ascii="Arial" w:eastAsiaTheme="minorHAnsi" w:hAnsi="Arial"/>
      <w:sz w:val="20"/>
      <w:lang w:eastAsia="en-US"/>
    </w:rPr>
  </w:style>
  <w:style w:type="paragraph" w:customStyle="1" w:styleId="1157647A3FBE4313A21F655A00F6E86F">
    <w:name w:val="1157647A3FBE4313A21F655A00F6E86F"/>
    <w:rsid w:val="009F5D8D"/>
    <w:pPr>
      <w:spacing w:after="0" w:line="240" w:lineRule="auto"/>
    </w:pPr>
    <w:rPr>
      <w:rFonts w:ascii="Arial" w:eastAsiaTheme="minorHAnsi" w:hAnsi="Arial"/>
      <w:sz w:val="20"/>
      <w:lang w:eastAsia="en-US"/>
    </w:rPr>
  </w:style>
  <w:style w:type="paragraph" w:customStyle="1" w:styleId="404C6EEBA0224579AEB77C891B64678E">
    <w:name w:val="404C6EEBA0224579AEB77C891B64678E"/>
    <w:rsid w:val="009F5D8D"/>
    <w:pPr>
      <w:spacing w:after="0" w:line="240" w:lineRule="auto"/>
    </w:pPr>
    <w:rPr>
      <w:rFonts w:ascii="Arial" w:eastAsiaTheme="minorHAnsi" w:hAnsi="Arial"/>
      <w:sz w:val="20"/>
      <w:lang w:eastAsia="en-US"/>
    </w:rPr>
  </w:style>
  <w:style w:type="paragraph" w:customStyle="1" w:styleId="CBCBA953B1EE4B92A6A12C7E267175B81">
    <w:name w:val="CBCBA953B1EE4B92A6A12C7E267175B81"/>
    <w:rsid w:val="009F5D8D"/>
    <w:pPr>
      <w:spacing w:after="0" w:line="240" w:lineRule="auto"/>
    </w:pPr>
    <w:rPr>
      <w:rFonts w:ascii="Arial" w:eastAsiaTheme="minorHAnsi" w:hAnsi="Arial"/>
      <w:sz w:val="20"/>
      <w:lang w:eastAsia="en-US"/>
    </w:rPr>
  </w:style>
  <w:style w:type="paragraph" w:customStyle="1" w:styleId="1810BBCBC2DA4C6898EAA79318E897251">
    <w:name w:val="1810BBCBC2DA4C6898EAA79318E897251"/>
    <w:rsid w:val="009F5D8D"/>
    <w:pPr>
      <w:spacing w:after="0" w:line="240" w:lineRule="auto"/>
    </w:pPr>
    <w:rPr>
      <w:rFonts w:ascii="Arial" w:eastAsiaTheme="minorHAnsi" w:hAnsi="Arial"/>
      <w:sz w:val="20"/>
      <w:lang w:eastAsia="en-US"/>
    </w:rPr>
  </w:style>
  <w:style w:type="paragraph" w:customStyle="1" w:styleId="7AF7E1B63F9C40F6B2726AA7090F2C55">
    <w:name w:val="7AF7E1B63F9C40F6B2726AA7090F2C55"/>
    <w:rsid w:val="009F5D8D"/>
    <w:pPr>
      <w:spacing w:after="0" w:line="240" w:lineRule="auto"/>
    </w:pPr>
    <w:rPr>
      <w:rFonts w:ascii="Arial" w:eastAsiaTheme="minorHAnsi" w:hAnsi="Arial"/>
      <w:sz w:val="20"/>
      <w:lang w:eastAsia="en-US"/>
    </w:rPr>
  </w:style>
  <w:style w:type="paragraph" w:customStyle="1" w:styleId="98B24DD197F54D7B9B2254A90EE10B92">
    <w:name w:val="98B24DD197F54D7B9B2254A90EE10B92"/>
    <w:rsid w:val="009F5D8D"/>
    <w:pPr>
      <w:spacing w:after="0" w:line="240" w:lineRule="auto"/>
    </w:pPr>
    <w:rPr>
      <w:rFonts w:ascii="Arial" w:eastAsiaTheme="minorHAnsi" w:hAnsi="Arial"/>
      <w:sz w:val="20"/>
      <w:lang w:eastAsia="en-US"/>
    </w:rPr>
  </w:style>
  <w:style w:type="paragraph" w:customStyle="1" w:styleId="E9685E66FF924719B4C3D361E44D65A4">
    <w:name w:val="E9685E66FF924719B4C3D361E44D65A4"/>
    <w:rsid w:val="009F5D8D"/>
    <w:pPr>
      <w:spacing w:after="0" w:line="240" w:lineRule="auto"/>
    </w:pPr>
    <w:rPr>
      <w:rFonts w:ascii="Arial" w:eastAsiaTheme="minorHAnsi" w:hAnsi="Arial"/>
      <w:sz w:val="20"/>
      <w:lang w:eastAsia="en-US"/>
    </w:rPr>
  </w:style>
  <w:style w:type="paragraph" w:customStyle="1" w:styleId="100CCA69A55C4BF3AD937721BEABFFBB1">
    <w:name w:val="100CCA69A55C4BF3AD937721BEABFFBB1"/>
    <w:rsid w:val="009F5D8D"/>
    <w:pPr>
      <w:spacing w:after="0" w:line="240" w:lineRule="auto"/>
    </w:pPr>
    <w:rPr>
      <w:rFonts w:ascii="Arial" w:eastAsiaTheme="minorHAnsi" w:hAnsi="Arial"/>
      <w:sz w:val="20"/>
      <w:lang w:eastAsia="en-US"/>
    </w:rPr>
  </w:style>
  <w:style w:type="paragraph" w:customStyle="1" w:styleId="21A479BDF1744736B99E87CAB7B8FC01">
    <w:name w:val="21A479BDF1744736B99E87CAB7B8FC01"/>
    <w:rsid w:val="009F5D8D"/>
    <w:pPr>
      <w:spacing w:after="0" w:line="240" w:lineRule="auto"/>
    </w:pPr>
    <w:rPr>
      <w:rFonts w:ascii="Arial" w:eastAsiaTheme="minorHAnsi" w:hAnsi="Arial"/>
      <w:sz w:val="20"/>
      <w:lang w:eastAsia="en-US"/>
    </w:rPr>
  </w:style>
  <w:style w:type="paragraph" w:customStyle="1" w:styleId="105484B6572C4ED79F167D1B27DD2E661">
    <w:name w:val="105484B6572C4ED79F167D1B27DD2E661"/>
    <w:rsid w:val="009F5D8D"/>
    <w:pPr>
      <w:spacing w:after="0" w:line="240" w:lineRule="auto"/>
    </w:pPr>
    <w:rPr>
      <w:rFonts w:ascii="Arial" w:eastAsiaTheme="minorHAnsi" w:hAnsi="Arial"/>
      <w:sz w:val="20"/>
      <w:lang w:eastAsia="en-US"/>
    </w:rPr>
  </w:style>
  <w:style w:type="paragraph" w:customStyle="1" w:styleId="FA766CB103444745A67DEF3E92251CFA1">
    <w:name w:val="FA766CB103444745A67DEF3E92251CFA1"/>
    <w:rsid w:val="009F5D8D"/>
    <w:pPr>
      <w:spacing w:after="0" w:line="240" w:lineRule="auto"/>
    </w:pPr>
    <w:rPr>
      <w:rFonts w:ascii="Arial" w:eastAsiaTheme="minorHAnsi" w:hAnsi="Arial"/>
      <w:sz w:val="20"/>
      <w:lang w:eastAsia="en-US"/>
    </w:rPr>
  </w:style>
  <w:style w:type="paragraph" w:customStyle="1" w:styleId="971251A743CC4322B65D1B93BF90F8F7">
    <w:name w:val="971251A743CC4322B65D1B93BF90F8F7"/>
    <w:rsid w:val="009F5D8D"/>
    <w:pPr>
      <w:spacing w:after="0" w:line="240" w:lineRule="auto"/>
    </w:pPr>
    <w:rPr>
      <w:rFonts w:ascii="Arial" w:eastAsiaTheme="minorHAnsi" w:hAnsi="Arial"/>
      <w:sz w:val="20"/>
      <w:lang w:eastAsia="en-US"/>
    </w:rPr>
  </w:style>
  <w:style w:type="paragraph" w:customStyle="1" w:styleId="2DB47BED8A194931A5F72582FF2B6E54">
    <w:name w:val="2DB47BED8A194931A5F72582FF2B6E54"/>
    <w:rsid w:val="009F5D8D"/>
    <w:pPr>
      <w:spacing w:after="0" w:line="240" w:lineRule="auto"/>
    </w:pPr>
    <w:rPr>
      <w:rFonts w:ascii="Arial" w:eastAsiaTheme="minorHAnsi" w:hAnsi="Arial"/>
      <w:sz w:val="20"/>
      <w:lang w:eastAsia="en-US"/>
    </w:rPr>
  </w:style>
  <w:style w:type="paragraph" w:customStyle="1" w:styleId="538E2A6C179E48DFB05EB6240C62D7A11">
    <w:name w:val="538E2A6C179E48DFB05EB6240C62D7A11"/>
    <w:rsid w:val="009F5D8D"/>
    <w:pPr>
      <w:spacing w:after="0" w:line="240" w:lineRule="auto"/>
    </w:pPr>
    <w:rPr>
      <w:rFonts w:ascii="Arial" w:eastAsiaTheme="minorHAnsi" w:hAnsi="Arial"/>
      <w:sz w:val="20"/>
      <w:lang w:eastAsia="en-US"/>
    </w:rPr>
  </w:style>
  <w:style w:type="paragraph" w:customStyle="1" w:styleId="732764F062004BB38C550E4507E086E91">
    <w:name w:val="732764F062004BB38C550E4507E086E91"/>
    <w:rsid w:val="009F5D8D"/>
    <w:pPr>
      <w:spacing w:after="0" w:line="240" w:lineRule="auto"/>
    </w:pPr>
    <w:rPr>
      <w:rFonts w:ascii="Arial" w:eastAsiaTheme="minorHAnsi" w:hAnsi="Arial"/>
      <w:sz w:val="20"/>
      <w:lang w:eastAsia="en-US"/>
    </w:rPr>
  </w:style>
  <w:style w:type="paragraph" w:customStyle="1" w:styleId="17D18186165D44839B7FC74646BDA5861">
    <w:name w:val="17D18186165D44839B7FC74646BDA5861"/>
    <w:rsid w:val="009F5D8D"/>
    <w:pPr>
      <w:spacing w:after="0" w:line="240" w:lineRule="auto"/>
    </w:pPr>
    <w:rPr>
      <w:rFonts w:ascii="Arial" w:eastAsiaTheme="minorHAnsi" w:hAnsi="Arial"/>
      <w:sz w:val="20"/>
      <w:lang w:eastAsia="en-US"/>
    </w:rPr>
  </w:style>
  <w:style w:type="paragraph" w:customStyle="1" w:styleId="14B100909C98440399ED10EAFE67EC1A1">
    <w:name w:val="14B100909C98440399ED10EAFE67EC1A1"/>
    <w:rsid w:val="009F5D8D"/>
    <w:pPr>
      <w:spacing w:after="0" w:line="240" w:lineRule="auto"/>
    </w:pPr>
    <w:rPr>
      <w:rFonts w:ascii="Arial" w:eastAsiaTheme="minorHAnsi" w:hAnsi="Arial"/>
      <w:sz w:val="20"/>
      <w:lang w:eastAsia="en-US"/>
    </w:rPr>
  </w:style>
  <w:style w:type="paragraph" w:customStyle="1" w:styleId="E6DB1C7B8B8B4401A644765F0C75EC7E1">
    <w:name w:val="E6DB1C7B8B8B4401A644765F0C75EC7E1"/>
    <w:rsid w:val="009F5D8D"/>
    <w:pPr>
      <w:spacing w:after="0" w:line="240" w:lineRule="auto"/>
    </w:pPr>
    <w:rPr>
      <w:rFonts w:ascii="Arial" w:eastAsiaTheme="minorHAnsi" w:hAnsi="Arial"/>
      <w:sz w:val="20"/>
      <w:lang w:eastAsia="en-US"/>
    </w:rPr>
  </w:style>
  <w:style w:type="paragraph" w:customStyle="1" w:styleId="56988C8B287B4FB2A453BAE6AC46C99B1">
    <w:name w:val="56988C8B287B4FB2A453BAE6AC46C99B1"/>
    <w:rsid w:val="009F5D8D"/>
    <w:pPr>
      <w:spacing w:after="0" w:line="240" w:lineRule="auto"/>
    </w:pPr>
    <w:rPr>
      <w:rFonts w:ascii="Arial" w:eastAsiaTheme="minorHAnsi" w:hAnsi="Arial"/>
      <w:sz w:val="20"/>
      <w:lang w:eastAsia="en-US"/>
    </w:rPr>
  </w:style>
  <w:style w:type="paragraph" w:customStyle="1" w:styleId="F5F46D264E3B4ABF9284C70AA0D2E4991">
    <w:name w:val="F5F46D264E3B4ABF9284C70AA0D2E4991"/>
    <w:rsid w:val="009F5D8D"/>
    <w:pPr>
      <w:spacing w:after="0" w:line="240" w:lineRule="auto"/>
    </w:pPr>
    <w:rPr>
      <w:rFonts w:ascii="Arial" w:eastAsiaTheme="minorHAnsi" w:hAnsi="Arial"/>
      <w:sz w:val="20"/>
      <w:lang w:eastAsia="en-US"/>
    </w:rPr>
  </w:style>
  <w:style w:type="paragraph" w:customStyle="1" w:styleId="1B764EB885534E379532C451FDEDE3571">
    <w:name w:val="1B764EB885534E379532C451FDEDE3571"/>
    <w:rsid w:val="009F5D8D"/>
    <w:pPr>
      <w:spacing w:after="0" w:line="240" w:lineRule="auto"/>
    </w:pPr>
    <w:rPr>
      <w:rFonts w:ascii="Arial" w:eastAsiaTheme="minorHAnsi" w:hAnsi="Arial"/>
      <w:sz w:val="20"/>
      <w:lang w:eastAsia="en-US"/>
    </w:rPr>
  </w:style>
  <w:style w:type="paragraph" w:customStyle="1" w:styleId="8E2DA8C24EE547BD9821ADC73B4117C81">
    <w:name w:val="8E2DA8C24EE547BD9821ADC73B4117C81"/>
    <w:rsid w:val="009F5D8D"/>
    <w:pPr>
      <w:spacing w:after="0" w:line="240" w:lineRule="auto"/>
    </w:pPr>
    <w:rPr>
      <w:rFonts w:ascii="Arial" w:eastAsiaTheme="minorHAnsi" w:hAnsi="Arial"/>
      <w:sz w:val="20"/>
      <w:lang w:eastAsia="en-US"/>
    </w:rPr>
  </w:style>
  <w:style w:type="paragraph" w:customStyle="1" w:styleId="8F36B8B21E2640B5A18127BEFE38859E1">
    <w:name w:val="8F36B8B21E2640B5A18127BEFE38859E1"/>
    <w:rsid w:val="009F5D8D"/>
    <w:pPr>
      <w:spacing w:after="0" w:line="240" w:lineRule="auto"/>
    </w:pPr>
    <w:rPr>
      <w:rFonts w:ascii="Arial" w:eastAsiaTheme="minorHAnsi" w:hAnsi="Arial"/>
      <w:sz w:val="20"/>
      <w:lang w:eastAsia="en-US"/>
    </w:rPr>
  </w:style>
  <w:style w:type="paragraph" w:customStyle="1" w:styleId="325805AB5EF54777A7E397E033386BD71">
    <w:name w:val="325805AB5EF54777A7E397E033386BD71"/>
    <w:rsid w:val="009F5D8D"/>
    <w:pPr>
      <w:spacing w:after="0" w:line="240" w:lineRule="auto"/>
    </w:pPr>
    <w:rPr>
      <w:rFonts w:ascii="Arial" w:eastAsiaTheme="minorHAnsi" w:hAnsi="Arial"/>
      <w:sz w:val="20"/>
      <w:lang w:eastAsia="en-US"/>
    </w:rPr>
  </w:style>
  <w:style w:type="paragraph" w:customStyle="1" w:styleId="11579268DD604CCC8D691992709C94BB1">
    <w:name w:val="11579268DD604CCC8D691992709C94BB1"/>
    <w:rsid w:val="009F5D8D"/>
    <w:pPr>
      <w:spacing w:after="0" w:line="240" w:lineRule="auto"/>
    </w:pPr>
    <w:rPr>
      <w:rFonts w:ascii="Arial" w:eastAsiaTheme="minorHAnsi" w:hAnsi="Arial"/>
      <w:sz w:val="20"/>
      <w:lang w:eastAsia="en-US"/>
    </w:rPr>
  </w:style>
  <w:style w:type="paragraph" w:customStyle="1" w:styleId="30ABE54F55554E6CB919ECB13F8FF08E1">
    <w:name w:val="30ABE54F55554E6CB919ECB13F8FF08E1"/>
    <w:rsid w:val="009F5D8D"/>
    <w:pPr>
      <w:spacing w:after="0" w:line="240" w:lineRule="auto"/>
    </w:pPr>
    <w:rPr>
      <w:rFonts w:ascii="Arial" w:eastAsiaTheme="minorHAnsi" w:hAnsi="Arial"/>
      <w:sz w:val="20"/>
      <w:lang w:eastAsia="en-US"/>
    </w:rPr>
  </w:style>
  <w:style w:type="paragraph" w:customStyle="1" w:styleId="66C7B8C3DF534178934FD94096B084A41">
    <w:name w:val="66C7B8C3DF534178934FD94096B084A41"/>
    <w:rsid w:val="009F5D8D"/>
    <w:pPr>
      <w:spacing w:after="0" w:line="240" w:lineRule="auto"/>
    </w:pPr>
    <w:rPr>
      <w:rFonts w:ascii="Arial" w:eastAsiaTheme="minorHAnsi" w:hAnsi="Arial"/>
      <w:sz w:val="20"/>
      <w:lang w:eastAsia="en-US"/>
    </w:rPr>
  </w:style>
  <w:style w:type="paragraph" w:customStyle="1" w:styleId="AEFE4F55B5D34F24872C42AEA13B3E3E1">
    <w:name w:val="AEFE4F55B5D34F24872C42AEA13B3E3E1"/>
    <w:rsid w:val="009F5D8D"/>
    <w:pPr>
      <w:spacing w:after="0" w:line="240" w:lineRule="auto"/>
    </w:pPr>
    <w:rPr>
      <w:rFonts w:ascii="Arial" w:eastAsiaTheme="minorHAnsi" w:hAnsi="Arial"/>
      <w:sz w:val="20"/>
      <w:lang w:eastAsia="en-US"/>
    </w:rPr>
  </w:style>
  <w:style w:type="paragraph" w:customStyle="1" w:styleId="F41A4233DC314465A7C89B2C1E8E58431">
    <w:name w:val="F41A4233DC314465A7C89B2C1E8E58431"/>
    <w:rsid w:val="009F5D8D"/>
    <w:pPr>
      <w:spacing w:after="0" w:line="240" w:lineRule="auto"/>
    </w:pPr>
    <w:rPr>
      <w:rFonts w:ascii="Arial" w:eastAsiaTheme="minorHAnsi" w:hAnsi="Arial"/>
      <w:sz w:val="20"/>
      <w:lang w:eastAsia="en-US"/>
    </w:rPr>
  </w:style>
  <w:style w:type="paragraph" w:customStyle="1" w:styleId="A044D45C89C94666AA9C97D0A399DEF21">
    <w:name w:val="A044D45C89C94666AA9C97D0A399DEF21"/>
    <w:rsid w:val="009F5D8D"/>
    <w:pPr>
      <w:spacing w:after="0" w:line="240" w:lineRule="auto"/>
    </w:pPr>
    <w:rPr>
      <w:rFonts w:ascii="Arial" w:eastAsiaTheme="minorHAnsi" w:hAnsi="Arial"/>
      <w:sz w:val="20"/>
      <w:lang w:eastAsia="en-US"/>
    </w:rPr>
  </w:style>
  <w:style w:type="paragraph" w:customStyle="1" w:styleId="612F56BB489E409993ED2B1C86F857CE1">
    <w:name w:val="612F56BB489E409993ED2B1C86F857CE1"/>
    <w:rsid w:val="009F5D8D"/>
    <w:pPr>
      <w:spacing w:after="0" w:line="240" w:lineRule="auto"/>
    </w:pPr>
    <w:rPr>
      <w:rFonts w:ascii="Arial" w:eastAsiaTheme="minorHAnsi" w:hAnsi="Arial"/>
      <w:sz w:val="20"/>
      <w:lang w:eastAsia="en-US"/>
    </w:rPr>
  </w:style>
  <w:style w:type="paragraph" w:customStyle="1" w:styleId="3D03130BD4564003AA86C86A25E8BAE41">
    <w:name w:val="3D03130BD4564003AA86C86A25E8BAE41"/>
    <w:rsid w:val="009F5D8D"/>
    <w:pPr>
      <w:spacing w:after="0" w:line="240" w:lineRule="auto"/>
    </w:pPr>
    <w:rPr>
      <w:rFonts w:ascii="Arial" w:eastAsiaTheme="minorHAnsi" w:hAnsi="Arial"/>
      <w:sz w:val="20"/>
      <w:lang w:eastAsia="en-US"/>
    </w:rPr>
  </w:style>
  <w:style w:type="paragraph" w:customStyle="1" w:styleId="F3150314634F479E87888D9A9DD12FA21">
    <w:name w:val="F3150314634F479E87888D9A9DD12FA21"/>
    <w:rsid w:val="009F5D8D"/>
    <w:pPr>
      <w:spacing w:after="0" w:line="240" w:lineRule="auto"/>
    </w:pPr>
    <w:rPr>
      <w:rFonts w:ascii="Arial" w:eastAsiaTheme="minorHAnsi" w:hAnsi="Arial"/>
      <w:sz w:val="20"/>
      <w:lang w:eastAsia="en-US"/>
    </w:rPr>
  </w:style>
  <w:style w:type="paragraph" w:customStyle="1" w:styleId="EFDEE9172B964E59920F8DA66614E83D1">
    <w:name w:val="EFDEE9172B964E59920F8DA66614E83D1"/>
    <w:rsid w:val="009F5D8D"/>
    <w:pPr>
      <w:spacing w:after="0" w:line="240" w:lineRule="auto"/>
    </w:pPr>
    <w:rPr>
      <w:rFonts w:ascii="Arial" w:eastAsiaTheme="minorHAnsi" w:hAnsi="Arial"/>
      <w:sz w:val="20"/>
      <w:lang w:eastAsia="en-US"/>
    </w:rPr>
  </w:style>
  <w:style w:type="paragraph" w:customStyle="1" w:styleId="55D92A41A17C487EA0C0EF44BB98427F1">
    <w:name w:val="55D92A41A17C487EA0C0EF44BB98427F1"/>
    <w:rsid w:val="009F5D8D"/>
    <w:pPr>
      <w:spacing w:after="0" w:line="240" w:lineRule="auto"/>
    </w:pPr>
    <w:rPr>
      <w:rFonts w:ascii="Arial" w:eastAsiaTheme="minorHAnsi" w:hAnsi="Arial"/>
      <w:sz w:val="20"/>
      <w:lang w:eastAsia="en-US"/>
    </w:rPr>
  </w:style>
  <w:style w:type="paragraph" w:customStyle="1" w:styleId="7D919C8B72224E8BB34D6E844FA8B24F1">
    <w:name w:val="7D919C8B72224E8BB34D6E844FA8B24F1"/>
    <w:rsid w:val="009F5D8D"/>
    <w:pPr>
      <w:spacing w:after="0" w:line="240" w:lineRule="auto"/>
    </w:pPr>
    <w:rPr>
      <w:rFonts w:ascii="Arial" w:eastAsiaTheme="minorHAnsi" w:hAnsi="Arial"/>
      <w:sz w:val="20"/>
      <w:lang w:eastAsia="en-US"/>
    </w:rPr>
  </w:style>
  <w:style w:type="paragraph" w:customStyle="1" w:styleId="9FA94B0E5260484382F3300EA2026EBC1">
    <w:name w:val="9FA94B0E5260484382F3300EA2026EBC1"/>
    <w:rsid w:val="009F5D8D"/>
    <w:pPr>
      <w:spacing w:after="0" w:line="240" w:lineRule="auto"/>
    </w:pPr>
    <w:rPr>
      <w:rFonts w:ascii="Arial" w:eastAsiaTheme="minorHAnsi" w:hAnsi="Arial"/>
      <w:sz w:val="20"/>
      <w:lang w:eastAsia="en-US"/>
    </w:rPr>
  </w:style>
  <w:style w:type="paragraph" w:customStyle="1" w:styleId="84FF77AEAE5047E78FC73F2254A13A251">
    <w:name w:val="84FF77AEAE5047E78FC73F2254A13A251"/>
    <w:rsid w:val="009F5D8D"/>
    <w:pPr>
      <w:spacing w:after="0" w:line="240" w:lineRule="auto"/>
    </w:pPr>
    <w:rPr>
      <w:rFonts w:ascii="Arial" w:eastAsiaTheme="minorHAnsi" w:hAnsi="Arial"/>
      <w:sz w:val="20"/>
      <w:lang w:eastAsia="en-US"/>
    </w:rPr>
  </w:style>
  <w:style w:type="paragraph" w:customStyle="1" w:styleId="07185D5F70F64A02B0F37B32F3B59CF61">
    <w:name w:val="07185D5F70F64A02B0F37B32F3B59CF61"/>
    <w:rsid w:val="009F5D8D"/>
    <w:pPr>
      <w:spacing w:after="0" w:line="240" w:lineRule="auto"/>
    </w:pPr>
    <w:rPr>
      <w:rFonts w:ascii="Arial" w:eastAsiaTheme="minorHAnsi" w:hAnsi="Arial"/>
      <w:sz w:val="20"/>
      <w:lang w:eastAsia="en-US"/>
    </w:rPr>
  </w:style>
  <w:style w:type="paragraph" w:customStyle="1" w:styleId="B942DAE66F5642B9A06683E940DA810A1">
    <w:name w:val="B942DAE66F5642B9A06683E940DA810A1"/>
    <w:rsid w:val="009F5D8D"/>
    <w:pPr>
      <w:spacing w:after="0" w:line="240" w:lineRule="auto"/>
    </w:pPr>
    <w:rPr>
      <w:rFonts w:ascii="Arial" w:eastAsiaTheme="minorHAnsi" w:hAnsi="Arial"/>
      <w:sz w:val="20"/>
      <w:lang w:eastAsia="en-US"/>
    </w:rPr>
  </w:style>
  <w:style w:type="paragraph" w:customStyle="1" w:styleId="ACF18A9D695E43C1B060DDC1DEAE12791">
    <w:name w:val="ACF18A9D695E43C1B060DDC1DEAE12791"/>
    <w:rsid w:val="009F5D8D"/>
    <w:pPr>
      <w:spacing w:after="0" w:line="240" w:lineRule="auto"/>
    </w:pPr>
    <w:rPr>
      <w:rFonts w:ascii="Arial" w:eastAsiaTheme="minorHAnsi" w:hAnsi="Arial"/>
      <w:sz w:val="20"/>
      <w:lang w:eastAsia="en-US"/>
    </w:rPr>
  </w:style>
  <w:style w:type="paragraph" w:customStyle="1" w:styleId="5D2ACA4525A046B2808DE3D8E64DB67B1">
    <w:name w:val="5D2ACA4525A046B2808DE3D8E64DB67B1"/>
    <w:rsid w:val="009F5D8D"/>
    <w:pPr>
      <w:spacing w:after="0" w:line="240" w:lineRule="auto"/>
    </w:pPr>
    <w:rPr>
      <w:rFonts w:ascii="Arial" w:eastAsiaTheme="minorHAnsi" w:hAnsi="Arial"/>
      <w:sz w:val="20"/>
      <w:lang w:eastAsia="en-US"/>
    </w:rPr>
  </w:style>
  <w:style w:type="paragraph" w:customStyle="1" w:styleId="6E922E86F06B403D90C96674F87BB4FC">
    <w:name w:val="6E922E86F06B403D90C96674F87BB4FC"/>
    <w:rsid w:val="009F5D8D"/>
    <w:rPr>
      <w:rFonts w:ascii="Arial" w:eastAsiaTheme="minorHAnsi" w:hAnsi="Arial"/>
      <w:sz w:val="20"/>
      <w:lang w:eastAsia="en-US"/>
    </w:rPr>
  </w:style>
  <w:style w:type="paragraph" w:customStyle="1" w:styleId="894BA031462541A48294CDA119D2F5F1">
    <w:name w:val="894BA031462541A48294CDA119D2F5F1"/>
    <w:rsid w:val="009F5D8D"/>
    <w:rPr>
      <w:rFonts w:ascii="Arial" w:eastAsiaTheme="minorHAnsi" w:hAnsi="Arial"/>
      <w:sz w:val="20"/>
      <w:lang w:eastAsia="en-US"/>
    </w:rPr>
  </w:style>
  <w:style w:type="paragraph" w:customStyle="1" w:styleId="09867E0F0FB841DE9C63C156787653C4">
    <w:name w:val="09867E0F0FB841DE9C63C156787653C4"/>
    <w:rsid w:val="009F5D8D"/>
    <w:rPr>
      <w:rFonts w:ascii="Arial" w:eastAsiaTheme="minorHAnsi" w:hAnsi="Arial"/>
      <w:sz w:val="20"/>
      <w:lang w:eastAsia="en-US"/>
    </w:rPr>
  </w:style>
  <w:style w:type="paragraph" w:customStyle="1" w:styleId="1E27FC3EC4DC444D88F48BB9E2EE70681">
    <w:name w:val="1E27FC3EC4DC444D88F48BB9E2EE70681"/>
    <w:rsid w:val="009F5D8D"/>
    <w:rPr>
      <w:rFonts w:ascii="Arial" w:eastAsiaTheme="minorHAnsi" w:hAnsi="Arial"/>
      <w:sz w:val="20"/>
      <w:lang w:eastAsia="en-US"/>
    </w:rPr>
  </w:style>
  <w:style w:type="paragraph" w:customStyle="1" w:styleId="2BA501EDFE674656AA89143DD277559F1">
    <w:name w:val="2BA501EDFE674656AA89143DD277559F1"/>
    <w:rsid w:val="009F5D8D"/>
    <w:rPr>
      <w:rFonts w:ascii="Arial" w:eastAsiaTheme="minorHAnsi" w:hAnsi="Arial"/>
      <w:sz w:val="20"/>
      <w:lang w:eastAsia="en-US"/>
    </w:rPr>
  </w:style>
  <w:style w:type="paragraph" w:customStyle="1" w:styleId="E5C474F5AAC54D8187C0F10892557EE61">
    <w:name w:val="E5C474F5AAC54D8187C0F10892557EE61"/>
    <w:rsid w:val="009F5D8D"/>
    <w:rPr>
      <w:rFonts w:ascii="Arial" w:eastAsiaTheme="minorHAnsi" w:hAnsi="Arial"/>
      <w:sz w:val="20"/>
      <w:lang w:eastAsia="en-US"/>
    </w:rPr>
  </w:style>
  <w:style w:type="paragraph" w:customStyle="1" w:styleId="45C8FE7EFA314B2685598488697434751">
    <w:name w:val="45C8FE7EFA314B2685598488697434751"/>
    <w:rsid w:val="009F5D8D"/>
    <w:rPr>
      <w:rFonts w:ascii="Arial" w:eastAsiaTheme="minorHAnsi" w:hAnsi="Arial"/>
      <w:sz w:val="20"/>
      <w:lang w:eastAsia="en-US"/>
    </w:rPr>
  </w:style>
  <w:style w:type="paragraph" w:customStyle="1" w:styleId="816F0876005C4793912697808D515E821">
    <w:name w:val="816F0876005C4793912697808D515E821"/>
    <w:rsid w:val="009F5D8D"/>
    <w:rPr>
      <w:rFonts w:ascii="Arial" w:eastAsiaTheme="minorHAnsi" w:hAnsi="Arial"/>
      <w:sz w:val="20"/>
      <w:lang w:eastAsia="en-US"/>
    </w:rPr>
  </w:style>
  <w:style w:type="paragraph" w:customStyle="1" w:styleId="27481858319749A89B1D22CA96B26B181">
    <w:name w:val="27481858319749A89B1D22CA96B26B181"/>
    <w:rsid w:val="009F5D8D"/>
    <w:rPr>
      <w:rFonts w:ascii="Arial" w:eastAsiaTheme="minorHAnsi" w:hAnsi="Arial"/>
      <w:sz w:val="20"/>
      <w:lang w:eastAsia="en-US"/>
    </w:rPr>
  </w:style>
  <w:style w:type="paragraph" w:customStyle="1" w:styleId="A06B181305214060B68A7C9DFA3376F11">
    <w:name w:val="A06B181305214060B68A7C9DFA3376F11"/>
    <w:rsid w:val="009F5D8D"/>
    <w:rPr>
      <w:rFonts w:ascii="Arial" w:eastAsiaTheme="minorHAnsi" w:hAnsi="Arial"/>
      <w:sz w:val="20"/>
      <w:lang w:eastAsia="en-US"/>
    </w:rPr>
  </w:style>
  <w:style w:type="paragraph" w:customStyle="1" w:styleId="F22ED069DAFA4E1ABCE0BB6F323ABF0E1">
    <w:name w:val="F22ED069DAFA4E1ABCE0BB6F323ABF0E1"/>
    <w:rsid w:val="009F5D8D"/>
    <w:rPr>
      <w:rFonts w:ascii="Arial" w:eastAsiaTheme="minorHAnsi" w:hAnsi="Arial"/>
      <w:sz w:val="20"/>
      <w:lang w:eastAsia="en-US"/>
    </w:rPr>
  </w:style>
  <w:style w:type="paragraph" w:customStyle="1" w:styleId="F97F3DFE84EB4A6D94AC3FC9CAA6B2861">
    <w:name w:val="F97F3DFE84EB4A6D94AC3FC9CAA6B2861"/>
    <w:rsid w:val="009F5D8D"/>
    <w:rPr>
      <w:rFonts w:ascii="Arial" w:eastAsiaTheme="minorHAnsi" w:hAnsi="Arial"/>
      <w:sz w:val="20"/>
      <w:lang w:eastAsia="en-US"/>
    </w:rPr>
  </w:style>
  <w:style w:type="paragraph" w:customStyle="1" w:styleId="DD75EA7186D84CD592AA568AC0834FF61">
    <w:name w:val="DD75EA7186D84CD592AA568AC0834FF61"/>
    <w:rsid w:val="009F5D8D"/>
    <w:rPr>
      <w:rFonts w:ascii="Arial" w:eastAsiaTheme="minorHAnsi" w:hAnsi="Arial"/>
      <w:sz w:val="20"/>
      <w:lang w:eastAsia="en-US"/>
    </w:rPr>
  </w:style>
  <w:style w:type="paragraph" w:customStyle="1" w:styleId="D9F47EB584AA48B19B356E99878744111">
    <w:name w:val="D9F47EB584AA48B19B356E99878744111"/>
    <w:rsid w:val="009F5D8D"/>
    <w:rPr>
      <w:rFonts w:ascii="Arial" w:eastAsiaTheme="minorHAnsi" w:hAnsi="Arial"/>
      <w:sz w:val="20"/>
      <w:lang w:eastAsia="en-US"/>
    </w:rPr>
  </w:style>
  <w:style w:type="paragraph" w:customStyle="1" w:styleId="827929D9FBFD4755B1BB4D9D9B001DCC">
    <w:name w:val="827929D9FBFD4755B1BB4D9D9B001DCC"/>
    <w:rsid w:val="009F5D8D"/>
    <w:pPr>
      <w:spacing w:after="0" w:line="240" w:lineRule="auto"/>
    </w:pPr>
    <w:rPr>
      <w:rFonts w:ascii="Arial" w:eastAsiaTheme="minorHAnsi" w:hAnsi="Arial"/>
      <w:sz w:val="20"/>
      <w:lang w:eastAsia="en-US"/>
    </w:rPr>
  </w:style>
  <w:style w:type="paragraph" w:customStyle="1" w:styleId="3F2B7A15850B4C8E816B12764DF07C41">
    <w:name w:val="3F2B7A15850B4C8E816B12764DF07C41"/>
    <w:rsid w:val="009F5D8D"/>
    <w:pPr>
      <w:spacing w:after="0" w:line="240" w:lineRule="auto"/>
    </w:pPr>
    <w:rPr>
      <w:rFonts w:ascii="Arial" w:eastAsiaTheme="minorHAnsi" w:hAnsi="Arial"/>
      <w:sz w:val="20"/>
      <w:lang w:eastAsia="en-US"/>
    </w:rPr>
  </w:style>
  <w:style w:type="paragraph" w:customStyle="1" w:styleId="5810EC6224CD4F508E64F7B80410CFA92">
    <w:name w:val="5810EC6224CD4F508E64F7B80410CFA92"/>
    <w:rsid w:val="009F5D8D"/>
    <w:pPr>
      <w:spacing w:after="0" w:line="240" w:lineRule="auto"/>
    </w:pPr>
    <w:rPr>
      <w:rFonts w:ascii="Arial" w:eastAsiaTheme="minorHAnsi" w:hAnsi="Arial"/>
      <w:sz w:val="20"/>
      <w:lang w:eastAsia="en-US"/>
    </w:rPr>
  </w:style>
  <w:style w:type="paragraph" w:customStyle="1" w:styleId="0F544B7EADA147AEA7EF4A244B6B5BEF">
    <w:name w:val="0F544B7EADA147AEA7EF4A244B6B5BEF"/>
    <w:rsid w:val="009F5D8D"/>
    <w:pPr>
      <w:spacing w:after="0" w:line="240" w:lineRule="auto"/>
    </w:pPr>
    <w:rPr>
      <w:rFonts w:ascii="Arial" w:eastAsiaTheme="minorHAnsi" w:hAnsi="Arial"/>
      <w:sz w:val="20"/>
      <w:lang w:eastAsia="en-US"/>
    </w:rPr>
  </w:style>
  <w:style w:type="paragraph" w:customStyle="1" w:styleId="F3E184DBDE2A4F26A002CD9CB46AF3A5">
    <w:name w:val="F3E184DBDE2A4F26A002CD9CB46AF3A5"/>
    <w:rsid w:val="009F5D8D"/>
    <w:pPr>
      <w:spacing w:after="0" w:line="240" w:lineRule="auto"/>
    </w:pPr>
    <w:rPr>
      <w:rFonts w:ascii="Arial" w:eastAsiaTheme="minorHAnsi" w:hAnsi="Arial"/>
      <w:sz w:val="20"/>
      <w:lang w:eastAsia="en-US"/>
    </w:rPr>
  </w:style>
  <w:style w:type="paragraph" w:customStyle="1" w:styleId="55F90A2D1A804C4EB5F8F81E18DB3891">
    <w:name w:val="55F90A2D1A804C4EB5F8F81E18DB3891"/>
    <w:rsid w:val="009F5D8D"/>
    <w:rPr>
      <w:rFonts w:ascii="Arial" w:eastAsiaTheme="minorHAnsi" w:hAnsi="Arial"/>
      <w:sz w:val="20"/>
      <w:lang w:eastAsia="en-US"/>
    </w:rPr>
  </w:style>
  <w:style w:type="paragraph" w:customStyle="1" w:styleId="C5E3C6F389134A10B224AC0AC5516B821">
    <w:name w:val="C5E3C6F389134A10B224AC0AC5516B821"/>
    <w:rsid w:val="009F5D8D"/>
    <w:pPr>
      <w:spacing w:after="0" w:line="240" w:lineRule="auto"/>
    </w:pPr>
    <w:rPr>
      <w:rFonts w:ascii="Arial" w:eastAsiaTheme="minorHAnsi" w:hAnsi="Arial"/>
      <w:sz w:val="20"/>
      <w:lang w:eastAsia="en-US"/>
    </w:rPr>
  </w:style>
  <w:style w:type="paragraph" w:customStyle="1" w:styleId="F1047BA58732447A94120B713EBA89CB">
    <w:name w:val="F1047BA58732447A94120B713EBA89CB"/>
    <w:rsid w:val="009F5D8D"/>
    <w:pPr>
      <w:spacing w:after="0" w:line="240" w:lineRule="auto"/>
    </w:pPr>
    <w:rPr>
      <w:rFonts w:ascii="Arial" w:eastAsiaTheme="minorHAnsi" w:hAnsi="Arial"/>
      <w:sz w:val="20"/>
      <w:lang w:eastAsia="en-US"/>
    </w:rPr>
  </w:style>
  <w:style w:type="paragraph" w:customStyle="1" w:styleId="28A5C6D9364740F8AAF96E9542404614">
    <w:name w:val="28A5C6D9364740F8AAF96E9542404614"/>
    <w:rsid w:val="009F5D8D"/>
    <w:pPr>
      <w:spacing w:after="0" w:line="240" w:lineRule="auto"/>
    </w:pPr>
    <w:rPr>
      <w:rFonts w:ascii="Arial" w:eastAsiaTheme="minorHAnsi" w:hAnsi="Arial"/>
      <w:sz w:val="20"/>
      <w:lang w:eastAsia="en-US"/>
    </w:rPr>
  </w:style>
  <w:style w:type="paragraph" w:customStyle="1" w:styleId="7FD65CFADAAC42DFA75E1B0D231058A01">
    <w:name w:val="7FD65CFADAAC42DFA75E1B0D231058A01"/>
    <w:rsid w:val="009F5D8D"/>
    <w:pPr>
      <w:spacing w:after="0" w:line="240" w:lineRule="auto"/>
    </w:pPr>
    <w:rPr>
      <w:rFonts w:ascii="Arial" w:eastAsiaTheme="minorHAnsi" w:hAnsi="Arial"/>
      <w:sz w:val="20"/>
      <w:lang w:eastAsia="en-US"/>
    </w:rPr>
  </w:style>
  <w:style w:type="paragraph" w:customStyle="1" w:styleId="E468B9FEB1B049DAA5BEAC4A377ED0131">
    <w:name w:val="E468B9FEB1B049DAA5BEAC4A377ED0131"/>
    <w:rsid w:val="009F5D8D"/>
    <w:pPr>
      <w:spacing w:after="0" w:line="240" w:lineRule="auto"/>
    </w:pPr>
    <w:rPr>
      <w:rFonts w:ascii="Arial" w:eastAsiaTheme="minorHAnsi" w:hAnsi="Arial"/>
      <w:sz w:val="20"/>
      <w:lang w:eastAsia="en-US"/>
    </w:rPr>
  </w:style>
  <w:style w:type="paragraph" w:customStyle="1" w:styleId="CB6A3B18AE5A4327B4E6409734C6B57F">
    <w:name w:val="CB6A3B18AE5A4327B4E6409734C6B57F"/>
    <w:rsid w:val="009F5D8D"/>
    <w:pPr>
      <w:spacing w:after="0" w:line="240" w:lineRule="auto"/>
    </w:pPr>
    <w:rPr>
      <w:rFonts w:ascii="Arial" w:eastAsiaTheme="minorHAnsi" w:hAnsi="Arial"/>
      <w:sz w:val="20"/>
      <w:lang w:eastAsia="en-US"/>
    </w:rPr>
  </w:style>
  <w:style w:type="paragraph" w:customStyle="1" w:styleId="9387343703DE4813BD51D97720FCC637">
    <w:name w:val="9387343703DE4813BD51D97720FCC637"/>
    <w:rsid w:val="009F5D8D"/>
    <w:pPr>
      <w:spacing w:after="0" w:line="240" w:lineRule="auto"/>
    </w:pPr>
    <w:rPr>
      <w:rFonts w:ascii="Arial" w:eastAsiaTheme="minorHAnsi" w:hAnsi="Arial"/>
      <w:sz w:val="20"/>
      <w:lang w:eastAsia="en-US"/>
    </w:rPr>
  </w:style>
  <w:style w:type="paragraph" w:customStyle="1" w:styleId="659C81837A244D66978B7E99262AC23B">
    <w:name w:val="659C81837A244D66978B7E99262AC23B"/>
    <w:rsid w:val="009F5D8D"/>
    <w:rPr>
      <w:lang w:val="en-SG" w:eastAsia="en-SG"/>
    </w:rPr>
  </w:style>
  <w:style w:type="paragraph" w:customStyle="1" w:styleId="41A5C570AC7B47BAB6E16C53C0C07C4A">
    <w:name w:val="41A5C570AC7B47BAB6E16C53C0C07C4A"/>
    <w:rsid w:val="009F5D8D"/>
    <w:rPr>
      <w:lang w:val="en-SG" w:eastAsia="en-SG"/>
    </w:rPr>
  </w:style>
  <w:style w:type="paragraph" w:customStyle="1" w:styleId="5719EEBED05A4DFCA8D35DC4F411B755">
    <w:name w:val="5719EEBED05A4DFCA8D35DC4F411B755"/>
    <w:rsid w:val="009F5D8D"/>
    <w:rPr>
      <w:lang w:val="en-SG" w:eastAsia="en-SG"/>
    </w:rPr>
  </w:style>
  <w:style w:type="paragraph" w:customStyle="1" w:styleId="0C17C7AC99634785892A571757DBD8F5">
    <w:name w:val="0C17C7AC99634785892A571757DBD8F5"/>
    <w:rsid w:val="009F5D8D"/>
    <w:rPr>
      <w:lang w:val="en-SG" w:eastAsia="en-SG"/>
    </w:rPr>
  </w:style>
  <w:style w:type="paragraph" w:customStyle="1" w:styleId="AF7D5A17FE804FF284AB2CA4A098C6FA">
    <w:name w:val="AF7D5A17FE804FF284AB2CA4A098C6FA"/>
    <w:rsid w:val="009F5D8D"/>
    <w:rPr>
      <w:lang w:val="en-SG" w:eastAsia="en-SG"/>
    </w:rPr>
  </w:style>
  <w:style w:type="paragraph" w:customStyle="1" w:styleId="5C3ED05FFF0B4C929CBC3A008D673319">
    <w:name w:val="5C3ED05FFF0B4C929CBC3A008D673319"/>
    <w:rsid w:val="009F5D8D"/>
    <w:rPr>
      <w:lang w:val="en-SG" w:eastAsia="en-SG"/>
    </w:rPr>
  </w:style>
  <w:style w:type="paragraph" w:customStyle="1" w:styleId="8201E80535F44113BE00BD1D1942A140">
    <w:name w:val="8201E80535F44113BE00BD1D1942A140"/>
    <w:rsid w:val="009F5D8D"/>
    <w:rPr>
      <w:lang w:val="en-SG" w:eastAsia="en-SG"/>
    </w:rPr>
  </w:style>
  <w:style w:type="paragraph" w:customStyle="1" w:styleId="D9FB88C7ED694AD4BFEB26D3F3DD6BC5">
    <w:name w:val="D9FB88C7ED694AD4BFEB26D3F3DD6BC5"/>
    <w:rsid w:val="009F5D8D"/>
    <w:rPr>
      <w:lang w:val="en-SG" w:eastAsia="en-SG"/>
    </w:rPr>
  </w:style>
  <w:style w:type="paragraph" w:customStyle="1" w:styleId="AB89B789B0C247109C1F9BED845C0A01">
    <w:name w:val="AB89B789B0C247109C1F9BED845C0A01"/>
    <w:rsid w:val="009F5D8D"/>
    <w:rPr>
      <w:lang w:val="en-SG" w:eastAsia="en-SG"/>
    </w:rPr>
  </w:style>
  <w:style w:type="paragraph" w:customStyle="1" w:styleId="64C83E9134E041C6B60EBEB8CF7707C7">
    <w:name w:val="64C83E9134E041C6B60EBEB8CF7707C7"/>
    <w:rsid w:val="009F5D8D"/>
    <w:rPr>
      <w:lang w:val="en-SG" w:eastAsia="en-SG"/>
    </w:rPr>
  </w:style>
  <w:style w:type="paragraph" w:customStyle="1" w:styleId="1E8E881FF8494C16A16E6134CE371350">
    <w:name w:val="1E8E881FF8494C16A16E6134CE371350"/>
    <w:rsid w:val="009F5D8D"/>
    <w:rPr>
      <w:lang w:val="en-SG" w:eastAsia="en-SG"/>
    </w:rPr>
  </w:style>
  <w:style w:type="paragraph" w:customStyle="1" w:styleId="FFF04F868EAF4709AEE1B32473F00F07">
    <w:name w:val="FFF04F868EAF4709AEE1B32473F00F07"/>
    <w:rsid w:val="009F5D8D"/>
    <w:rPr>
      <w:lang w:val="en-SG" w:eastAsia="en-SG"/>
    </w:rPr>
  </w:style>
  <w:style w:type="paragraph" w:customStyle="1" w:styleId="01AC1C1BC3F44EA7BAB8AA133DDB32A1">
    <w:name w:val="01AC1C1BC3F44EA7BAB8AA133DDB32A1"/>
    <w:rsid w:val="009F5D8D"/>
    <w:rPr>
      <w:lang w:val="en-SG" w:eastAsia="en-SG"/>
    </w:rPr>
  </w:style>
  <w:style w:type="paragraph" w:customStyle="1" w:styleId="AFECA1CBC3FA42B5BF8C541D11AE8A37">
    <w:name w:val="AFECA1CBC3FA42B5BF8C541D11AE8A37"/>
    <w:rsid w:val="009F5D8D"/>
    <w:rPr>
      <w:lang w:val="en-SG" w:eastAsia="en-SG"/>
    </w:rPr>
  </w:style>
  <w:style w:type="paragraph" w:customStyle="1" w:styleId="40BA6B9E3BB443088C2DFC201BF7BB0B">
    <w:name w:val="40BA6B9E3BB443088C2DFC201BF7BB0B"/>
    <w:rsid w:val="009F5D8D"/>
    <w:rPr>
      <w:lang w:val="en-SG" w:eastAsia="en-SG"/>
    </w:rPr>
  </w:style>
  <w:style w:type="paragraph" w:customStyle="1" w:styleId="703B9B40C40445A9931F0CE599536553">
    <w:name w:val="703B9B40C40445A9931F0CE599536553"/>
    <w:rsid w:val="009F5D8D"/>
    <w:rPr>
      <w:lang w:val="en-SG" w:eastAsia="en-SG"/>
    </w:rPr>
  </w:style>
  <w:style w:type="paragraph" w:customStyle="1" w:styleId="039071B3F6A0465486FDA4737E2869F1">
    <w:name w:val="039071B3F6A0465486FDA4737E2869F1"/>
    <w:rsid w:val="009F5D8D"/>
    <w:rPr>
      <w:lang w:val="en-SG" w:eastAsia="en-SG"/>
    </w:rPr>
  </w:style>
  <w:style w:type="paragraph" w:customStyle="1" w:styleId="58C075E85A26425785DEDFA7B12ECBE6">
    <w:name w:val="58C075E85A26425785DEDFA7B12ECBE6"/>
    <w:rsid w:val="009F5D8D"/>
    <w:rPr>
      <w:lang w:val="en-SG" w:eastAsia="en-SG"/>
    </w:rPr>
  </w:style>
  <w:style w:type="paragraph" w:customStyle="1" w:styleId="13760718F5DE4ECA953BC19A81D9F02E">
    <w:name w:val="13760718F5DE4ECA953BC19A81D9F02E"/>
    <w:rsid w:val="009F5D8D"/>
    <w:rPr>
      <w:lang w:val="en-SG" w:eastAsia="en-SG"/>
    </w:rPr>
  </w:style>
  <w:style w:type="paragraph" w:customStyle="1" w:styleId="CB83AB431F6640088E722B09AE5FB715">
    <w:name w:val="CB83AB431F6640088E722B09AE5FB715"/>
    <w:rsid w:val="009F5D8D"/>
    <w:rPr>
      <w:lang w:val="en-SG" w:eastAsia="en-SG"/>
    </w:rPr>
  </w:style>
  <w:style w:type="paragraph" w:customStyle="1" w:styleId="56BDA5E56CA74E12B72328B0FD367F5C">
    <w:name w:val="56BDA5E56CA74E12B72328B0FD367F5C"/>
    <w:rsid w:val="009F5D8D"/>
    <w:rPr>
      <w:lang w:val="en-SG" w:eastAsia="en-SG"/>
    </w:rPr>
  </w:style>
  <w:style w:type="paragraph" w:customStyle="1" w:styleId="A0AA37F2C47A420B8975CE2F4D276AA8">
    <w:name w:val="A0AA37F2C47A420B8975CE2F4D276AA8"/>
    <w:rsid w:val="009F5D8D"/>
    <w:rPr>
      <w:lang w:val="en-SG" w:eastAsia="en-SG"/>
    </w:rPr>
  </w:style>
  <w:style w:type="paragraph" w:customStyle="1" w:styleId="05B68AC24FDC4EDD97581F09682B4432">
    <w:name w:val="05B68AC24FDC4EDD97581F09682B4432"/>
    <w:rsid w:val="009F5D8D"/>
    <w:rPr>
      <w:lang w:val="en-SG" w:eastAsia="en-SG"/>
    </w:rPr>
  </w:style>
  <w:style w:type="paragraph" w:customStyle="1" w:styleId="EEDB265CE8E24833910DDD20395B1F89">
    <w:name w:val="EEDB265CE8E24833910DDD20395B1F89"/>
    <w:rsid w:val="009F5D8D"/>
    <w:rPr>
      <w:lang w:val="en-SG" w:eastAsia="en-SG"/>
    </w:rPr>
  </w:style>
  <w:style w:type="paragraph" w:customStyle="1" w:styleId="2770CAFA3CFC428EA4A4A31AE2AAC11B">
    <w:name w:val="2770CAFA3CFC428EA4A4A31AE2AAC11B"/>
    <w:rsid w:val="009F5D8D"/>
    <w:rPr>
      <w:lang w:val="en-SG" w:eastAsia="en-SG"/>
    </w:rPr>
  </w:style>
  <w:style w:type="paragraph" w:customStyle="1" w:styleId="396716A38E764B888F6EA924D4EE89BC">
    <w:name w:val="396716A38E764B888F6EA924D4EE89BC"/>
    <w:rsid w:val="009F5D8D"/>
    <w:rPr>
      <w:lang w:val="en-SG" w:eastAsia="en-SG"/>
    </w:rPr>
  </w:style>
  <w:style w:type="paragraph" w:customStyle="1" w:styleId="A878B986261A4FA794E82A3DEF8BBBA7">
    <w:name w:val="A878B986261A4FA794E82A3DEF8BBBA7"/>
    <w:rsid w:val="009F5D8D"/>
    <w:rPr>
      <w:lang w:val="en-SG" w:eastAsia="en-SG"/>
    </w:rPr>
  </w:style>
  <w:style w:type="paragraph" w:customStyle="1" w:styleId="5B0984F242B140918C83B58E32448906">
    <w:name w:val="5B0984F242B140918C83B58E32448906"/>
    <w:rsid w:val="009F5D8D"/>
    <w:rPr>
      <w:lang w:val="en-SG" w:eastAsia="en-SG"/>
    </w:rPr>
  </w:style>
  <w:style w:type="paragraph" w:customStyle="1" w:styleId="B52BACCEB2264C258A4392D031D2A943">
    <w:name w:val="B52BACCEB2264C258A4392D031D2A943"/>
    <w:rsid w:val="00BF7D2D"/>
  </w:style>
  <w:style w:type="paragraph" w:customStyle="1" w:styleId="4A109127A5274926A060456B07B84B64">
    <w:name w:val="4A109127A5274926A060456B07B84B64"/>
    <w:rsid w:val="00BF7D2D"/>
  </w:style>
  <w:style w:type="paragraph" w:customStyle="1" w:styleId="6865C2B7CBA240E3AA3797C6B2D4015B">
    <w:name w:val="6865C2B7CBA240E3AA3797C6B2D4015B"/>
    <w:rsid w:val="00693F30"/>
    <w:rPr>
      <w:lang w:val="en-SG" w:eastAsia="en-SG"/>
    </w:rPr>
  </w:style>
  <w:style w:type="paragraph" w:customStyle="1" w:styleId="F3558E15DF3A4060A68639B78DA68B0E">
    <w:name w:val="F3558E15DF3A4060A68639B78DA68B0E"/>
    <w:rsid w:val="00693F30"/>
    <w:rPr>
      <w:lang w:val="en-SG" w:eastAsia="en-SG"/>
    </w:rPr>
  </w:style>
  <w:style w:type="paragraph" w:customStyle="1" w:styleId="3A4B426653DD42D8AA73A10A3C64F46C">
    <w:name w:val="3A4B426653DD42D8AA73A10A3C64F46C"/>
    <w:rsid w:val="00693F30"/>
    <w:rPr>
      <w:lang w:val="en-SG" w:eastAsia="en-SG"/>
    </w:rPr>
  </w:style>
  <w:style w:type="paragraph" w:customStyle="1" w:styleId="C302056414E846DA859BC10F9450AD19">
    <w:name w:val="C302056414E846DA859BC10F9450AD19"/>
    <w:rsid w:val="00693F30"/>
    <w:rPr>
      <w:lang w:val="en-SG" w:eastAsia="en-SG"/>
    </w:rPr>
  </w:style>
  <w:style w:type="paragraph" w:customStyle="1" w:styleId="2AC7C483D07C4691A2000021B745ED26">
    <w:name w:val="2AC7C483D07C4691A2000021B745ED26"/>
    <w:rsid w:val="00693F30"/>
    <w:rPr>
      <w:lang w:val="en-SG" w:eastAsia="en-SG"/>
    </w:rPr>
  </w:style>
  <w:style w:type="paragraph" w:customStyle="1" w:styleId="74C64C0676DD4ACEAE943DBFF088CB97">
    <w:name w:val="74C64C0676DD4ACEAE943DBFF088CB97"/>
    <w:rsid w:val="00693F30"/>
    <w:rPr>
      <w:lang w:val="en-SG" w:eastAsia="en-SG"/>
    </w:rPr>
  </w:style>
  <w:style w:type="paragraph" w:customStyle="1" w:styleId="43251A2553F74A2997FED5C2183C2586">
    <w:name w:val="43251A2553F74A2997FED5C2183C2586"/>
    <w:rsid w:val="00693F30"/>
    <w:rPr>
      <w:lang w:val="en-SG" w:eastAsia="en-SG"/>
    </w:rPr>
  </w:style>
  <w:style w:type="paragraph" w:customStyle="1" w:styleId="02A1412E2BCA414CAEE63214C48B94EC">
    <w:name w:val="02A1412E2BCA414CAEE63214C48B94EC"/>
    <w:rsid w:val="00693F30"/>
    <w:rPr>
      <w:lang w:val="en-SG" w:eastAsia="en-SG"/>
    </w:rPr>
  </w:style>
  <w:style w:type="paragraph" w:customStyle="1" w:styleId="B5EB212A2772443194BFE807C08563BC">
    <w:name w:val="B5EB212A2772443194BFE807C08563BC"/>
    <w:rsid w:val="00693F30"/>
    <w:rPr>
      <w:lang w:val="en-SG" w:eastAsia="en-SG"/>
    </w:rPr>
  </w:style>
  <w:style w:type="paragraph" w:customStyle="1" w:styleId="02A8E2DBAA9647BC9F54DA38751C7620">
    <w:name w:val="02A8E2DBAA9647BC9F54DA38751C7620"/>
    <w:rsid w:val="00693F30"/>
    <w:rPr>
      <w:lang w:val="en-SG" w:eastAsia="en-SG"/>
    </w:rPr>
  </w:style>
  <w:style w:type="paragraph" w:customStyle="1" w:styleId="63B2AD64EA074ADD970A5A806A75976E">
    <w:name w:val="63B2AD64EA074ADD970A5A806A75976E"/>
    <w:rsid w:val="00693F30"/>
    <w:rPr>
      <w:lang w:val="en-SG" w:eastAsia="en-SG"/>
    </w:rPr>
  </w:style>
  <w:style w:type="paragraph" w:customStyle="1" w:styleId="C279937F69494F74B42BDC90002C6699">
    <w:name w:val="C279937F69494F74B42BDC90002C6699"/>
    <w:rsid w:val="00693F30"/>
    <w:rPr>
      <w:lang w:val="en-SG" w:eastAsia="en-SG"/>
    </w:rPr>
  </w:style>
  <w:style w:type="paragraph" w:customStyle="1" w:styleId="1BD198A576014CE2A47D962D73FB9404">
    <w:name w:val="1BD198A576014CE2A47D962D73FB9404"/>
    <w:rsid w:val="00693F30"/>
    <w:rPr>
      <w:lang w:val="en-SG" w:eastAsia="en-SG"/>
    </w:rPr>
  </w:style>
  <w:style w:type="paragraph" w:customStyle="1" w:styleId="F1A067A761AD4DE089F88C2FD59CB02A">
    <w:name w:val="F1A067A761AD4DE089F88C2FD59CB02A"/>
    <w:rsid w:val="00693F30"/>
    <w:rPr>
      <w:lang w:val="en-SG" w:eastAsia="en-SG"/>
    </w:rPr>
  </w:style>
  <w:style w:type="paragraph" w:customStyle="1" w:styleId="318075C2C30143FBB9C82CD1F71C5767">
    <w:name w:val="318075C2C30143FBB9C82CD1F71C5767"/>
    <w:rsid w:val="00693F30"/>
    <w:rPr>
      <w:lang w:val="en-SG" w:eastAsia="en-SG"/>
    </w:rPr>
  </w:style>
  <w:style w:type="paragraph" w:customStyle="1" w:styleId="B376BA9E55AE4E3EBD6D567C3008E071">
    <w:name w:val="B376BA9E55AE4E3EBD6D567C3008E071"/>
    <w:rsid w:val="00693F30"/>
    <w:rPr>
      <w:lang w:val="en-SG" w:eastAsia="en-SG"/>
    </w:rPr>
  </w:style>
  <w:style w:type="paragraph" w:customStyle="1" w:styleId="C5FF5F2F5D014C2C906E12D4ECFAC7B7">
    <w:name w:val="C5FF5F2F5D014C2C906E12D4ECFAC7B7"/>
    <w:rsid w:val="00693F30"/>
    <w:rPr>
      <w:lang w:val="en-SG" w:eastAsia="en-SG"/>
    </w:rPr>
  </w:style>
  <w:style w:type="paragraph" w:customStyle="1" w:styleId="D7D11BC1A9184FA9BB0E0A82C2F6CC35">
    <w:name w:val="D7D11BC1A9184FA9BB0E0A82C2F6CC35"/>
    <w:rsid w:val="00693F30"/>
    <w:rPr>
      <w:lang w:val="en-SG" w:eastAsia="en-SG"/>
    </w:rPr>
  </w:style>
  <w:style w:type="paragraph" w:customStyle="1" w:styleId="42CA2F421C074E32AC438CD0435BBBD7">
    <w:name w:val="42CA2F421C074E32AC438CD0435BBBD7"/>
    <w:rsid w:val="00693F30"/>
    <w:rPr>
      <w:lang w:val="en-SG" w:eastAsia="en-SG"/>
    </w:rPr>
  </w:style>
  <w:style w:type="paragraph" w:customStyle="1" w:styleId="FB89474B450F4259BEC41207A812F6E4">
    <w:name w:val="FB89474B450F4259BEC41207A812F6E4"/>
    <w:rsid w:val="00693F30"/>
    <w:rPr>
      <w:lang w:val="en-SG" w:eastAsia="en-SG"/>
    </w:rPr>
  </w:style>
  <w:style w:type="paragraph" w:customStyle="1" w:styleId="455A1451DB314F959D6A0A0F99E0BB42">
    <w:name w:val="455A1451DB314F959D6A0A0F99E0BB42"/>
    <w:rsid w:val="00A9184B"/>
    <w:rPr>
      <w:lang w:val="en-SG" w:eastAsia="en-SG"/>
    </w:rPr>
  </w:style>
  <w:style w:type="paragraph" w:customStyle="1" w:styleId="59809B2E8DE3409C949A4A03BE3AE256">
    <w:name w:val="59809B2E8DE3409C949A4A03BE3AE256"/>
    <w:rsid w:val="00A9184B"/>
    <w:rPr>
      <w:lang w:val="en-SG" w:eastAsia="en-SG"/>
    </w:rPr>
  </w:style>
  <w:style w:type="paragraph" w:customStyle="1" w:styleId="46F4E8F689BC42D398773B86C336D43F">
    <w:name w:val="46F4E8F689BC42D398773B86C336D43F"/>
    <w:rsid w:val="00A9184B"/>
    <w:rPr>
      <w:lang w:val="en-SG" w:eastAsia="en-SG"/>
    </w:rPr>
  </w:style>
  <w:style w:type="paragraph" w:customStyle="1" w:styleId="B3E96234C1DD401BB18CA7BA813BF334">
    <w:name w:val="B3E96234C1DD401BB18CA7BA813BF334"/>
    <w:rsid w:val="00A9184B"/>
    <w:rPr>
      <w:lang w:val="en-SG" w:eastAsia="en-SG"/>
    </w:rPr>
  </w:style>
  <w:style w:type="paragraph" w:customStyle="1" w:styleId="FA8C2403BB1F4B26B3C17F4B6D4519E5">
    <w:name w:val="FA8C2403BB1F4B26B3C17F4B6D4519E5"/>
    <w:rsid w:val="00A9184B"/>
    <w:rPr>
      <w:lang w:val="en-SG" w:eastAsia="en-SG"/>
    </w:rPr>
  </w:style>
  <w:style w:type="paragraph" w:customStyle="1" w:styleId="2DF791FC5D67465C8B7982A49B678282">
    <w:name w:val="2DF791FC5D67465C8B7982A49B678282"/>
    <w:rsid w:val="00A9184B"/>
    <w:rPr>
      <w:lang w:val="en-SG" w:eastAsia="en-SG"/>
    </w:rPr>
  </w:style>
  <w:style w:type="paragraph" w:customStyle="1" w:styleId="438746A5897148DE9D07A9AB648C0CC5">
    <w:name w:val="438746A5897148DE9D07A9AB648C0CC5"/>
    <w:rsid w:val="00415970"/>
    <w:rPr>
      <w:lang w:val="en-SG" w:eastAsia="en-SG"/>
    </w:rPr>
  </w:style>
  <w:style w:type="paragraph" w:customStyle="1" w:styleId="D554C34B0EC745F4BF0D7EFCB51BF111">
    <w:name w:val="D554C34B0EC745F4BF0D7EFCB51BF111"/>
    <w:rsid w:val="00415970"/>
    <w:rPr>
      <w:lang w:val="en-SG" w:eastAsia="en-SG"/>
    </w:rPr>
  </w:style>
  <w:style w:type="paragraph" w:customStyle="1" w:styleId="F315100A06144E73842C6BCC3ABE64F5">
    <w:name w:val="F315100A06144E73842C6BCC3ABE64F5"/>
    <w:rsid w:val="00415970"/>
    <w:rPr>
      <w:lang w:val="en-SG" w:eastAsia="en-SG"/>
    </w:rPr>
  </w:style>
  <w:style w:type="paragraph" w:customStyle="1" w:styleId="A29132EB9DBE4484B5403BB2E421813F">
    <w:name w:val="A29132EB9DBE4484B5403BB2E421813F"/>
    <w:rsid w:val="00415970"/>
    <w:rPr>
      <w:lang w:val="en-SG" w:eastAsia="en-SG"/>
    </w:rPr>
  </w:style>
  <w:style w:type="paragraph" w:customStyle="1" w:styleId="697706D7F3F44CC8BB5F306A727CD2AE">
    <w:name w:val="697706D7F3F44CC8BB5F306A727CD2AE"/>
    <w:rsid w:val="00415970"/>
    <w:rPr>
      <w:lang w:val="en-SG" w:eastAsia="en-SG"/>
    </w:rPr>
  </w:style>
  <w:style w:type="paragraph" w:customStyle="1" w:styleId="2C636C314F074567A2F5D197247D08C1">
    <w:name w:val="2C636C314F074567A2F5D197247D08C1"/>
    <w:rsid w:val="00415970"/>
    <w:rPr>
      <w:lang w:val="en-SG" w:eastAsia="en-SG"/>
    </w:rPr>
  </w:style>
  <w:style w:type="paragraph" w:customStyle="1" w:styleId="A945DC227B224BB1B7FC54A58A82A9F5">
    <w:name w:val="A945DC227B224BB1B7FC54A58A82A9F5"/>
    <w:rsid w:val="00415970"/>
    <w:rPr>
      <w:lang w:val="en-SG" w:eastAsia="en-SG"/>
    </w:rPr>
  </w:style>
  <w:style w:type="paragraph" w:customStyle="1" w:styleId="C67BB9E9674947C3B07E3C44F1355688">
    <w:name w:val="C67BB9E9674947C3B07E3C44F1355688"/>
    <w:rsid w:val="00415970"/>
    <w:rPr>
      <w:lang w:val="en-SG" w:eastAsia="en-SG"/>
    </w:rPr>
  </w:style>
  <w:style w:type="paragraph" w:customStyle="1" w:styleId="120DA208CB4B46E180147357F156DAA4">
    <w:name w:val="120DA208CB4B46E180147357F156DAA4"/>
    <w:rsid w:val="00415970"/>
    <w:rPr>
      <w:lang w:val="en-SG" w:eastAsia="en-SG"/>
    </w:rPr>
  </w:style>
  <w:style w:type="paragraph" w:customStyle="1" w:styleId="F4ED79628CAE4A00AD7E6C777017A74A">
    <w:name w:val="F4ED79628CAE4A00AD7E6C777017A74A"/>
    <w:rsid w:val="00415970"/>
    <w:rPr>
      <w:lang w:val="en-SG" w:eastAsia="en-SG"/>
    </w:rPr>
  </w:style>
  <w:style w:type="paragraph" w:customStyle="1" w:styleId="F02795D3D0F1479F9A9E4D0910D998A3">
    <w:name w:val="F02795D3D0F1479F9A9E4D0910D998A3"/>
    <w:rsid w:val="00415970"/>
    <w:rPr>
      <w:lang w:val="en-SG" w:eastAsia="en-SG"/>
    </w:rPr>
  </w:style>
  <w:style w:type="paragraph" w:customStyle="1" w:styleId="7A9BF6145C31443C8F255A622BE6916D">
    <w:name w:val="7A9BF6145C31443C8F255A622BE6916D"/>
    <w:rsid w:val="00415970"/>
    <w:rPr>
      <w:lang w:val="en-SG" w:eastAsia="en-SG"/>
    </w:rPr>
  </w:style>
  <w:style w:type="paragraph" w:customStyle="1" w:styleId="BE4F751C576D4ACD96EA482C61E7CEC4">
    <w:name w:val="BE4F751C576D4ACD96EA482C61E7CEC4"/>
    <w:rsid w:val="00415970"/>
    <w:rPr>
      <w:lang w:val="en-SG" w:eastAsia="en-SG"/>
    </w:rPr>
  </w:style>
  <w:style w:type="paragraph" w:customStyle="1" w:styleId="817BCDF6716B401DBDF3772B9B52D630">
    <w:name w:val="817BCDF6716B401DBDF3772B9B52D630"/>
    <w:rsid w:val="00415970"/>
    <w:rPr>
      <w:lang w:val="en-SG" w:eastAsia="en-SG"/>
    </w:rPr>
  </w:style>
  <w:style w:type="paragraph" w:customStyle="1" w:styleId="22307C9B87B74C2E8620210574CA5CDA">
    <w:name w:val="22307C9B87B74C2E8620210574CA5CDA"/>
    <w:rsid w:val="00415970"/>
    <w:rPr>
      <w:lang w:val="en-SG" w:eastAsia="en-SG"/>
    </w:rPr>
  </w:style>
  <w:style w:type="paragraph" w:customStyle="1" w:styleId="CDDE2DEFD03C48059D53C8F3142CB605">
    <w:name w:val="CDDE2DEFD03C48059D53C8F3142CB605"/>
    <w:rsid w:val="00415970"/>
    <w:rPr>
      <w:lang w:val="en-SG" w:eastAsia="en-SG"/>
    </w:rPr>
  </w:style>
  <w:style w:type="paragraph" w:customStyle="1" w:styleId="2D2F718086CB4FED85AFFFF568DB0485">
    <w:name w:val="2D2F718086CB4FED85AFFFF568DB0485"/>
    <w:rsid w:val="00415970"/>
    <w:rPr>
      <w:lang w:val="en-SG" w:eastAsia="en-SG"/>
    </w:rPr>
  </w:style>
  <w:style w:type="paragraph" w:customStyle="1" w:styleId="73588230DBCE4575B7586BEC0049AC72">
    <w:name w:val="73588230DBCE4575B7586BEC0049AC72"/>
    <w:rsid w:val="00415970"/>
    <w:rPr>
      <w:lang w:val="en-SG" w:eastAsia="en-SG"/>
    </w:rPr>
  </w:style>
  <w:style w:type="paragraph" w:customStyle="1" w:styleId="67D0B1202DAB41D493ADED181D24006A">
    <w:name w:val="67D0B1202DAB41D493ADED181D24006A"/>
    <w:rsid w:val="00415970"/>
    <w:rPr>
      <w:lang w:val="en-SG" w:eastAsia="en-SG"/>
    </w:rPr>
  </w:style>
  <w:style w:type="paragraph" w:customStyle="1" w:styleId="EE02E0F7CC324E1E9E7DD8328D88FBEA">
    <w:name w:val="EE02E0F7CC324E1E9E7DD8328D88FBEA"/>
    <w:rsid w:val="00415970"/>
    <w:rPr>
      <w:lang w:val="en-SG" w:eastAsia="en-SG"/>
    </w:rPr>
  </w:style>
  <w:style w:type="paragraph" w:customStyle="1" w:styleId="70EFA04D99B44974850231ACB5560C58">
    <w:name w:val="70EFA04D99B44974850231ACB5560C58"/>
    <w:rsid w:val="00415970"/>
    <w:rPr>
      <w:lang w:val="en-SG" w:eastAsia="en-SG"/>
    </w:rPr>
  </w:style>
  <w:style w:type="paragraph" w:customStyle="1" w:styleId="CEC9E01EFBC14210B02B8F8842C70BAF">
    <w:name w:val="CEC9E01EFBC14210B02B8F8842C70BAF"/>
    <w:rsid w:val="00415970"/>
    <w:rPr>
      <w:lang w:val="en-SG" w:eastAsia="en-SG"/>
    </w:rPr>
  </w:style>
  <w:style w:type="paragraph" w:customStyle="1" w:styleId="2C282856C9074D30BDB31EF546A44429">
    <w:name w:val="2C282856C9074D30BDB31EF546A44429"/>
    <w:rsid w:val="00415970"/>
    <w:rPr>
      <w:lang w:val="en-SG" w:eastAsia="en-SG"/>
    </w:rPr>
  </w:style>
  <w:style w:type="paragraph" w:customStyle="1" w:styleId="C0F60E85D953484D85DF669F34D0D1C7">
    <w:name w:val="C0F60E85D953484D85DF669F34D0D1C7"/>
    <w:rsid w:val="00415970"/>
    <w:rPr>
      <w:lang w:val="en-SG" w:eastAsia="en-SG"/>
    </w:rPr>
  </w:style>
  <w:style w:type="paragraph" w:customStyle="1" w:styleId="6DAD192740004FA4B822DEA822F36559">
    <w:name w:val="6DAD192740004FA4B822DEA822F36559"/>
    <w:rsid w:val="00415970"/>
    <w:rPr>
      <w:lang w:val="en-SG" w:eastAsia="en-SG"/>
    </w:rPr>
  </w:style>
  <w:style w:type="paragraph" w:customStyle="1" w:styleId="5F815F5B2E5D48DF87DD316718E3A15A">
    <w:name w:val="5F815F5B2E5D48DF87DD316718E3A15A"/>
    <w:rsid w:val="00415970"/>
    <w:rPr>
      <w:lang w:val="en-SG" w:eastAsia="en-SG"/>
    </w:rPr>
  </w:style>
  <w:style w:type="paragraph" w:customStyle="1" w:styleId="0AB52B541A0540FEB1730D8A45D05ACF">
    <w:name w:val="0AB52B541A0540FEB1730D8A45D05ACF"/>
    <w:rsid w:val="00415970"/>
    <w:rPr>
      <w:lang w:val="en-SG" w:eastAsia="en-SG"/>
    </w:rPr>
  </w:style>
  <w:style w:type="paragraph" w:customStyle="1" w:styleId="207C521D238D4FE8A45FA6EAA77C02B1">
    <w:name w:val="207C521D238D4FE8A45FA6EAA77C02B1"/>
    <w:rsid w:val="00415970"/>
    <w:rPr>
      <w:lang w:val="en-SG" w:eastAsia="en-SG"/>
    </w:rPr>
  </w:style>
  <w:style w:type="paragraph" w:customStyle="1" w:styleId="ADAD9775386B48A18134E1C322A33ABF">
    <w:name w:val="ADAD9775386B48A18134E1C322A33ABF"/>
    <w:rsid w:val="00415970"/>
    <w:rPr>
      <w:lang w:val="en-SG" w:eastAsia="en-SG"/>
    </w:rPr>
  </w:style>
  <w:style w:type="paragraph" w:customStyle="1" w:styleId="B611476AE3B54C4FA0253A21CF847659">
    <w:name w:val="B611476AE3B54C4FA0253A21CF847659"/>
    <w:rsid w:val="00415970"/>
    <w:rPr>
      <w:lang w:val="en-SG" w:eastAsia="en-SG"/>
    </w:rPr>
  </w:style>
  <w:style w:type="paragraph" w:customStyle="1" w:styleId="361E98B189874D0E9D3C9ED0976B18A7">
    <w:name w:val="361E98B189874D0E9D3C9ED0976B18A7"/>
    <w:rsid w:val="00415970"/>
    <w:rPr>
      <w:lang w:val="en-SG" w:eastAsia="en-SG"/>
    </w:rPr>
  </w:style>
  <w:style w:type="paragraph" w:customStyle="1" w:styleId="7A622C37D2A94CBCA077D35BFEE9C928">
    <w:name w:val="7A622C37D2A94CBCA077D35BFEE9C928"/>
    <w:rsid w:val="00415970"/>
    <w:rPr>
      <w:lang w:val="en-SG" w:eastAsia="en-SG"/>
    </w:rPr>
  </w:style>
  <w:style w:type="paragraph" w:customStyle="1" w:styleId="870B8C4DFF224860AB29F5715FEEACA8">
    <w:name w:val="870B8C4DFF224860AB29F5715FEEACA8"/>
    <w:rsid w:val="00415970"/>
    <w:rPr>
      <w:lang w:val="en-SG" w:eastAsia="en-SG"/>
    </w:rPr>
  </w:style>
  <w:style w:type="paragraph" w:customStyle="1" w:styleId="71F83F9EC0374DFB8FEBF88EC7984E53">
    <w:name w:val="71F83F9EC0374DFB8FEBF88EC7984E53"/>
    <w:rsid w:val="00415970"/>
    <w:rPr>
      <w:lang w:val="en-SG" w:eastAsia="en-SG"/>
    </w:rPr>
  </w:style>
  <w:style w:type="paragraph" w:customStyle="1" w:styleId="DE8D1704AC1E4D399BA89A832737CC49">
    <w:name w:val="DE8D1704AC1E4D399BA89A832737CC49"/>
    <w:rsid w:val="00415970"/>
    <w:rPr>
      <w:lang w:val="en-SG" w:eastAsia="en-SG"/>
    </w:rPr>
  </w:style>
  <w:style w:type="paragraph" w:customStyle="1" w:styleId="3031F7866D614150B97AAA9DB68E1933">
    <w:name w:val="3031F7866D614150B97AAA9DB68E1933"/>
    <w:rsid w:val="00415970"/>
    <w:rPr>
      <w:lang w:val="en-SG" w:eastAsia="en-SG"/>
    </w:rPr>
  </w:style>
  <w:style w:type="paragraph" w:customStyle="1" w:styleId="F3C92689CE2C46D89C2FF10B783D33B9">
    <w:name w:val="F3C92689CE2C46D89C2FF10B783D33B9"/>
    <w:rsid w:val="00415970"/>
    <w:rPr>
      <w:lang w:val="en-SG" w:eastAsia="en-SG"/>
    </w:rPr>
  </w:style>
  <w:style w:type="paragraph" w:customStyle="1" w:styleId="57E7BEC448C74FD5BAEFB82AF300F4F9">
    <w:name w:val="57E7BEC448C74FD5BAEFB82AF300F4F9"/>
    <w:rsid w:val="00415970"/>
    <w:rPr>
      <w:lang w:val="en-SG" w:eastAsia="en-SG"/>
    </w:rPr>
  </w:style>
  <w:style w:type="paragraph" w:customStyle="1" w:styleId="A797C4E7025E4DEE9865C02D666359C4">
    <w:name w:val="A797C4E7025E4DEE9865C02D666359C4"/>
    <w:rsid w:val="00415970"/>
    <w:rPr>
      <w:lang w:val="en-SG" w:eastAsia="en-SG"/>
    </w:rPr>
  </w:style>
  <w:style w:type="paragraph" w:customStyle="1" w:styleId="6A400441EA1D47B8B46A9A2620465DEE">
    <w:name w:val="6A400441EA1D47B8B46A9A2620465DEE"/>
    <w:rsid w:val="00415970"/>
    <w:rPr>
      <w:lang w:val="en-SG" w:eastAsia="en-SG"/>
    </w:rPr>
  </w:style>
  <w:style w:type="paragraph" w:customStyle="1" w:styleId="72AAEE855D9C4330A6DB00B97CFD0377">
    <w:name w:val="72AAEE855D9C4330A6DB00B97CFD0377"/>
    <w:rsid w:val="00415970"/>
    <w:rPr>
      <w:lang w:val="en-SG" w:eastAsia="en-SG"/>
    </w:rPr>
  </w:style>
  <w:style w:type="paragraph" w:customStyle="1" w:styleId="5054D8B17EEF41B9B2E35E86E30C8227">
    <w:name w:val="5054D8B17EEF41B9B2E35E86E30C8227"/>
    <w:rsid w:val="00415970"/>
    <w:rPr>
      <w:lang w:val="en-SG" w:eastAsia="en-SG"/>
    </w:rPr>
  </w:style>
  <w:style w:type="paragraph" w:customStyle="1" w:styleId="989411239FEF4AB394B247DBE4EFDC34">
    <w:name w:val="989411239FEF4AB394B247DBE4EFDC34"/>
    <w:rsid w:val="00415970"/>
    <w:rPr>
      <w:lang w:val="en-SG" w:eastAsia="en-SG"/>
    </w:rPr>
  </w:style>
  <w:style w:type="paragraph" w:customStyle="1" w:styleId="66DC5AC754EB4094883BE3D84BEBCCB4">
    <w:name w:val="66DC5AC754EB4094883BE3D84BEBCCB4"/>
    <w:rsid w:val="00415970"/>
    <w:rPr>
      <w:lang w:val="en-SG" w:eastAsia="en-SG"/>
    </w:rPr>
  </w:style>
  <w:style w:type="paragraph" w:customStyle="1" w:styleId="652F43AFF95545D288EA7BD315A2D255">
    <w:name w:val="652F43AFF95545D288EA7BD315A2D255"/>
    <w:rsid w:val="00415970"/>
    <w:rPr>
      <w:lang w:val="en-SG" w:eastAsia="en-SG"/>
    </w:rPr>
  </w:style>
  <w:style w:type="paragraph" w:customStyle="1" w:styleId="C3AD1769671F4DA08A516657B5988FA1">
    <w:name w:val="C3AD1769671F4DA08A516657B5988FA1"/>
    <w:rsid w:val="00415970"/>
    <w:rPr>
      <w:lang w:val="en-SG" w:eastAsia="en-SG"/>
    </w:rPr>
  </w:style>
  <w:style w:type="paragraph" w:customStyle="1" w:styleId="DCB681E6228F4B17829FCD34A8A20E1F">
    <w:name w:val="DCB681E6228F4B17829FCD34A8A20E1F"/>
    <w:rsid w:val="00415970"/>
    <w:rPr>
      <w:lang w:val="en-SG" w:eastAsia="en-SG"/>
    </w:rPr>
  </w:style>
  <w:style w:type="paragraph" w:customStyle="1" w:styleId="AEAB3F65B57347C9B0B24F4D167B2790">
    <w:name w:val="AEAB3F65B57347C9B0B24F4D167B2790"/>
    <w:rsid w:val="00415970"/>
    <w:rPr>
      <w:lang w:val="en-SG" w:eastAsia="en-SG"/>
    </w:rPr>
  </w:style>
  <w:style w:type="paragraph" w:customStyle="1" w:styleId="8046129F658142A38E204784ABFE8621">
    <w:name w:val="8046129F658142A38E204784ABFE8621"/>
    <w:rsid w:val="00415970"/>
    <w:rPr>
      <w:lang w:val="en-SG" w:eastAsia="en-SG"/>
    </w:rPr>
  </w:style>
  <w:style w:type="paragraph" w:customStyle="1" w:styleId="441BC47771FF4603944AFC27B88B2D86">
    <w:name w:val="441BC47771FF4603944AFC27B88B2D86"/>
    <w:rsid w:val="00415970"/>
    <w:rPr>
      <w:lang w:val="en-SG" w:eastAsia="en-SG"/>
    </w:rPr>
  </w:style>
  <w:style w:type="paragraph" w:customStyle="1" w:styleId="BC292FC08CFC482E9BD49121EE4C9BB1">
    <w:name w:val="BC292FC08CFC482E9BD49121EE4C9BB1"/>
    <w:rsid w:val="00415970"/>
    <w:rPr>
      <w:lang w:val="en-SG" w:eastAsia="en-SG"/>
    </w:rPr>
  </w:style>
  <w:style w:type="paragraph" w:customStyle="1" w:styleId="321C924325FC46519649D114D5211A9C">
    <w:name w:val="321C924325FC46519649D114D5211A9C"/>
    <w:rsid w:val="00415970"/>
    <w:rPr>
      <w:lang w:val="en-SG" w:eastAsia="en-SG"/>
    </w:rPr>
  </w:style>
  <w:style w:type="paragraph" w:customStyle="1" w:styleId="F1A0CC29AA304DF88FA2B08BEC507EDC">
    <w:name w:val="F1A0CC29AA304DF88FA2B08BEC507EDC"/>
    <w:rsid w:val="00415970"/>
    <w:rPr>
      <w:lang w:val="en-SG" w:eastAsia="en-SG"/>
    </w:rPr>
  </w:style>
  <w:style w:type="paragraph" w:customStyle="1" w:styleId="19004123E0834C3680C3962FF7BDAE05">
    <w:name w:val="19004123E0834C3680C3962FF7BDAE05"/>
    <w:rsid w:val="00415970"/>
    <w:rPr>
      <w:lang w:val="en-SG" w:eastAsia="en-SG"/>
    </w:rPr>
  </w:style>
  <w:style w:type="paragraph" w:customStyle="1" w:styleId="5CE1FE46C8584040AB990AFCE450F882">
    <w:name w:val="5CE1FE46C8584040AB990AFCE450F882"/>
    <w:rsid w:val="00415970"/>
    <w:rPr>
      <w:lang w:val="en-SG" w:eastAsia="en-SG"/>
    </w:rPr>
  </w:style>
  <w:style w:type="paragraph" w:customStyle="1" w:styleId="9C909B6E3E91450E9100084BD27D1607">
    <w:name w:val="9C909B6E3E91450E9100084BD27D1607"/>
    <w:rsid w:val="00415970"/>
    <w:rPr>
      <w:lang w:val="en-SG" w:eastAsia="en-SG"/>
    </w:rPr>
  </w:style>
  <w:style w:type="paragraph" w:customStyle="1" w:styleId="021EBA7A5C354E128758DE827B4D77B4">
    <w:name w:val="021EBA7A5C354E128758DE827B4D77B4"/>
    <w:rsid w:val="00415970"/>
    <w:rPr>
      <w:lang w:val="en-SG" w:eastAsia="en-SG"/>
    </w:rPr>
  </w:style>
  <w:style w:type="paragraph" w:customStyle="1" w:styleId="472B0300802A4E50B3DDF03AA94402C6">
    <w:name w:val="472B0300802A4E50B3DDF03AA94402C6"/>
    <w:rsid w:val="00415970"/>
    <w:rPr>
      <w:lang w:val="en-SG" w:eastAsia="en-SG"/>
    </w:rPr>
  </w:style>
  <w:style w:type="paragraph" w:customStyle="1" w:styleId="70D66DA3EE734959A6BD82B2110E194A">
    <w:name w:val="70D66DA3EE734959A6BD82B2110E194A"/>
    <w:rsid w:val="00415970"/>
    <w:rPr>
      <w:lang w:val="en-SG" w:eastAsia="en-SG"/>
    </w:rPr>
  </w:style>
  <w:style w:type="paragraph" w:customStyle="1" w:styleId="51A96919DB5743DD90A0293D43D561DE">
    <w:name w:val="51A96919DB5743DD90A0293D43D561DE"/>
    <w:rsid w:val="00415970"/>
    <w:rPr>
      <w:lang w:val="en-SG" w:eastAsia="en-SG"/>
    </w:rPr>
  </w:style>
  <w:style w:type="paragraph" w:customStyle="1" w:styleId="47D5145CAD6840F8BF886D8BA9A57A9B">
    <w:name w:val="47D5145CAD6840F8BF886D8BA9A57A9B"/>
    <w:rsid w:val="00415970"/>
    <w:rPr>
      <w:lang w:val="en-SG" w:eastAsia="en-SG"/>
    </w:rPr>
  </w:style>
  <w:style w:type="paragraph" w:customStyle="1" w:styleId="ED75F817B53D45B284158677A030D928">
    <w:name w:val="ED75F817B53D45B284158677A030D928"/>
    <w:rsid w:val="00415970"/>
    <w:rPr>
      <w:lang w:val="en-SG" w:eastAsia="en-SG"/>
    </w:rPr>
  </w:style>
  <w:style w:type="paragraph" w:customStyle="1" w:styleId="5AC44EB174914CF4B9E403E557D7A1F3">
    <w:name w:val="5AC44EB174914CF4B9E403E557D7A1F3"/>
    <w:rsid w:val="00415970"/>
    <w:rPr>
      <w:lang w:val="en-SG" w:eastAsia="en-SG"/>
    </w:rPr>
  </w:style>
  <w:style w:type="paragraph" w:customStyle="1" w:styleId="41A59E529DE64A9295A81C3A5AB33258">
    <w:name w:val="41A59E529DE64A9295A81C3A5AB33258"/>
    <w:rsid w:val="00415970"/>
    <w:rPr>
      <w:lang w:val="en-SG" w:eastAsia="en-SG"/>
    </w:rPr>
  </w:style>
  <w:style w:type="paragraph" w:customStyle="1" w:styleId="197413F0FE414B82BD797F92AAE67C19">
    <w:name w:val="197413F0FE414B82BD797F92AAE67C19"/>
    <w:rsid w:val="00415970"/>
    <w:rPr>
      <w:lang w:val="en-SG" w:eastAsia="en-SG"/>
    </w:rPr>
  </w:style>
  <w:style w:type="paragraph" w:customStyle="1" w:styleId="71A8011D82114100A066C39A8062B9AA">
    <w:name w:val="71A8011D82114100A066C39A8062B9AA"/>
    <w:rsid w:val="00415970"/>
    <w:rPr>
      <w:lang w:val="en-SG" w:eastAsia="en-SG"/>
    </w:rPr>
  </w:style>
  <w:style w:type="paragraph" w:customStyle="1" w:styleId="B938A1245A0D429CA676F7DED856899A">
    <w:name w:val="B938A1245A0D429CA676F7DED856899A"/>
    <w:rsid w:val="00415970"/>
    <w:rPr>
      <w:lang w:val="en-SG" w:eastAsia="en-SG"/>
    </w:rPr>
  </w:style>
  <w:style w:type="paragraph" w:customStyle="1" w:styleId="0C9D8F4D6E3A4D289AAA17538A0AA8E4">
    <w:name w:val="0C9D8F4D6E3A4D289AAA17538A0AA8E4"/>
    <w:rsid w:val="00415970"/>
    <w:rPr>
      <w:lang w:val="en-SG" w:eastAsia="en-SG"/>
    </w:rPr>
  </w:style>
  <w:style w:type="paragraph" w:customStyle="1" w:styleId="BA0A3C4104C5448F9A4792E81965CB47">
    <w:name w:val="BA0A3C4104C5448F9A4792E81965CB47"/>
    <w:rsid w:val="00415970"/>
    <w:rPr>
      <w:lang w:val="en-SG" w:eastAsia="en-SG"/>
    </w:rPr>
  </w:style>
  <w:style w:type="paragraph" w:customStyle="1" w:styleId="5226D7673F5F4B01B35CF7D21C7FDF24">
    <w:name w:val="5226D7673F5F4B01B35CF7D21C7FDF24"/>
    <w:rsid w:val="00415970"/>
    <w:rPr>
      <w:lang w:val="en-SG" w:eastAsia="en-SG"/>
    </w:rPr>
  </w:style>
  <w:style w:type="paragraph" w:customStyle="1" w:styleId="B46D8C069F0C419B9A3DEFDA813DF64A">
    <w:name w:val="B46D8C069F0C419B9A3DEFDA813DF64A"/>
    <w:rsid w:val="00415970"/>
    <w:rPr>
      <w:lang w:val="en-SG" w:eastAsia="en-SG"/>
    </w:rPr>
  </w:style>
  <w:style w:type="paragraph" w:customStyle="1" w:styleId="A411BE5129444BB1AD7D8ED3089E2324">
    <w:name w:val="A411BE5129444BB1AD7D8ED3089E2324"/>
    <w:rsid w:val="00415970"/>
    <w:rPr>
      <w:lang w:val="en-SG" w:eastAsia="en-SG"/>
    </w:rPr>
  </w:style>
  <w:style w:type="paragraph" w:customStyle="1" w:styleId="0D4C574FFB544ABDA372BC7DC16EC824">
    <w:name w:val="0D4C574FFB544ABDA372BC7DC16EC824"/>
    <w:rsid w:val="00415970"/>
    <w:rPr>
      <w:lang w:val="en-SG" w:eastAsia="en-SG"/>
    </w:rPr>
  </w:style>
  <w:style w:type="paragraph" w:customStyle="1" w:styleId="9D60780E60AD410CA13205D4A1D389D7">
    <w:name w:val="9D60780E60AD410CA13205D4A1D389D7"/>
    <w:rsid w:val="00415970"/>
    <w:rPr>
      <w:lang w:val="en-SG" w:eastAsia="en-SG"/>
    </w:rPr>
  </w:style>
  <w:style w:type="paragraph" w:customStyle="1" w:styleId="B33BCF2DCED04C50957135182AF53A3C">
    <w:name w:val="B33BCF2DCED04C50957135182AF53A3C"/>
    <w:rsid w:val="00415970"/>
    <w:rPr>
      <w:lang w:val="en-SG" w:eastAsia="en-SG"/>
    </w:rPr>
  </w:style>
  <w:style w:type="paragraph" w:customStyle="1" w:styleId="ECB7974FCE9B405EB999EA31F511833E">
    <w:name w:val="ECB7974FCE9B405EB999EA31F511833E"/>
    <w:rsid w:val="00415970"/>
    <w:rPr>
      <w:lang w:val="en-SG" w:eastAsia="en-SG"/>
    </w:rPr>
  </w:style>
  <w:style w:type="paragraph" w:customStyle="1" w:styleId="E2978FC81BFE4D1BA5BD13CEE9B8BF58">
    <w:name w:val="E2978FC81BFE4D1BA5BD13CEE9B8BF58"/>
    <w:rsid w:val="00415970"/>
    <w:rPr>
      <w:lang w:val="en-SG" w:eastAsia="en-SG"/>
    </w:rPr>
  </w:style>
  <w:style w:type="paragraph" w:customStyle="1" w:styleId="6E51A79293C94F97B84B1E56040CE47E">
    <w:name w:val="6E51A79293C94F97B84B1E56040CE47E"/>
    <w:rsid w:val="00415970"/>
    <w:rPr>
      <w:lang w:val="en-SG" w:eastAsia="en-SG"/>
    </w:rPr>
  </w:style>
  <w:style w:type="paragraph" w:customStyle="1" w:styleId="93F1AA83A1284F438661922447213C67">
    <w:name w:val="93F1AA83A1284F438661922447213C67"/>
    <w:rsid w:val="00415970"/>
    <w:rPr>
      <w:lang w:val="en-SG" w:eastAsia="en-SG"/>
    </w:rPr>
  </w:style>
  <w:style w:type="paragraph" w:customStyle="1" w:styleId="0B3ECB2C8088428F96AF0C8BAD21FB7B">
    <w:name w:val="0B3ECB2C8088428F96AF0C8BAD21FB7B"/>
    <w:rsid w:val="00415970"/>
    <w:rPr>
      <w:lang w:val="en-SG" w:eastAsia="en-SG"/>
    </w:rPr>
  </w:style>
  <w:style w:type="paragraph" w:customStyle="1" w:styleId="38FBD78385254E73A082742C9DCB0ABD">
    <w:name w:val="38FBD78385254E73A082742C9DCB0ABD"/>
    <w:rsid w:val="00415970"/>
    <w:rPr>
      <w:lang w:val="en-SG" w:eastAsia="en-SG"/>
    </w:rPr>
  </w:style>
  <w:style w:type="paragraph" w:customStyle="1" w:styleId="3CF48E4A0B0A4423BB73051AA1900AF2">
    <w:name w:val="3CF48E4A0B0A4423BB73051AA1900AF2"/>
    <w:rsid w:val="00415970"/>
    <w:rPr>
      <w:lang w:val="en-SG" w:eastAsia="en-SG"/>
    </w:rPr>
  </w:style>
  <w:style w:type="paragraph" w:customStyle="1" w:styleId="7DBD11ACE5984359B3E90EF6CC74053A">
    <w:name w:val="7DBD11ACE5984359B3E90EF6CC74053A"/>
    <w:rsid w:val="00415970"/>
    <w:rPr>
      <w:lang w:val="en-SG" w:eastAsia="en-SG"/>
    </w:rPr>
  </w:style>
  <w:style w:type="paragraph" w:customStyle="1" w:styleId="FDB901BF19494440AA296125B5B70251">
    <w:name w:val="FDB901BF19494440AA296125B5B70251"/>
    <w:rsid w:val="00415970"/>
    <w:rPr>
      <w:lang w:val="en-SG" w:eastAsia="en-SG"/>
    </w:rPr>
  </w:style>
  <w:style w:type="paragraph" w:customStyle="1" w:styleId="B9898422CD014BE18DA4AF3A4314B744">
    <w:name w:val="B9898422CD014BE18DA4AF3A4314B744"/>
    <w:rsid w:val="00415970"/>
    <w:rPr>
      <w:lang w:val="en-SG" w:eastAsia="en-SG"/>
    </w:rPr>
  </w:style>
  <w:style w:type="paragraph" w:customStyle="1" w:styleId="5BC0D95533A643329A3B5CB62EB53166">
    <w:name w:val="5BC0D95533A643329A3B5CB62EB53166"/>
    <w:rsid w:val="00415970"/>
    <w:rPr>
      <w:lang w:val="en-SG" w:eastAsia="en-SG"/>
    </w:rPr>
  </w:style>
  <w:style w:type="paragraph" w:customStyle="1" w:styleId="2CBF227113FB42CD981627FB7850BBFD">
    <w:name w:val="2CBF227113FB42CD981627FB7850BBFD"/>
    <w:rsid w:val="00415970"/>
    <w:rPr>
      <w:lang w:val="en-SG" w:eastAsia="en-SG"/>
    </w:rPr>
  </w:style>
  <w:style w:type="paragraph" w:customStyle="1" w:styleId="7C52FBB3AD124DB5BD5B5F58A453B926">
    <w:name w:val="7C52FBB3AD124DB5BD5B5F58A453B926"/>
    <w:rsid w:val="00415970"/>
    <w:rPr>
      <w:lang w:val="en-SG" w:eastAsia="en-SG"/>
    </w:rPr>
  </w:style>
  <w:style w:type="paragraph" w:customStyle="1" w:styleId="6CBC8B286C22454E9D632625F677E883">
    <w:name w:val="6CBC8B286C22454E9D632625F677E883"/>
    <w:rsid w:val="00415970"/>
    <w:rPr>
      <w:lang w:val="en-SG" w:eastAsia="en-SG"/>
    </w:rPr>
  </w:style>
  <w:style w:type="paragraph" w:customStyle="1" w:styleId="96AA6B14768B4253A6A22B8CEC1B17F6">
    <w:name w:val="96AA6B14768B4253A6A22B8CEC1B17F6"/>
    <w:rsid w:val="00415970"/>
    <w:rPr>
      <w:lang w:val="en-SG" w:eastAsia="en-SG"/>
    </w:rPr>
  </w:style>
  <w:style w:type="paragraph" w:customStyle="1" w:styleId="E88AF1B9A4D9432584AD5984E6F8CE6E">
    <w:name w:val="E88AF1B9A4D9432584AD5984E6F8CE6E"/>
    <w:rsid w:val="00415970"/>
    <w:rPr>
      <w:lang w:val="en-SG" w:eastAsia="en-SG"/>
    </w:rPr>
  </w:style>
  <w:style w:type="paragraph" w:customStyle="1" w:styleId="FDCC489BCB8F451493833F7F30022AFD">
    <w:name w:val="FDCC489BCB8F451493833F7F30022AFD"/>
    <w:rsid w:val="00415970"/>
    <w:rPr>
      <w:lang w:val="en-SG" w:eastAsia="en-SG"/>
    </w:rPr>
  </w:style>
  <w:style w:type="paragraph" w:customStyle="1" w:styleId="17425CEDEE9747F5B2D261EC3255F470">
    <w:name w:val="17425CEDEE9747F5B2D261EC3255F470"/>
    <w:rsid w:val="00415970"/>
    <w:rPr>
      <w:lang w:val="en-SG" w:eastAsia="en-SG"/>
    </w:rPr>
  </w:style>
  <w:style w:type="paragraph" w:customStyle="1" w:styleId="FDC4644767E94DA0A71843496E6F62AE">
    <w:name w:val="FDC4644767E94DA0A71843496E6F62AE"/>
    <w:rsid w:val="00415970"/>
    <w:rPr>
      <w:lang w:val="en-SG" w:eastAsia="en-SG"/>
    </w:rPr>
  </w:style>
  <w:style w:type="paragraph" w:customStyle="1" w:styleId="296894CB23F444A99DF3A24EB3E0FE8F">
    <w:name w:val="296894CB23F444A99DF3A24EB3E0FE8F"/>
    <w:rsid w:val="00415970"/>
    <w:rPr>
      <w:lang w:val="en-SG" w:eastAsia="en-SG"/>
    </w:rPr>
  </w:style>
  <w:style w:type="paragraph" w:customStyle="1" w:styleId="FAC7BA05755A48F8AC56B1E0D1CE3160">
    <w:name w:val="FAC7BA05755A48F8AC56B1E0D1CE3160"/>
    <w:rsid w:val="00415970"/>
    <w:rPr>
      <w:lang w:val="en-SG" w:eastAsia="en-SG"/>
    </w:rPr>
  </w:style>
  <w:style w:type="paragraph" w:customStyle="1" w:styleId="892795F8BAF74309B9B6FF6CC53957E3">
    <w:name w:val="892795F8BAF74309B9B6FF6CC53957E3"/>
    <w:rsid w:val="00415970"/>
    <w:rPr>
      <w:lang w:val="en-SG" w:eastAsia="en-SG"/>
    </w:rPr>
  </w:style>
  <w:style w:type="paragraph" w:customStyle="1" w:styleId="C42DD926E00E4DF28B0F1D7B412F6420">
    <w:name w:val="C42DD926E00E4DF28B0F1D7B412F6420"/>
    <w:rsid w:val="00415970"/>
    <w:rPr>
      <w:lang w:val="en-SG" w:eastAsia="en-SG"/>
    </w:rPr>
  </w:style>
  <w:style w:type="paragraph" w:customStyle="1" w:styleId="C3B801777C084212833426C6369A0082">
    <w:name w:val="C3B801777C084212833426C6369A0082"/>
    <w:rsid w:val="00415970"/>
    <w:rPr>
      <w:lang w:val="en-SG" w:eastAsia="en-SG"/>
    </w:rPr>
  </w:style>
  <w:style w:type="paragraph" w:customStyle="1" w:styleId="5F4CAA682CDB48239D85D343E355ECAE">
    <w:name w:val="5F4CAA682CDB48239D85D343E355ECAE"/>
    <w:rsid w:val="00415970"/>
    <w:rPr>
      <w:lang w:val="en-SG" w:eastAsia="en-SG"/>
    </w:rPr>
  </w:style>
  <w:style w:type="paragraph" w:customStyle="1" w:styleId="36235A4F6EB840C38D6C4ADD75A0362F">
    <w:name w:val="36235A4F6EB840C38D6C4ADD75A0362F"/>
    <w:rsid w:val="00415970"/>
    <w:rPr>
      <w:lang w:val="en-SG" w:eastAsia="en-SG"/>
    </w:rPr>
  </w:style>
  <w:style w:type="paragraph" w:customStyle="1" w:styleId="A5A117496AE44672AB38D66867603B84">
    <w:name w:val="A5A117496AE44672AB38D66867603B84"/>
    <w:rsid w:val="00415970"/>
    <w:rPr>
      <w:lang w:val="en-SG" w:eastAsia="en-SG"/>
    </w:rPr>
  </w:style>
  <w:style w:type="paragraph" w:customStyle="1" w:styleId="8330049ADDB34C909FEC199749885346">
    <w:name w:val="8330049ADDB34C909FEC199749885346"/>
    <w:rsid w:val="00415970"/>
    <w:rPr>
      <w:lang w:val="en-SG" w:eastAsia="en-SG"/>
    </w:rPr>
  </w:style>
  <w:style w:type="paragraph" w:customStyle="1" w:styleId="A8BB17496E0D41CF90714F3AF13B6F91">
    <w:name w:val="A8BB17496E0D41CF90714F3AF13B6F91"/>
    <w:rsid w:val="00415970"/>
    <w:rPr>
      <w:lang w:val="en-SG" w:eastAsia="en-SG"/>
    </w:rPr>
  </w:style>
  <w:style w:type="paragraph" w:customStyle="1" w:styleId="C784DC4A7A4947E780C0C2D4F3BBBE69">
    <w:name w:val="C784DC4A7A4947E780C0C2D4F3BBBE69"/>
    <w:rsid w:val="00415970"/>
    <w:rPr>
      <w:lang w:val="en-SG" w:eastAsia="en-SG"/>
    </w:rPr>
  </w:style>
  <w:style w:type="paragraph" w:customStyle="1" w:styleId="367ECF7B86FB4418B6F2EC073B7D3EF5">
    <w:name w:val="367ECF7B86FB4418B6F2EC073B7D3EF5"/>
    <w:rsid w:val="00415970"/>
    <w:rPr>
      <w:lang w:val="en-SG" w:eastAsia="en-SG"/>
    </w:rPr>
  </w:style>
  <w:style w:type="paragraph" w:customStyle="1" w:styleId="198DF84E1D754DEAAB015E34042FB697">
    <w:name w:val="198DF84E1D754DEAAB015E34042FB697"/>
    <w:rsid w:val="00415970"/>
    <w:rPr>
      <w:lang w:val="en-SG" w:eastAsia="en-SG"/>
    </w:rPr>
  </w:style>
  <w:style w:type="paragraph" w:customStyle="1" w:styleId="BC9F068FE5554D9892D5A63481C04257">
    <w:name w:val="BC9F068FE5554D9892D5A63481C04257"/>
    <w:rsid w:val="00415970"/>
    <w:rPr>
      <w:lang w:val="en-SG" w:eastAsia="en-SG"/>
    </w:rPr>
  </w:style>
  <w:style w:type="paragraph" w:customStyle="1" w:styleId="B0F7A34EDDB04EE0BACF530DC12BD2CA">
    <w:name w:val="B0F7A34EDDB04EE0BACF530DC12BD2CA"/>
    <w:rsid w:val="00415970"/>
    <w:rPr>
      <w:lang w:val="en-SG" w:eastAsia="en-SG"/>
    </w:rPr>
  </w:style>
  <w:style w:type="paragraph" w:customStyle="1" w:styleId="081D4BEC8A6B4A93A55E4F2FD53350F5">
    <w:name w:val="081D4BEC8A6B4A93A55E4F2FD53350F5"/>
    <w:rsid w:val="00415970"/>
    <w:rPr>
      <w:lang w:val="en-SG" w:eastAsia="en-SG"/>
    </w:rPr>
  </w:style>
  <w:style w:type="paragraph" w:customStyle="1" w:styleId="F7ECA89E31444D108EAB488BE4FCDD42">
    <w:name w:val="F7ECA89E31444D108EAB488BE4FCDD42"/>
    <w:rsid w:val="00415970"/>
    <w:rPr>
      <w:lang w:val="en-SG" w:eastAsia="en-SG"/>
    </w:rPr>
  </w:style>
  <w:style w:type="paragraph" w:customStyle="1" w:styleId="97166F76C72B41858137D64E2C9E8DE0">
    <w:name w:val="97166F76C72B41858137D64E2C9E8DE0"/>
    <w:rsid w:val="00415970"/>
    <w:rPr>
      <w:lang w:val="en-SG" w:eastAsia="en-SG"/>
    </w:rPr>
  </w:style>
  <w:style w:type="paragraph" w:customStyle="1" w:styleId="6C2674AF61C24D79BB55E039B8044F81">
    <w:name w:val="6C2674AF61C24D79BB55E039B8044F81"/>
    <w:rsid w:val="00415970"/>
    <w:rPr>
      <w:lang w:val="en-SG" w:eastAsia="en-SG"/>
    </w:rPr>
  </w:style>
  <w:style w:type="paragraph" w:customStyle="1" w:styleId="1FDB36C46D804A3D90B3A5A374F8913F">
    <w:name w:val="1FDB36C46D804A3D90B3A5A374F8913F"/>
    <w:rsid w:val="00415970"/>
    <w:rPr>
      <w:lang w:val="en-SG" w:eastAsia="en-SG"/>
    </w:rPr>
  </w:style>
  <w:style w:type="paragraph" w:customStyle="1" w:styleId="32400B132D204EED9133305E5DA13A07">
    <w:name w:val="32400B132D204EED9133305E5DA13A07"/>
    <w:rsid w:val="00415970"/>
    <w:rPr>
      <w:lang w:val="en-SG" w:eastAsia="en-SG"/>
    </w:rPr>
  </w:style>
  <w:style w:type="paragraph" w:customStyle="1" w:styleId="A2407A43B227492285D7E280BB9B5A23">
    <w:name w:val="A2407A43B227492285D7E280BB9B5A23"/>
    <w:rsid w:val="00415970"/>
    <w:rPr>
      <w:lang w:val="en-SG" w:eastAsia="en-SG"/>
    </w:rPr>
  </w:style>
  <w:style w:type="paragraph" w:customStyle="1" w:styleId="D95CAE0F05794977A7663DAEA4262287">
    <w:name w:val="D95CAE0F05794977A7663DAEA4262287"/>
    <w:rsid w:val="00415970"/>
    <w:rPr>
      <w:lang w:val="en-SG" w:eastAsia="en-SG"/>
    </w:rPr>
  </w:style>
  <w:style w:type="paragraph" w:customStyle="1" w:styleId="698EE51918964804B1D438442DDABF08">
    <w:name w:val="698EE51918964804B1D438442DDABF08"/>
    <w:rsid w:val="00415970"/>
    <w:rPr>
      <w:lang w:val="en-SG" w:eastAsia="en-SG"/>
    </w:rPr>
  </w:style>
  <w:style w:type="paragraph" w:customStyle="1" w:styleId="BA5B0968F800414BA49DBCAF89AAD5C2">
    <w:name w:val="BA5B0968F800414BA49DBCAF89AAD5C2"/>
    <w:rsid w:val="00415970"/>
    <w:rPr>
      <w:lang w:val="en-SG" w:eastAsia="en-SG"/>
    </w:rPr>
  </w:style>
  <w:style w:type="paragraph" w:customStyle="1" w:styleId="4D54969FFC5549C9A1CE295E7C908195">
    <w:name w:val="4D54969FFC5549C9A1CE295E7C908195"/>
    <w:rsid w:val="00415970"/>
    <w:rPr>
      <w:lang w:val="en-SG" w:eastAsia="en-SG"/>
    </w:rPr>
  </w:style>
  <w:style w:type="paragraph" w:customStyle="1" w:styleId="02DBD9833AD04D4FAF5674B4557CB668">
    <w:name w:val="02DBD9833AD04D4FAF5674B4557CB668"/>
    <w:rsid w:val="00415970"/>
    <w:rPr>
      <w:lang w:val="en-SG" w:eastAsia="en-SG"/>
    </w:rPr>
  </w:style>
  <w:style w:type="paragraph" w:customStyle="1" w:styleId="24F6D6089ADE44D9B905EE0BBB1C585D">
    <w:name w:val="24F6D6089ADE44D9B905EE0BBB1C585D"/>
    <w:rsid w:val="00415970"/>
    <w:rPr>
      <w:lang w:val="en-SG" w:eastAsia="en-SG"/>
    </w:rPr>
  </w:style>
  <w:style w:type="paragraph" w:customStyle="1" w:styleId="685BB7BE152C4F3E95DAF72E0B95B620">
    <w:name w:val="685BB7BE152C4F3E95DAF72E0B95B620"/>
    <w:rsid w:val="00415970"/>
    <w:rPr>
      <w:lang w:val="en-SG" w:eastAsia="en-SG"/>
    </w:rPr>
  </w:style>
  <w:style w:type="paragraph" w:customStyle="1" w:styleId="9313C08E7AF2419CB956B4CF3ADFBC08">
    <w:name w:val="9313C08E7AF2419CB956B4CF3ADFBC08"/>
    <w:rsid w:val="00415970"/>
    <w:rPr>
      <w:lang w:val="en-SG" w:eastAsia="en-SG"/>
    </w:rPr>
  </w:style>
  <w:style w:type="paragraph" w:customStyle="1" w:styleId="328499E0DBC648A088B70A8D56DADC3C">
    <w:name w:val="328499E0DBC648A088B70A8D56DADC3C"/>
    <w:rsid w:val="00415970"/>
    <w:rPr>
      <w:lang w:val="en-SG" w:eastAsia="en-SG"/>
    </w:rPr>
  </w:style>
  <w:style w:type="paragraph" w:customStyle="1" w:styleId="D6CF6C7081EC4179A3AEE1BBF0ADADE6">
    <w:name w:val="D6CF6C7081EC4179A3AEE1BBF0ADADE6"/>
    <w:rsid w:val="00415970"/>
    <w:rPr>
      <w:lang w:val="en-SG" w:eastAsia="en-SG"/>
    </w:rPr>
  </w:style>
  <w:style w:type="paragraph" w:customStyle="1" w:styleId="94BF1D4E93C643999BBE63008252F5E2">
    <w:name w:val="94BF1D4E93C643999BBE63008252F5E2"/>
    <w:rsid w:val="00415970"/>
    <w:rPr>
      <w:lang w:val="en-SG" w:eastAsia="en-SG"/>
    </w:rPr>
  </w:style>
  <w:style w:type="paragraph" w:customStyle="1" w:styleId="B1097B1393D845B99AD7E99C576FF7C0">
    <w:name w:val="B1097B1393D845B99AD7E99C576FF7C0"/>
    <w:rsid w:val="00415970"/>
    <w:rPr>
      <w:lang w:val="en-SG" w:eastAsia="en-SG"/>
    </w:rPr>
  </w:style>
  <w:style w:type="paragraph" w:customStyle="1" w:styleId="F557C47A38744C09853B8B68E0696D50">
    <w:name w:val="F557C47A38744C09853B8B68E0696D50"/>
    <w:rsid w:val="00415970"/>
    <w:rPr>
      <w:lang w:val="en-SG" w:eastAsia="en-SG"/>
    </w:rPr>
  </w:style>
  <w:style w:type="paragraph" w:customStyle="1" w:styleId="E542831DEFEB4170A61ABAB57AD18365">
    <w:name w:val="E542831DEFEB4170A61ABAB57AD18365"/>
    <w:rsid w:val="00415970"/>
    <w:rPr>
      <w:lang w:val="en-SG" w:eastAsia="en-SG"/>
    </w:rPr>
  </w:style>
  <w:style w:type="paragraph" w:customStyle="1" w:styleId="D727357A4D5040F482BBB9BAC1F85187">
    <w:name w:val="D727357A4D5040F482BBB9BAC1F85187"/>
    <w:rsid w:val="00415970"/>
    <w:rPr>
      <w:lang w:val="en-SG" w:eastAsia="en-SG"/>
    </w:rPr>
  </w:style>
  <w:style w:type="paragraph" w:customStyle="1" w:styleId="F8C607D116AF497CB6C20348559CC8C3">
    <w:name w:val="F8C607D116AF497CB6C20348559CC8C3"/>
    <w:rsid w:val="00415970"/>
    <w:rPr>
      <w:lang w:val="en-SG" w:eastAsia="en-SG"/>
    </w:rPr>
  </w:style>
  <w:style w:type="paragraph" w:customStyle="1" w:styleId="7C42F652163446CCBEC0C2279F3AEE8E">
    <w:name w:val="7C42F652163446CCBEC0C2279F3AEE8E"/>
    <w:rsid w:val="00415970"/>
    <w:rPr>
      <w:lang w:val="en-SG" w:eastAsia="en-SG"/>
    </w:rPr>
  </w:style>
  <w:style w:type="paragraph" w:customStyle="1" w:styleId="09504826B2BC44168307433D5B63DEF2">
    <w:name w:val="09504826B2BC44168307433D5B63DEF2"/>
    <w:rsid w:val="00415970"/>
    <w:rPr>
      <w:lang w:val="en-SG" w:eastAsia="en-SG"/>
    </w:rPr>
  </w:style>
  <w:style w:type="paragraph" w:customStyle="1" w:styleId="809CE66185474BF6896EBF009EE7DEED">
    <w:name w:val="809CE66185474BF6896EBF009EE7DEED"/>
    <w:rsid w:val="00415970"/>
    <w:rPr>
      <w:lang w:val="en-SG" w:eastAsia="en-SG"/>
    </w:rPr>
  </w:style>
  <w:style w:type="paragraph" w:customStyle="1" w:styleId="2519CA1844A44FEFB8130D7A8F59BDEE">
    <w:name w:val="2519CA1844A44FEFB8130D7A8F59BDEE"/>
    <w:rsid w:val="00415970"/>
    <w:rPr>
      <w:lang w:val="en-SG" w:eastAsia="en-SG"/>
    </w:rPr>
  </w:style>
  <w:style w:type="paragraph" w:customStyle="1" w:styleId="A95B0C12A41E4987BD0F3DDA2A8C670A">
    <w:name w:val="A95B0C12A41E4987BD0F3DDA2A8C670A"/>
    <w:rsid w:val="00415970"/>
    <w:rPr>
      <w:lang w:val="en-SG" w:eastAsia="en-SG"/>
    </w:rPr>
  </w:style>
  <w:style w:type="paragraph" w:customStyle="1" w:styleId="6858CD1DCB214600BB668A9EECA5A330">
    <w:name w:val="6858CD1DCB214600BB668A9EECA5A330"/>
    <w:rsid w:val="00415970"/>
    <w:rPr>
      <w:lang w:val="en-SG" w:eastAsia="en-SG"/>
    </w:rPr>
  </w:style>
  <w:style w:type="paragraph" w:customStyle="1" w:styleId="FD795E631100409FA08B9EEDAEFC6F1D">
    <w:name w:val="FD795E631100409FA08B9EEDAEFC6F1D"/>
    <w:rsid w:val="00415970"/>
    <w:rPr>
      <w:lang w:val="en-SG" w:eastAsia="en-SG"/>
    </w:rPr>
  </w:style>
  <w:style w:type="paragraph" w:customStyle="1" w:styleId="3241901CA88A46EA9649F03074906926">
    <w:name w:val="3241901CA88A46EA9649F03074906926"/>
    <w:rsid w:val="00415970"/>
    <w:rPr>
      <w:lang w:val="en-SG" w:eastAsia="en-SG"/>
    </w:rPr>
  </w:style>
  <w:style w:type="paragraph" w:customStyle="1" w:styleId="FC0752D4767644A28065BA0E24E44AD0">
    <w:name w:val="FC0752D4767644A28065BA0E24E44AD0"/>
    <w:rsid w:val="00415970"/>
    <w:rPr>
      <w:lang w:val="en-SG" w:eastAsia="en-SG"/>
    </w:rPr>
  </w:style>
  <w:style w:type="paragraph" w:customStyle="1" w:styleId="51A4B411A1EA4D1580545F073CFF7417">
    <w:name w:val="51A4B411A1EA4D1580545F073CFF7417"/>
    <w:rsid w:val="00415970"/>
    <w:rPr>
      <w:lang w:val="en-SG" w:eastAsia="en-SG"/>
    </w:rPr>
  </w:style>
  <w:style w:type="paragraph" w:customStyle="1" w:styleId="EA3F99786C1D4830BA3D7EEA1C38D066">
    <w:name w:val="EA3F99786C1D4830BA3D7EEA1C38D066"/>
    <w:rsid w:val="00415970"/>
    <w:rPr>
      <w:lang w:val="en-SG" w:eastAsia="en-SG"/>
    </w:rPr>
  </w:style>
  <w:style w:type="paragraph" w:customStyle="1" w:styleId="3CB059180FC9454AAA0671BBC8673348">
    <w:name w:val="3CB059180FC9454AAA0671BBC8673348"/>
    <w:rsid w:val="00415970"/>
    <w:rPr>
      <w:lang w:val="en-SG" w:eastAsia="en-SG"/>
    </w:rPr>
  </w:style>
  <w:style w:type="paragraph" w:customStyle="1" w:styleId="19354E5122284C9FB31EDBA338BEE13B">
    <w:name w:val="19354E5122284C9FB31EDBA338BEE13B"/>
    <w:rsid w:val="00415970"/>
    <w:rPr>
      <w:lang w:val="en-SG" w:eastAsia="en-SG"/>
    </w:rPr>
  </w:style>
  <w:style w:type="paragraph" w:customStyle="1" w:styleId="AC776AD1E0934D45B4B33118E966C055">
    <w:name w:val="AC776AD1E0934D45B4B33118E966C055"/>
    <w:rsid w:val="00415970"/>
    <w:rPr>
      <w:lang w:val="en-SG" w:eastAsia="en-SG"/>
    </w:rPr>
  </w:style>
  <w:style w:type="paragraph" w:customStyle="1" w:styleId="62CE940FD71542FEAEA17D9794ECBB0E">
    <w:name w:val="62CE940FD71542FEAEA17D9794ECBB0E"/>
    <w:rsid w:val="00415970"/>
    <w:rPr>
      <w:lang w:val="en-SG" w:eastAsia="en-SG"/>
    </w:rPr>
  </w:style>
  <w:style w:type="paragraph" w:customStyle="1" w:styleId="A976093511894CF6B1301E63A18E8EA1">
    <w:name w:val="A976093511894CF6B1301E63A18E8EA1"/>
    <w:rsid w:val="00415970"/>
    <w:rPr>
      <w:lang w:val="en-SG" w:eastAsia="en-SG"/>
    </w:rPr>
  </w:style>
  <w:style w:type="paragraph" w:customStyle="1" w:styleId="A857A8773033489D9B2F66F65DF9653A">
    <w:name w:val="A857A8773033489D9B2F66F65DF9653A"/>
    <w:rsid w:val="00415970"/>
    <w:rPr>
      <w:lang w:val="en-SG" w:eastAsia="en-SG"/>
    </w:rPr>
  </w:style>
  <w:style w:type="paragraph" w:customStyle="1" w:styleId="F932E41249AD4EC0BF8CD9F6C8A67EAA">
    <w:name w:val="F932E41249AD4EC0BF8CD9F6C8A67EAA"/>
    <w:rsid w:val="00415970"/>
    <w:rPr>
      <w:lang w:val="en-SG" w:eastAsia="en-SG"/>
    </w:rPr>
  </w:style>
  <w:style w:type="paragraph" w:customStyle="1" w:styleId="F7C746DEC24149549F6734920D89DB1E">
    <w:name w:val="F7C746DEC24149549F6734920D89DB1E"/>
    <w:rsid w:val="00415970"/>
    <w:rPr>
      <w:lang w:val="en-SG" w:eastAsia="en-SG"/>
    </w:rPr>
  </w:style>
  <w:style w:type="paragraph" w:customStyle="1" w:styleId="E198BD364D85440E9AE4754C80CAEEC1">
    <w:name w:val="E198BD364D85440E9AE4754C80CAEEC1"/>
    <w:rsid w:val="00415970"/>
    <w:rPr>
      <w:lang w:val="en-SG" w:eastAsia="en-SG"/>
    </w:rPr>
  </w:style>
  <w:style w:type="paragraph" w:customStyle="1" w:styleId="0ECF90AF16E1425AB597C5100A3EE403">
    <w:name w:val="0ECF90AF16E1425AB597C5100A3EE403"/>
    <w:rsid w:val="00415970"/>
    <w:rPr>
      <w:lang w:val="en-SG" w:eastAsia="en-SG"/>
    </w:rPr>
  </w:style>
  <w:style w:type="paragraph" w:customStyle="1" w:styleId="6F061E74D23E4622AFD9EA17417F65E5">
    <w:name w:val="6F061E74D23E4622AFD9EA17417F65E5"/>
    <w:rsid w:val="00415970"/>
    <w:rPr>
      <w:lang w:val="en-SG" w:eastAsia="en-SG"/>
    </w:rPr>
  </w:style>
  <w:style w:type="paragraph" w:customStyle="1" w:styleId="09A0C833148645FC9CA432CC1A040FAD">
    <w:name w:val="09A0C833148645FC9CA432CC1A040FAD"/>
    <w:rsid w:val="00415970"/>
    <w:rPr>
      <w:lang w:val="en-SG" w:eastAsia="en-SG"/>
    </w:rPr>
  </w:style>
  <w:style w:type="paragraph" w:customStyle="1" w:styleId="0C2A8AD4EEC44E19ABCA8A98D2508DCD">
    <w:name w:val="0C2A8AD4EEC44E19ABCA8A98D2508DCD"/>
    <w:rsid w:val="00415970"/>
    <w:rPr>
      <w:lang w:val="en-SG" w:eastAsia="en-SG"/>
    </w:rPr>
  </w:style>
  <w:style w:type="paragraph" w:customStyle="1" w:styleId="27FFC4976F2F4FAC80220870724908A0">
    <w:name w:val="27FFC4976F2F4FAC80220870724908A0"/>
    <w:rsid w:val="00415970"/>
    <w:rPr>
      <w:lang w:val="en-SG" w:eastAsia="en-SG"/>
    </w:rPr>
  </w:style>
  <w:style w:type="paragraph" w:customStyle="1" w:styleId="BA5DB6A1454C4DCFB6E60CFBEB813449">
    <w:name w:val="BA5DB6A1454C4DCFB6E60CFBEB813449"/>
    <w:rsid w:val="00415970"/>
    <w:rPr>
      <w:lang w:val="en-SG" w:eastAsia="en-SG"/>
    </w:rPr>
  </w:style>
  <w:style w:type="paragraph" w:customStyle="1" w:styleId="6A7D5CF4803643B79238804C51E2FE40">
    <w:name w:val="6A7D5CF4803643B79238804C51E2FE40"/>
    <w:rsid w:val="00415970"/>
    <w:rPr>
      <w:lang w:val="en-SG" w:eastAsia="en-SG"/>
    </w:rPr>
  </w:style>
  <w:style w:type="paragraph" w:customStyle="1" w:styleId="CAC1AFD434044945A98F2809C9EA8A10">
    <w:name w:val="CAC1AFD434044945A98F2809C9EA8A10"/>
    <w:rsid w:val="00415970"/>
    <w:rPr>
      <w:lang w:val="en-SG" w:eastAsia="en-SG"/>
    </w:rPr>
  </w:style>
  <w:style w:type="paragraph" w:customStyle="1" w:styleId="DD450CE6AB454077BFBD6AC73A2E6DC6">
    <w:name w:val="DD450CE6AB454077BFBD6AC73A2E6DC6"/>
    <w:rsid w:val="00415970"/>
    <w:rPr>
      <w:lang w:val="en-SG" w:eastAsia="en-SG"/>
    </w:rPr>
  </w:style>
  <w:style w:type="paragraph" w:customStyle="1" w:styleId="55E04C2600D8437297CED1F45BB4F2F6">
    <w:name w:val="55E04C2600D8437297CED1F45BB4F2F6"/>
    <w:rsid w:val="00415970"/>
    <w:rPr>
      <w:lang w:val="en-SG" w:eastAsia="en-SG"/>
    </w:rPr>
  </w:style>
  <w:style w:type="paragraph" w:customStyle="1" w:styleId="60361C8B22184E1DB59D6C4695E38522">
    <w:name w:val="60361C8B22184E1DB59D6C4695E38522"/>
    <w:rsid w:val="00415970"/>
    <w:rPr>
      <w:lang w:val="en-SG" w:eastAsia="en-SG"/>
    </w:rPr>
  </w:style>
  <w:style w:type="paragraph" w:customStyle="1" w:styleId="99F511C2E7524910ABB76820BD23790C">
    <w:name w:val="99F511C2E7524910ABB76820BD23790C"/>
    <w:rsid w:val="00415970"/>
    <w:rPr>
      <w:lang w:val="en-SG" w:eastAsia="en-SG"/>
    </w:rPr>
  </w:style>
  <w:style w:type="paragraph" w:customStyle="1" w:styleId="5CDB295DB7BE455D8BFEAC5573BDF28F">
    <w:name w:val="5CDB295DB7BE455D8BFEAC5573BDF28F"/>
    <w:rsid w:val="00415970"/>
    <w:rPr>
      <w:lang w:val="en-SG" w:eastAsia="en-SG"/>
    </w:rPr>
  </w:style>
  <w:style w:type="paragraph" w:customStyle="1" w:styleId="AF178A4777344B288A865987EE702305">
    <w:name w:val="AF178A4777344B288A865987EE702305"/>
    <w:rsid w:val="00415970"/>
    <w:rPr>
      <w:lang w:val="en-SG" w:eastAsia="en-SG"/>
    </w:rPr>
  </w:style>
  <w:style w:type="paragraph" w:customStyle="1" w:styleId="67CA7A49F143497394C50FA5FB9E7DC6">
    <w:name w:val="67CA7A49F143497394C50FA5FB9E7DC6"/>
    <w:rsid w:val="00415970"/>
    <w:rPr>
      <w:lang w:val="en-SG" w:eastAsia="en-SG"/>
    </w:rPr>
  </w:style>
  <w:style w:type="paragraph" w:customStyle="1" w:styleId="9BA31CDAAB0942F48527EF50C801EF03">
    <w:name w:val="9BA31CDAAB0942F48527EF50C801EF03"/>
    <w:rsid w:val="00415970"/>
    <w:rPr>
      <w:lang w:val="en-SG" w:eastAsia="en-SG"/>
    </w:rPr>
  </w:style>
  <w:style w:type="paragraph" w:customStyle="1" w:styleId="52ABB96181A644E6A0F71BFFA9B471CD">
    <w:name w:val="52ABB96181A644E6A0F71BFFA9B471CD"/>
    <w:rsid w:val="00415970"/>
    <w:rPr>
      <w:lang w:val="en-SG" w:eastAsia="en-SG"/>
    </w:rPr>
  </w:style>
  <w:style w:type="paragraph" w:customStyle="1" w:styleId="B39DA5A316434BEE81AE6543054B3612">
    <w:name w:val="B39DA5A316434BEE81AE6543054B3612"/>
    <w:rsid w:val="00415970"/>
    <w:rPr>
      <w:lang w:val="en-SG" w:eastAsia="en-SG"/>
    </w:rPr>
  </w:style>
  <w:style w:type="paragraph" w:customStyle="1" w:styleId="EC2689297530476FADCB129D834EB11B">
    <w:name w:val="EC2689297530476FADCB129D834EB11B"/>
    <w:rsid w:val="00415970"/>
    <w:rPr>
      <w:lang w:val="en-SG" w:eastAsia="en-SG"/>
    </w:rPr>
  </w:style>
  <w:style w:type="paragraph" w:customStyle="1" w:styleId="1421E39EFD664C01A8091C9007CF3231">
    <w:name w:val="1421E39EFD664C01A8091C9007CF3231"/>
    <w:rsid w:val="00415970"/>
    <w:rPr>
      <w:lang w:val="en-SG" w:eastAsia="en-SG"/>
    </w:rPr>
  </w:style>
  <w:style w:type="paragraph" w:customStyle="1" w:styleId="CA71BE89C27145F9847FC403C8B27A94">
    <w:name w:val="CA71BE89C27145F9847FC403C8B27A94"/>
    <w:rsid w:val="00415970"/>
    <w:rPr>
      <w:lang w:val="en-SG" w:eastAsia="en-SG"/>
    </w:rPr>
  </w:style>
  <w:style w:type="paragraph" w:customStyle="1" w:styleId="A87B7D7F9B2B449C9023073984610F84">
    <w:name w:val="A87B7D7F9B2B449C9023073984610F84"/>
    <w:rsid w:val="00415970"/>
    <w:rPr>
      <w:lang w:val="en-SG" w:eastAsia="en-SG"/>
    </w:rPr>
  </w:style>
  <w:style w:type="paragraph" w:customStyle="1" w:styleId="007C86C56AB64C94802225CF555DB796">
    <w:name w:val="007C86C56AB64C94802225CF555DB796"/>
    <w:rsid w:val="00415970"/>
    <w:rPr>
      <w:lang w:val="en-SG" w:eastAsia="en-SG"/>
    </w:rPr>
  </w:style>
  <w:style w:type="paragraph" w:customStyle="1" w:styleId="D1990B690915451BAB10187F0ED591DA">
    <w:name w:val="D1990B690915451BAB10187F0ED591DA"/>
    <w:rsid w:val="00415970"/>
    <w:rPr>
      <w:lang w:val="en-SG" w:eastAsia="en-SG"/>
    </w:rPr>
  </w:style>
  <w:style w:type="paragraph" w:customStyle="1" w:styleId="A0D1AFED30764F40808BF61E7C5DCFFD">
    <w:name w:val="A0D1AFED30764F40808BF61E7C5DCFFD"/>
    <w:rsid w:val="00415970"/>
    <w:rPr>
      <w:lang w:val="en-SG" w:eastAsia="en-SG"/>
    </w:rPr>
  </w:style>
  <w:style w:type="paragraph" w:customStyle="1" w:styleId="3629AAFE9FE34D6F824CD3F9B7B27711">
    <w:name w:val="3629AAFE9FE34D6F824CD3F9B7B27711"/>
    <w:rsid w:val="00415970"/>
    <w:rPr>
      <w:lang w:val="en-SG" w:eastAsia="en-SG"/>
    </w:rPr>
  </w:style>
  <w:style w:type="paragraph" w:customStyle="1" w:styleId="9CD626900CBF4A49BBCBA1D28C877676">
    <w:name w:val="9CD626900CBF4A49BBCBA1D28C877676"/>
    <w:rsid w:val="00415970"/>
    <w:rPr>
      <w:lang w:val="en-SG" w:eastAsia="en-SG"/>
    </w:rPr>
  </w:style>
  <w:style w:type="paragraph" w:customStyle="1" w:styleId="C4A28262CA524C48A827A3AF66AC28EA">
    <w:name w:val="C4A28262CA524C48A827A3AF66AC28EA"/>
    <w:rsid w:val="00415970"/>
    <w:rPr>
      <w:lang w:val="en-SG" w:eastAsia="en-SG"/>
    </w:rPr>
  </w:style>
  <w:style w:type="paragraph" w:customStyle="1" w:styleId="8C00B0530562498098715BBC363E5B9D">
    <w:name w:val="8C00B0530562498098715BBC363E5B9D"/>
    <w:rsid w:val="00415970"/>
    <w:rPr>
      <w:lang w:val="en-SG" w:eastAsia="en-SG"/>
    </w:rPr>
  </w:style>
  <w:style w:type="paragraph" w:customStyle="1" w:styleId="3BBE68A65F2A447CA9F9A814644D6A49">
    <w:name w:val="3BBE68A65F2A447CA9F9A814644D6A49"/>
    <w:rsid w:val="00415970"/>
    <w:rPr>
      <w:lang w:val="en-SG" w:eastAsia="en-SG"/>
    </w:rPr>
  </w:style>
  <w:style w:type="paragraph" w:customStyle="1" w:styleId="A5BF896BC4A240B78B59B9243102BD37">
    <w:name w:val="A5BF896BC4A240B78B59B9243102BD37"/>
    <w:rsid w:val="00415970"/>
    <w:rPr>
      <w:lang w:val="en-SG" w:eastAsia="en-SG"/>
    </w:rPr>
  </w:style>
  <w:style w:type="paragraph" w:customStyle="1" w:styleId="72A279787E3D4CD3A7CE2B87ED7D66E3">
    <w:name w:val="72A279787E3D4CD3A7CE2B87ED7D66E3"/>
    <w:rsid w:val="00415970"/>
    <w:rPr>
      <w:lang w:val="en-SG" w:eastAsia="en-SG"/>
    </w:rPr>
  </w:style>
  <w:style w:type="paragraph" w:customStyle="1" w:styleId="65A34454348D438E9C5C9B8DBAEE89B6">
    <w:name w:val="65A34454348D438E9C5C9B8DBAEE89B6"/>
    <w:rsid w:val="00415970"/>
    <w:rPr>
      <w:lang w:val="en-SG" w:eastAsia="en-SG"/>
    </w:rPr>
  </w:style>
  <w:style w:type="paragraph" w:customStyle="1" w:styleId="CDFD072A9C484A478941DE7A7354F6DA">
    <w:name w:val="CDFD072A9C484A478941DE7A7354F6DA"/>
    <w:rsid w:val="00415970"/>
    <w:rPr>
      <w:lang w:val="en-SG" w:eastAsia="en-SG"/>
    </w:rPr>
  </w:style>
  <w:style w:type="paragraph" w:customStyle="1" w:styleId="51858F8683864F1799749C29DFEC9609">
    <w:name w:val="51858F8683864F1799749C29DFEC9609"/>
    <w:rsid w:val="00415970"/>
    <w:rPr>
      <w:lang w:val="en-SG" w:eastAsia="en-SG"/>
    </w:rPr>
  </w:style>
  <w:style w:type="paragraph" w:customStyle="1" w:styleId="0004407931E240A7920FF5A9D07D166C">
    <w:name w:val="0004407931E240A7920FF5A9D07D166C"/>
    <w:rsid w:val="00415970"/>
    <w:rPr>
      <w:lang w:val="en-SG" w:eastAsia="en-SG"/>
    </w:rPr>
  </w:style>
  <w:style w:type="paragraph" w:customStyle="1" w:styleId="060912DCEFEB4DE9915316CB082D5D67">
    <w:name w:val="060912DCEFEB4DE9915316CB082D5D67"/>
    <w:rsid w:val="00415970"/>
    <w:rPr>
      <w:lang w:val="en-SG" w:eastAsia="en-SG"/>
    </w:rPr>
  </w:style>
  <w:style w:type="paragraph" w:customStyle="1" w:styleId="44F72D23EEA743069379E4E70B3DF8DA">
    <w:name w:val="44F72D23EEA743069379E4E70B3DF8DA"/>
    <w:rsid w:val="00415970"/>
    <w:rPr>
      <w:lang w:val="en-SG" w:eastAsia="en-SG"/>
    </w:rPr>
  </w:style>
  <w:style w:type="paragraph" w:customStyle="1" w:styleId="1531AC61AB1640319A5D006094FEDF80">
    <w:name w:val="1531AC61AB1640319A5D006094FEDF80"/>
    <w:rsid w:val="00415970"/>
    <w:rPr>
      <w:lang w:val="en-SG" w:eastAsia="en-SG"/>
    </w:rPr>
  </w:style>
  <w:style w:type="paragraph" w:customStyle="1" w:styleId="8B961508C81C426AAB4F8F6988F05512">
    <w:name w:val="8B961508C81C426AAB4F8F6988F05512"/>
    <w:rsid w:val="00415970"/>
    <w:rPr>
      <w:lang w:val="en-SG" w:eastAsia="en-SG"/>
    </w:rPr>
  </w:style>
  <w:style w:type="paragraph" w:customStyle="1" w:styleId="843647B38C1D49F3880C80AA403D918E">
    <w:name w:val="843647B38C1D49F3880C80AA403D918E"/>
    <w:rsid w:val="00415970"/>
    <w:rPr>
      <w:lang w:val="en-SG" w:eastAsia="en-SG"/>
    </w:rPr>
  </w:style>
  <w:style w:type="paragraph" w:customStyle="1" w:styleId="EF42808B1B924E08BD2D12EF0F24F47B">
    <w:name w:val="EF42808B1B924E08BD2D12EF0F24F47B"/>
    <w:rsid w:val="00415970"/>
    <w:rPr>
      <w:lang w:val="en-SG" w:eastAsia="en-SG"/>
    </w:rPr>
  </w:style>
  <w:style w:type="paragraph" w:customStyle="1" w:styleId="578500FA24BE4CCD88CE50D2553587A8">
    <w:name w:val="578500FA24BE4CCD88CE50D2553587A8"/>
    <w:rsid w:val="00415970"/>
    <w:rPr>
      <w:lang w:val="en-SG" w:eastAsia="en-SG"/>
    </w:rPr>
  </w:style>
  <w:style w:type="paragraph" w:customStyle="1" w:styleId="49295E3D051949A98430071C70FAFED4">
    <w:name w:val="49295E3D051949A98430071C70FAFED4"/>
    <w:rsid w:val="00415970"/>
    <w:rPr>
      <w:lang w:val="en-SG" w:eastAsia="en-SG"/>
    </w:rPr>
  </w:style>
  <w:style w:type="paragraph" w:customStyle="1" w:styleId="E0DB7CFFF60D4E69AB7087AAEF22DCB5">
    <w:name w:val="E0DB7CFFF60D4E69AB7087AAEF22DCB5"/>
    <w:rsid w:val="00415970"/>
    <w:rPr>
      <w:lang w:val="en-SG" w:eastAsia="en-SG"/>
    </w:rPr>
  </w:style>
  <w:style w:type="paragraph" w:customStyle="1" w:styleId="7D5293C865584AD487D01ECEE19FBA14">
    <w:name w:val="7D5293C865584AD487D01ECEE19FBA14"/>
    <w:rsid w:val="00415970"/>
    <w:rPr>
      <w:lang w:val="en-SG" w:eastAsia="en-SG"/>
    </w:rPr>
  </w:style>
  <w:style w:type="paragraph" w:customStyle="1" w:styleId="5DD2EB783AB94D2A99E5D97C9E6D5C9D">
    <w:name w:val="5DD2EB783AB94D2A99E5D97C9E6D5C9D"/>
    <w:rsid w:val="00415970"/>
    <w:rPr>
      <w:lang w:val="en-SG" w:eastAsia="en-SG"/>
    </w:rPr>
  </w:style>
  <w:style w:type="paragraph" w:customStyle="1" w:styleId="39D72A0BF0134BF4B52CB49FE479118F">
    <w:name w:val="39D72A0BF0134BF4B52CB49FE479118F"/>
    <w:rsid w:val="00415970"/>
    <w:rPr>
      <w:lang w:val="en-SG" w:eastAsia="en-SG"/>
    </w:rPr>
  </w:style>
  <w:style w:type="paragraph" w:customStyle="1" w:styleId="B61CC0E3876E49ECB7B1EE8F74B531C4">
    <w:name w:val="B61CC0E3876E49ECB7B1EE8F74B531C4"/>
    <w:rsid w:val="00415970"/>
    <w:rPr>
      <w:lang w:val="en-SG" w:eastAsia="en-SG"/>
    </w:rPr>
  </w:style>
  <w:style w:type="paragraph" w:customStyle="1" w:styleId="1B3D7D7BADF646249A7E8A48DF1E8859">
    <w:name w:val="1B3D7D7BADF646249A7E8A48DF1E8859"/>
    <w:rsid w:val="00415970"/>
    <w:rPr>
      <w:lang w:val="en-SG" w:eastAsia="en-SG"/>
    </w:rPr>
  </w:style>
  <w:style w:type="paragraph" w:customStyle="1" w:styleId="BF7AD658849847D3846691681363B244">
    <w:name w:val="BF7AD658849847D3846691681363B244"/>
    <w:rsid w:val="00415970"/>
    <w:rPr>
      <w:lang w:val="en-SG" w:eastAsia="en-SG"/>
    </w:rPr>
  </w:style>
  <w:style w:type="paragraph" w:customStyle="1" w:styleId="058CDDA300974AAC824F650776444CB7">
    <w:name w:val="058CDDA300974AAC824F650776444CB7"/>
    <w:rsid w:val="00415970"/>
    <w:rPr>
      <w:lang w:val="en-SG" w:eastAsia="en-SG"/>
    </w:rPr>
  </w:style>
  <w:style w:type="paragraph" w:customStyle="1" w:styleId="EFE82951C265427EA10BE08A5402DF49">
    <w:name w:val="EFE82951C265427EA10BE08A5402DF49"/>
    <w:rsid w:val="00415970"/>
    <w:rPr>
      <w:lang w:val="en-SG" w:eastAsia="en-SG"/>
    </w:rPr>
  </w:style>
  <w:style w:type="paragraph" w:customStyle="1" w:styleId="40F8ADB8371A4BAB8AF28CFD476C4340">
    <w:name w:val="40F8ADB8371A4BAB8AF28CFD476C4340"/>
    <w:rsid w:val="00415970"/>
    <w:rPr>
      <w:lang w:val="en-SG" w:eastAsia="en-SG"/>
    </w:rPr>
  </w:style>
  <w:style w:type="paragraph" w:customStyle="1" w:styleId="EE3AFE9B50794D7B8447011E50E91AA4">
    <w:name w:val="EE3AFE9B50794D7B8447011E50E91AA4"/>
    <w:rsid w:val="00415970"/>
    <w:rPr>
      <w:lang w:val="en-SG" w:eastAsia="en-SG"/>
    </w:rPr>
  </w:style>
  <w:style w:type="paragraph" w:customStyle="1" w:styleId="CF025F7E002E4F93A037356EE8DE509C">
    <w:name w:val="CF025F7E002E4F93A037356EE8DE509C"/>
    <w:rsid w:val="00415970"/>
    <w:rPr>
      <w:lang w:val="en-SG" w:eastAsia="en-SG"/>
    </w:rPr>
  </w:style>
  <w:style w:type="paragraph" w:customStyle="1" w:styleId="553EFFD99B1349A781B365325D1ABCB3">
    <w:name w:val="553EFFD99B1349A781B365325D1ABCB3"/>
    <w:rsid w:val="00415970"/>
    <w:rPr>
      <w:lang w:val="en-SG" w:eastAsia="en-SG"/>
    </w:rPr>
  </w:style>
  <w:style w:type="paragraph" w:customStyle="1" w:styleId="6D7C0224A4074098A0ECE051CD25427C">
    <w:name w:val="6D7C0224A4074098A0ECE051CD25427C"/>
    <w:rsid w:val="00415970"/>
    <w:rPr>
      <w:lang w:val="en-SG" w:eastAsia="en-SG"/>
    </w:rPr>
  </w:style>
  <w:style w:type="paragraph" w:customStyle="1" w:styleId="1A9FE238E666491093F8182B1A4FC218">
    <w:name w:val="1A9FE238E666491093F8182B1A4FC218"/>
    <w:rsid w:val="00415970"/>
    <w:rPr>
      <w:lang w:val="en-SG" w:eastAsia="en-SG"/>
    </w:rPr>
  </w:style>
  <w:style w:type="paragraph" w:customStyle="1" w:styleId="F6E86925D13348FFBB6FD24B66F58A75">
    <w:name w:val="F6E86925D13348FFBB6FD24B66F58A75"/>
    <w:rsid w:val="00415970"/>
    <w:rPr>
      <w:lang w:val="en-SG" w:eastAsia="en-SG"/>
    </w:rPr>
  </w:style>
  <w:style w:type="paragraph" w:customStyle="1" w:styleId="CBAC5856F3244C74AACE64BE418D6B8F">
    <w:name w:val="CBAC5856F3244C74AACE64BE418D6B8F"/>
    <w:rsid w:val="00415970"/>
    <w:rPr>
      <w:lang w:val="en-SG" w:eastAsia="en-SG"/>
    </w:rPr>
  </w:style>
  <w:style w:type="paragraph" w:customStyle="1" w:styleId="0D40D4B02DD142568D139137417A1F60">
    <w:name w:val="0D40D4B02DD142568D139137417A1F60"/>
    <w:rsid w:val="00415970"/>
    <w:rPr>
      <w:lang w:val="en-SG" w:eastAsia="en-SG"/>
    </w:rPr>
  </w:style>
  <w:style w:type="paragraph" w:customStyle="1" w:styleId="3215D571D5414E6DA7642D01133B336F">
    <w:name w:val="3215D571D5414E6DA7642D01133B336F"/>
    <w:rsid w:val="00415970"/>
    <w:rPr>
      <w:lang w:val="en-SG" w:eastAsia="en-SG"/>
    </w:rPr>
  </w:style>
  <w:style w:type="paragraph" w:customStyle="1" w:styleId="1D6F6277D4134E47BD308DD6898440BF">
    <w:name w:val="1D6F6277D4134E47BD308DD6898440BF"/>
    <w:rsid w:val="00415970"/>
    <w:rPr>
      <w:lang w:val="en-SG" w:eastAsia="en-SG"/>
    </w:rPr>
  </w:style>
  <w:style w:type="paragraph" w:customStyle="1" w:styleId="81313303090042A7A583CE258BB03116">
    <w:name w:val="81313303090042A7A583CE258BB03116"/>
    <w:rsid w:val="00415970"/>
    <w:rPr>
      <w:lang w:val="en-SG" w:eastAsia="en-SG"/>
    </w:rPr>
  </w:style>
  <w:style w:type="paragraph" w:customStyle="1" w:styleId="FEF9D26DF3D541BF81C8ADCB251066BD">
    <w:name w:val="FEF9D26DF3D541BF81C8ADCB251066BD"/>
    <w:rsid w:val="00415970"/>
    <w:rPr>
      <w:lang w:val="en-SG" w:eastAsia="en-SG"/>
    </w:rPr>
  </w:style>
  <w:style w:type="paragraph" w:customStyle="1" w:styleId="861F92674BD642D4A9DAD0D4692593FA">
    <w:name w:val="861F92674BD642D4A9DAD0D4692593FA"/>
    <w:rsid w:val="00415970"/>
    <w:rPr>
      <w:lang w:val="en-SG" w:eastAsia="en-SG"/>
    </w:rPr>
  </w:style>
  <w:style w:type="paragraph" w:customStyle="1" w:styleId="9DE703B199DE4F4A875D3497690D0635">
    <w:name w:val="9DE703B199DE4F4A875D3497690D0635"/>
    <w:rsid w:val="00415970"/>
    <w:rPr>
      <w:lang w:val="en-SG" w:eastAsia="en-SG"/>
    </w:rPr>
  </w:style>
  <w:style w:type="paragraph" w:customStyle="1" w:styleId="91CBACB7FC4345958DB692D142741EA1">
    <w:name w:val="91CBACB7FC4345958DB692D142741EA1"/>
    <w:rsid w:val="00415970"/>
    <w:rPr>
      <w:lang w:val="en-SG" w:eastAsia="en-SG"/>
    </w:rPr>
  </w:style>
  <w:style w:type="paragraph" w:customStyle="1" w:styleId="EE1816A2EE27421588C690CE37EABFEA">
    <w:name w:val="EE1816A2EE27421588C690CE37EABFEA"/>
    <w:rsid w:val="00415970"/>
    <w:rPr>
      <w:lang w:val="en-SG" w:eastAsia="en-SG"/>
    </w:rPr>
  </w:style>
  <w:style w:type="paragraph" w:customStyle="1" w:styleId="8D3DF5F73094442AAD9E0B841B2C5C05">
    <w:name w:val="8D3DF5F73094442AAD9E0B841B2C5C05"/>
    <w:rsid w:val="00415970"/>
    <w:rPr>
      <w:lang w:val="en-SG" w:eastAsia="en-SG"/>
    </w:rPr>
  </w:style>
  <w:style w:type="paragraph" w:customStyle="1" w:styleId="DAC1D590351B4D6EA601427A884AFBAE">
    <w:name w:val="DAC1D590351B4D6EA601427A884AFBAE"/>
    <w:rsid w:val="00415970"/>
    <w:rPr>
      <w:lang w:val="en-SG" w:eastAsia="en-SG"/>
    </w:rPr>
  </w:style>
  <w:style w:type="paragraph" w:customStyle="1" w:styleId="462627D045E5424EA6FD194A4D23F4F9">
    <w:name w:val="462627D045E5424EA6FD194A4D23F4F9"/>
    <w:rsid w:val="00415970"/>
    <w:rPr>
      <w:lang w:val="en-SG" w:eastAsia="en-SG"/>
    </w:rPr>
  </w:style>
  <w:style w:type="paragraph" w:customStyle="1" w:styleId="467503C45C7C42EC955B4D64FBB05C12">
    <w:name w:val="467503C45C7C42EC955B4D64FBB05C12"/>
    <w:rsid w:val="00415970"/>
    <w:rPr>
      <w:lang w:val="en-SG" w:eastAsia="en-SG"/>
    </w:rPr>
  </w:style>
  <w:style w:type="paragraph" w:customStyle="1" w:styleId="58390712D33E41B2A22C394B04C223D5">
    <w:name w:val="58390712D33E41B2A22C394B04C223D5"/>
    <w:rsid w:val="00415970"/>
    <w:rPr>
      <w:lang w:val="en-SG" w:eastAsia="en-SG"/>
    </w:rPr>
  </w:style>
  <w:style w:type="paragraph" w:customStyle="1" w:styleId="BB37F0E223FA4C9E979403F417890220">
    <w:name w:val="BB37F0E223FA4C9E979403F417890220"/>
    <w:rsid w:val="00415970"/>
    <w:rPr>
      <w:lang w:val="en-SG" w:eastAsia="en-SG"/>
    </w:rPr>
  </w:style>
  <w:style w:type="paragraph" w:customStyle="1" w:styleId="1601A60C95114689B0DC7BBA682FFF87">
    <w:name w:val="1601A60C95114689B0DC7BBA682FFF87"/>
    <w:rsid w:val="00415970"/>
    <w:rPr>
      <w:lang w:val="en-SG" w:eastAsia="en-SG"/>
    </w:rPr>
  </w:style>
  <w:style w:type="paragraph" w:customStyle="1" w:styleId="C83A45FB426D44449801D7F43DB3D9B1">
    <w:name w:val="C83A45FB426D44449801D7F43DB3D9B1"/>
    <w:rsid w:val="00415970"/>
    <w:rPr>
      <w:lang w:val="en-SG" w:eastAsia="en-SG"/>
    </w:rPr>
  </w:style>
  <w:style w:type="paragraph" w:customStyle="1" w:styleId="83F63B1885AB4295B3C69BC90062B052">
    <w:name w:val="83F63B1885AB4295B3C69BC90062B052"/>
    <w:rsid w:val="00415970"/>
    <w:rPr>
      <w:lang w:val="en-SG" w:eastAsia="en-SG"/>
    </w:rPr>
  </w:style>
  <w:style w:type="paragraph" w:customStyle="1" w:styleId="A7745D6F675440D7A822AC77784162B0">
    <w:name w:val="A7745D6F675440D7A822AC77784162B0"/>
    <w:rsid w:val="00415970"/>
    <w:rPr>
      <w:lang w:val="en-SG" w:eastAsia="en-SG"/>
    </w:rPr>
  </w:style>
  <w:style w:type="paragraph" w:customStyle="1" w:styleId="C7566CB008E043789FF90CEA949AC18E">
    <w:name w:val="C7566CB008E043789FF90CEA949AC18E"/>
    <w:rsid w:val="00415970"/>
    <w:rPr>
      <w:lang w:val="en-SG" w:eastAsia="en-SG"/>
    </w:rPr>
  </w:style>
  <w:style w:type="paragraph" w:customStyle="1" w:styleId="482FFE43C7A14B52B7FFE0B2CB899F13">
    <w:name w:val="482FFE43C7A14B52B7FFE0B2CB899F13"/>
    <w:rsid w:val="00415970"/>
    <w:rPr>
      <w:lang w:val="en-SG" w:eastAsia="en-SG"/>
    </w:rPr>
  </w:style>
  <w:style w:type="paragraph" w:customStyle="1" w:styleId="F662DB4DFA3F454C9C97C53DD9D715F1">
    <w:name w:val="F662DB4DFA3F454C9C97C53DD9D715F1"/>
    <w:rsid w:val="00415970"/>
    <w:rPr>
      <w:lang w:val="en-SG" w:eastAsia="en-SG"/>
    </w:rPr>
  </w:style>
  <w:style w:type="paragraph" w:customStyle="1" w:styleId="03F257AEEBEE4A3EBF4407804D71BCF1">
    <w:name w:val="03F257AEEBEE4A3EBF4407804D71BCF1"/>
    <w:rsid w:val="00415970"/>
    <w:rPr>
      <w:lang w:val="en-SG" w:eastAsia="en-SG"/>
    </w:rPr>
  </w:style>
  <w:style w:type="paragraph" w:customStyle="1" w:styleId="CC09775D663E436DBC25FCF8F0F0397F">
    <w:name w:val="CC09775D663E436DBC25FCF8F0F0397F"/>
    <w:rsid w:val="00415970"/>
    <w:rPr>
      <w:lang w:val="en-SG" w:eastAsia="en-SG"/>
    </w:rPr>
  </w:style>
  <w:style w:type="paragraph" w:customStyle="1" w:styleId="D6D671EA38624EB8B1C378C63EC24129">
    <w:name w:val="D6D671EA38624EB8B1C378C63EC24129"/>
    <w:rsid w:val="00415970"/>
    <w:rPr>
      <w:lang w:val="en-SG" w:eastAsia="en-SG"/>
    </w:rPr>
  </w:style>
  <w:style w:type="paragraph" w:customStyle="1" w:styleId="D862D9BA713E4BF5841D4D0D4A87A41A">
    <w:name w:val="D862D9BA713E4BF5841D4D0D4A87A41A"/>
    <w:rsid w:val="00415970"/>
    <w:rPr>
      <w:lang w:val="en-SG" w:eastAsia="en-SG"/>
    </w:rPr>
  </w:style>
  <w:style w:type="paragraph" w:customStyle="1" w:styleId="B12A0D3979864478953FEDEEED75831C">
    <w:name w:val="B12A0D3979864478953FEDEEED75831C"/>
    <w:rsid w:val="00415970"/>
    <w:rPr>
      <w:lang w:val="en-SG" w:eastAsia="en-SG"/>
    </w:rPr>
  </w:style>
  <w:style w:type="paragraph" w:customStyle="1" w:styleId="AF416379D1394D92B227418FB29E59DB">
    <w:name w:val="AF416379D1394D92B227418FB29E59DB"/>
    <w:rsid w:val="00415970"/>
    <w:rPr>
      <w:lang w:val="en-SG" w:eastAsia="en-SG"/>
    </w:rPr>
  </w:style>
  <w:style w:type="paragraph" w:customStyle="1" w:styleId="10594345DF324A2C9F4BAE750791BB2E">
    <w:name w:val="10594345DF324A2C9F4BAE750791BB2E"/>
    <w:rsid w:val="00415970"/>
    <w:rPr>
      <w:lang w:val="en-SG" w:eastAsia="en-SG"/>
    </w:rPr>
  </w:style>
  <w:style w:type="paragraph" w:customStyle="1" w:styleId="4A893F679E264CCF98D5EB7E84298C17">
    <w:name w:val="4A893F679E264CCF98D5EB7E84298C17"/>
    <w:rsid w:val="00415970"/>
    <w:rPr>
      <w:lang w:val="en-SG" w:eastAsia="en-SG"/>
    </w:rPr>
  </w:style>
  <w:style w:type="paragraph" w:customStyle="1" w:styleId="65E5E3A96D9A4C49AF0CF3BAFD48292D">
    <w:name w:val="65E5E3A96D9A4C49AF0CF3BAFD48292D"/>
    <w:rsid w:val="00415970"/>
    <w:rPr>
      <w:lang w:val="en-SG" w:eastAsia="en-SG"/>
    </w:rPr>
  </w:style>
  <w:style w:type="paragraph" w:customStyle="1" w:styleId="DAD61A24CBA64103894726621E8C9A3C">
    <w:name w:val="DAD61A24CBA64103894726621E8C9A3C"/>
    <w:rsid w:val="00415970"/>
    <w:rPr>
      <w:lang w:val="en-SG" w:eastAsia="en-SG"/>
    </w:rPr>
  </w:style>
  <w:style w:type="paragraph" w:customStyle="1" w:styleId="5469F7ABFB034A2AB99E531BF12B1B25">
    <w:name w:val="5469F7ABFB034A2AB99E531BF12B1B25"/>
    <w:rsid w:val="00415970"/>
    <w:rPr>
      <w:lang w:val="en-SG" w:eastAsia="en-SG"/>
    </w:rPr>
  </w:style>
  <w:style w:type="paragraph" w:customStyle="1" w:styleId="3A8EA1BEAE53421CA467FE95DB367ED6">
    <w:name w:val="3A8EA1BEAE53421CA467FE95DB367ED6"/>
    <w:rsid w:val="00415970"/>
    <w:rPr>
      <w:lang w:val="en-SG" w:eastAsia="en-SG"/>
    </w:rPr>
  </w:style>
  <w:style w:type="paragraph" w:customStyle="1" w:styleId="8986D3C3C2F7463EBBFAF1C273873D75">
    <w:name w:val="8986D3C3C2F7463EBBFAF1C273873D75"/>
    <w:rsid w:val="00415970"/>
    <w:rPr>
      <w:lang w:val="en-SG" w:eastAsia="en-SG"/>
    </w:rPr>
  </w:style>
  <w:style w:type="paragraph" w:customStyle="1" w:styleId="DCFC4815231243AC98070CEEA73647E7">
    <w:name w:val="DCFC4815231243AC98070CEEA73647E7"/>
    <w:rsid w:val="00415970"/>
    <w:rPr>
      <w:lang w:val="en-SG" w:eastAsia="en-SG"/>
    </w:rPr>
  </w:style>
  <w:style w:type="paragraph" w:customStyle="1" w:styleId="9E1929F732444EE19B26F9716D14F7A5">
    <w:name w:val="9E1929F732444EE19B26F9716D14F7A5"/>
    <w:rsid w:val="00415970"/>
    <w:rPr>
      <w:lang w:val="en-SG" w:eastAsia="en-SG"/>
    </w:rPr>
  </w:style>
  <w:style w:type="paragraph" w:customStyle="1" w:styleId="846DB65D1CE54D95920A51B13E705F93">
    <w:name w:val="846DB65D1CE54D95920A51B13E705F93"/>
    <w:rsid w:val="00415970"/>
    <w:rPr>
      <w:lang w:val="en-SG" w:eastAsia="en-SG"/>
    </w:rPr>
  </w:style>
  <w:style w:type="paragraph" w:customStyle="1" w:styleId="97A99D42688449AF90984E3237941288">
    <w:name w:val="97A99D42688449AF90984E3237941288"/>
    <w:rsid w:val="00415970"/>
    <w:rPr>
      <w:lang w:val="en-SG" w:eastAsia="en-SG"/>
    </w:rPr>
  </w:style>
  <w:style w:type="paragraph" w:customStyle="1" w:styleId="855FCCC68BDE4CD79F6B0E0DB63A79B4">
    <w:name w:val="855FCCC68BDE4CD79F6B0E0DB63A79B4"/>
    <w:rsid w:val="00415970"/>
    <w:rPr>
      <w:lang w:val="en-SG" w:eastAsia="en-SG"/>
    </w:rPr>
  </w:style>
  <w:style w:type="paragraph" w:customStyle="1" w:styleId="6803A756FCE741A99D8FAF32E3F4E76B">
    <w:name w:val="6803A756FCE741A99D8FAF32E3F4E76B"/>
    <w:rsid w:val="00415970"/>
    <w:rPr>
      <w:lang w:val="en-SG" w:eastAsia="en-SG"/>
    </w:rPr>
  </w:style>
  <w:style w:type="paragraph" w:customStyle="1" w:styleId="E9D59DE0D8D54855B8DF8ECF47AEB053">
    <w:name w:val="E9D59DE0D8D54855B8DF8ECF47AEB053"/>
    <w:rsid w:val="00415970"/>
    <w:rPr>
      <w:lang w:val="en-SG" w:eastAsia="en-SG"/>
    </w:rPr>
  </w:style>
  <w:style w:type="paragraph" w:customStyle="1" w:styleId="631A1DA32E384491B1B333243BB73830">
    <w:name w:val="631A1DA32E384491B1B333243BB73830"/>
    <w:rsid w:val="00415970"/>
    <w:rPr>
      <w:lang w:val="en-SG" w:eastAsia="en-SG"/>
    </w:rPr>
  </w:style>
  <w:style w:type="paragraph" w:customStyle="1" w:styleId="851A7400271844FFB62887A8A7C92CC1">
    <w:name w:val="851A7400271844FFB62887A8A7C92CC1"/>
    <w:rsid w:val="00415970"/>
    <w:rPr>
      <w:lang w:val="en-SG" w:eastAsia="en-SG"/>
    </w:rPr>
  </w:style>
  <w:style w:type="paragraph" w:customStyle="1" w:styleId="CD4AB8F9342A414CA504C0E86836F641">
    <w:name w:val="CD4AB8F9342A414CA504C0E86836F641"/>
    <w:rsid w:val="00415970"/>
    <w:rPr>
      <w:lang w:val="en-SG" w:eastAsia="en-SG"/>
    </w:rPr>
  </w:style>
  <w:style w:type="paragraph" w:customStyle="1" w:styleId="47CCD85B846241618219C7CD46F8B31B">
    <w:name w:val="47CCD85B846241618219C7CD46F8B31B"/>
    <w:rsid w:val="00415970"/>
    <w:rPr>
      <w:lang w:val="en-SG" w:eastAsia="en-SG"/>
    </w:rPr>
  </w:style>
  <w:style w:type="paragraph" w:customStyle="1" w:styleId="88EE420D6FD44ECEA2A21B66110629CE">
    <w:name w:val="88EE420D6FD44ECEA2A21B66110629CE"/>
    <w:rsid w:val="00415970"/>
    <w:rPr>
      <w:lang w:val="en-SG" w:eastAsia="en-SG"/>
    </w:rPr>
  </w:style>
  <w:style w:type="paragraph" w:customStyle="1" w:styleId="155A9299DAD34FE6A8306FE1636E5CF3">
    <w:name w:val="155A9299DAD34FE6A8306FE1636E5CF3"/>
    <w:rsid w:val="00415970"/>
    <w:rPr>
      <w:lang w:val="en-SG" w:eastAsia="en-SG"/>
    </w:rPr>
  </w:style>
  <w:style w:type="paragraph" w:customStyle="1" w:styleId="98DE0F21AEB341D09B5F9A9E19DD5109">
    <w:name w:val="98DE0F21AEB341D09B5F9A9E19DD5109"/>
    <w:rsid w:val="00415970"/>
    <w:rPr>
      <w:lang w:val="en-SG" w:eastAsia="en-SG"/>
    </w:rPr>
  </w:style>
  <w:style w:type="paragraph" w:customStyle="1" w:styleId="97D5270D94D44011AF318EDBC6218902">
    <w:name w:val="97D5270D94D44011AF318EDBC6218902"/>
    <w:rsid w:val="00415970"/>
    <w:rPr>
      <w:lang w:val="en-SG" w:eastAsia="en-SG"/>
    </w:rPr>
  </w:style>
  <w:style w:type="paragraph" w:customStyle="1" w:styleId="52CB5FD88C774597A2B5C7481149E02E">
    <w:name w:val="52CB5FD88C774597A2B5C7481149E02E"/>
    <w:rsid w:val="00415970"/>
    <w:rPr>
      <w:lang w:val="en-SG" w:eastAsia="en-SG"/>
    </w:rPr>
  </w:style>
  <w:style w:type="paragraph" w:customStyle="1" w:styleId="1569C520679B4B6E8C6C371CF9F08576">
    <w:name w:val="1569C520679B4B6E8C6C371CF9F08576"/>
    <w:rsid w:val="00415970"/>
    <w:rPr>
      <w:lang w:val="en-SG" w:eastAsia="en-SG"/>
    </w:rPr>
  </w:style>
  <w:style w:type="paragraph" w:customStyle="1" w:styleId="F226445661A24C15A45350D977744F90">
    <w:name w:val="F226445661A24C15A45350D977744F90"/>
    <w:rsid w:val="00415970"/>
    <w:rPr>
      <w:lang w:val="en-SG" w:eastAsia="en-SG"/>
    </w:rPr>
  </w:style>
  <w:style w:type="paragraph" w:customStyle="1" w:styleId="7C9EBA78C2C34B34BC308033F647E902">
    <w:name w:val="7C9EBA78C2C34B34BC308033F647E902"/>
    <w:rsid w:val="00415970"/>
    <w:rPr>
      <w:lang w:val="en-SG" w:eastAsia="en-SG"/>
    </w:rPr>
  </w:style>
  <w:style w:type="paragraph" w:customStyle="1" w:styleId="0E0C917FF5944331983E4D6612E1A207">
    <w:name w:val="0E0C917FF5944331983E4D6612E1A207"/>
    <w:rsid w:val="00415970"/>
    <w:rPr>
      <w:lang w:val="en-SG" w:eastAsia="en-SG"/>
    </w:rPr>
  </w:style>
  <w:style w:type="paragraph" w:customStyle="1" w:styleId="7AD719673C9A4126A628060D3F6046BE">
    <w:name w:val="7AD719673C9A4126A628060D3F6046BE"/>
    <w:rsid w:val="00415970"/>
    <w:rPr>
      <w:lang w:val="en-SG" w:eastAsia="en-SG"/>
    </w:rPr>
  </w:style>
  <w:style w:type="paragraph" w:customStyle="1" w:styleId="6490712BA0B04CC6A9C4627BF3A40673">
    <w:name w:val="6490712BA0B04CC6A9C4627BF3A40673"/>
    <w:rsid w:val="00415970"/>
    <w:rPr>
      <w:lang w:val="en-SG" w:eastAsia="en-SG"/>
    </w:rPr>
  </w:style>
  <w:style w:type="paragraph" w:customStyle="1" w:styleId="E9A8CFC9692E4D05A6AB452C5A2BC0E8">
    <w:name w:val="E9A8CFC9692E4D05A6AB452C5A2BC0E8"/>
    <w:rsid w:val="00415970"/>
    <w:rPr>
      <w:lang w:val="en-SG" w:eastAsia="en-SG"/>
    </w:rPr>
  </w:style>
  <w:style w:type="paragraph" w:customStyle="1" w:styleId="28DBAA79875E4E039C6240390F874413">
    <w:name w:val="28DBAA79875E4E039C6240390F874413"/>
    <w:rsid w:val="00415970"/>
    <w:rPr>
      <w:lang w:val="en-SG" w:eastAsia="en-SG"/>
    </w:rPr>
  </w:style>
  <w:style w:type="paragraph" w:customStyle="1" w:styleId="3FE35E6B977345DA8AAF38327B5098DB">
    <w:name w:val="3FE35E6B977345DA8AAF38327B5098DB"/>
    <w:rsid w:val="00415970"/>
    <w:rPr>
      <w:lang w:val="en-SG" w:eastAsia="en-SG"/>
    </w:rPr>
  </w:style>
  <w:style w:type="paragraph" w:customStyle="1" w:styleId="01AD833DFDB04D4E83FAF2979A08BCEC">
    <w:name w:val="01AD833DFDB04D4E83FAF2979A08BCEC"/>
    <w:rsid w:val="00415970"/>
    <w:rPr>
      <w:lang w:val="en-SG" w:eastAsia="en-SG"/>
    </w:rPr>
  </w:style>
  <w:style w:type="paragraph" w:customStyle="1" w:styleId="885191DAF3D742CBA96EBEB1457688B4">
    <w:name w:val="885191DAF3D742CBA96EBEB1457688B4"/>
    <w:rsid w:val="00415970"/>
    <w:rPr>
      <w:lang w:val="en-SG" w:eastAsia="en-SG"/>
    </w:rPr>
  </w:style>
  <w:style w:type="paragraph" w:customStyle="1" w:styleId="8311EBB2C79748028C5026302AF8C10D">
    <w:name w:val="8311EBB2C79748028C5026302AF8C10D"/>
    <w:rsid w:val="00415970"/>
    <w:rPr>
      <w:lang w:val="en-SG" w:eastAsia="en-SG"/>
    </w:rPr>
  </w:style>
  <w:style w:type="paragraph" w:customStyle="1" w:styleId="B78637DC5DAD4C39B10ADC1DCF060D03">
    <w:name w:val="B78637DC5DAD4C39B10ADC1DCF060D03"/>
    <w:rsid w:val="00415970"/>
    <w:rPr>
      <w:lang w:val="en-SG" w:eastAsia="en-SG"/>
    </w:rPr>
  </w:style>
  <w:style w:type="paragraph" w:customStyle="1" w:styleId="4C5105233B9546A9A8D9BC73BECCCF0B">
    <w:name w:val="4C5105233B9546A9A8D9BC73BECCCF0B"/>
    <w:rsid w:val="00415970"/>
    <w:rPr>
      <w:lang w:val="en-SG" w:eastAsia="en-SG"/>
    </w:rPr>
  </w:style>
  <w:style w:type="paragraph" w:customStyle="1" w:styleId="7A5E19E7F72A4EE5A2F086A90DA54A74">
    <w:name w:val="7A5E19E7F72A4EE5A2F086A90DA54A74"/>
    <w:rsid w:val="00415970"/>
    <w:rPr>
      <w:lang w:val="en-SG" w:eastAsia="en-SG"/>
    </w:rPr>
  </w:style>
  <w:style w:type="paragraph" w:customStyle="1" w:styleId="23475F65E88D4AE9AC34766FB8782621">
    <w:name w:val="23475F65E88D4AE9AC34766FB8782621"/>
    <w:rsid w:val="00415970"/>
    <w:rPr>
      <w:lang w:val="en-SG" w:eastAsia="en-SG"/>
    </w:rPr>
  </w:style>
  <w:style w:type="paragraph" w:customStyle="1" w:styleId="0CB1605822C741B7926519BA626D84EF">
    <w:name w:val="0CB1605822C741B7926519BA626D84EF"/>
    <w:rsid w:val="00415970"/>
    <w:rPr>
      <w:lang w:val="en-SG" w:eastAsia="en-SG"/>
    </w:rPr>
  </w:style>
  <w:style w:type="paragraph" w:customStyle="1" w:styleId="365C2CAE9427402A8210F2E14872DF75">
    <w:name w:val="365C2CAE9427402A8210F2E14872DF75"/>
    <w:rsid w:val="00415970"/>
    <w:rPr>
      <w:lang w:val="en-SG" w:eastAsia="en-SG"/>
    </w:rPr>
  </w:style>
  <w:style w:type="paragraph" w:customStyle="1" w:styleId="61E4FFD5864042BA912602815532627C">
    <w:name w:val="61E4FFD5864042BA912602815532627C"/>
    <w:rsid w:val="00415970"/>
    <w:rPr>
      <w:lang w:val="en-SG" w:eastAsia="en-SG"/>
    </w:rPr>
  </w:style>
  <w:style w:type="paragraph" w:customStyle="1" w:styleId="F6A44776E511400E9C9032E160CD51E8">
    <w:name w:val="F6A44776E511400E9C9032E160CD51E8"/>
    <w:rsid w:val="00415970"/>
    <w:rPr>
      <w:lang w:val="en-SG" w:eastAsia="en-SG"/>
    </w:rPr>
  </w:style>
  <w:style w:type="paragraph" w:customStyle="1" w:styleId="A0F3E2F233004350B523517A794D24E0">
    <w:name w:val="A0F3E2F233004350B523517A794D24E0"/>
    <w:rsid w:val="00415970"/>
    <w:rPr>
      <w:lang w:val="en-SG" w:eastAsia="en-SG"/>
    </w:rPr>
  </w:style>
  <w:style w:type="paragraph" w:customStyle="1" w:styleId="C687C079CF0A460AAAF3301FF9071421">
    <w:name w:val="C687C079CF0A460AAAF3301FF9071421"/>
    <w:rsid w:val="00415970"/>
    <w:rPr>
      <w:lang w:val="en-SG" w:eastAsia="en-SG"/>
    </w:rPr>
  </w:style>
  <w:style w:type="paragraph" w:customStyle="1" w:styleId="15F675F689C64FACA8AC11E03A4C06AC">
    <w:name w:val="15F675F689C64FACA8AC11E03A4C06AC"/>
    <w:rsid w:val="00415970"/>
    <w:rPr>
      <w:lang w:val="en-SG" w:eastAsia="en-SG"/>
    </w:rPr>
  </w:style>
  <w:style w:type="paragraph" w:customStyle="1" w:styleId="0FBCC0E8FB294B2CA1F908D8CE407A6B">
    <w:name w:val="0FBCC0E8FB294B2CA1F908D8CE407A6B"/>
    <w:rsid w:val="00415970"/>
    <w:rPr>
      <w:lang w:val="en-SG" w:eastAsia="en-SG"/>
    </w:rPr>
  </w:style>
  <w:style w:type="paragraph" w:customStyle="1" w:styleId="55F0FCFD431149C986B9B4EA91FF8184">
    <w:name w:val="55F0FCFD431149C986B9B4EA91FF8184"/>
    <w:rsid w:val="00415970"/>
    <w:rPr>
      <w:lang w:val="en-SG" w:eastAsia="en-SG"/>
    </w:rPr>
  </w:style>
  <w:style w:type="paragraph" w:customStyle="1" w:styleId="1F4CD6AFA5AA45EA843FE1F54BAF6CBD">
    <w:name w:val="1F4CD6AFA5AA45EA843FE1F54BAF6CBD"/>
    <w:rsid w:val="00415970"/>
    <w:rPr>
      <w:lang w:val="en-SG" w:eastAsia="en-SG"/>
    </w:rPr>
  </w:style>
  <w:style w:type="paragraph" w:customStyle="1" w:styleId="C8F90A171E3442209BF970F7D733C9F4">
    <w:name w:val="C8F90A171E3442209BF970F7D733C9F4"/>
    <w:rsid w:val="00415970"/>
    <w:rPr>
      <w:lang w:val="en-SG" w:eastAsia="en-SG"/>
    </w:rPr>
  </w:style>
  <w:style w:type="paragraph" w:customStyle="1" w:styleId="181552A659034307BDC0B5055C71279C">
    <w:name w:val="181552A659034307BDC0B5055C71279C"/>
    <w:rsid w:val="00415970"/>
    <w:rPr>
      <w:lang w:val="en-SG" w:eastAsia="en-SG"/>
    </w:rPr>
  </w:style>
  <w:style w:type="paragraph" w:customStyle="1" w:styleId="CE76FBE76A044542AF129F0DF6C6E06D">
    <w:name w:val="CE76FBE76A044542AF129F0DF6C6E06D"/>
    <w:rsid w:val="00415970"/>
    <w:rPr>
      <w:lang w:val="en-SG" w:eastAsia="en-SG"/>
    </w:rPr>
  </w:style>
  <w:style w:type="paragraph" w:customStyle="1" w:styleId="483F3A0AA0C6413EAD3B2B180FAFF7FB">
    <w:name w:val="483F3A0AA0C6413EAD3B2B180FAFF7FB"/>
    <w:rsid w:val="00415970"/>
    <w:rPr>
      <w:lang w:val="en-SG" w:eastAsia="en-SG"/>
    </w:rPr>
  </w:style>
  <w:style w:type="paragraph" w:customStyle="1" w:styleId="D51E2FD8D2F545EEB1C3EA810282B93E">
    <w:name w:val="D51E2FD8D2F545EEB1C3EA810282B93E"/>
    <w:rsid w:val="00415970"/>
    <w:rPr>
      <w:lang w:val="en-SG" w:eastAsia="en-SG"/>
    </w:rPr>
  </w:style>
  <w:style w:type="paragraph" w:customStyle="1" w:styleId="3D7FDA34F0324859AB74BEF802625F5B">
    <w:name w:val="3D7FDA34F0324859AB74BEF802625F5B"/>
    <w:rsid w:val="00415970"/>
    <w:rPr>
      <w:lang w:val="en-SG" w:eastAsia="en-SG"/>
    </w:rPr>
  </w:style>
  <w:style w:type="paragraph" w:customStyle="1" w:styleId="1A31613835F94225BB85B73A998F84DC">
    <w:name w:val="1A31613835F94225BB85B73A998F84DC"/>
    <w:rsid w:val="00415970"/>
    <w:rPr>
      <w:lang w:val="en-SG" w:eastAsia="en-SG"/>
    </w:rPr>
  </w:style>
  <w:style w:type="paragraph" w:customStyle="1" w:styleId="713A34CB70864766BFB20D8BAEC6ECA5">
    <w:name w:val="713A34CB70864766BFB20D8BAEC6ECA5"/>
    <w:rsid w:val="00415970"/>
    <w:rPr>
      <w:lang w:val="en-SG" w:eastAsia="en-SG"/>
    </w:rPr>
  </w:style>
  <w:style w:type="paragraph" w:customStyle="1" w:styleId="029875ED8ED2421898461954DB4EE69A">
    <w:name w:val="029875ED8ED2421898461954DB4EE69A"/>
    <w:rsid w:val="00415970"/>
    <w:rPr>
      <w:lang w:val="en-SG" w:eastAsia="en-SG"/>
    </w:rPr>
  </w:style>
  <w:style w:type="paragraph" w:customStyle="1" w:styleId="26352A2E27C24FA6B0CD2EDA224AC5BE">
    <w:name w:val="26352A2E27C24FA6B0CD2EDA224AC5BE"/>
    <w:rsid w:val="00415970"/>
    <w:rPr>
      <w:lang w:val="en-SG" w:eastAsia="en-SG"/>
    </w:rPr>
  </w:style>
  <w:style w:type="paragraph" w:customStyle="1" w:styleId="0D471CD9B51547B88B596C5D8A1C8991">
    <w:name w:val="0D471CD9B51547B88B596C5D8A1C8991"/>
    <w:rsid w:val="00415970"/>
    <w:rPr>
      <w:lang w:val="en-SG" w:eastAsia="en-SG"/>
    </w:rPr>
  </w:style>
  <w:style w:type="paragraph" w:customStyle="1" w:styleId="708287D0C1D34A7EB4621D82F39F29EC">
    <w:name w:val="708287D0C1D34A7EB4621D82F39F29EC"/>
    <w:rsid w:val="00415970"/>
    <w:rPr>
      <w:lang w:val="en-SG" w:eastAsia="en-SG"/>
    </w:rPr>
  </w:style>
  <w:style w:type="paragraph" w:customStyle="1" w:styleId="102CA5372788493CB804483D809D8791">
    <w:name w:val="102CA5372788493CB804483D809D8791"/>
    <w:rsid w:val="00415970"/>
    <w:rPr>
      <w:lang w:val="en-SG" w:eastAsia="en-SG"/>
    </w:rPr>
  </w:style>
  <w:style w:type="paragraph" w:customStyle="1" w:styleId="DE96CA953CAB4F7A9BB9C3911110B47C">
    <w:name w:val="DE96CA953CAB4F7A9BB9C3911110B47C"/>
    <w:rsid w:val="00415970"/>
    <w:rPr>
      <w:lang w:val="en-SG" w:eastAsia="en-SG"/>
    </w:rPr>
  </w:style>
  <w:style w:type="paragraph" w:customStyle="1" w:styleId="B4E09BD29E0941D9A992E747DA04F3B5">
    <w:name w:val="B4E09BD29E0941D9A992E747DA04F3B5"/>
    <w:rsid w:val="00415970"/>
    <w:rPr>
      <w:lang w:val="en-SG" w:eastAsia="en-SG"/>
    </w:rPr>
  </w:style>
  <w:style w:type="paragraph" w:customStyle="1" w:styleId="87FE610BC7634AC481FF41462A890A95">
    <w:name w:val="87FE610BC7634AC481FF41462A890A95"/>
    <w:rsid w:val="00415970"/>
    <w:rPr>
      <w:lang w:val="en-SG" w:eastAsia="en-SG"/>
    </w:rPr>
  </w:style>
  <w:style w:type="paragraph" w:customStyle="1" w:styleId="7AF9EC13E9CE4F58A474EF7D9D3F290B">
    <w:name w:val="7AF9EC13E9CE4F58A474EF7D9D3F290B"/>
    <w:rsid w:val="00415970"/>
    <w:rPr>
      <w:lang w:val="en-SG" w:eastAsia="en-SG"/>
    </w:rPr>
  </w:style>
  <w:style w:type="paragraph" w:customStyle="1" w:styleId="CC9B0B08480D47D293F4F0522D8ABC39">
    <w:name w:val="CC9B0B08480D47D293F4F0522D8ABC39"/>
    <w:rsid w:val="00415970"/>
    <w:rPr>
      <w:lang w:val="en-SG" w:eastAsia="en-SG"/>
    </w:rPr>
  </w:style>
  <w:style w:type="paragraph" w:customStyle="1" w:styleId="6620E3EC84F44234AC58C31B4E575752">
    <w:name w:val="6620E3EC84F44234AC58C31B4E575752"/>
    <w:rsid w:val="00415970"/>
    <w:rPr>
      <w:lang w:val="en-SG" w:eastAsia="en-SG"/>
    </w:rPr>
  </w:style>
  <w:style w:type="paragraph" w:customStyle="1" w:styleId="B975E493DDFA482DAB2C3154CF058B6D">
    <w:name w:val="B975E493DDFA482DAB2C3154CF058B6D"/>
    <w:rsid w:val="00415970"/>
    <w:rPr>
      <w:lang w:val="en-SG" w:eastAsia="en-SG"/>
    </w:rPr>
  </w:style>
  <w:style w:type="paragraph" w:customStyle="1" w:styleId="2C633625D8D14E159949EBAB2BED01CE">
    <w:name w:val="2C633625D8D14E159949EBAB2BED01CE"/>
    <w:rsid w:val="00415970"/>
    <w:rPr>
      <w:lang w:val="en-SG" w:eastAsia="en-SG"/>
    </w:rPr>
  </w:style>
  <w:style w:type="paragraph" w:customStyle="1" w:styleId="287F2D32C34D47A7A269C2526A47D9F7">
    <w:name w:val="287F2D32C34D47A7A269C2526A47D9F7"/>
    <w:rsid w:val="00415970"/>
    <w:rPr>
      <w:lang w:val="en-SG" w:eastAsia="en-SG"/>
    </w:rPr>
  </w:style>
  <w:style w:type="paragraph" w:customStyle="1" w:styleId="77F0C85A446042D5AD9BB35E7EC91090">
    <w:name w:val="77F0C85A446042D5AD9BB35E7EC91090"/>
    <w:rsid w:val="00415970"/>
    <w:rPr>
      <w:lang w:val="en-SG" w:eastAsia="en-SG"/>
    </w:rPr>
  </w:style>
  <w:style w:type="paragraph" w:customStyle="1" w:styleId="B12F05C05C87426F9FCD6FE455B0AE26">
    <w:name w:val="B12F05C05C87426F9FCD6FE455B0AE26"/>
    <w:rsid w:val="00415970"/>
    <w:rPr>
      <w:lang w:val="en-SG" w:eastAsia="en-SG"/>
    </w:rPr>
  </w:style>
  <w:style w:type="paragraph" w:customStyle="1" w:styleId="7C899B10FDCF4E2D91F47961276E0CD0">
    <w:name w:val="7C899B10FDCF4E2D91F47961276E0CD0"/>
    <w:rsid w:val="00415970"/>
    <w:rPr>
      <w:lang w:val="en-SG" w:eastAsia="en-SG"/>
    </w:rPr>
  </w:style>
  <w:style w:type="paragraph" w:customStyle="1" w:styleId="1D3F7BB59E05436C959C4A770A195B67">
    <w:name w:val="1D3F7BB59E05436C959C4A770A195B67"/>
    <w:rsid w:val="00415970"/>
    <w:rPr>
      <w:lang w:val="en-SG" w:eastAsia="en-SG"/>
    </w:rPr>
  </w:style>
  <w:style w:type="paragraph" w:customStyle="1" w:styleId="AA5C037235C64DF7823B2C17FE59DEEA">
    <w:name w:val="AA5C037235C64DF7823B2C17FE59DEEA"/>
    <w:rsid w:val="00415970"/>
    <w:rPr>
      <w:lang w:val="en-SG" w:eastAsia="en-SG"/>
    </w:rPr>
  </w:style>
  <w:style w:type="paragraph" w:customStyle="1" w:styleId="ABB7163DBF954AD2A37EE8B337F7FD00">
    <w:name w:val="ABB7163DBF954AD2A37EE8B337F7FD00"/>
    <w:rsid w:val="00415970"/>
    <w:rPr>
      <w:lang w:val="en-SG" w:eastAsia="en-SG"/>
    </w:rPr>
  </w:style>
  <w:style w:type="paragraph" w:customStyle="1" w:styleId="4611F8B1D4CC4945837292C531A908B1">
    <w:name w:val="4611F8B1D4CC4945837292C531A908B1"/>
    <w:rsid w:val="00415970"/>
    <w:rPr>
      <w:lang w:val="en-SG" w:eastAsia="en-SG"/>
    </w:rPr>
  </w:style>
  <w:style w:type="paragraph" w:customStyle="1" w:styleId="AE2DFF831C974DED9DB7DE641FB0F054">
    <w:name w:val="AE2DFF831C974DED9DB7DE641FB0F054"/>
    <w:rsid w:val="00415970"/>
    <w:rPr>
      <w:lang w:val="en-SG" w:eastAsia="en-SG"/>
    </w:rPr>
  </w:style>
  <w:style w:type="paragraph" w:customStyle="1" w:styleId="5D6AEABB0FAF4C00980461235C804563">
    <w:name w:val="5D6AEABB0FAF4C00980461235C804563"/>
    <w:rsid w:val="00415970"/>
    <w:rPr>
      <w:lang w:val="en-SG" w:eastAsia="en-SG"/>
    </w:rPr>
  </w:style>
  <w:style w:type="paragraph" w:customStyle="1" w:styleId="E393742D9B074DD8AC60FC46E9E07C7E">
    <w:name w:val="E393742D9B074DD8AC60FC46E9E07C7E"/>
    <w:rsid w:val="00415970"/>
    <w:rPr>
      <w:lang w:val="en-SG" w:eastAsia="en-SG"/>
    </w:rPr>
  </w:style>
  <w:style w:type="paragraph" w:customStyle="1" w:styleId="C0C60A4F0D364759AAB1E69C53F87AB6">
    <w:name w:val="C0C60A4F0D364759AAB1E69C53F87AB6"/>
    <w:rsid w:val="00415970"/>
    <w:rPr>
      <w:lang w:val="en-SG" w:eastAsia="en-SG"/>
    </w:rPr>
  </w:style>
  <w:style w:type="paragraph" w:customStyle="1" w:styleId="E08CD14EE0ED4C048D7A5D24E5E45413">
    <w:name w:val="E08CD14EE0ED4C048D7A5D24E5E45413"/>
    <w:rsid w:val="00415970"/>
    <w:rPr>
      <w:lang w:val="en-SG" w:eastAsia="en-SG"/>
    </w:rPr>
  </w:style>
  <w:style w:type="paragraph" w:customStyle="1" w:styleId="A9A288F509F74352BCF3AC9056C067AD">
    <w:name w:val="A9A288F509F74352BCF3AC9056C067AD"/>
    <w:rsid w:val="00415970"/>
    <w:rPr>
      <w:lang w:val="en-SG" w:eastAsia="en-SG"/>
    </w:rPr>
  </w:style>
  <w:style w:type="paragraph" w:customStyle="1" w:styleId="962269B7267343F491844696AE9623FE">
    <w:name w:val="962269B7267343F491844696AE9623FE"/>
    <w:rsid w:val="00415970"/>
    <w:rPr>
      <w:lang w:val="en-SG" w:eastAsia="en-SG"/>
    </w:rPr>
  </w:style>
  <w:style w:type="paragraph" w:customStyle="1" w:styleId="417249E3315242C1AD29547743C74748">
    <w:name w:val="417249E3315242C1AD29547743C74748"/>
    <w:rsid w:val="00415970"/>
    <w:rPr>
      <w:lang w:val="en-SG" w:eastAsia="en-SG"/>
    </w:rPr>
  </w:style>
  <w:style w:type="paragraph" w:customStyle="1" w:styleId="2EBD386F195F480CA45CF4C589B51F17">
    <w:name w:val="2EBD386F195F480CA45CF4C589B51F17"/>
    <w:rsid w:val="00415970"/>
    <w:rPr>
      <w:lang w:val="en-SG" w:eastAsia="en-SG"/>
    </w:rPr>
  </w:style>
  <w:style w:type="paragraph" w:customStyle="1" w:styleId="B026236C660046F3A6052F4BFD8256C6">
    <w:name w:val="B026236C660046F3A6052F4BFD8256C6"/>
    <w:rsid w:val="00415970"/>
    <w:rPr>
      <w:lang w:val="en-SG" w:eastAsia="en-SG"/>
    </w:rPr>
  </w:style>
  <w:style w:type="paragraph" w:customStyle="1" w:styleId="25B48E9B04494BE4A959440CD397919D">
    <w:name w:val="25B48E9B04494BE4A959440CD397919D"/>
    <w:rsid w:val="00415970"/>
    <w:rPr>
      <w:lang w:val="en-SG" w:eastAsia="en-SG"/>
    </w:rPr>
  </w:style>
  <w:style w:type="paragraph" w:customStyle="1" w:styleId="37CED17A77C242E1880452D276D9E885">
    <w:name w:val="37CED17A77C242E1880452D276D9E885"/>
    <w:rsid w:val="00415970"/>
    <w:rPr>
      <w:lang w:val="en-SG" w:eastAsia="en-SG"/>
    </w:rPr>
  </w:style>
  <w:style w:type="paragraph" w:customStyle="1" w:styleId="C15C6F416C424BF9B66C7A5924F182C3">
    <w:name w:val="C15C6F416C424BF9B66C7A5924F182C3"/>
    <w:rsid w:val="00415970"/>
    <w:rPr>
      <w:lang w:val="en-SG" w:eastAsia="en-SG"/>
    </w:rPr>
  </w:style>
  <w:style w:type="paragraph" w:customStyle="1" w:styleId="B7942D9708F04DCDACBDF5CE2331B2C3">
    <w:name w:val="B7942D9708F04DCDACBDF5CE2331B2C3"/>
    <w:rsid w:val="00415970"/>
    <w:rPr>
      <w:lang w:val="en-SG" w:eastAsia="en-SG"/>
    </w:rPr>
  </w:style>
  <w:style w:type="paragraph" w:customStyle="1" w:styleId="CD7031E0CB7349C3B0C8D0D522616080">
    <w:name w:val="CD7031E0CB7349C3B0C8D0D522616080"/>
    <w:rsid w:val="00415970"/>
    <w:rPr>
      <w:lang w:val="en-SG" w:eastAsia="en-SG"/>
    </w:rPr>
  </w:style>
  <w:style w:type="paragraph" w:customStyle="1" w:styleId="036D3830FC9F4284B04A2D814D1AB95D">
    <w:name w:val="036D3830FC9F4284B04A2D814D1AB95D"/>
    <w:rsid w:val="00415970"/>
    <w:rPr>
      <w:lang w:val="en-SG" w:eastAsia="en-SG"/>
    </w:rPr>
  </w:style>
  <w:style w:type="paragraph" w:customStyle="1" w:styleId="E15A8860B7CE4A85A64789BB50C47030">
    <w:name w:val="E15A8860B7CE4A85A64789BB50C47030"/>
    <w:rsid w:val="00415970"/>
    <w:rPr>
      <w:lang w:val="en-SG" w:eastAsia="en-SG"/>
    </w:rPr>
  </w:style>
  <w:style w:type="paragraph" w:customStyle="1" w:styleId="AA977F7AE4824F54A1C6CCAC5AE8522F">
    <w:name w:val="AA977F7AE4824F54A1C6CCAC5AE8522F"/>
    <w:rsid w:val="00415970"/>
    <w:rPr>
      <w:lang w:val="en-SG" w:eastAsia="en-SG"/>
    </w:rPr>
  </w:style>
  <w:style w:type="paragraph" w:customStyle="1" w:styleId="3C5D0FF03D444FA39244126BCB2BA234">
    <w:name w:val="3C5D0FF03D444FA39244126BCB2BA234"/>
    <w:rsid w:val="00415970"/>
    <w:rPr>
      <w:lang w:val="en-SG" w:eastAsia="en-SG"/>
    </w:rPr>
  </w:style>
  <w:style w:type="paragraph" w:customStyle="1" w:styleId="549FBE3AC3A94948BCBD9D9145294EBE">
    <w:name w:val="549FBE3AC3A94948BCBD9D9145294EBE"/>
    <w:rsid w:val="00415970"/>
    <w:rPr>
      <w:lang w:val="en-SG" w:eastAsia="en-SG"/>
    </w:rPr>
  </w:style>
  <w:style w:type="paragraph" w:customStyle="1" w:styleId="3A1CE8D739BE419BA3D2C2C2ACECD469">
    <w:name w:val="3A1CE8D739BE419BA3D2C2C2ACECD469"/>
    <w:rsid w:val="00415970"/>
    <w:rPr>
      <w:lang w:val="en-SG" w:eastAsia="en-SG"/>
    </w:rPr>
  </w:style>
  <w:style w:type="paragraph" w:customStyle="1" w:styleId="EDFFCB4A0BBD4AACAC32A0507D7B7C6C">
    <w:name w:val="EDFFCB4A0BBD4AACAC32A0507D7B7C6C"/>
    <w:rsid w:val="00415970"/>
    <w:rPr>
      <w:lang w:val="en-SG" w:eastAsia="en-SG"/>
    </w:rPr>
  </w:style>
  <w:style w:type="paragraph" w:customStyle="1" w:styleId="184C7EADDB46454794F639D881EC44F6">
    <w:name w:val="184C7EADDB46454794F639D881EC44F6"/>
    <w:rsid w:val="00415970"/>
    <w:rPr>
      <w:lang w:val="en-SG" w:eastAsia="en-SG"/>
    </w:rPr>
  </w:style>
  <w:style w:type="paragraph" w:customStyle="1" w:styleId="899B0560C27548198A61A3E449491AF5">
    <w:name w:val="899B0560C27548198A61A3E449491AF5"/>
    <w:rsid w:val="00415970"/>
    <w:rPr>
      <w:lang w:val="en-SG" w:eastAsia="en-SG"/>
    </w:rPr>
  </w:style>
  <w:style w:type="paragraph" w:customStyle="1" w:styleId="B036FD4E010248308CF69E31428F3DE6">
    <w:name w:val="B036FD4E010248308CF69E31428F3DE6"/>
    <w:rsid w:val="00415970"/>
    <w:rPr>
      <w:lang w:val="en-SG" w:eastAsia="en-SG"/>
    </w:rPr>
  </w:style>
  <w:style w:type="paragraph" w:customStyle="1" w:styleId="0ADE3A2A3F714DC3A84F65AF181A1A98">
    <w:name w:val="0ADE3A2A3F714DC3A84F65AF181A1A98"/>
    <w:rsid w:val="00415970"/>
    <w:rPr>
      <w:lang w:val="en-SG" w:eastAsia="en-SG"/>
    </w:rPr>
  </w:style>
  <w:style w:type="paragraph" w:customStyle="1" w:styleId="5F6E844EE90C4DE9A4AF59F61AB473B8">
    <w:name w:val="5F6E844EE90C4DE9A4AF59F61AB473B8"/>
    <w:rsid w:val="00415970"/>
    <w:rPr>
      <w:lang w:val="en-SG" w:eastAsia="en-SG"/>
    </w:rPr>
  </w:style>
  <w:style w:type="paragraph" w:customStyle="1" w:styleId="CDD3EB5F9A014D8CB9FB78B1B2A14119">
    <w:name w:val="CDD3EB5F9A014D8CB9FB78B1B2A14119"/>
    <w:rsid w:val="00415970"/>
    <w:rPr>
      <w:lang w:val="en-SG" w:eastAsia="en-SG"/>
    </w:rPr>
  </w:style>
  <w:style w:type="paragraph" w:customStyle="1" w:styleId="9C32281177D642AABC5AA5F7203DD5C4">
    <w:name w:val="9C32281177D642AABC5AA5F7203DD5C4"/>
    <w:rsid w:val="00415970"/>
    <w:rPr>
      <w:lang w:val="en-SG" w:eastAsia="en-SG"/>
    </w:rPr>
  </w:style>
  <w:style w:type="paragraph" w:customStyle="1" w:styleId="92703B7A0CBB4D3CB606B3F1043433A3">
    <w:name w:val="92703B7A0CBB4D3CB606B3F1043433A3"/>
    <w:rsid w:val="00415970"/>
    <w:rPr>
      <w:lang w:val="en-SG" w:eastAsia="en-SG"/>
    </w:rPr>
  </w:style>
  <w:style w:type="paragraph" w:customStyle="1" w:styleId="C2D4F266B3F349F5B7CCBAE373AAD96D">
    <w:name w:val="C2D4F266B3F349F5B7CCBAE373AAD96D"/>
    <w:rsid w:val="00415970"/>
    <w:rPr>
      <w:lang w:val="en-SG" w:eastAsia="en-SG"/>
    </w:rPr>
  </w:style>
  <w:style w:type="paragraph" w:customStyle="1" w:styleId="3ED3EA71AD484AAB91F462E49278D524">
    <w:name w:val="3ED3EA71AD484AAB91F462E49278D524"/>
    <w:rsid w:val="00415970"/>
    <w:rPr>
      <w:lang w:val="en-SG" w:eastAsia="en-SG"/>
    </w:rPr>
  </w:style>
  <w:style w:type="paragraph" w:customStyle="1" w:styleId="9EDCC31BAD74459EB8E06B46F736064C">
    <w:name w:val="9EDCC31BAD74459EB8E06B46F736064C"/>
    <w:rsid w:val="00415970"/>
    <w:rPr>
      <w:lang w:val="en-SG" w:eastAsia="en-SG"/>
    </w:rPr>
  </w:style>
  <w:style w:type="paragraph" w:customStyle="1" w:styleId="8C35F1452B4D43C38B536DAD84A98CE2">
    <w:name w:val="8C35F1452B4D43C38B536DAD84A98CE2"/>
    <w:rsid w:val="00415970"/>
    <w:rPr>
      <w:lang w:val="en-SG" w:eastAsia="en-SG"/>
    </w:rPr>
  </w:style>
  <w:style w:type="paragraph" w:customStyle="1" w:styleId="566277AF03474CF080FDDC9BEBC0DA4B">
    <w:name w:val="566277AF03474CF080FDDC9BEBC0DA4B"/>
    <w:rsid w:val="00415970"/>
    <w:rPr>
      <w:lang w:val="en-SG" w:eastAsia="en-SG"/>
    </w:rPr>
  </w:style>
  <w:style w:type="paragraph" w:customStyle="1" w:styleId="07952A6C2C3F48A48F5B0F8A005B0566">
    <w:name w:val="07952A6C2C3F48A48F5B0F8A005B0566"/>
    <w:rsid w:val="00415970"/>
    <w:rPr>
      <w:lang w:val="en-SG" w:eastAsia="en-SG"/>
    </w:rPr>
  </w:style>
  <w:style w:type="paragraph" w:customStyle="1" w:styleId="0DD70750582948D185BC33782754AAD0">
    <w:name w:val="0DD70750582948D185BC33782754AAD0"/>
    <w:rsid w:val="00415970"/>
    <w:rPr>
      <w:lang w:val="en-SG" w:eastAsia="en-SG"/>
    </w:rPr>
  </w:style>
  <w:style w:type="paragraph" w:customStyle="1" w:styleId="FAF02001C0E34BCEB3BD7E76F147A2D4">
    <w:name w:val="FAF02001C0E34BCEB3BD7E76F147A2D4"/>
    <w:rsid w:val="00415970"/>
    <w:rPr>
      <w:lang w:val="en-SG" w:eastAsia="en-SG"/>
    </w:rPr>
  </w:style>
  <w:style w:type="paragraph" w:customStyle="1" w:styleId="FD39BE6DDE6A45A79C5D1EAF34C618F7">
    <w:name w:val="FD39BE6DDE6A45A79C5D1EAF34C618F7"/>
    <w:rsid w:val="00415970"/>
    <w:rPr>
      <w:lang w:val="en-SG" w:eastAsia="en-SG"/>
    </w:rPr>
  </w:style>
  <w:style w:type="paragraph" w:customStyle="1" w:styleId="5E7F4801016F4B7DADE6FF88429C6C05">
    <w:name w:val="5E7F4801016F4B7DADE6FF88429C6C05"/>
    <w:rsid w:val="00415970"/>
    <w:rPr>
      <w:lang w:val="en-SG" w:eastAsia="en-SG"/>
    </w:rPr>
  </w:style>
  <w:style w:type="paragraph" w:customStyle="1" w:styleId="216097EBD393481BB39B68D2FFF0A040">
    <w:name w:val="216097EBD393481BB39B68D2FFF0A040"/>
    <w:rsid w:val="00415970"/>
    <w:rPr>
      <w:lang w:val="en-SG" w:eastAsia="en-SG"/>
    </w:rPr>
  </w:style>
  <w:style w:type="paragraph" w:customStyle="1" w:styleId="1193A1C4460444328BB43EF60E0BC2F2">
    <w:name w:val="1193A1C4460444328BB43EF60E0BC2F2"/>
    <w:rsid w:val="00415970"/>
    <w:rPr>
      <w:lang w:val="en-SG" w:eastAsia="en-SG"/>
    </w:rPr>
  </w:style>
  <w:style w:type="paragraph" w:customStyle="1" w:styleId="036EE7D3142A463588C680249A813981">
    <w:name w:val="036EE7D3142A463588C680249A813981"/>
    <w:rsid w:val="00415970"/>
    <w:rPr>
      <w:lang w:val="en-SG" w:eastAsia="en-SG"/>
    </w:rPr>
  </w:style>
  <w:style w:type="paragraph" w:customStyle="1" w:styleId="4EEC86DF2ACC41118B93DC468DF6E2CF">
    <w:name w:val="4EEC86DF2ACC41118B93DC468DF6E2CF"/>
    <w:rsid w:val="00415970"/>
    <w:rPr>
      <w:lang w:val="en-SG" w:eastAsia="en-SG"/>
    </w:rPr>
  </w:style>
  <w:style w:type="paragraph" w:customStyle="1" w:styleId="B93E36583140438B8B222E164194264C">
    <w:name w:val="B93E36583140438B8B222E164194264C"/>
    <w:rsid w:val="00415970"/>
    <w:rPr>
      <w:lang w:val="en-SG" w:eastAsia="en-SG"/>
    </w:rPr>
  </w:style>
  <w:style w:type="paragraph" w:customStyle="1" w:styleId="23785FCF16724579B87D5A0662961C60">
    <w:name w:val="23785FCF16724579B87D5A0662961C60"/>
    <w:rsid w:val="00415970"/>
    <w:rPr>
      <w:lang w:val="en-SG" w:eastAsia="en-SG"/>
    </w:rPr>
  </w:style>
  <w:style w:type="paragraph" w:customStyle="1" w:styleId="993E94EBBCF74363B8D0463D74C1F0C1">
    <w:name w:val="993E94EBBCF74363B8D0463D74C1F0C1"/>
    <w:rsid w:val="00415970"/>
    <w:rPr>
      <w:lang w:val="en-SG" w:eastAsia="en-SG"/>
    </w:rPr>
  </w:style>
  <w:style w:type="paragraph" w:customStyle="1" w:styleId="510D939F6DE84BFF8B11885BA183E16F">
    <w:name w:val="510D939F6DE84BFF8B11885BA183E16F"/>
    <w:rsid w:val="00415970"/>
    <w:rPr>
      <w:lang w:val="en-SG" w:eastAsia="en-SG"/>
    </w:rPr>
  </w:style>
  <w:style w:type="paragraph" w:customStyle="1" w:styleId="7CB74F9CCC0C4692A388306F69A0E93C">
    <w:name w:val="7CB74F9CCC0C4692A388306F69A0E93C"/>
    <w:rsid w:val="00415970"/>
    <w:rPr>
      <w:lang w:val="en-SG" w:eastAsia="en-SG"/>
    </w:rPr>
  </w:style>
  <w:style w:type="paragraph" w:customStyle="1" w:styleId="8AD9BB20A1384BDBBCBCC4755F1AF4F3">
    <w:name w:val="8AD9BB20A1384BDBBCBCC4755F1AF4F3"/>
    <w:rsid w:val="00415970"/>
    <w:rPr>
      <w:lang w:val="en-SG" w:eastAsia="en-SG"/>
    </w:rPr>
  </w:style>
  <w:style w:type="paragraph" w:customStyle="1" w:styleId="D24CEFF6F6C14EEDA929EAD6758D4A92">
    <w:name w:val="D24CEFF6F6C14EEDA929EAD6758D4A92"/>
    <w:rsid w:val="00415970"/>
    <w:rPr>
      <w:lang w:val="en-SG" w:eastAsia="en-SG"/>
    </w:rPr>
  </w:style>
  <w:style w:type="paragraph" w:customStyle="1" w:styleId="D81EC934FA9448E5AD82EB0B6BCD4E96">
    <w:name w:val="D81EC934FA9448E5AD82EB0B6BCD4E96"/>
    <w:rsid w:val="00415970"/>
    <w:rPr>
      <w:lang w:val="en-SG" w:eastAsia="en-SG"/>
    </w:rPr>
  </w:style>
  <w:style w:type="paragraph" w:customStyle="1" w:styleId="7FC57B369C9D41B89E0A26D87B7FA54C">
    <w:name w:val="7FC57B369C9D41B89E0A26D87B7FA54C"/>
    <w:rsid w:val="00415970"/>
    <w:rPr>
      <w:lang w:val="en-SG" w:eastAsia="en-SG"/>
    </w:rPr>
  </w:style>
  <w:style w:type="paragraph" w:customStyle="1" w:styleId="2EB5B304BA4548D68E69BD9E17CC34A6">
    <w:name w:val="2EB5B304BA4548D68E69BD9E17CC34A6"/>
    <w:rsid w:val="00415970"/>
    <w:rPr>
      <w:lang w:val="en-SG" w:eastAsia="en-SG"/>
    </w:rPr>
  </w:style>
  <w:style w:type="paragraph" w:customStyle="1" w:styleId="AF07390B584C48DBB56BF00228AAC49A">
    <w:name w:val="AF07390B584C48DBB56BF00228AAC49A"/>
    <w:rsid w:val="00415970"/>
    <w:rPr>
      <w:lang w:val="en-SG" w:eastAsia="en-SG"/>
    </w:rPr>
  </w:style>
  <w:style w:type="paragraph" w:customStyle="1" w:styleId="B2E80637DADB4CEEBB307B59CD3EF8E6">
    <w:name w:val="B2E80637DADB4CEEBB307B59CD3EF8E6"/>
    <w:rsid w:val="00415970"/>
    <w:rPr>
      <w:lang w:val="en-SG" w:eastAsia="en-SG"/>
    </w:rPr>
  </w:style>
  <w:style w:type="paragraph" w:customStyle="1" w:styleId="0A8855D37F9A4ED1A7F312B029E071BE">
    <w:name w:val="0A8855D37F9A4ED1A7F312B029E071BE"/>
    <w:rsid w:val="00415970"/>
    <w:rPr>
      <w:lang w:val="en-SG" w:eastAsia="en-SG"/>
    </w:rPr>
  </w:style>
  <w:style w:type="paragraph" w:customStyle="1" w:styleId="1B5741075D73469FA05D7B710387B441">
    <w:name w:val="1B5741075D73469FA05D7B710387B441"/>
    <w:rsid w:val="00415970"/>
    <w:rPr>
      <w:lang w:val="en-SG" w:eastAsia="en-SG"/>
    </w:rPr>
  </w:style>
  <w:style w:type="paragraph" w:customStyle="1" w:styleId="18114B2136114B9A8EE903D86A22632F">
    <w:name w:val="18114B2136114B9A8EE903D86A22632F"/>
    <w:rsid w:val="00415970"/>
    <w:rPr>
      <w:lang w:val="en-SG" w:eastAsia="en-SG"/>
    </w:rPr>
  </w:style>
  <w:style w:type="paragraph" w:customStyle="1" w:styleId="BCD5A07E13B14DE0B1357B01AE99DC99">
    <w:name w:val="BCD5A07E13B14DE0B1357B01AE99DC99"/>
    <w:rsid w:val="00415970"/>
    <w:rPr>
      <w:lang w:val="en-SG" w:eastAsia="en-SG"/>
    </w:rPr>
  </w:style>
  <w:style w:type="paragraph" w:customStyle="1" w:styleId="01599A841F95435399189F22B0B015A4">
    <w:name w:val="01599A841F95435399189F22B0B015A4"/>
    <w:rsid w:val="00415970"/>
    <w:rPr>
      <w:lang w:val="en-SG" w:eastAsia="en-SG"/>
    </w:rPr>
  </w:style>
  <w:style w:type="paragraph" w:customStyle="1" w:styleId="A29C8E43E3224A09974B7B80EE23FDBA">
    <w:name w:val="A29C8E43E3224A09974B7B80EE23FDBA"/>
    <w:rsid w:val="00415970"/>
    <w:rPr>
      <w:lang w:val="en-SG" w:eastAsia="en-SG"/>
    </w:rPr>
  </w:style>
  <w:style w:type="paragraph" w:customStyle="1" w:styleId="557453DA71324492A9B170B27D2281DC">
    <w:name w:val="557453DA71324492A9B170B27D2281DC"/>
    <w:rsid w:val="00415970"/>
    <w:rPr>
      <w:lang w:val="en-SG" w:eastAsia="en-SG"/>
    </w:rPr>
  </w:style>
  <w:style w:type="paragraph" w:customStyle="1" w:styleId="484FDAE707F541998CE90963618FAFF5">
    <w:name w:val="484FDAE707F541998CE90963618FAFF5"/>
    <w:rsid w:val="00415970"/>
    <w:rPr>
      <w:lang w:val="en-SG" w:eastAsia="en-SG"/>
    </w:rPr>
  </w:style>
  <w:style w:type="paragraph" w:customStyle="1" w:styleId="87E50B1F93C741A7851B083CC970015F">
    <w:name w:val="87E50B1F93C741A7851B083CC970015F"/>
    <w:rsid w:val="00415970"/>
    <w:rPr>
      <w:lang w:val="en-SG" w:eastAsia="en-SG"/>
    </w:rPr>
  </w:style>
  <w:style w:type="paragraph" w:customStyle="1" w:styleId="93A63E3A7D8449C984C6D1176173F18C">
    <w:name w:val="93A63E3A7D8449C984C6D1176173F18C"/>
    <w:rsid w:val="00415970"/>
    <w:rPr>
      <w:lang w:val="en-SG" w:eastAsia="en-SG"/>
    </w:rPr>
  </w:style>
  <w:style w:type="paragraph" w:customStyle="1" w:styleId="BB49751D937348FBB484421C6BA0237C">
    <w:name w:val="BB49751D937348FBB484421C6BA0237C"/>
    <w:rsid w:val="00415970"/>
    <w:rPr>
      <w:lang w:val="en-SG" w:eastAsia="en-SG"/>
    </w:rPr>
  </w:style>
  <w:style w:type="paragraph" w:customStyle="1" w:styleId="BE978810133A45B583CD235FD8C354B2">
    <w:name w:val="BE978810133A45B583CD235FD8C354B2"/>
    <w:rsid w:val="00415970"/>
    <w:rPr>
      <w:lang w:val="en-SG" w:eastAsia="en-SG"/>
    </w:rPr>
  </w:style>
  <w:style w:type="paragraph" w:customStyle="1" w:styleId="D392B37906E94435B47BA43D63715497">
    <w:name w:val="D392B37906E94435B47BA43D63715497"/>
    <w:rsid w:val="00415970"/>
    <w:rPr>
      <w:lang w:val="en-SG" w:eastAsia="en-SG"/>
    </w:rPr>
  </w:style>
  <w:style w:type="paragraph" w:customStyle="1" w:styleId="48E98C91BA024390BA06787007D1518F">
    <w:name w:val="48E98C91BA024390BA06787007D1518F"/>
    <w:rsid w:val="00415970"/>
    <w:rPr>
      <w:lang w:val="en-SG" w:eastAsia="en-SG"/>
    </w:rPr>
  </w:style>
  <w:style w:type="paragraph" w:customStyle="1" w:styleId="98BAEE5764B446BAAA5D3678B7F62D7D">
    <w:name w:val="98BAEE5764B446BAAA5D3678B7F62D7D"/>
    <w:rsid w:val="00415970"/>
    <w:rPr>
      <w:lang w:val="en-SG" w:eastAsia="en-SG"/>
    </w:rPr>
  </w:style>
  <w:style w:type="paragraph" w:customStyle="1" w:styleId="519855817AD043A79AEE90AA26B4E81E">
    <w:name w:val="519855817AD043A79AEE90AA26B4E81E"/>
    <w:rsid w:val="00415970"/>
    <w:rPr>
      <w:lang w:val="en-SG" w:eastAsia="en-SG"/>
    </w:rPr>
  </w:style>
  <w:style w:type="paragraph" w:customStyle="1" w:styleId="BEF7F0AFC2DE4B2C807B91B552C97AAD">
    <w:name w:val="BEF7F0AFC2DE4B2C807B91B552C97AAD"/>
    <w:rsid w:val="00415970"/>
    <w:rPr>
      <w:lang w:val="en-SG" w:eastAsia="en-SG"/>
    </w:rPr>
  </w:style>
  <w:style w:type="paragraph" w:customStyle="1" w:styleId="8A28281B568E4FC89931A2B17BAEF45B">
    <w:name w:val="8A28281B568E4FC89931A2B17BAEF45B"/>
    <w:rsid w:val="00415970"/>
    <w:rPr>
      <w:lang w:val="en-SG" w:eastAsia="en-SG"/>
    </w:rPr>
  </w:style>
  <w:style w:type="paragraph" w:customStyle="1" w:styleId="389107DD0BCB4B8AA805D98714D7541F">
    <w:name w:val="389107DD0BCB4B8AA805D98714D7541F"/>
    <w:rsid w:val="00415970"/>
    <w:rPr>
      <w:lang w:val="en-SG" w:eastAsia="en-SG"/>
    </w:rPr>
  </w:style>
  <w:style w:type="paragraph" w:customStyle="1" w:styleId="0839DC6F76F641F18D1E3B01ECD216C0">
    <w:name w:val="0839DC6F76F641F18D1E3B01ECD216C0"/>
    <w:rsid w:val="00415970"/>
    <w:rPr>
      <w:lang w:val="en-SG" w:eastAsia="en-SG"/>
    </w:rPr>
  </w:style>
  <w:style w:type="paragraph" w:customStyle="1" w:styleId="0AAFCD775FF747899CE1C25784CCD540">
    <w:name w:val="0AAFCD775FF747899CE1C25784CCD540"/>
    <w:rsid w:val="00415970"/>
    <w:rPr>
      <w:lang w:val="en-SG" w:eastAsia="en-SG"/>
    </w:rPr>
  </w:style>
  <w:style w:type="paragraph" w:customStyle="1" w:styleId="2737D992250049FEA86EED3C2C77C8D5">
    <w:name w:val="2737D992250049FEA86EED3C2C77C8D5"/>
    <w:rsid w:val="00415970"/>
    <w:rPr>
      <w:lang w:val="en-SG" w:eastAsia="en-SG"/>
    </w:rPr>
  </w:style>
  <w:style w:type="paragraph" w:customStyle="1" w:styleId="72EE6C2A4FCA49E4AD005D6FA3090CC9">
    <w:name w:val="72EE6C2A4FCA49E4AD005D6FA3090CC9"/>
    <w:rsid w:val="00415970"/>
    <w:rPr>
      <w:lang w:val="en-SG" w:eastAsia="en-SG"/>
    </w:rPr>
  </w:style>
  <w:style w:type="paragraph" w:customStyle="1" w:styleId="F3A20F2D85D6407EB2AD9278F78617F0">
    <w:name w:val="F3A20F2D85D6407EB2AD9278F78617F0"/>
    <w:rsid w:val="00415970"/>
    <w:rPr>
      <w:lang w:val="en-SG" w:eastAsia="en-SG"/>
    </w:rPr>
  </w:style>
  <w:style w:type="paragraph" w:customStyle="1" w:styleId="4BCC34D17B1A4CF8A51D29DCF4E8FC83">
    <w:name w:val="4BCC34D17B1A4CF8A51D29DCF4E8FC83"/>
    <w:rsid w:val="00415970"/>
    <w:rPr>
      <w:lang w:val="en-SG" w:eastAsia="en-SG"/>
    </w:rPr>
  </w:style>
  <w:style w:type="paragraph" w:customStyle="1" w:styleId="EA4F6F84A909497E8922C1DBF8336E30">
    <w:name w:val="EA4F6F84A909497E8922C1DBF8336E30"/>
    <w:rsid w:val="00415970"/>
    <w:rPr>
      <w:lang w:val="en-SG" w:eastAsia="en-SG"/>
    </w:rPr>
  </w:style>
  <w:style w:type="paragraph" w:customStyle="1" w:styleId="3FD95D294AF842AD86DC8ECFAFD91D78">
    <w:name w:val="3FD95D294AF842AD86DC8ECFAFD91D78"/>
    <w:rsid w:val="00415970"/>
    <w:rPr>
      <w:lang w:val="en-SG" w:eastAsia="en-SG"/>
    </w:rPr>
  </w:style>
  <w:style w:type="paragraph" w:customStyle="1" w:styleId="64DF18ECCC8348EA9D86F5A222CE9B86">
    <w:name w:val="64DF18ECCC8348EA9D86F5A222CE9B86"/>
    <w:rsid w:val="00415970"/>
    <w:rPr>
      <w:lang w:val="en-SG" w:eastAsia="en-SG"/>
    </w:rPr>
  </w:style>
  <w:style w:type="paragraph" w:customStyle="1" w:styleId="C3EC363303F24C11BC3BD95C6BB27D1A">
    <w:name w:val="C3EC363303F24C11BC3BD95C6BB27D1A"/>
    <w:rsid w:val="00415970"/>
    <w:rPr>
      <w:lang w:val="en-SG" w:eastAsia="en-SG"/>
    </w:rPr>
  </w:style>
  <w:style w:type="paragraph" w:customStyle="1" w:styleId="AC22D7B3F26844C38DDCC838598FDC77">
    <w:name w:val="AC22D7B3F26844C38DDCC838598FDC77"/>
    <w:rsid w:val="00415970"/>
    <w:rPr>
      <w:lang w:val="en-SG" w:eastAsia="en-SG"/>
    </w:rPr>
  </w:style>
  <w:style w:type="paragraph" w:customStyle="1" w:styleId="F436F29B270A4A39BA07ABCECB325B8B">
    <w:name w:val="F436F29B270A4A39BA07ABCECB325B8B"/>
    <w:rsid w:val="00415970"/>
    <w:rPr>
      <w:lang w:val="en-SG" w:eastAsia="en-SG"/>
    </w:rPr>
  </w:style>
  <w:style w:type="paragraph" w:customStyle="1" w:styleId="8F0BF049875D48B4850C808F49F50057">
    <w:name w:val="8F0BF049875D48B4850C808F49F50057"/>
    <w:rsid w:val="00415970"/>
    <w:rPr>
      <w:lang w:val="en-SG" w:eastAsia="en-SG"/>
    </w:rPr>
  </w:style>
  <w:style w:type="paragraph" w:customStyle="1" w:styleId="C807CF20E98748038A6B5DEDA465B76E">
    <w:name w:val="C807CF20E98748038A6B5DEDA465B76E"/>
    <w:rsid w:val="00415970"/>
    <w:rPr>
      <w:lang w:val="en-SG" w:eastAsia="en-SG"/>
    </w:rPr>
  </w:style>
  <w:style w:type="paragraph" w:customStyle="1" w:styleId="25D95C25618E4A7197795B0133A2B5D7">
    <w:name w:val="25D95C25618E4A7197795B0133A2B5D7"/>
    <w:rsid w:val="00415970"/>
    <w:rPr>
      <w:lang w:val="en-SG" w:eastAsia="en-SG"/>
    </w:rPr>
  </w:style>
  <w:style w:type="paragraph" w:customStyle="1" w:styleId="E3082607FE8848BCAF4D322FDF05D939">
    <w:name w:val="E3082607FE8848BCAF4D322FDF05D939"/>
    <w:rsid w:val="00415970"/>
    <w:rPr>
      <w:lang w:val="en-SG" w:eastAsia="en-SG"/>
    </w:rPr>
  </w:style>
  <w:style w:type="paragraph" w:customStyle="1" w:styleId="28ADD40224F14038836E2F84DF38E30C">
    <w:name w:val="28ADD40224F14038836E2F84DF38E30C"/>
    <w:rsid w:val="00415970"/>
    <w:rPr>
      <w:lang w:val="en-SG" w:eastAsia="en-SG"/>
    </w:rPr>
  </w:style>
  <w:style w:type="paragraph" w:customStyle="1" w:styleId="0975E098A1DB4A1E8846165F1DB25CD9">
    <w:name w:val="0975E098A1DB4A1E8846165F1DB25CD9"/>
    <w:rsid w:val="00415970"/>
    <w:rPr>
      <w:lang w:val="en-SG" w:eastAsia="en-SG"/>
    </w:rPr>
  </w:style>
  <w:style w:type="paragraph" w:customStyle="1" w:styleId="28A045BBA0B24741B33916FB1B2E0C4C">
    <w:name w:val="28A045BBA0B24741B33916FB1B2E0C4C"/>
    <w:rsid w:val="00415970"/>
    <w:rPr>
      <w:lang w:val="en-SG" w:eastAsia="en-SG"/>
    </w:rPr>
  </w:style>
  <w:style w:type="paragraph" w:customStyle="1" w:styleId="7B4F0F9A5EB345AA9C8FF98AEAFD07D4">
    <w:name w:val="7B4F0F9A5EB345AA9C8FF98AEAFD07D4"/>
    <w:rsid w:val="00415970"/>
    <w:rPr>
      <w:lang w:val="en-SG" w:eastAsia="en-SG"/>
    </w:rPr>
  </w:style>
  <w:style w:type="paragraph" w:customStyle="1" w:styleId="1A49B0423F1E4A848DD97BC3A7470390">
    <w:name w:val="1A49B0423F1E4A848DD97BC3A7470390"/>
    <w:rsid w:val="00415970"/>
    <w:rPr>
      <w:lang w:val="en-SG" w:eastAsia="en-SG"/>
    </w:rPr>
  </w:style>
  <w:style w:type="paragraph" w:customStyle="1" w:styleId="B6B508B463F14B9CBAD05C1AC1DF3C35">
    <w:name w:val="B6B508B463F14B9CBAD05C1AC1DF3C35"/>
    <w:rsid w:val="00415970"/>
    <w:rPr>
      <w:lang w:val="en-SG" w:eastAsia="en-SG"/>
    </w:rPr>
  </w:style>
  <w:style w:type="paragraph" w:customStyle="1" w:styleId="BE81DC5BB5824CA4A48A4DF0E42FE9BB">
    <w:name w:val="BE81DC5BB5824CA4A48A4DF0E42FE9BB"/>
    <w:rsid w:val="00415970"/>
    <w:rPr>
      <w:lang w:val="en-SG" w:eastAsia="en-SG"/>
    </w:rPr>
  </w:style>
  <w:style w:type="paragraph" w:customStyle="1" w:styleId="BC9486F9DC0E4A1097A1A9B8009BB782">
    <w:name w:val="BC9486F9DC0E4A1097A1A9B8009BB782"/>
    <w:rsid w:val="00415970"/>
    <w:rPr>
      <w:lang w:val="en-SG" w:eastAsia="en-SG"/>
    </w:rPr>
  </w:style>
  <w:style w:type="paragraph" w:customStyle="1" w:styleId="D02A3E97A35F445B8818801D03E1AEAF">
    <w:name w:val="D02A3E97A35F445B8818801D03E1AEAF"/>
    <w:rsid w:val="00415970"/>
    <w:rPr>
      <w:lang w:val="en-SG" w:eastAsia="en-SG"/>
    </w:rPr>
  </w:style>
  <w:style w:type="paragraph" w:customStyle="1" w:styleId="C003979B421B42A78E16F2FD9040A404">
    <w:name w:val="C003979B421B42A78E16F2FD9040A404"/>
    <w:rsid w:val="00415970"/>
    <w:rPr>
      <w:lang w:val="en-SG" w:eastAsia="en-SG"/>
    </w:rPr>
  </w:style>
  <w:style w:type="paragraph" w:customStyle="1" w:styleId="1C1374A6AA44483BBCF70FEE3FDBD8CC">
    <w:name w:val="1C1374A6AA44483BBCF70FEE3FDBD8CC"/>
    <w:rsid w:val="00415970"/>
    <w:rPr>
      <w:lang w:val="en-SG" w:eastAsia="en-SG"/>
    </w:rPr>
  </w:style>
  <w:style w:type="paragraph" w:customStyle="1" w:styleId="2275909A80E84C438BBC014AC48A9742">
    <w:name w:val="2275909A80E84C438BBC014AC48A9742"/>
    <w:rsid w:val="00415970"/>
    <w:rPr>
      <w:lang w:val="en-SG" w:eastAsia="en-SG"/>
    </w:rPr>
  </w:style>
  <w:style w:type="paragraph" w:customStyle="1" w:styleId="C951D041236A44599C73E79609B39AC2">
    <w:name w:val="C951D041236A44599C73E79609B39AC2"/>
    <w:rsid w:val="00415970"/>
    <w:rPr>
      <w:lang w:val="en-SG" w:eastAsia="en-SG"/>
    </w:rPr>
  </w:style>
  <w:style w:type="paragraph" w:customStyle="1" w:styleId="EF1B6C6D9ACC484DA278712D0978F7C8">
    <w:name w:val="EF1B6C6D9ACC484DA278712D0978F7C8"/>
    <w:rsid w:val="00415970"/>
    <w:rPr>
      <w:lang w:val="en-SG" w:eastAsia="en-SG"/>
    </w:rPr>
  </w:style>
  <w:style w:type="paragraph" w:customStyle="1" w:styleId="9F2F24DA2B224E65AE9E17B154153DE2">
    <w:name w:val="9F2F24DA2B224E65AE9E17B154153DE2"/>
    <w:rsid w:val="00415970"/>
    <w:rPr>
      <w:lang w:val="en-SG" w:eastAsia="en-SG"/>
    </w:rPr>
  </w:style>
  <w:style w:type="paragraph" w:customStyle="1" w:styleId="B14205331B584F47A26FBC5ADED4506E">
    <w:name w:val="B14205331B584F47A26FBC5ADED4506E"/>
    <w:rsid w:val="00415970"/>
    <w:rPr>
      <w:lang w:val="en-SG" w:eastAsia="en-SG"/>
    </w:rPr>
  </w:style>
  <w:style w:type="paragraph" w:customStyle="1" w:styleId="33E58D5FE46C436082EC5E6E688EBE9B">
    <w:name w:val="33E58D5FE46C436082EC5E6E688EBE9B"/>
    <w:rsid w:val="00415970"/>
    <w:rPr>
      <w:lang w:val="en-SG" w:eastAsia="en-SG"/>
    </w:rPr>
  </w:style>
  <w:style w:type="paragraph" w:customStyle="1" w:styleId="1803BC531AFD4439AC55F6DDF4DAA4C7">
    <w:name w:val="1803BC531AFD4439AC55F6DDF4DAA4C7"/>
    <w:rsid w:val="00415970"/>
    <w:rPr>
      <w:lang w:val="en-SG" w:eastAsia="en-SG"/>
    </w:rPr>
  </w:style>
  <w:style w:type="paragraph" w:customStyle="1" w:styleId="A04890E946CB41D0ADC63E2221F4D515">
    <w:name w:val="A04890E946CB41D0ADC63E2221F4D515"/>
    <w:rsid w:val="00415970"/>
    <w:rPr>
      <w:lang w:val="en-SG" w:eastAsia="en-SG"/>
    </w:rPr>
  </w:style>
  <w:style w:type="paragraph" w:customStyle="1" w:styleId="265D4D8BB4F948B48F736F5E07D964AD">
    <w:name w:val="265D4D8BB4F948B48F736F5E07D964AD"/>
    <w:rsid w:val="00415970"/>
    <w:rPr>
      <w:lang w:val="en-SG" w:eastAsia="en-SG"/>
    </w:rPr>
  </w:style>
  <w:style w:type="paragraph" w:customStyle="1" w:styleId="BB87837F1DCE4A08B81BD528F6A9981C">
    <w:name w:val="BB87837F1DCE4A08B81BD528F6A9981C"/>
    <w:rsid w:val="00415970"/>
    <w:rPr>
      <w:lang w:val="en-SG" w:eastAsia="en-SG"/>
    </w:rPr>
  </w:style>
  <w:style w:type="paragraph" w:customStyle="1" w:styleId="D8642B2165D0406FB9185154A0A856A7">
    <w:name w:val="D8642B2165D0406FB9185154A0A856A7"/>
    <w:rsid w:val="00415970"/>
    <w:rPr>
      <w:lang w:val="en-SG" w:eastAsia="en-SG"/>
    </w:rPr>
  </w:style>
  <w:style w:type="paragraph" w:customStyle="1" w:styleId="4C0C49FD25ED45269B1A317474FC4315">
    <w:name w:val="4C0C49FD25ED45269B1A317474FC4315"/>
    <w:rsid w:val="00415970"/>
    <w:rPr>
      <w:lang w:val="en-SG" w:eastAsia="en-SG"/>
    </w:rPr>
  </w:style>
  <w:style w:type="paragraph" w:customStyle="1" w:styleId="1960956AFCF040DD831A0A6836726327">
    <w:name w:val="1960956AFCF040DD831A0A6836726327"/>
    <w:rsid w:val="00415970"/>
    <w:rPr>
      <w:lang w:val="en-SG" w:eastAsia="en-SG"/>
    </w:rPr>
  </w:style>
  <w:style w:type="paragraph" w:customStyle="1" w:styleId="CD1A573BAAE8440483D5CAB711D34087">
    <w:name w:val="CD1A573BAAE8440483D5CAB711D34087"/>
    <w:rsid w:val="00415970"/>
    <w:rPr>
      <w:lang w:val="en-SG" w:eastAsia="en-SG"/>
    </w:rPr>
  </w:style>
  <w:style w:type="paragraph" w:customStyle="1" w:styleId="805EAF39D0CD4434B8913041379CB9C8">
    <w:name w:val="805EAF39D0CD4434B8913041379CB9C8"/>
    <w:rsid w:val="00415970"/>
    <w:rPr>
      <w:lang w:val="en-SG" w:eastAsia="en-SG"/>
    </w:rPr>
  </w:style>
  <w:style w:type="paragraph" w:customStyle="1" w:styleId="E90C50AA613B4515B421CFC9FBF3AABC">
    <w:name w:val="E90C50AA613B4515B421CFC9FBF3AABC"/>
    <w:rsid w:val="00415970"/>
    <w:rPr>
      <w:lang w:val="en-SG" w:eastAsia="en-SG"/>
    </w:rPr>
  </w:style>
  <w:style w:type="paragraph" w:customStyle="1" w:styleId="E87B07CD82614589B244C4332CEB3C27">
    <w:name w:val="E87B07CD82614589B244C4332CEB3C27"/>
    <w:rsid w:val="00415970"/>
    <w:rPr>
      <w:lang w:val="en-SG" w:eastAsia="en-SG"/>
    </w:rPr>
  </w:style>
  <w:style w:type="paragraph" w:customStyle="1" w:styleId="D93505240083439FA91A66E19E00FEC5">
    <w:name w:val="D93505240083439FA91A66E19E00FEC5"/>
    <w:rsid w:val="00415970"/>
    <w:rPr>
      <w:lang w:val="en-SG" w:eastAsia="en-SG"/>
    </w:rPr>
  </w:style>
  <w:style w:type="paragraph" w:customStyle="1" w:styleId="B18D11979BCA44838154095BBB8D0137">
    <w:name w:val="B18D11979BCA44838154095BBB8D0137"/>
    <w:rsid w:val="00415970"/>
    <w:rPr>
      <w:lang w:val="en-SG" w:eastAsia="en-SG"/>
    </w:rPr>
  </w:style>
  <w:style w:type="paragraph" w:customStyle="1" w:styleId="CA2EC2FA94E840A58EFF793776F2B4B7">
    <w:name w:val="CA2EC2FA94E840A58EFF793776F2B4B7"/>
    <w:rsid w:val="00415970"/>
    <w:rPr>
      <w:lang w:val="en-SG" w:eastAsia="en-SG"/>
    </w:rPr>
  </w:style>
  <w:style w:type="paragraph" w:customStyle="1" w:styleId="A47CCF20671B43B49BF2AAE9E3DA72D7">
    <w:name w:val="A47CCF20671B43B49BF2AAE9E3DA72D7"/>
    <w:rsid w:val="00415970"/>
    <w:rPr>
      <w:lang w:val="en-SG" w:eastAsia="en-SG"/>
    </w:rPr>
  </w:style>
  <w:style w:type="paragraph" w:customStyle="1" w:styleId="C1DBE19F778B4E24B1D5D440451F0659">
    <w:name w:val="C1DBE19F778B4E24B1D5D440451F0659"/>
    <w:rsid w:val="00415970"/>
    <w:rPr>
      <w:lang w:val="en-SG" w:eastAsia="en-SG"/>
    </w:rPr>
  </w:style>
  <w:style w:type="paragraph" w:customStyle="1" w:styleId="83BB87C9D7DC49B99044227301BC7CAF">
    <w:name w:val="83BB87C9D7DC49B99044227301BC7CAF"/>
    <w:rsid w:val="00415970"/>
    <w:rPr>
      <w:lang w:val="en-SG" w:eastAsia="en-SG"/>
    </w:rPr>
  </w:style>
  <w:style w:type="paragraph" w:customStyle="1" w:styleId="BD64A22DA6EF4E83AD98B96AF8AE48FF">
    <w:name w:val="BD64A22DA6EF4E83AD98B96AF8AE48FF"/>
    <w:rsid w:val="00415970"/>
    <w:rPr>
      <w:lang w:val="en-SG" w:eastAsia="en-SG"/>
    </w:rPr>
  </w:style>
  <w:style w:type="paragraph" w:customStyle="1" w:styleId="151FAF365FF9400891EB42A7A56A36E9">
    <w:name w:val="151FAF365FF9400891EB42A7A56A36E9"/>
    <w:rsid w:val="00415970"/>
    <w:rPr>
      <w:lang w:val="en-SG" w:eastAsia="en-SG"/>
    </w:rPr>
  </w:style>
  <w:style w:type="paragraph" w:customStyle="1" w:styleId="9914B5B1496E4AD881081157245807ED">
    <w:name w:val="9914B5B1496E4AD881081157245807ED"/>
    <w:rsid w:val="00415970"/>
    <w:rPr>
      <w:lang w:val="en-SG" w:eastAsia="en-SG"/>
    </w:rPr>
  </w:style>
  <w:style w:type="paragraph" w:customStyle="1" w:styleId="4C210C22C83E45DEA6F47D60538E7E13">
    <w:name w:val="4C210C22C83E45DEA6F47D60538E7E13"/>
    <w:rsid w:val="00415970"/>
    <w:rPr>
      <w:lang w:val="en-SG" w:eastAsia="en-SG"/>
    </w:rPr>
  </w:style>
  <w:style w:type="paragraph" w:customStyle="1" w:styleId="7A49CF5A90D54E578CBFEED8AFF7B0C9">
    <w:name w:val="7A49CF5A90D54E578CBFEED8AFF7B0C9"/>
    <w:rsid w:val="00415970"/>
    <w:rPr>
      <w:lang w:val="en-SG" w:eastAsia="en-SG"/>
    </w:rPr>
  </w:style>
  <w:style w:type="paragraph" w:customStyle="1" w:styleId="A1F45BB636904C928F129F3E2C55039E">
    <w:name w:val="A1F45BB636904C928F129F3E2C55039E"/>
    <w:rsid w:val="00415970"/>
    <w:rPr>
      <w:lang w:val="en-SG" w:eastAsia="en-SG"/>
    </w:rPr>
  </w:style>
  <w:style w:type="paragraph" w:customStyle="1" w:styleId="01B3E7BAFF334A5995E61D5E5487B3A8">
    <w:name w:val="01B3E7BAFF334A5995E61D5E5487B3A8"/>
    <w:rsid w:val="00415970"/>
    <w:rPr>
      <w:lang w:val="en-SG" w:eastAsia="en-SG"/>
    </w:rPr>
  </w:style>
  <w:style w:type="paragraph" w:customStyle="1" w:styleId="8ED1CFE11141415BA862661946049DD5">
    <w:name w:val="8ED1CFE11141415BA862661946049DD5"/>
    <w:rsid w:val="00415970"/>
    <w:rPr>
      <w:lang w:val="en-SG" w:eastAsia="en-SG"/>
    </w:rPr>
  </w:style>
  <w:style w:type="paragraph" w:customStyle="1" w:styleId="E3CF8E4EE6B748FAB85AF3ACBB210FAF">
    <w:name w:val="E3CF8E4EE6B748FAB85AF3ACBB210FAF"/>
    <w:rsid w:val="00415970"/>
    <w:rPr>
      <w:lang w:val="en-SG" w:eastAsia="en-SG"/>
    </w:rPr>
  </w:style>
  <w:style w:type="paragraph" w:customStyle="1" w:styleId="4E81754EFE634BEE892B9AD74196686F">
    <w:name w:val="4E81754EFE634BEE892B9AD74196686F"/>
    <w:rsid w:val="00415970"/>
    <w:rPr>
      <w:lang w:val="en-SG" w:eastAsia="en-SG"/>
    </w:rPr>
  </w:style>
  <w:style w:type="paragraph" w:customStyle="1" w:styleId="C414D04249E04D8D9D3E6C9917E7A1ED">
    <w:name w:val="C414D04249E04D8D9D3E6C9917E7A1ED"/>
    <w:rsid w:val="00415970"/>
    <w:rPr>
      <w:lang w:val="en-SG" w:eastAsia="en-SG"/>
    </w:rPr>
  </w:style>
  <w:style w:type="paragraph" w:customStyle="1" w:styleId="E48CC792AF944CFCBE7E9CD3BF9E5ABA">
    <w:name w:val="E48CC792AF944CFCBE7E9CD3BF9E5ABA"/>
    <w:rsid w:val="00415970"/>
    <w:rPr>
      <w:lang w:val="en-SG" w:eastAsia="en-SG"/>
    </w:rPr>
  </w:style>
  <w:style w:type="paragraph" w:customStyle="1" w:styleId="7DCD24DD99924CCAA40E438A557FB8B5">
    <w:name w:val="7DCD24DD99924CCAA40E438A557FB8B5"/>
    <w:rsid w:val="00415970"/>
    <w:rPr>
      <w:lang w:val="en-SG" w:eastAsia="en-SG"/>
    </w:rPr>
  </w:style>
  <w:style w:type="paragraph" w:customStyle="1" w:styleId="A5C9A878FB9548F58BB14A052E835065">
    <w:name w:val="A5C9A878FB9548F58BB14A052E835065"/>
    <w:rsid w:val="00415970"/>
    <w:rPr>
      <w:lang w:val="en-SG" w:eastAsia="en-SG"/>
    </w:rPr>
  </w:style>
  <w:style w:type="paragraph" w:customStyle="1" w:styleId="614B2293D9B84F9398B97ECB10239614">
    <w:name w:val="614B2293D9B84F9398B97ECB10239614"/>
    <w:rsid w:val="00415970"/>
    <w:rPr>
      <w:lang w:val="en-SG" w:eastAsia="en-SG"/>
    </w:rPr>
  </w:style>
  <w:style w:type="paragraph" w:customStyle="1" w:styleId="8238325F7BA040D7881705299562B889">
    <w:name w:val="8238325F7BA040D7881705299562B889"/>
    <w:rsid w:val="00415970"/>
    <w:rPr>
      <w:lang w:val="en-SG" w:eastAsia="en-SG"/>
    </w:rPr>
  </w:style>
  <w:style w:type="paragraph" w:customStyle="1" w:styleId="5DC89EEDECF440EABEBAD3C7E712F1AA">
    <w:name w:val="5DC89EEDECF440EABEBAD3C7E712F1AA"/>
    <w:rsid w:val="00415970"/>
    <w:rPr>
      <w:lang w:val="en-SG" w:eastAsia="en-SG"/>
    </w:rPr>
  </w:style>
  <w:style w:type="paragraph" w:customStyle="1" w:styleId="3A8B4D5E08EC44D1873002E357924583">
    <w:name w:val="3A8B4D5E08EC44D1873002E357924583"/>
    <w:rsid w:val="00415970"/>
    <w:rPr>
      <w:lang w:val="en-SG" w:eastAsia="en-SG"/>
    </w:rPr>
  </w:style>
  <w:style w:type="paragraph" w:customStyle="1" w:styleId="51A8A3DED17743F498E3461C22A6B6E2">
    <w:name w:val="51A8A3DED17743F498E3461C22A6B6E2"/>
    <w:rsid w:val="00415970"/>
    <w:rPr>
      <w:lang w:val="en-SG" w:eastAsia="en-SG"/>
    </w:rPr>
  </w:style>
  <w:style w:type="paragraph" w:customStyle="1" w:styleId="845229CD0EAE4676B9014A5D3EFFF3B3">
    <w:name w:val="845229CD0EAE4676B9014A5D3EFFF3B3"/>
    <w:rsid w:val="00415970"/>
    <w:rPr>
      <w:lang w:val="en-SG" w:eastAsia="en-SG"/>
    </w:rPr>
  </w:style>
  <w:style w:type="paragraph" w:customStyle="1" w:styleId="3C9B121707AB45BE8D22FD4158BEE336">
    <w:name w:val="3C9B121707AB45BE8D22FD4158BEE336"/>
    <w:rsid w:val="00415970"/>
    <w:rPr>
      <w:lang w:val="en-SG" w:eastAsia="en-SG"/>
    </w:rPr>
  </w:style>
  <w:style w:type="paragraph" w:customStyle="1" w:styleId="AEAFB86B38D34D2DBEF3E3A8E11172CC">
    <w:name w:val="AEAFB86B38D34D2DBEF3E3A8E11172CC"/>
    <w:rsid w:val="00415970"/>
    <w:rPr>
      <w:lang w:val="en-SG" w:eastAsia="en-SG"/>
    </w:rPr>
  </w:style>
  <w:style w:type="paragraph" w:customStyle="1" w:styleId="841E40D33F194BD5BF251CE510BCE1FC">
    <w:name w:val="841E40D33F194BD5BF251CE510BCE1FC"/>
    <w:rsid w:val="00415970"/>
    <w:rPr>
      <w:lang w:val="en-SG" w:eastAsia="en-SG"/>
    </w:rPr>
  </w:style>
  <w:style w:type="paragraph" w:customStyle="1" w:styleId="AD61BEB3C0D249C1A19B60F74FEB7B7D">
    <w:name w:val="AD61BEB3C0D249C1A19B60F74FEB7B7D"/>
    <w:rsid w:val="00415970"/>
    <w:rPr>
      <w:lang w:val="en-SG" w:eastAsia="en-SG"/>
    </w:rPr>
  </w:style>
  <w:style w:type="paragraph" w:customStyle="1" w:styleId="F54599E0FF97426C9F64210403D44810">
    <w:name w:val="F54599E0FF97426C9F64210403D44810"/>
    <w:rsid w:val="00415970"/>
    <w:rPr>
      <w:lang w:val="en-SG" w:eastAsia="en-SG"/>
    </w:rPr>
  </w:style>
  <w:style w:type="paragraph" w:customStyle="1" w:styleId="0E2E78D8090E42798C50AE6868F1C4FC">
    <w:name w:val="0E2E78D8090E42798C50AE6868F1C4FC"/>
    <w:rsid w:val="00415970"/>
    <w:rPr>
      <w:lang w:val="en-SG" w:eastAsia="en-SG"/>
    </w:rPr>
  </w:style>
  <w:style w:type="paragraph" w:customStyle="1" w:styleId="692062D4CFB74FD4BBB99C8F01154837">
    <w:name w:val="692062D4CFB74FD4BBB99C8F01154837"/>
    <w:rsid w:val="00415970"/>
    <w:rPr>
      <w:lang w:val="en-SG" w:eastAsia="en-SG"/>
    </w:rPr>
  </w:style>
  <w:style w:type="paragraph" w:customStyle="1" w:styleId="0B565C94775E4DFB8EC2ADA57D416A9F">
    <w:name w:val="0B565C94775E4DFB8EC2ADA57D416A9F"/>
    <w:rsid w:val="00415970"/>
    <w:rPr>
      <w:lang w:val="en-SG" w:eastAsia="en-SG"/>
    </w:rPr>
  </w:style>
  <w:style w:type="paragraph" w:customStyle="1" w:styleId="D1D2DD1F22C9417B93699D6D8FCB5614">
    <w:name w:val="D1D2DD1F22C9417B93699D6D8FCB5614"/>
    <w:rsid w:val="00415970"/>
    <w:rPr>
      <w:lang w:val="en-SG" w:eastAsia="en-SG"/>
    </w:rPr>
  </w:style>
  <w:style w:type="paragraph" w:customStyle="1" w:styleId="3E4625B7DC2A472D992D4731D89E9B01">
    <w:name w:val="3E4625B7DC2A472D992D4731D89E9B01"/>
    <w:rsid w:val="00415970"/>
    <w:rPr>
      <w:lang w:val="en-SG" w:eastAsia="en-SG"/>
    </w:rPr>
  </w:style>
  <w:style w:type="paragraph" w:customStyle="1" w:styleId="4EDFE02DF394407F8CC31D6D79091689">
    <w:name w:val="4EDFE02DF394407F8CC31D6D79091689"/>
    <w:rsid w:val="00415970"/>
    <w:rPr>
      <w:lang w:val="en-SG" w:eastAsia="en-SG"/>
    </w:rPr>
  </w:style>
  <w:style w:type="paragraph" w:customStyle="1" w:styleId="B7500BA026A44748A4B6954157208FCE">
    <w:name w:val="B7500BA026A44748A4B6954157208FCE"/>
    <w:rsid w:val="00415970"/>
    <w:rPr>
      <w:lang w:val="en-SG" w:eastAsia="en-SG"/>
    </w:rPr>
  </w:style>
  <w:style w:type="paragraph" w:customStyle="1" w:styleId="AF88CA7BD69C47948662C20A60F6EB0E">
    <w:name w:val="AF88CA7BD69C47948662C20A60F6EB0E"/>
    <w:rsid w:val="00415970"/>
    <w:rPr>
      <w:lang w:val="en-SG" w:eastAsia="en-SG"/>
    </w:rPr>
  </w:style>
  <w:style w:type="paragraph" w:customStyle="1" w:styleId="5A7BC212FF024DB08CFDF292B964328D">
    <w:name w:val="5A7BC212FF024DB08CFDF292B964328D"/>
    <w:rsid w:val="00415970"/>
    <w:rPr>
      <w:lang w:val="en-SG" w:eastAsia="en-SG"/>
    </w:rPr>
  </w:style>
  <w:style w:type="paragraph" w:customStyle="1" w:styleId="9F7D41B846804DE1BF252D7BFE80B674">
    <w:name w:val="9F7D41B846804DE1BF252D7BFE80B674"/>
    <w:rsid w:val="00415970"/>
    <w:rPr>
      <w:lang w:val="en-SG" w:eastAsia="en-SG"/>
    </w:rPr>
  </w:style>
  <w:style w:type="paragraph" w:customStyle="1" w:styleId="7E0DFDA7EB8B48919EBEFCBD72EBEE47">
    <w:name w:val="7E0DFDA7EB8B48919EBEFCBD72EBEE47"/>
    <w:rsid w:val="00415970"/>
    <w:rPr>
      <w:lang w:val="en-SG" w:eastAsia="en-SG"/>
    </w:rPr>
  </w:style>
  <w:style w:type="paragraph" w:customStyle="1" w:styleId="9C5BF35DBF364F868C42075EC3E82095">
    <w:name w:val="9C5BF35DBF364F868C42075EC3E82095"/>
    <w:rsid w:val="00415970"/>
    <w:rPr>
      <w:lang w:val="en-SG" w:eastAsia="en-SG"/>
    </w:rPr>
  </w:style>
  <w:style w:type="paragraph" w:customStyle="1" w:styleId="892C800F55F9439EB23A63DB6B1917D5">
    <w:name w:val="892C800F55F9439EB23A63DB6B1917D5"/>
    <w:rsid w:val="00415970"/>
    <w:rPr>
      <w:lang w:val="en-SG" w:eastAsia="en-SG"/>
    </w:rPr>
  </w:style>
  <w:style w:type="paragraph" w:customStyle="1" w:styleId="E81C1F45CA864374A973C52702D93E21">
    <w:name w:val="E81C1F45CA864374A973C52702D93E21"/>
    <w:rsid w:val="00415970"/>
    <w:rPr>
      <w:lang w:val="en-SG" w:eastAsia="en-SG"/>
    </w:rPr>
  </w:style>
  <w:style w:type="paragraph" w:customStyle="1" w:styleId="6FC7E4A1FE3F4CA7AF91BDB8B604A8AD">
    <w:name w:val="6FC7E4A1FE3F4CA7AF91BDB8B604A8AD"/>
    <w:rsid w:val="00415970"/>
    <w:rPr>
      <w:lang w:val="en-SG" w:eastAsia="en-SG"/>
    </w:rPr>
  </w:style>
  <w:style w:type="paragraph" w:customStyle="1" w:styleId="AF9B1A1CCFDC4047B7B99026745BBBFE">
    <w:name w:val="AF9B1A1CCFDC4047B7B99026745BBBFE"/>
    <w:rsid w:val="00415970"/>
    <w:rPr>
      <w:lang w:val="en-SG" w:eastAsia="en-SG"/>
    </w:rPr>
  </w:style>
  <w:style w:type="paragraph" w:customStyle="1" w:styleId="5CEA46FEAFAF4B899AF259472F21419E">
    <w:name w:val="5CEA46FEAFAF4B899AF259472F21419E"/>
    <w:rsid w:val="00415970"/>
    <w:rPr>
      <w:lang w:val="en-SG" w:eastAsia="en-SG"/>
    </w:rPr>
  </w:style>
  <w:style w:type="paragraph" w:customStyle="1" w:styleId="A634015DE7DC4FF1911585CF65E685BA">
    <w:name w:val="A634015DE7DC4FF1911585CF65E685BA"/>
    <w:rsid w:val="00415970"/>
    <w:rPr>
      <w:lang w:val="en-SG" w:eastAsia="en-SG"/>
    </w:rPr>
  </w:style>
  <w:style w:type="paragraph" w:customStyle="1" w:styleId="7D00076C8BBF4CDAB7A6C56272BAFC7F">
    <w:name w:val="7D00076C8BBF4CDAB7A6C56272BAFC7F"/>
    <w:rsid w:val="00415970"/>
    <w:rPr>
      <w:lang w:val="en-SG" w:eastAsia="en-SG"/>
    </w:rPr>
  </w:style>
  <w:style w:type="paragraph" w:customStyle="1" w:styleId="4B1C7E45E61244279C16AE7C1F62CB50">
    <w:name w:val="4B1C7E45E61244279C16AE7C1F62CB50"/>
    <w:rsid w:val="00415970"/>
    <w:rPr>
      <w:lang w:val="en-SG" w:eastAsia="en-SG"/>
    </w:rPr>
  </w:style>
  <w:style w:type="paragraph" w:customStyle="1" w:styleId="976951EA452145AD992BE93E0040D399">
    <w:name w:val="976951EA452145AD992BE93E0040D399"/>
    <w:rsid w:val="00415970"/>
    <w:rPr>
      <w:lang w:val="en-SG" w:eastAsia="en-SG"/>
    </w:rPr>
  </w:style>
  <w:style w:type="paragraph" w:customStyle="1" w:styleId="ABD998C690CC43D393CE28E573D3BB3E">
    <w:name w:val="ABD998C690CC43D393CE28E573D3BB3E"/>
    <w:rsid w:val="00415970"/>
    <w:rPr>
      <w:lang w:val="en-SG" w:eastAsia="en-SG"/>
    </w:rPr>
  </w:style>
  <w:style w:type="paragraph" w:customStyle="1" w:styleId="7D596CDFE53E4147B6A3BAAF64199942">
    <w:name w:val="7D596CDFE53E4147B6A3BAAF64199942"/>
    <w:rsid w:val="00415970"/>
    <w:rPr>
      <w:lang w:val="en-SG" w:eastAsia="en-SG"/>
    </w:rPr>
  </w:style>
  <w:style w:type="paragraph" w:customStyle="1" w:styleId="AE506FF94697427FBBDDB5B17B3AC75E">
    <w:name w:val="AE506FF94697427FBBDDB5B17B3AC75E"/>
    <w:rsid w:val="00415970"/>
    <w:rPr>
      <w:lang w:val="en-SG" w:eastAsia="en-SG"/>
    </w:rPr>
  </w:style>
  <w:style w:type="paragraph" w:customStyle="1" w:styleId="091A8FE6946B40138C79B26FA0906ECF">
    <w:name w:val="091A8FE6946B40138C79B26FA0906ECF"/>
    <w:rsid w:val="00415970"/>
    <w:rPr>
      <w:lang w:val="en-SG" w:eastAsia="en-SG"/>
    </w:rPr>
  </w:style>
  <w:style w:type="paragraph" w:customStyle="1" w:styleId="7BD951055E48422A82B6656CF536B11A">
    <w:name w:val="7BD951055E48422A82B6656CF536B11A"/>
    <w:rsid w:val="00415970"/>
    <w:rPr>
      <w:lang w:val="en-SG" w:eastAsia="en-SG"/>
    </w:rPr>
  </w:style>
  <w:style w:type="paragraph" w:customStyle="1" w:styleId="014B19D8D0CF47D999902D4D5AF1D698">
    <w:name w:val="014B19D8D0CF47D999902D4D5AF1D698"/>
    <w:rsid w:val="00415970"/>
    <w:rPr>
      <w:lang w:val="en-SG" w:eastAsia="en-SG"/>
    </w:rPr>
  </w:style>
  <w:style w:type="paragraph" w:customStyle="1" w:styleId="D763BC1F6F4F48E5A2050AD1E1824AFF">
    <w:name w:val="D763BC1F6F4F48E5A2050AD1E1824AFF"/>
    <w:rsid w:val="00415970"/>
    <w:rPr>
      <w:lang w:val="en-SG" w:eastAsia="en-SG"/>
    </w:rPr>
  </w:style>
  <w:style w:type="paragraph" w:customStyle="1" w:styleId="F8DF1F559BB948C0BCF65E1D14E92D98">
    <w:name w:val="F8DF1F559BB948C0BCF65E1D14E92D98"/>
    <w:rsid w:val="00415970"/>
    <w:rPr>
      <w:lang w:val="en-SG" w:eastAsia="en-SG"/>
    </w:rPr>
  </w:style>
  <w:style w:type="paragraph" w:customStyle="1" w:styleId="4DA1C3A8CAA849CE99F96E193160CEBD">
    <w:name w:val="4DA1C3A8CAA849CE99F96E193160CEBD"/>
    <w:rsid w:val="00415970"/>
    <w:rPr>
      <w:lang w:val="en-SG" w:eastAsia="en-SG"/>
    </w:rPr>
  </w:style>
  <w:style w:type="paragraph" w:customStyle="1" w:styleId="3D00045F28514CFEAD544C714506AE0F">
    <w:name w:val="3D00045F28514CFEAD544C714506AE0F"/>
    <w:rsid w:val="00415970"/>
    <w:rPr>
      <w:lang w:val="en-SG" w:eastAsia="en-SG"/>
    </w:rPr>
  </w:style>
  <w:style w:type="paragraph" w:customStyle="1" w:styleId="BF479BC4BE0A4FDB91406EF6F3BEA326">
    <w:name w:val="BF479BC4BE0A4FDB91406EF6F3BEA326"/>
    <w:rsid w:val="00415970"/>
    <w:rPr>
      <w:lang w:val="en-SG" w:eastAsia="en-SG"/>
    </w:rPr>
  </w:style>
  <w:style w:type="paragraph" w:customStyle="1" w:styleId="D30D36A290D8466FAE275ECC797AB979">
    <w:name w:val="D30D36A290D8466FAE275ECC797AB979"/>
    <w:rsid w:val="00415970"/>
    <w:rPr>
      <w:lang w:val="en-SG" w:eastAsia="en-SG"/>
    </w:rPr>
  </w:style>
  <w:style w:type="paragraph" w:customStyle="1" w:styleId="C84D295FA0CD411E9999D217E9EE1C3F">
    <w:name w:val="C84D295FA0CD411E9999D217E9EE1C3F"/>
    <w:rsid w:val="00415970"/>
    <w:rPr>
      <w:lang w:val="en-SG" w:eastAsia="en-SG"/>
    </w:rPr>
  </w:style>
  <w:style w:type="paragraph" w:customStyle="1" w:styleId="B74A422DC73847FCA52A0A2B2C17F5A0">
    <w:name w:val="B74A422DC73847FCA52A0A2B2C17F5A0"/>
    <w:rsid w:val="00415970"/>
    <w:rPr>
      <w:lang w:val="en-SG" w:eastAsia="en-SG"/>
    </w:rPr>
  </w:style>
  <w:style w:type="paragraph" w:customStyle="1" w:styleId="1F416D48FBAA45A0AC914AC32924BE5A">
    <w:name w:val="1F416D48FBAA45A0AC914AC32924BE5A"/>
    <w:rsid w:val="00415970"/>
    <w:rPr>
      <w:lang w:val="en-SG" w:eastAsia="en-SG"/>
    </w:rPr>
  </w:style>
  <w:style w:type="paragraph" w:customStyle="1" w:styleId="D12FD9FB7C36486E86DA6FABEF2FBC78">
    <w:name w:val="D12FD9FB7C36486E86DA6FABEF2FBC78"/>
    <w:rsid w:val="00415970"/>
    <w:rPr>
      <w:lang w:val="en-SG" w:eastAsia="en-SG"/>
    </w:rPr>
  </w:style>
  <w:style w:type="paragraph" w:customStyle="1" w:styleId="21CC2CC8E9FD44F1BE33431BC359C392">
    <w:name w:val="21CC2CC8E9FD44F1BE33431BC359C392"/>
    <w:rsid w:val="00415970"/>
    <w:rPr>
      <w:lang w:val="en-SG" w:eastAsia="en-SG"/>
    </w:rPr>
  </w:style>
  <w:style w:type="paragraph" w:customStyle="1" w:styleId="0726BCA5319A46DC9D923470628C2A74">
    <w:name w:val="0726BCA5319A46DC9D923470628C2A74"/>
    <w:rsid w:val="00415970"/>
    <w:rPr>
      <w:lang w:val="en-SG" w:eastAsia="en-SG"/>
    </w:rPr>
  </w:style>
  <w:style w:type="paragraph" w:customStyle="1" w:styleId="2AD1615713F746E581C66672EE286145">
    <w:name w:val="2AD1615713F746E581C66672EE286145"/>
    <w:rsid w:val="00415970"/>
    <w:rPr>
      <w:lang w:val="en-SG" w:eastAsia="en-SG"/>
    </w:rPr>
  </w:style>
  <w:style w:type="paragraph" w:customStyle="1" w:styleId="5C6D80C1DD744ECA8CACAC03D8FC1A49">
    <w:name w:val="5C6D80C1DD744ECA8CACAC03D8FC1A49"/>
    <w:rsid w:val="00415970"/>
    <w:rPr>
      <w:lang w:val="en-SG" w:eastAsia="en-SG"/>
    </w:rPr>
  </w:style>
  <w:style w:type="paragraph" w:customStyle="1" w:styleId="7989944173E242C7B6C5CE10D3858606">
    <w:name w:val="7989944173E242C7B6C5CE10D3858606"/>
    <w:rsid w:val="00415970"/>
    <w:rPr>
      <w:lang w:val="en-SG" w:eastAsia="en-SG"/>
    </w:rPr>
  </w:style>
  <w:style w:type="paragraph" w:customStyle="1" w:styleId="0ECDB54173A243979453754B4B7F88BE">
    <w:name w:val="0ECDB54173A243979453754B4B7F88BE"/>
    <w:rsid w:val="00415970"/>
    <w:rPr>
      <w:lang w:val="en-SG" w:eastAsia="en-SG"/>
    </w:rPr>
  </w:style>
  <w:style w:type="paragraph" w:customStyle="1" w:styleId="3AE2600143C741B398395F3C882406CD">
    <w:name w:val="3AE2600143C741B398395F3C882406CD"/>
    <w:rsid w:val="00415970"/>
    <w:rPr>
      <w:lang w:val="en-SG" w:eastAsia="en-SG"/>
    </w:rPr>
  </w:style>
  <w:style w:type="paragraph" w:customStyle="1" w:styleId="C6F6633400044DDBB65F0243050202E2">
    <w:name w:val="C6F6633400044DDBB65F0243050202E2"/>
    <w:rsid w:val="00415970"/>
    <w:rPr>
      <w:lang w:val="en-SG" w:eastAsia="en-SG"/>
    </w:rPr>
  </w:style>
  <w:style w:type="paragraph" w:customStyle="1" w:styleId="4C59153901B942CB91408F6F96EF97B6">
    <w:name w:val="4C59153901B942CB91408F6F96EF97B6"/>
    <w:rsid w:val="00415970"/>
    <w:rPr>
      <w:lang w:val="en-SG" w:eastAsia="en-SG"/>
    </w:rPr>
  </w:style>
  <w:style w:type="paragraph" w:customStyle="1" w:styleId="00314A5824174880998D58AD9D4F0F59">
    <w:name w:val="00314A5824174880998D58AD9D4F0F59"/>
    <w:rsid w:val="00415970"/>
    <w:rPr>
      <w:lang w:val="en-SG" w:eastAsia="en-SG"/>
    </w:rPr>
  </w:style>
  <w:style w:type="paragraph" w:customStyle="1" w:styleId="F72C1B8A56614E569E4823E3354CC03B">
    <w:name w:val="F72C1B8A56614E569E4823E3354CC03B"/>
    <w:rsid w:val="00415970"/>
    <w:rPr>
      <w:lang w:val="en-SG" w:eastAsia="en-SG"/>
    </w:rPr>
  </w:style>
  <w:style w:type="paragraph" w:customStyle="1" w:styleId="DE01E910790147EC9BF3BCDF5E70263A">
    <w:name w:val="DE01E910790147EC9BF3BCDF5E70263A"/>
    <w:rsid w:val="00415970"/>
    <w:rPr>
      <w:lang w:val="en-SG" w:eastAsia="en-SG"/>
    </w:rPr>
  </w:style>
  <w:style w:type="paragraph" w:customStyle="1" w:styleId="39E8FC6179254186B8F4B9E3AA201145">
    <w:name w:val="39E8FC6179254186B8F4B9E3AA201145"/>
    <w:rsid w:val="00415970"/>
    <w:rPr>
      <w:lang w:val="en-SG" w:eastAsia="en-SG"/>
    </w:rPr>
  </w:style>
  <w:style w:type="paragraph" w:customStyle="1" w:styleId="9EFD5095C07249A89AF1109E7989BCDD">
    <w:name w:val="9EFD5095C07249A89AF1109E7989BCDD"/>
    <w:rsid w:val="00415970"/>
    <w:rPr>
      <w:lang w:val="en-SG" w:eastAsia="en-SG"/>
    </w:rPr>
  </w:style>
  <w:style w:type="paragraph" w:customStyle="1" w:styleId="28551F8035FA49D9983181F0E663834C">
    <w:name w:val="28551F8035FA49D9983181F0E663834C"/>
    <w:rsid w:val="00415970"/>
    <w:rPr>
      <w:lang w:val="en-SG" w:eastAsia="en-SG"/>
    </w:rPr>
  </w:style>
  <w:style w:type="paragraph" w:customStyle="1" w:styleId="92A1A603947F4A36A4677EF5B6D88AA1">
    <w:name w:val="92A1A603947F4A36A4677EF5B6D88AA1"/>
    <w:rsid w:val="00415970"/>
    <w:rPr>
      <w:lang w:val="en-SG" w:eastAsia="en-SG"/>
    </w:rPr>
  </w:style>
  <w:style w:type="paragraph" w:customStyle="1" w:styleId="7207EDD492D74EECA4621CB084BB2045">
    <w:name w:val="7207EDD492D74EECA4621CB084BB2045"/>
    <w:rsid w:val="00415970"/>
    <w:rPr>
      <w:lang w:val="en-SG" w:eastAsia="en-SG"/>
    </w:rPr>
  </w:style>
  <w:style w:type="paragraph" w:customStyle="1" w:styleId="AC05DC3244174B0699665C6F03E61274">
    <w:name w:val="AC05DC3244174B0699665C6F03E61274"/>
    <w:rsid w:val="00415970"/>
    <w:rPr>
      <w:lang w:val="en-SG" w:eastAsia="en-SG"/>
    </w:rPr>
  </w:style>
  <w:style w:type="paragraph" w:customStyle="1" w:styleId="10D1C0B09BA549C2B87513A350804117">
    <w:name w:val="10D1C0B09BA549C2B87513A350804117"/>
    <w:rsid w:val="00415970"/>
    <w:rPr>
      <w:lang w:val="en-SG" w:eastAsia="en-SG"/>
    </w:rPr>
  </w:style>
  <w:style w:type="paragraph" w:customStyle="1" w:styleId="AC1963C27B884E98BABA3D5077D842AF">
    <w:name w:val="AC1963C27B884E98BABA3D5077D842AF"/>
    <w:rsid w:val="00415970"/>
    <w:rPr>
      <w:lang w:val="en-SG" w:eastAsia="en-SG"/>
    </w:rPr>
  </w:style>
  <w:style w:type="paragraph" w:customStyle="1" w:styleId="C3697EE215F441028CCDF5442065174B">
    <w:name w:val="C3697EE215F441028CCDF5442065174B"/>
    <w:rsid w:val="00415970"/>
    <w:rPr>
      <w:lang w:val="en-SG" w:eastAsia="en-SG"/>
    </w:rPr>
  </w:style>
  <w:style w:type="paragraph" w:customStyle="1" w:styleId="8D4CA55367CF4D8DA751A2AB45348A54">
    <w:name w:val="8D4CA55367CF4D8DA751A2AB45348A54"/>
    <w:rsid w:val="00415970"/>
    <w:rPr>
      <w:lang w:val="en-SG" w:eastAsia="en-SG"/>
    </w:rPr>
  </w:style>
  <w:style w:type="paragraph" w:customStyle="1" w:styleId="82AA48814AA54AC7BB9108FB2A959D3C">
    <w:name w:val="82AA48814AA54AC7BB9108FB2A959D3C"/>
    <w:rsid w:val="00415970"/>
    <w:rPr>
      <w:lang w:val="en-SG" w:eastAsia="en-SG"/>
    </w:rPr>
  </w:style>
  <w:style w:type="paragraph" w:customStyle="1" w:styleId="CA553A0B67E444269BF5ACF6AC767B10">
    <w:name w:val="CA553A0B67E444269BF5ACF6AC767B10"/>
    <w:rsid w:val="00415970"/>
    <w:rPr>
      <w:lang w:val="en-SG" w:eastAsia="en-SG"/>
    </w:rPr>
  </w:style>
  <w:style w:type="paragraph" w:customStyle="1" w:styleId="D1ED7D87E4A7431C9E0709A98A0C4B81">
    <w:name w:val="D1ED7D87E4A7431C9E0709A98A0C4B81"/>
    <w:rsid w:val="00415970"/>
    <w:rPr>
      <w:lang w:val="en-SG" w:eastAsia="en-SG"/>
    </w:rPr>
  </w:style>
  <w:style w:type="paragraph" w:customStyle="1" w:styleId="FED3D4E054114BE0BB2DF1616B8ECF51">
    <w:name w:val="FED3D4E054114BE0BB2DF1616B8ECF51"/>
    <w:rsid w:val="00415970"/>
    <w:rPr>
      <w:lang w:val="en-SG" w:eastAsia="en-SG"/>
    </w:rPr>
  </w:style>
  <w:style w:type="paragraph" w:customStyle="1" w:styleId="59C921924BEA44BEBE400C6534E81044">
    <w:name w:val="59C921924BEA44BEBE400C6534E81044"/>
    <w:rsid w:val="00415970"/>
    <w:rPr>
      <w:lang w:val="en-SG" w:eastAsia="en-SG"/>
    </w:rPr>
  </w:style>
  <w:style w:type="paragraph" w:customStyle="1" w:styleId="485D2E7053814032ACA57CC7AE937487">
    <w:name w:val="485D2E7053814032ACA57CC7AE937487"/>
    <w:rsid w:val="00415970"/>
    <w:rPr>
      <w:lang w:val="en-SG" w:eastAsia="en-SG"/>
    </w:rPr>
  </w:style>
  <w:style w:type="paragraph" w:customStyle="1" w:styleId="E2688F278A7C4D8F9BF4336780D68AD5">
    <w:name w:val="E2688F278A7C4D8F9BF4336780D68AD5"/>
    <w:rsid w:val="00415970"/>
    <w:rPr>
      <w:lang w:val="en-SG" w:eastAsia="en-SG"/>
    </w:rPr>
  </w:style>
  <w:style w:type="paragraph" w:customStyle="1" w:styleId="A548159289214A4DAB19870580F4F935">
    <w:name w:val="A548159289214A4DAB19870580F4F935"/>
    <w:rsid w:val="00415970"/>
    <w:rPr>
      <w:lang w:val="en-SG" w:eastAsia="en-SG"/>
    </w:rPr>
  </w:style>
  <w:style w:type="paragraph" w:customStyle="1" w:styleId="575AC6AED35E496A8B3ABA169D40354A">
    <w:name w:val="575AC6AED35E496A8B3ABA169D40354A"/>
    <w:rsid w:val="00415970"/>
    <w:rPr>
      <w:lang w:val="en-SG" w:eastAsia="en-SG"/>
    </w:rPr>
  </w:style>
  <w:style w:type="paragraph" w:customStyle="1" w:styleId="D5BCD55EF7C8402CBB655C99ECD3F0ED">
    <w:name w:val="D5BCD55EF7C8402CBB655C99ECD3F0ED"/>
    <w:rsid w:val="00415970"/>
    <w:rPr>
      <w:lang w:val="en-SG" w:eastAsia="en-SG"/>
    </w:rPr>
  </w:style>
  <w:style w:type="paragraph" w:customStyle="1" w:styleId="8BE3D9F941A7422D900E183178C64CEA">
    <w:name w:val="8BE3D9F941A7422D900E183178C64CEA"/>
    <w:rsid w:val="00415970"/>
    <w:rPr>
      <w:lang w:val="en-SG" w:eastAsia="en-SG"/>
    </w:rPr>
  </w:style>
  <w:style w:type="paragraph" w:customStyle="1" w:styleId="8BD431523C6E430E9980CE869ACC23DC">
    <w:name w:val="8BD431523C6E430E9980CE869ACC23DC"/>
    <w:rsid w:val="00415970"/>
    <w:rPr>
      <w:lang w:val="en-SG" w:eastAsia="en-SG"/>
    </w:rPr>
  </w:style>
  <w:style w:type="paragraph" w:customStyle="1" w:styleId="D10C6ECBF8664BA084E824D1DE7FFDFD">
    <w:name w:val="D10C6ECBF8664BA084E824D1DE7FFDFD"/>
    <w:rsid w:val="00415970"/>
    <w:rPr>
      <w:lang w:val="en-SG" w:eastAsia="en-SG"/>
    </w:rPr>
  </w:style>
  <w:style w:type="paragraph" w:customStyle="1" w:styleId="51440DEC2D82449EBA2D303B52FDFE18">
    <w:name w:val="51440DEC2D82449EBA2D303B52FDFE18"/>
    <w:rsid w:val="00415970"/>
    <w:rPr>
      <w:lang w:val="en-SG" w:eastAsia="en-SG"/>
    </w:rPr>
  </w:style>
  <w:style w:type="paragraph" w:customStyle="1" w:styleId="8CBB0560D4374103932E2BC02CE15ABE">
    <w:name w:val="8CBB0560D4374103932E2BC02CE15ABE"/>
    <w:rsid w:val="00415970"/>
    <w:rPr>
      <w:lang w:val="en-SG" w:eastAsia="en-SG"/>
    </w:rPr>
  </w:style>
  <w:style w:type="paragraph" w:customStyle="1" w:styleId="A7EE24473F9D46F985EF0A8F45FAD638">
    <w:name w:val="A7EE24473F9D46F985EF0A8F45FAD638"/>
    <w:rsid w:val="00415970"/>
    <w:rPr>
      <w:lang w:val="en-SG" w:eastAsia="en-SG"/>
    </w:rPr>
  </w:style>
  <w:style w:type="paragraph" w:customStyle="1" w:styleId="5FE44899E5654E62A7D65EB77D1AE4E0">
    <w:name w:val="5FE44899E5654E62A7D65EB77D1AE4E0"/>
    <w:rsid w:val="00415970"/>
    <w:rPr>
      <w:lang w:val="en-SG" w:eastAsia="en-SG"/>
    </w:rPr>
  </w:style>
  <w:style w:type="paragraph" w:customStyle="1" w:styleId="9BEC6EB0F9E743C093F1484367CDFDC9">
    <w:name w:val="9BEC6EB0F9E743C093F1484367CDFDC9"/>
    <w:rsid w:val="00415970"/>
    <w:rPr>
      <w:lang w:val="en-SG" w:eastAsia="en-SG"/>
    </w:rPr>
  </w:style>
  <w:style w:type="paragraph" w:customStyle="1" w:styleId="3103AEA06F754770A3E122E21593659D">
    <w:name w:val="3103AEA06F754770A3E122E21593659D"/>
    <w:rsid w:val="00415970"/>
    <w:rPr>
      <w:lang w:val="en-SG" w:eastAsia="en-SG"/>
    </w:rPr>
  </w:style>
  <w:style w:type="paragraph" w:customStyle="1" w:styleId="20A7952136BF4DD7A04A5BB7104F93AE">
    <w:name w:val="20A7952136BF4DD7A04A5BB7104F93AE"/>
    <w:rsid w:val="00415970"/>
    <w:rPr>
      <w:lang w:val="en-SG" w:eastAsia="en-SG"/>
    </w:rPr>
  </w:style>
  <w:style w:type="paragraph" w:customStyle="1" w:styleId="73B29CDCAC8449C1BE815BA9B07D03D1">
    <w:name w:val="73B29CDCAC8449C1BE815BA9B07D03D1"/>
    <w:rsid w:val="00415970"/>
    <w:rPr>
      <w:lang w:val="en-SG" w:eastAsia="en-SG"/>
    </w:rPr>
  </w:style>
  <w:style w:type="paragraph" w:customStyle="1" w:styleId="A2D20E70832C401995BBF5F32C9DD913">
    <w:name w:val="A2D20E70832C401995BBF5F32C9DD913"/>
    <w:rsid w:val="00415970"/>
    <w:rPr>
      <w:lang w:val="en-SG" w:eastAsia="en-SG"/>
    </w:rPr>
  </w:style>
  <w:style w:type="paragraph" w:customStyle="1" w:styleId="D82A87719A7347D190CF10839AA92D9F">
    <w:name w:val="D82A87719A7347D190CF10839AA92D9F"/>
    <w:rsid w:val="00415970"/>
    <w:rPr>
      <w:lang w:val="en-SG" w:eastAsia="en-SG"/>
    </w:rPr>
  </w:style>
  <w:style w:type="paragraph" w:customStyle="1" w:styleId="DD51F72CEE0D41CA97FFDAC5D1CF12E3">
    <w:name w:val="DD51F72CEE0D41CA97FFDAC5D1CF12E3"/>
    <w:rsid w:val="00415970"/>
    <w:rPr>
      <w:lang w:val="en-SG" w:eastAsia="en-SG"/>
    </w:rPr>
  </w:style>
  <w:style w:type="paragraph" w:customStyle="1" w:styleId="1B638A2BE9FA4A5BB7A0721BCCA6DF35">
    <w:name w:val="1B638A2BE9FA4A5BB7A0721BCCA6DF35"/>
    <w:rsid w:val="00415970"/>
    <w:rPr>
      <w:lang w:val="en-SG" w:eastAsia="en-SG"/>
    </w:rPr>
  </w:style>
  <w:style w:type="paragraph" w:customStyle="1" w:styleId="7426230A2AEC4C44A2C684290BA362B5">
    <w:name w:val="7426230A2AEC4C44A2C684290BA362B5"/>
    <w:rsid w:val="00415970"/>
    <w:rPr>
      <w:lang w:val="en-SG" w:eastAsia="en-SG"/>
    </w:rPr>
  </w:style>
  <w:style w:type="paragraph" w:customStyle="1" w:styleId="63C9937AAC0D4C37B8A6EE770DEEE01C">
    <w:name w:val="63C9937AAC0D4C37B8A6EE770DEEE01C"/>
    <w:rsid w:val="00415970"/>
    <w:rPr>
      <w:lang w:val="en-SG" w:eastAsia="en-SG"/>
    </w:rPr>
  </w:style>
  <w:style w:type="paragraph" w:customStyle="1" w:styleId="A0254FAB4FD54C1A92209A2B8C1A3AC2">
    <w:name w:val="A0254FAB4FD54C1A92209A2B8C1A3AC2"/>
    <w:rsid w:val="00415970"/>
    <w:rPr>
      <w:lang w:val="en-SG" w:eastAsia="en-SG"/>
    </w:rPr>
  </w:style>
  <w:style w:type="paragraph" w:customStyle="1" w:styleId="16CF7E43B01446408AB186E2AC8FD405">
    <w:name w:val="16CF7E43B01446408AB186E2AC8FD405"/>
    <w:rsid w:val="00415970"/>
    <w:rPr>
      <w:lang w:val="en-SG" w:eastAsia="en-SG"/>
    </w:rPr>
  </w:style>
  <w:style w:type="paragraph" w:customStyle="1" w:styleId="51D0F2235EE240B3BC1C09481A414E6F">
    <w:name w:val="51D0F2235EE240B3BC1C09481A414E6F"/>
    <w:rsid w:val="00415970"/>
    <w:rPr>
      <w:lang w:val="en-SG" w:eastAsia="en-SG"/>
    </w:rPr>
  </w:style>
  <w:style w:type="paragraph" w:customStyle="1" w:styleId="081B19F91E5B40D4A08C4C869FC63415">
    <w:name w:val="081B19F91E5B40D4A08C4C869FC63415"/>
    <w:rsid w:val="00415970"/>
    <w:rPr>
      <w:lang w:val="en-SG" w:eastAsia="en-SG"/>
    </w:rPr>
  </w:style>
  <w:style w:type="paragraph" w:customStyle="1" w:styleId="2AB7DE7398E44393B4FDE35FDECCC541">
    <w:name w:val="2AB7DE7398E44393B4FDE35FDECCC541"/>
    <w:rsid w:val="00415970"/>
    <w:rPr>
      <w:lang w:val="en-SG" w:eastAsia="en-SG"/>
    </w:rPr>
  </w:style>
  <w:style w:type="paragraph" w:customStyle="1" w:styleId="9C4C1BA4F8694AED8C8996276C51D2A6">
    <w:name w:val="9C4C1BA4F8694AED8C8996276C51D2A6"/>
    <w:rsid w:val="00415970"/>
    <w:rPr>
      <w:lang w:val="en-SG" w:eastAsia="en-SG"/>
    </w:rPr>
  </w:style>
  <w:style w:type="paragraph" w:customStyle="1" w:styleId="468FD826B96B4A568E4332958C25E0EF">
    <w:name w:val="468FD826B96B4A568E4332958C25E0EF"/>
    <w:rsid w:val="00415970"/>
    <w:rPr>
      <w:lang w:val="en-SG" w:eastAsia="en-SG"/>
    </w:rPr>
  </w:style>
  <w:style w:type="paragraph" w:customStyle="1" w:styleId="2E61CB28916C4391AB94E13BA09AC11A">
    <w:name w:val="2E61CB28916C4391AB94E13BA09AC11A"/>
    <w:rsid w:val="00415970"/>
    <w:rPr>
      <w:lang w:val="en-SG" w:eastAsia="en-SG"/>
    </w:rPr>
  </w:style>
  <w:style w:type="paragraph" w:customStyle="1" w:styleId="CAF90F60C3DD4F5BB7F0C1DBC2E85B6F">
    <w:name w:val="CAF90F60C3DD4F5BB7F0C1DBC2E85B6F"/>
    <w:rsid w:val="00415970"/>
    <w:rPr>
      <w:lang w:val="en-SG" w:eastAsia="en-SG"/>
    </w:rPr>
  </w:style>
  <w:style w:type="paragraph" w:customStyle="1" w:styleId="4520F3A7FE3940AA96D1EE871E71B76A">
    <w:name w:val="4520F3A7FE3940AA96D1EE871E71B76A"/>
    <w:rsid w:val="00415970"/>
    <w:rPr>
      <w:lang w:val="en-SG" w:eastAsia="en-SG"/>
    </w:rPr>
  </w:style>
  <w:style w:type="paragraph" w:customStyle="1" w:styleId="64D0BAB3E6504F6BAF815842E4EDABC3">
    <w:name w:val="64D0BAB3E6504F6BAF815842E4EDABC3"/>
    <w:rsid w:val="00415970"/>
    <w:rPr>
      <w:lang w:val="en-SG" w:eastAsia="en-SG"/>
    </w:rPr>
  </w:style>
  <w:style w:type="paragraph" w:customStyle="1" w:styleId="736E7F06526F4048BF07CBA6519590AD">
    <w:name w:val="736E7F06526F4048BF07CBA6519590AD"/>
    <w:rsid w:val="00415970"/>
    <w:rPr>
      <w:lang w:val="en-SG" w:eastAsia="en-SG"/>
    </w:rPr>
  </w:style>
  <w:style w:type="paragraph" w:customStyle="1" w:styleId="A09224DF0D544C94B384C102BEB6A200">
    <w:name w:val="A09224DF0D544C94B384C102BEB6A200"/>
    <w:rsid w:val="00415970"/>
    <w:rPr>
      <w:lang w:val="en-SG" w:eastAsia="en-SG"/>
    </w:rPr>
  </w:style>
  <w:style w:type="paragraph" w:customStyle="1" w:styleId="ED7999B1CC6747E4AD96F20F51500FCE">
    <w:name w:val="ED7999B1CC6747E4AD96F20F51500FCE"/>
    <w:rsid w:val="00415970"/>
    <w:rPr>
      <w:lang w:val="en-SG" w:eastAsia="en-SG"/>
    </w:rPr>
  </w:style>
  <w:style w:type="paragraph" w:customStyle="1" w:styleId="39E8F4E162EE4357B4C5012BCBEF05CD">
    <w:name w:val="39E8F4E162EE4357B4C5012BCBEF05CD"/>
    <w:rsid w:val="00415970"/>
    <w:rPr>
      <w:lang w:val="en-SG" w:eastAsia="en-SG"/>
    </w:rPr>
  </w:style>
  <w:style w:type="paragraph" w:customStyle="1" w:styleId="C39084F8E9D347669366EE8E2DE307BC">
    <w:name w:val="C39084F8E9D347669366EE8E2DE307BC"/>
    <w:rsid w:val="00415970"/>
    <w:rPr>
      <w:lang w:val="en-SG" w:eastAsia="en-SG"/>
    </w:rPr>
  </w:style>
  <w:style w:type="paragraph" w:customStyle="1" w:styleId="EE40F6F245BA41EB8C8F1509589615B8">
    <w:name w:val="EE40F6F245BA41EB8C8F1509589615B8"/>
    <w:rsid w:val="00415970"/>
    <w:rPr>
      <w:lang w:val="en-SG" w:eastAsia="en-SG"/>
    </w:rPr>
  </w:style>
  <w:style w:type="paragraph" w:customStyle="1" w:styleId="4D63941ADBE448EC91023009B8F1FDC3">
    <w:name w:val="4D63941ADBE448EC91023009B8F1FDC3"/>
    <w:rsid w:val="00415970"/>
    <w:rPr>
      <w:lang w:val="en-SG" w:eastAsia="en-SG"/>
    </w:rPr>
  </w:style>
  <w:style w:type="paragraph" w:customStyle="1" w:styleId="2624317E147B42C8841AA51AD262DE53">
    <w:name w:val="2624317E147B42C8841AA51AD262DE53"/>
    <w:rsid w:val="00415970"/>
    <w:rPr>
      <w:lang w:val="en-SG" w:eastAsia="en-SG"/>
    </w:rPr>
  </w:style>
  <w:style w:type="paragraph" w:customStyle="1" w:styleId="48CA67D1DFC34765B942389E34F9BE85">
    <w:name w:val="48CA67D1DFC34765B942389E34F9BE85"/>
    <w:rsid w:val="00415970"/>
    <w:rPr>
      <w:lang w:val="en-SG" w:eastAsia="en-SG"/>
    </w:rPr>
  </w:style>
  <w:style w:type="paragraph" w:customStyle="1" w:styleId="CDA1A3CE45184504A65A7D187D2CCAE5">
    <w:name w:val="CDA1A3CE45184504A65A7D187D2CCAE5"/>
    <w:rsid w:val="00415970"/>
    <w:rPr>
      <w:lang w:val="en-SG" w:eastAsia="en-SG"/>
    </w:rPr>
  </w:style>
  <w:style w:type="paragraph" w:customStyle="1" w:styleId="6FD680D3A3BD4B249B82519AB197992B">
    <w:name w:val="6FD680D3A3BD4B249B82519AB197992B"/>
    <w:rsid w:val="00415970"/>
    <w:rPr>
      <w:lang w:val="en-SG" w:eastAsia="en-SG"/>
    </w:rPr>
  </w:style>
  <w:style w:type="paragraph" w:customStyle="1" w:styleId="027505337D5548499DB6018CD4C8C8F5">
    <w:name w:val="027505337D5548499DB6018CD4C8C8F5"/>
    <w:rsid w:val="00415970"/>
    <w:rPr>
      <w:lang w:val="en-SG" w:eastAsia="en-SG"/>
    </w:rPr>
  </w:style>
  <w:style w:type="paragraph" w:customStyle="1" w:styleId="CCA37FD36A92416A9EB92AFBEF732E8C">
    <w:name w:val="CCA37FD36A92416A9EB92AFBEF732E8C"/>
    <w:rsid w:val="00415970"/>
    <w:rPr>
      <w:lang w:val="en-SG" w:eastAsia="en-SG"/>
    </w:rPr>
  </w:style>
  <w:style w:type="paragraph" w:customStyle="1" w:styleId="ECCC5FFC94E545A4B4859CF42BE6DAE5">
    <w:name w:val="ECCC5FFC94E545A4B4859CF42BE6DAE5"/>
    <w:rsid w:val="00415970"/>
    <w:rPr>
      <w:lang w:val="en-SG" w:eastAsia="en-SG"/>
    </w:rPr>
  </w:style>
  <w:style w:type="paragraph" w:customStyle="1" w:styleId="678D05AC49E94CF7B43C339356980D10">
    <w:name w:val="678D05AC49E94CF7B43C339356980D10"/>
    <w:rsid w:val="00415970"/>
    <w:rPr>
      <w:lang w:val="en-SG" w:eastAsia="en-SG"/>
    </w:rPr>
  </w:style>
  <w:style w:type="paragraph" w:customStyle="1" w:styleId="764E4A77BA3C4C40B004B2324AFF766D">
    <w:name w:val="764E4A77BA3C4C40B004B2324AFF766D"/>
    <w:rsid w:val="00415970"/>
    <w:rPr>
      <w:lang w:val="en-SG" w:eastAsia="en-SG"/>
    </w:rPr>
  </w:style>
  <w:style w:type="paragraph" w:customStyle="1" w:styleId="53A9B76C2D664208A8A2BC3504E122DB">
    <w:name w:val="53A9B76C2D664208A8A2BC3504E122DB"/>
    <w:rsid w:val="00415970"/>
    <w:rPr>
      <w:lang w:val="en-SG" w:eastAsia="en-SG"/>
    </w:rPr>
  </w:style>
  <w:style w:type="paragraph" w:customStyle="1" w:styleId="8B05A388873E4D64BBBF64C201335FA2">
    <w:name w:val="8B05A388873E4D64BBBF64C201335FA2"/>
    <w:rsid w:val="00415970"/>
    <w:rPr>
      <w:lang w:val="en-SG" w:eastAsia="en-SG"/>
    </w:rPr>
  </w:style>
  <w:style w:type="paragraph" w:customStyle="1" w:styleId="6D85D29CA715414D89C03A5427F4EB24">
    <w:name w:val="6D85D29CA715414D89C03A5427F4EB24"/>
    <w:rsid w:val="00415970"/>
    <w:rPr>
      <w:lang w:val="en-SG" w:eastAsia="en-SG"/>
    </w:rPr>
  </w:style>
  <w:style w:type="paragraph" w:customStyle="1" w:styleId="E9855E9CEAF947D187A9F1549BEF12F7">
    <w:name w:val="E9855E9CEAF947D187A9F1549BEF12F7"/>
    <w:rsid w:val="00415970"/>
    <w:rPr>
      <w:lang w:val="en-SG" w:eastAsia="en-SG"/>
    </w:rPr>
  </w:style>
  <w:style w:type="paragraph" w:customStyle="1" w:styleId="FE1DE52747CE4390A8F88D8CD51B676D">
    <w:name w:val="FE1DE52747CE4390A8F88D8CD51B676D"/>
    <w:rsid w:val="00415970"/>
    <w:rPr>
      <w:lang w:val="en-SG" w:eastAsia="en-SG"/>
    </w:rPr>
  </w:style>
  <w:style w:type="paragraph" w:customStyle="1" w:styleId="9B40A0B2EB6A437AAD4F91B71E1D8337">
    <w:name w:val="9B40A0B2EB6A437AAD4F91B71E1D8337"/>
    <w:rsid w:val="00415970"/>
    <w:rPr>
      <w:lang w:val="en-SG" w:eastAsia="en-SG"/>
    </w:rPr>
  </w:style>
  <w:style w:type="paragraph" w:customStyle="1" w:styleId="6635AAC109214E8EA1134980FC5DE111">
    <w:name w:val="6635AAC109214E8EA1134980FC5DE111"/>
    <w:rsid w:val="00415970"/>
    <w:rPr>
      <w:lang w:val="en-SG" w:eastAsia="en-SG"/>
    </w:rPr>
  </w:style>
  <w:style w:type="paragraph" w:customStyle="1" w:styleId="E0A89643EC93460991EEA1EB0347C24B">
    <w:name w:val="E0A89643EC93460991EEA1EB0347C24B"/>
    <w:rsid w:val="00415970"/>
    <w:rPr>
      <w:lang w:val="en-SG" w:eastAsia="en-SG"/>
    </w:rPr>
  </w:style>
  <w:style w:type="paragraph" w:customStyle="1" w:styleId="4EB052A18248453FAC33006CAD872408">
    <w:name w:val="4EB052A18248453FAC33006CAD872408"/>
    <w:rsid w:val="00415970"/>
    <w:rPr>
      <w:lang w:val="en-SG" w:eastAsia="en-SG"/>
    </w:rPr>
  </w:style>
  <w:style w:type="paragraph" w:customStyle="1" w:styleId="5219EBF3BE4E4CDBB6F1CDC38C419FF2">
    <w:name w:val="5219EBF3BE4E4CDBB6F1CDC38C419FF2"/>
    <w:rsid w:val="00415970"/>
    <w:rPr>
      <w:lang w:val="en-SG" w:eastAsia="en-SG"/>
    </w:rPr>
  </w:style>
  <w:style w:type="paragraph" w:customStyle="1" w:styleId="59324846737F4ED497F5E4C58615281D">
    <w:name w:val="59324846737F4ED497F5E4C58615281D"/>
    <w:rsid w:val="00415970"/>
    <w:rPr>
      <w:lang w:val="en-SG" w:eastAsia="en-SG"/>
    </w:rPr>
  </w:style>
  <w:style w:type="paragraph" w:customStyle="1" w:styleId="247A363623B6438DA82FCA675CA60A67">
    <w:name w:val="247A363623B6438DA82FCA675CA60A67"/>
    <w:rsid w:val="00415970"/>
    <w:rPr>
      <w:lang w:val="en-SG" w:eastAsia="en-SG"/>
    </w:rPr>
  </w:style>
  <w:style w:type="paragraph" w:customStyle="1" w:styleId="1648EED54D0943F7AB3A9EAF612A8E4F">
    <w:name w:val="1648EED54D0943F7AB3A9EAF612A8E4F"/>
    <w:rsid w:val="00415970"/>
    <w:rPr>
      <w:lang w:val="en-SG" w:eastAsia="en-SG"/>
    </w:rPr>
  </w:style>
  <w:style w:type="paragraph" w:customStyle="1" w:styleId="3EBA9B434D2C4EB88990EE6F74107B8F">
    <w:name w:val="3EBA9B434D2C4EB88990EE6F74107B8F"/>
    <w:rsid w:val="00415970"/>
    <w:rPr>
      <w:lang w:val="en-SG" w:eastAsia="en-SG"/>
    </w:rPr>
  </w:style>
  <w:style w:type="paragraph" w:customStyle="1" w:styleId="48D2650889DD47FAAD2524B3D4BED63F">
    <w:name w:val="48D2650889DD47FAAD2524B3D4BED63F"/>
    <w:rsid w:val="00415970"/>
    <w:rPr>
      <w:lang w:val="en-SG" w:eastAsia="en-SG"/>
    </w:rPr>
  </w:style>
  <w:style w:type="paragraph" w:customStyle="1" w:styleId="BEACED02B7B64FD6ADE96DA623CACF02">
    <w:name w:val="BEACED02B7B64FD6ADE96DA623CACF02"/>
    <w:rsid w:val="00415970"/>
    <w:rPr>
      <w:lang w:val="en-SG" w:eastAsia="en-SG"/>
    </w:rPr>
  </w:style>
  <w:style w:type="paragraph" w:customStyle="1" w:styleId="5DDE870E6B094543B2B672B26EAF78A5">
    <w:name w:val="5DDE870E6B094543B2B672B26EAF78A5"/>
    <w:rsid w:val="00415970"/>
    <w:rPr>
      <w:lang w:val="en-SG" w:eastAsia="en-SG"/>
    </w:rPr>
  </w:style>
  <w:style w:type="paragraph" w:customStyle="1" w:styleId="B368E11D22A34D43BFF6652ECA231532">
    <w:name w:val="B368E11D22A34D43BFF6652ECA231532"/>
    <w:rsid w:val="00415970"/>
    <w:rPr>
      <w:lang w:val="en-SG" w:eastAsia="en-SG"/>
    </w:rPr>
  </w:style>
  <w:style w:type="paragraph" w:customStyle="1" w:styleId="7EF94FB8988A429D9644507A49031DD5">
    <w:name w:val="7EF94FB8988A429D9644507A49031DD5"/>
    <w:rsid w:val="00415970"/>
    <w:rPr>
      <w:lang w:val="en-SG" w:eastAsia="en-SG"/>
    </w:rPr>
  </w:style>
  <w:style w:type="paragraph" w:customStyle="1" w:styleId="0B90E467D014476F8F97BCE5907C0923">
    <w:name w:val="0B90E467D014476F8F97BCE5907C0923"/>
    <w:rsid w:val="00415970"/>
    <w:rPr>
      <w:lang w:val="en-SG" w:eastAsia="en-SG"/>
    </w:rPr>
  </w:style>
  <w:style w:type="paragraph" w:customStyle="1" w:styleId="1B80FC4E3A9747679B3105E6D19129E0">
    <w:name w:val="1B80FC4E3A9747679B3105E6D19129E0"/>
    <w:rsid w:val="00415970"/>
    <w:rPr>
      <w:lang w:val="en-SG" w:eastAsia="en-SG"/>
    </w:rPr>
  </w:style>
  <w:style w:type="paragraph" w:customStyle="1" w:styleId="7B147412068C47DAA7E63E3C1DEE4014">
    <w:name w:val="7B147412068C47DAA7E63E3C1DEE4014"/>
    <w:rsid w:val="00415970"/>
    <w:rPr>
      <w:lang w:val="en-SG" w:eastAsia="en-SG"/>
    </w:rPr>
  </w:style>
  <w:style w:type="paragraph" w:customStyle="1" w:styleId="5A8971345A784BA2B94B816D65EA4544">
    <w:name w:val="5A8971345A784BA2B94B816D65EA4544"/>
    <w:rsid w:val="00415970"/>
    <w:rPr>
      <w:lang w:val="en-SG" w:eastAsia="en-SG"/>
    </w:rPr>
  </w:style>
  <w:style w:type="paragraph" w:customStyle="1" w:styleId="9639BB2BAE8A4AECBBF47ADC1058BF7E">
    <w:name w:val="9639BB2BAE8A4AECBBF47ADC1058BF7E"/>
    <w:rsid w:val="00415970"/>
    <w:rPr>
      <w:lang w:val="en-SG" w:eastAsia="en-SG"/>
    </w:rPr>
  </w:style>
  <w:style w:type="paragraph" w:customStyle="1" w:styleId="E833FCC252D24697876CE02B809B92B6">
    <w:name w:val="E833FCC252D24697876CE02B809B92B6"/>
    <w:rsid w:val="00415970"/>
    <w:rPr>
      <w:lang w:val="en-SG" w:eastAsia="en-SG"/>
    </w:rPr>
  </w:style>
  <w:style w:type="paragraph" w:customStyle="1" w:styleId="1F95E35F2D794A69A4ECC954230DD1A3">
    <w:name w:val="1F95E35F2D794A69A4ECC954230DD1A3"/>
    <w:rsid w:val="00415970"/>
    <w:rPr>
      <w:lang w:val="en-SG" w:eastAsia="en-SG"/>
    </w:rPr>
  </w:style>
  <w:style w:type="paragraph" w:customStyle="1" w:styleId="A7F932093AA6479FBA2681B153F45186">
    <w:name w:val="A7F932093AA6479FBA2681B153F45186"/>
    <w:rsid w:val="00415970"/>
    <w:rPr>
      <w:lang w:val="en-SG" w:eastAsia="en-SG"/>
    </w:rPr>
  </w:style>
  <w:style w:type="paragraph" w:customStyle="1" w:styleId="34ECE75DA091448AB670085734DBC6D6">
    <w:name w:val="34ECE75DA091448AB670085734DBC6D6"/>
    <w:rsid w:val="00415970"/>
    <w:rPr>
      <w:lang w:val="en-SG" w:eastAsia="en-SG"/>
    </w:rPr>
  </w:style>
  <w:style w:type="paragraph" w:customStyle="1" w:styleId="A73484DE541E45818E995A012ADF6659">
    <w:name w:val="A73484DE541E45818E995A012ADF6659"/>
    <w:rsid w:val="00415970"/>
    <w:rPr>
      <w:lang w:val="en-SG" w:eastAsia="en-SG"/>
    </w:rPr>
  </w:style>
  <w:style w:type="paragraph" w:customStyle="1" w:styleId="10BE5FF90F894920A36761D60270E878">
    <w:name w:val="10BE5FF90F894920A36761D60270E878"/>
    <w:rsid w:val="00415970"/>
    <w:rPr>
      <w:lang w:val="en-SG" w:eastAsia="en-SG"/>
    </w:rPr>
  </w:style>
  <w:style w:type="paragraph" w:customStyle="1" w:styleId="17AE77F1646944308ACFC31A4F6FC568">
    <w:name w:val="17AE77F1646944308ACFC31A4F6FC568"/>
    <w:rsid w:val="00415970"/>
    <w:rPr>
      <w:lang w:val="en-SG" w:eastAsia="en-SG"/>
    </w:rPr>
  </w:style>
  <w:style w:type="paragraph" w:customStyle="1" w:styleId="65D1BB13CA6949C08E42CCC861D44FCD">
    <w:name w:val="65D1BB13CA6949C08E42CCC861D44FCD"/>
    <w:rsid w:val="00415970"/>
    <w:rPr>
      <w:lang w:val="en-SG" w:eastAsia="en-SG"/>
    </w:rPr>
  </w:style>
  <w:style w:type="paragraph" w:customStyle="1" w:styleId="D60600724CC74F3CAA02F34BF0829E00">
    <w:name w:val="D60600724CC74F3CAA02F34BF0829E00"/>
    <w:rsid w:val="00415970"/>
    <w:rPr>
      <w:lang w:val="en-SG" w:eastAsia="en-SG"/>
    </w:rPr>
  </w:style>
  <w:style w:type="paragraph" w:customStyle="1" w:styleId="9CCB717360A54FFE97D8675976607692">
    <w:name w:val="9CCB717360A54FFE97D8675976607692"/>
    <w:rsid w:val="00415970"/>
    <w:rPr>
      <w:lang w:val="en-SG" w:eastAsia="en-SG"/>
    </w:rPr>
  </w:style>
  <w:style w:type="paragraph" w:customStyle="1" w:styleId="5280DEB250F54995A9A457AF8E22F8EC">
    <w:name w:val="5280DEB250F54995A9A457AF8E22F8EC"/>
    <w:rsid w:val="00415970"/>
    <w:rPr>
      <w:lang w:val="en-SG" w:eastAsia="en-SG"/>
    </w:rPr>
  </w:style>
  <w:style w:type="paragraph" w:customStyle="1" w:styleId="17A2FB76A3124C27BADA8916E3268EF2">
    <w:name w:val="17A2FB76A3124C27BADA8916E3268EF2"/>
    <w:rsid w:val="00415970"/>
    <w:rPr>
      <w:lang w:val="en-SG" w:eastAsia="en-SG"/>
    </w:rPr>
  </w:style>
  <w:style w:type="paragraph" w:customStyle="1" w:styleId="7F266A4B9D3B4833A3932360120212B9">
    <w:name w:val="7F266A4B9D3B4833A3932360120212B9"/>
    <w:rsid w:val="00415970"/>
    <w:rPr>
      <w:lang w:val="en-SG" w:eastAsia="en-SG"/>
    </w:rPr>
  </w:style>
  <w:style w:type="paragraph" w:customStyle="1" w:styleId="5CD99E7FD9534B8E973EA8A72D82A26B">
    <w:name w:val="5CD99E7FD9534B8E973EA8A72D82A26B"/>
    <w:rsid w:val="00415970"/>
    <w:rPr>
      <w:lang w:val="en-SG" w:eastAsia="en-SG"/>
    </w:rPr>
  </w:style>
  <w:style w:type="paragraph" w:customStyle="1" w:styleId="D5D9E05FA49F4905BEE6DBD9B33F5BCC">
    <w:name w:val="D5D9E05FA49F4905BEE6DBD9B33F5BCC"/>
    <w:rsid w:val="00415970"/>
    <w:rPr>
      <w:lang w:val="en-SG" w:eastAsia="en-SG"/>
    </w:rPr>
  </w:style>
  <w:style w:type="paragraph" w:customStyle="1" w:styleId="CEFB08F33254443CBDB7171313986B03">
    <w:name w:val="CEFB08F33254443CBDB7171313986B03"/>
    <w:rsid w:val="00415970"/>
    <w:rPr>
      <w:lang w:val="en-SG" w:eastAsia="en-SG"/>
    </w:rPr>
  </w:style>
  <w:style w:type="paragraph" w:customStyle="1" w:styleId="B5411A8CF6E54EFA92967BBB1233B22C">
    <w:name w:val="B5411A8CF6E54EFA92967BBB1233B22C"/>
    <w:rsid w:val="00415970"/>
    <w:rPr>
      <w:lang w:val="en-SG" w:eastAsia="en-SG"/>
    </w:rPr>
  </w:style>
  <w:style w:type="paragraph" w:customStyle="1" w:styleId="A545AFA84A294D71904004D08F0BE389">
    <w:name w:val="A545AFA84A294D71904004D08F0BE389"/>
    <w:rsid w:val="00415970"/>
    <w:rPr>
      <w:lang w:val="en-SG" w:eastAsia="en-SG"/>
    </w:rPr>
  </w:style>
  <w:style w:type="paragraph" w:customStyle="1" w:styleId="1391753381C1435A9366EF6AAD625689">
    <w:name w:val="1391753381C1435A9366EF6AAD625689"/>
    <w:rsid w:val="00415970"/>
    <w:rPr>
      <w:lang w:val="en-SG" w:eastAsia="en-SG"/>
    </w:rPr>
  </w:style>
  <w:style w:type="paragraph" w:customStyle="1" w:styleId="33E31762CA5245309BD0763FD3D63011">
    <w:name w:val="33E31762CA5245309BD0763FD3D63011"/>
    <w:rsid w:val="00415970"/>
    <w:rPr>
      <w:lang w:val="en-SG" w:eastAsia="en-SG"/>
    </w:rPr>
  </w:style>
  <w:style w:type="paragraph" w:customStyle="1" w:styleId="112A4A4598CF4F4B9EFA46C8635239AD">
    <w:name w:val="112A4A4598CF4F4B9EFA46C8635239AD"/>
    <w:rsid w:val="00415970"/>
    <w:rPr>
      <w:lang w:val="en-SG" w:eastAsia="en-SG"/>
    </w:rPr>
  </w:style>
  <w:style w:type="paragraph" w:customStyle="1" w:styleId="0AA25C7AC39F48E7927A00CF18AE0A8C">
    <w:name w:val="0AA25C7AC39F48E7927A00CF18AE0A8C"/>
    <w:rsid w:val="00415970"/>
    <w:rPr>
      <w:lang w:val="en-SG" w:eastAsia="en-SG"/>
    </w:rPr>
  </w:style>
  <w:style w:type="paragraph" w:customStyle="1" w:styleId="FDC39C8827BC4D94B67B1A99E156C8AA">
    <w:name w:val="FDC39C8827BC4D94B67B1A99E156C8AA"/>
    <w:rsid w:val="00415970"/>
    <w:rPr>
      <w:lang w:val="en-SG" w:eastAsia="en-SG"/>
    </w:rPr>
  </w:style>
  <w:style w:type="paragraph" w:customStyle="1" w:styleId="06077ACB777042BBB047D758C719CB25">
    <w:name w:val="06077ACB777042BBB047D758C719CB25"/>
    <w:rsid w:val="00415970"/>
    <w:rPr>
      <w:lang w:val="en-SG" w:eastAsia="en-SG"/>
    </w:rPr>
  </w:style>
  <w:style w:type="paragraph" w:customStyle="1" w:styleId="DE35570E124D4A308C30A09FDD9C3457">
    <w:name w:val="DE35570E124D4A308C30A09FDD9C3457"/>
    <w:rsid w:val="00415970"/>
    <w:rPr>
      <w:lang w:val="en-SG" w:eastAsia="en-SG"/>
    </w:rPr>
  </w:style>
  <w:style w:type="paragraph" w:customStyle="1" w:styleId="6CA49F10DF174078BE5B398A0E4DC150">
    <w:name w:val="6CA49F10DF174078BE5B398A0E4DC150"/>
    <w:rsid w:val="00415970"/>
    <w:rPr>
      <w:lang w:val="en-SG" w:eastAsia="en-SG"/>
    </w:rPr>
  </w:style>
  <w:style w:type="paragraph" w:customStyle="1" w:styleId="19D3029F55BC47458FC8D6650E58EB13">
    <w:name w:val="19D3029F55BC47458FC8D6650E58EB13"/>
    <w:rsid w:val="00415970"/>
    <w:rPr>
      <w:lang w:val="en-SG" w:eastAsia="en-SG"/>
    </w:rPr>
  </w:style>
  <w:style w:type="paragraph" w:customStyle="1" w:styleId="BE5D0F6A5B48447BBFE880A86B2B2D4A">
    <w:name w:val="BE5D0F6A5B48447BBFE880A86B2B2D4A"/>
    <w:rsid w:val="00415970"/>
    <w:rPr>
      <w:lang w:val="en-SG" w:eastAsia="en-SG"/>
    </w:rPr>
  </w:style>
  <w:style w:type="paragraph" w:customStyle="1" w:styleId="774E702EBED7460080EA3DAB31BC2E71">
    <w:name w:val="774E702EBED7460080EA3DAB31BC2E71"/>
    <w:rsid w:val="00415970"/>
    <w:rPr>
      <w:lang w:val="en-SG" w:eastAsia="en-SG"/>
    </w:rPr>
  </w:style>
  <w:style w:type="paragraph" w:customStyle="1" w:styleId="EE560FA646054B888E02A45EA60015FD">
    <w:name w:val="EE560FA646054B888E02A45EA60015FD"/>
    <w:rsid w:val="00415970"/>
    <w:rPr>
      <w:lang w:val="en-SG" w:eastAsia="en-SG"/>
    </w:rPr>
  </w:style>
  <w:style w:type="paragraph" w:customStyle="1" w:styleId="3DB8A5B545A24EE690F9F6BB31703DEA">
    <w:name w:val="3DB8A5B545A24EE690F9F6BB31703DEA"/>
    <w:rsid w:val="00415970"/>
    <w:rPr>
      <w:lang w:val="en-SG" w:eastAsia="en-SG"/>
    </w:rPr>
  </w:style>
  <w:style w:type="paragraph" w:customStyle="1" w:styleId="6B948355AB7D4B159F835FD0636C560D">
    <w:name w:val="6B948355AB7D4B159F835FD0636C560D"/>
    <w:rsid w:val="00415970"/>
    <w:rPr>
      <w:lang w:val="en-SG" w:eastAsia="en-SG"/>
    </w:rPr>
  </w:style>
  <w:style w:type="paragraph" w:customStyle="1" w:styleId="8A62026B3C0B450EA5BD8AE061F3647B">
    <w:name w:val="8A62026B3C0B450EA5BD8AE061F3647B"/>
    <w:rsid w:val="00415970"/>
    <w:rPr>
      <w:lang w:val="en-SG" w:eastAsia="en-SG"/>
    </w:rPr>
  </w:style>
  <w:style w:type="paragraph" w:customStyle="1" w:styleId="21EC90BCBB7042B7883BA804194E9D55">
    <w:name w:val="21EC90BCBB7042B7883BA804194E9D55"/>
    <w:rsid w:val="00415970"/>
    <w:rPr>
      <w:lang w:val="en-SG" w:eastAsia="en-SG"/>
    </w:rPr>
  </w:style>
  <w:style w:type="paragraph" w:customStyle="1" w:styleId="13051C826A234C409F75B75E066A6CDD">
    <w:name w:val="13051C826A234C409F75B75E066A6CDD"/>
    <w:rsid w:val="00415970"/>
    <w:rPr>
      <w:lang w:val="en-SG" w:eastAsia="en-SG"/>
    </w:rPr>
  </w:style>
  <w:style w:type="paragraph" w:customStyle="1" w:styleId="2E5B42A0A34640C28B464D961FF4EEF8">
    <w:name w:val="2E5B42A0A34640C28B464D961FF4EEF8"/>
    <w:rsid w:val="00415970"/>
    <w:rPr>
      <w:lang w:val="en-SG" w:eastAsia="en-SG"/>
    </w:rPr>
  </w:style>
  <w:style w:type="paragraph" w:customStyle="1" w:styleId="1A5FC21ED5974C6C984B4BACDC98992F">
    <w:name w:val="1A5FC21ED5974C6C984B4BACDC98992F"/>
    <w:rsid w:val="00415970"/>
    <w:rPr>
      <w:lang w:val="en-SG" w:eastAsia="en-SG"/>
    </w:rPr>
  </w:style>
  <w:style w:type="paragraph" w:customStyle="1" w:styleId="D972C894830B40BD8E7DF90F9A1191E3">
    <w:name w:val="D972C894830B40BD8E7DF90F9A1191E3"/>
    <w:rsid w:val="00415970"/>
    <w:rPr>
      <w:lang w:val="en-SG" w:eastAsia="en-SG"/>
    </w:rPr>
  </w:style>
  <w:style w:type="paragraph" w:customStyle="1" w:styleId="1DD931A5A6524706BDFACA4E11082627">
    <w:name w:val="1DD931A5A6524706BDFACA4E11082627"/>
    <w:rsid w:val="00415970"/>
    <w:rPr>
      <w:lang w:val="en-SG" w:eastAsia="en-SG"/>
    </w:rPr>
  </w:style>
  <w:style w:type="paragraph" w:customStyle="1" w:styleId="3B89E00124374CC985C56667A4225A87">
    <w:name w:val="3B89E00124374CC985C56667A4225A87"/>
    <w:rsid w:val="00415970"/>
    <w:rPr>
      <w:lang w:val="en-SG" w:eastAsia="en-SG"/>
    </w:rPr>
  </w:style>
  <w:style w:type="paragraph" w:customStyle="1" w:styleId="2B8DEFF2A2FC442FA30A3D010FF5FC8B">
    <w:name w:val="2B8DEFF2A2FC442FA30A3D010FF5FC8B"/>
    <w:rsid w:val="00415970"/>
    <w:rPr>
      <w:lang w:val="en-SG" w:eastAsia="en-SG"/>
    </w:rPr>
  </w:style>
  <w:style w:type="paragraph" w:customStyle="1" w:styleId="C62E409486AC4560922589FDF8C5D82C">
    <w:name w:val="C62E409486AC4560922589FDF8C5D82C"/>
    <w:rsid w:val="00415970"/>
    <w:rPr>
      <w:lang w:val="en-SG" w:eastAsia="en-SG"/>
    </w:rPr>
  </w:style>
  <w:style w:type="paragraph" w:customStyle="1" w:styleId="E7016541B04841AAB9EEF8CBF7418001">
    <w:name w:val="E7016541B04841AAB9EEF8CBF7418001"/>
    <w:rsid w:val="00415970"/>
    <w:rPr>
      <w:lang w:val="en-SG" w:eastAsia="en-SG"/>
    </w:rPr>
  </w:style>
  <w:style w:type="paragraph" w:customStyle="1" w:styleId="20B4BAB2FE35461FBCE47D06D26D4B24">
    <w:name w:val="20B4BAB2FE35461FBCE47D06D26D4B24"/>
    <w:rsid w:val="00415970"/>
    <w:rPr>
      <w:lang w:val="en-SG" w:eastAsia="en-SG"/>
    </w:rPr>
  </w:style>
  <w:style w:type="paragraph" w:customStyle="1" w:styleId="49EC1E65C63C4F3582A06104C1A0AAAF">
    <w:name w:val="49EC1E65C63C4F3582A06104C1A0AAAF"/>
    <w:rsid w:val="00415970"/>
    <w:rPr>
      <w:lang w:val="en-SG" w:eastAsia="en-SG"/>
    </w:rPr>
  </w:style>
  <w:style w:type="paragraph" w:customStyle="1" w:styleId="95FCEBBDD1E74FBE87041C5F575ADB58">
    <w:name w:val="95FCEBBDD1E74FBE87041C5F575ADB58"/>
    <w:rsid w:val="00415970"/>
    <w:rPr>
      <w:lang w:val="en-SG" w:eastAsia="en-SG"/>
    </w:rPr>
  </w:style>
  <w:style w:type="paragraph" w:customStyle="1" w:styleId="BB3F2C6A8A874148979248380EAE3636">
    <w:name w:val="BB3F2C6A8A874148979248380EAE3636"/>
    <w:rsid w:val="00415970"/>
    <w:rPr>
      <w:lang w:val="en-SG" w:eastAsia="en-SG"/>
    </w:rPr>
  </w:style>
  <w:style w:type="paragraph" w:customStyle="1" w:styleId="47680EE1078442DB8432079ED53D6600">
    <w:name w:val="47680EE1078442DB8432079ED53D6600"/>
    <w:rsid w:val="00415970"/>
    <w:rPr>
      <w:lang w:val="en-SG" w:eastAsia="en-SG"/>
    </w:rPr>
  </w:style>
  <w:style w:type="paragraph" w:customStyle="1" w:styleId="AF213AB458AC4BD8B318A2842B68C90E">
    <w:name w:val="AF213AB458AC4BD8B318A2842B68C90E"/>
    <w:rsid w:val="00415970"/>
    <w:rPr>
      <w:lang w:val="en-SG" w:eastAsia="en-SG"/>
    </w:rPr>
  </w:style>
  <w:style w:type="paragraph" w:customStyle="1" w:styleId="897197991607499BB7E18E750BA13D09">
    <w:name w:val="897197991607499BB7E18E750BA13D09"/>
    <w:rsid w:val="00415970"/>
    <w:rPr>
      <w:lang w:val="en-SG" w:eastAsia="en-SG"/>
    </w:rPr>
  </w:style>
  <w:style w:type="paragraph" w:customStyle="1" w:styleId="DB036015AF174C69B3C81DE3B54379AE">
    <w:name w:val="DB036015AF174C69B3C81DE3B54379AE"/>
    <w:rsid w:val="00415970"/>
    <w:rPr>
      <w:lang w:val="en-SG" w:eastAsia="en-SG"/>
    </w:rPr>
  </w:style>
  <w:style w:type="paragraph" w:customStyle="1" w:styleId="FA8C51795CB14D6EA8D8878665B56E7C">
    <w:name w:val="FA8C51795CB14D6EA8D8878665B56E7C"/>
    <w:rsid w:val="00415970"/>
    <w:rPr>
      <w:lang w:val="en-SG" w:eastAsia="en-SG"/>
    </w:rPr>
  </w:style>
  <w:style w:type="paragraph" w:customStyle="1" w:styleId="9F09BE780D164F7DA858C8D39C9EBEF2">
    <w:name w:val="9F09BE780D164F7DA858C8D39C9EBEF2"/>
    <w:rsid w:val="00415970"/>
    <w:rPr>
      <w:lang w:val="en-SG" w:eastAsia="en-SG"/>
    </w:rPr>
  </w:style>
  <w:style w:type="paragraph" w:customStyle="1" w:styleId="ED5922A58837441599BEBF3E74C81297">
    <w:name w:val="ED5922A58837441599BEBF3E74C81297"/>
    <w:rsid w:val="00415970"/>
    <w:rPr>
      <w:lang w:val="en-SG" w:eastAsia="en-SG"/>
    </w:rPr>
  </w:style>
  <w:style w:type="paragraph" w:customStyle="1" w:styleId="4E787BB27CD848E397DA5CE350BD91A6">
    <w:name w:val="4E787BB27CD848E397DA5CE350BD91A6"/>
    <w:rsid w:val="00415970"/>
    <w:rPr>
      <w:lang w:val="en-SG" w:eastAsia="en-SG"/>
    </w:rPr>
  </w:style>
  <w:style w:type="paragraph" w:customStyle="1" w:styleId="18A7A8B14AC449D7957BE05C4D95C57D">
    <w:name w:val="18A7A8B14AC449D7957BE05C4D95C57D"/>
    <w:rsid w:val="00415970"/>
    <w:rPr>
      <w:lang w:val="en-SG" w:eastAsia="en-SG"/>
    </w:rPr>
  </w:style>
  <w:style w:type="paragraph" w:customStyle="1" w:styleId="DBEE8A3EF2734EEFBE9C5BA231BE67F1">
    <w:name w:val="DBEE8A3EF2734EEFBE9C5BA231BE67F1"/>
    <w:rsid w:val="00415970"/>
    <w:rPr>
      <w:lang w:val="en-SG" w:eastAsia="en-SG"/>
    </w:rPr>
  </w:style>
  <w:style w:type="paragraph" w:customStyle="1" w:styleId="B49CEC25283B463884BB52CAB2491E6A">
    <w:name w:val="B49CEC25283B463884BB52CAB2491E6A"/>
    <w:rsid w:val="00415970"/>
    <w:rPr>
      <w:lang w:val="en-SG" w:eastAsia="en-SG"/>
    </w:rPr>
  </w:style>
  <w:style w:type="paragraph" w:customStyle="1" w:styleId="4C5399390BAF45FF9EB142253C76C77C">
    <w:name w:val="4C5399390BAF45FF9EB142253C76C77C"/>
    <w:rsid w:val="00415970"/>
    <w:rPr>
      <w:lang w:val="en-SG" w:eastAsia="en-SG"/>
    </w:rPr>
  </w:style>
  <w:style w:type="paragraph" w:customStyle="1" w:styleId="887332E9DE3E470B907E5EA802A94AE9">
    <w:name w:val="887332E9DE3E470B907E5EA802A94AE9"/>
    <w:rsid w:val="00415970"/>
    <w:rPr>
      <w:lang w:val="en-SG" w:eastAsia="en-SG"/>
    </w:rPr>
  </w:style>
  <w:style w:type="paragraph" w:customStyle="1" w:styleId="D324812FA9D24D22B204C29980E2B95D">
    <w:name w:val="D324812FA9D24D22B204C29980E2B95D"/>
    <w:rsid w:val="00415970"/>
    <w:rPr>
      <w:lang w:val="en-SG" w:eastAsia="en-SG"/>
    </w:rPr>
  </w:style>
  <w:style w:type="paragraph" w:customStyle="1" w:styleId="9875FF4370D84D199933653977A01B12">
    <w:name w:val="9875FF4370D84D199933653977A01B12"/>
    <w:rsid w:val="00415970"/>
    <w:rPr>
      <w:lang w:val="en-SG" w:eastAsia="en-SG"/>
    </w:rPr>
  </w:style>
  <w:style w:type="paragraph" w:customStyle="1" w:styleId="C81832BC50E746F0AB4F732F63C809F8">
    <w:name w:val="C81832BC50E746F0AB4F732F63C809F8"/>
    <w:rsid w:val="00415970"/>
    <w:rPr>
      <w:lang w:val="en-SG" w:eastAsia="en-SG"/>
    </w:rPr>
  </w:style>
  <w:style w:type="paragraph" w:customStyle="1" w:styleId="AF58746FD2C1449E9F6202A0439DC756">
    <w:name w:val="AF58746FD2C1449E9F6202A0439DC756"/>
    <w:rsid w:val="00415970"/>
    <w:rPr>
      <w:lang w:val="en-SG" w:eastAsia="en-SG"/>
    </w:rPr>
  </w:style>
  <w:style w:type="paragraph" w:customStyle="1" w:styleId="29EB173D9F5D4510B9F321DD0EFBD585">
    <w:name w:val="29EB173D9F5D4510B9F321DD0EFBD585"/>
    <w:rsid w:val="00415970"/>
    <w:rPr>
      <w:lang w:val="en-SG" w:eastAsia="en-SG"/>
    </w:rPr>
  </w:style>
  <w:style w:type="paragraph" w:customStyle="1" w:styleId="DB42A8562C95438384EB7F2D5CAA9F4B">
    <w:name w:val="DB42A8562C95438384EB7F2D5CAA9F4B"/>
    <w:rsid w:val="00415970"/>
    <w:rPr>
      <w:lang w:val="en-SG" w:eastAsia="en-SG"/>
    </w:rPr>
  </w:style>
  <w:style w:type="paragraph" w:customStyle="1" w:styleId="59F00424B5334BD684B2AB90DF5C9714">
    <w:name w:val="59F00424B5334BD684B2AB90DF5C9714"/>
    <w:rsid w:val="00415970"/>
    <w:rPr>
      <w:lang w:val="en-SG" w:eastAsia="en-SG"/>
    </w:rPr>
  </w:style>
  <w:style w:type="paragraph" w:customStyle="1" w:styleId="6BB0FD0D844B4BCEB6C7A8DCB19A6481">
    <w:name w:val="6BB0FD0D844B4BCEB6C7A8DCB19A6481"/>
    <w:rsid w:val="00415970"/>
    <w:rPr>
      <w:lang w:val="en-SG" w:eastAsia="en-SG"/>
    </w:rPr>
  </w:style>
  <w:style w:type="paragraph" w:customStyle="1" w:styleId="03146DE347F74511B854660B28384798">
    <w:name w:val="03146DE347F74511B854660B28384798"/>
    <w:rsid w:val="00415970"/>
    <w:rPr>
      <w:lang w:val="en-SG" w:eastAsia="en-SG"/>
    </w:rPr>
  </w:style>
  <w:style w:type="paragraph" w:customStyle="1" w:styleId="4EB1939AFD3D4DED8639757E3444BEAA">
    <w:name w:val="4EB1939AFD3D4DED8639757E3444BEAA"/>
    <w:rsid w:val="00415970"/>
    <w:rPr>
      <w:lang w:val="en-SG" w:eastAsia="en-SG"/>
    </w:rPr>
  </w:style>
  <w:style w:type="paragraph" w:customStyle="1" w:styleId="FB214211B73D454A8FCCBD30D3F3DC98">
    <w:name w:val="FB214211B73D454A8FCCBD30D3F3DC98"/>
    <w:rsid w:val="00415970"/>
    <w:rPr>
      <w:lang w:val="en-SG" w:eastAsia="en-SG"/>
    </w:rPr>
  </w:style>
  <w:style w:type="paragraph" w:customStyle="1" w:styleId="AE43B556410D457FAF8AF5124B9F752A">
    <w:name w:val="AE43B556410D457FAF8AF5124B9F752A"/>
    <w:rsid w:val="00415970"/>
    <w:rPr>
      <w:lang w:val="en-SG" w:eastAsia="en-SG"/>
    </w:rPr>
  </w:style>
  <w:style w:type="paragraph" w:customStyle="1" w:styleId="607C3DE22ACA4AC6B3BA91363D44E03F">
    <w:name w:val="607C3DE22ACA4AC6B3BA91363D44E03F"/>
    <w:rsid w:val="00415970"/>
    <w:rPr>
      <w:lang w:val="en-SG" w:eastAsia="en-SG"/>
    </w:rPr>
  </w:style>
  <w:style w:type="paragraph" w:customStyle="1" w:styleId="182F67C8CA13482FAC6BEA8C2E7749A1">
    <w:name w:val="182F67C8CA13482FAC6BEA8C2E7749A1"/>
    <w:rsid w:val="00415970"/>
    <w:rPr>
      <w:lang w:val="en-SG" w:eastAsia="en-SG"/>
    </w:rPr>
  </w:style>
  <w:style w:type="paragraph" w:customStyle="1" w:styleId="7A0FB1A965C14FADA183EE6A88597DD9">
    <w:name w:val="7A0FB1A965C14FADA183EE6A88597DD9"/>
    <w:rsid w:val="00415970"/>
    <w:rPr>
      <w:lang w:val="en-SG" w:eastAsia="en-SG"/>
    </w:rPr>
  </w:style>
  <w:style w:type="paragraph" w:customStyle="1" w:styleId="B1CE8EC1B7C2449A80E50197DFF58511">
    <w:name w:val="B1CE8EC1B7C2449A80E50197DFF58511"/>
    <w:rsid w:val="00415970"/>
    <w:rPr>
      <w:lang w:val="en-SG" w:eastAsia="en-SG"/>
    </w:rPr>
  </w:style>
  <w:style w:type="paragraph" w:customStyle="1" w:styleId="2E0EDEAF9DD047D7A0DE2F672DDB76A0">
    <w:name w:val="2E0EDEAF9DD047D7A0DE2F672DDB76A0"/>
    <w:rsid w:val="00415970"/>
    <w:rPr>
      <w:lang w:val="en-SG" w:eastAsia="en-SG"/>
    </w:rPr>
  </w:style>
  <w:style w:type="paragraph" w:customStyle="1" w:styleId="300CBB5491464FC5AEE0110D08840CE6">
    <w:name w:val="300CBB5491464FC5AEE0110D08840CE6"/>
    <w:rsid w:val="00415970"/>
    <w:rPr>
      <w:lang w:val="en-SG" w:eastAsia="en-SG"/>
    </w:rPr>
  </w:style>
  <w:style w:type="paragraph" w:customStyle="1" w:styleId="15632D88DD634AB8AE7BF56C475A94D1">
    <w:name w:val="15632D88DD634AB8AE7BF56C475A94D1"/>
    <w:rsid w:val="00415970"/>
    <w:rPr>
      <w:lang w:val="en-SG" w:eastAsia="en-SG"/>
    </w:rPr>
  </w:style>
  <w:style w:type="paragraph" w:customStyle="1" w:styleId="3E43DDE8630A40B3B3E993604BFD63B1">
    <w:name w:val="3E43DDE8630A40B3B3E993604BFD63B1"/>
    <w:rsid w:val="00415970"/>
    <w:rPr>
      <w:lang w:val="en-SG" w:eastAsia="en-SG"/>
    </w:rPr>
  </w:style>
  <w:style w:type="paragraph" w:customStyle="1" w:styleId="CC1BD11D672741C78D9BCC542AF8B297">
    <w:name w:val="CC1BD11D672741C78D9BCC542AF8B297"/>
    <w:rsid w:val="00415970"/>
    <w:rPr>
      <w:lang w:val="en-SG" w:eastAsia="en-SG"/>
    </w:rPr>
  </w:style>
  <w:style w:type="paragraph" w:customStyle="1" w:styleId="2AEF7035E90844E7AB5FC197DF2D7679">
    <w:name w:val="2AEF7035E90844E7AB5FC197DF2D7679"/>
    <w:rsid w:val="00415970"/>
    <w:rPr>
      <w:lang w:val="en-SG" w:eastAsia="en-SG"/>
    </w:rPr>
  </w:style>
  <w:style w:type="paragraph" w:customStyle="1" w:styleId="5D20521F713A412499CBFA4EFF1D367F">
    <w:name w:val="5D20521F713A412499CBFA4EFF1D367F"/>
    <w:rsid w:val="00415970"/>
    <w:rPr>
      <w:lang w:val="en-SG" w:eastAsia="en-SG"/>
    </w:rPr>
  </w:style>
  <w:style w:type="paragraph" w:customStyle="1" w:styleId="5BC0D7C5F0584E6680C9CA875D164481">
    <w:name w:val="5BC0D7C5F0584E6680C9CA875D164481"/>
    <w:rsid w:val="00415970"/>
    <w:rPr>
      <w:lang w:val="en-SG" w:eastAsia="en-SG"/>
    </w:rPr>
  </w:style>
  <w:style w:type="paragraph" w:customStyle="1" w:styleId="E360CC3593064CDF9DD45B9FD03D15A2">
    <w:name w:val="E360CC3593064CDF9DD45B9FD03D15A2"/>
    <w:rsid w:val="00415970"/>
    <w:rPr>
      <w:lang w:val="en-SG" w:eastAsia="en-SG"/>
    </w:rPr>
  </w:style>
  <w:style w:type="paragraph" w:customStyle="1" w:styleId="4C90A9ADDCA94EA1A98BB1A36CBDFC61">
    <w:name w:val="4C90A9ADDCA94EA1A98BB1A36CBDFC61"/>
    <w:rsid w:val="00415970"/>
    <w:rPr>
      <w:lang w:val="en-SG" w:eastAsia="en-SG"/>
    </w:rPr>
  </w:style>
  <w:style w:type="paragraph" w:customStyle="1" w:styleId="375B9D9B7D424C588206A02BDE126EE2">
    <w:name w:val="375B9D9B7D424C588206A02BDE126EE2"/>
    <w:rsid w:val="00415970"/>
    <w:rPr>
      <w:lang w:val="en-SG" w:eastAsia="en-SG"/>
    </w:rPr>
  </w:style>
  <w:style w:type="paragraph" w:customStyle="1" w:styleId="DCC906573952467FB7B7A26068779B57">
    <w:name w:val="DCC906573952467FB7B7A26068779B57"/>
    <w:rsid w:val="00415970"/>
    <w:rPr>
      <w:lang w:val="en-SG" w:eastAsia="en-SG"/>
    </w:rPr>
  </w:style>
  <w:style w:type="paragraph" w:customStyle="1" w:styleId="3286506AE02C401EB24CBD5B31AE46DD">
    <w:name w:val="3286506AE02C401EB24CBD5B31AE46DD"/>
    <w:rsid w:val="00415970"/>
    <w:rPr>
      <w:lang w:val="en-SG" w:eastAsia="en-SG"/>
    </w:rPr>
  </w:style>
  <w:style w:type="paragraph" w:customStyle="1" w:styleId="20DA6E2C28164829BF10BD535A9651BB">
    <w:name w:val="20DA6E2C28164829BF10BD535A9651BB"/>
    <w:rsid w:val="00415970"/>
    <w:rPr>
      <w:lang w:val="en-SG" w:eastAsia="en-SG"/>
    </w:rPr>
  </w:style>
  <w:style w:type="paragraph" w:customStyle="1" w:styleId="0A31DD5817ED42B6BA4FFA286931B684">
    <w:name w:val="0A31DD5817ED42B6BA4FFA286931B684"/>
    <w:rsid w:val="00415970"/>
    <w:rPr>
      <w:lang w:val="en-SG" w:eastAsia="en-SG"/>
    </w:rPr>
  </w:style>
  <w:style w:type="paragraph" w:customStyle="1" w:styleId="F3D21DB5DAA74678B4A9D55170710994">
    <w:name w:val="F3D21DB5DAA74678B4A9D55170710994"/>
    <w:rsid w:val="00415970"/>
    <w:rPr>
      <w:lang w:val="en-SG" w:eastAsia="en-SG"/>
    </w:rPr>
  </w:style>
  <w:style w:type="paragraph" w:customStyle="1" w:styleId="D0C054F855E24B88B7223F2076D35E02">
    <w:name w:val="D0C054F855E24B88B7223F2076D35E02"/>
    <w:rsid w:val="00415970"/>
    <w:rPr>
      <w:lang w:val="en-SG" w:eastAsia="en-SG"/>
    </w:rPr>
  </w:style>
  <w:style w:type="paragraph" w:customStyle="1" w:styleId="9ED5BCF161724BE8A61E08A721789CF3">
    <w:name w:val="9ED5BCF161724BE8A61E08A721789CF3"/>
    <w:rsid w:val="00415970"/>
    <w:rPr>
      <w:lang w:val="en-SG" w:eastAsia="en-SG"/>
    </w:rPr>
  </w:style>
  <w:style w:type="paragraph" w:customStyle="1" w:styleId="7113693E243342DD9E1C2DF292EA9E58">
    <w:name w:val="7113693E243342DD9E1C2DF292EA9E58"/>
    <w:rsid w:val="00415970"/>
    <w:rPr>
      <w:lang w:val="en-SG" w:eastAsia="en-SG"/>
    </w:rPr>
  </w:style>
  <w:style w:type="paragraph" w:customStyle="1" w:styleId="64D0078794DD4A369CAEE54CA4E196E3">
    <w:name w:val="64D0078794DD4A369CAEE54CA4E196E3"/>
    <w:rsid w:val="00415970"/>
    <w:rPr>
      <w:lang w:val="en-SG" w:eastAsia="en-SG"/>
    </w:rPr>
  </w:style>
  <w:style w:type="paragraph" w:customStyle="1" w:styleId="D0C890422220443ABC56666EF7857BF5">
    <w:name w:val="D0C890422220443ABC56666EF7857BF5"/>
    <w:rsid w:val="00415970"/>
    <w:rPr>
      <w:lang w:val="en-SG" w:eastAsia="en-SG"/>
    </w:rPr>
  </w:style>
  <w:style w:type="paragraph" w:customStyle="1" w:styleId="B981E8ECCB1F4FECBC7999A3370039FB">
    <w:name w:val="B981E8ECCB1F4FECBC7999A3370039FB"/>
    <w:rsid w:val="00415970"/>
    <w:rPr>
      <w:lang w:val="en-SG" w:eastAsia="en-SG"/>
    </w:rPr>
  </w:style>
  <w:style w:type="paragraph" w:customStyle="1" w:styleId="3DB325597BEF4E3CB42087E7DEA27A40">
    <w:name w:val="3DB325597BEF4E3CB42087E7DEA27A40"/>
    <w:rsid w:val="00415970"/>
    <w:rPr>
      <w:lang w:val="en-SG" w:eastAsia="en-SG"/>
    </w:rPr>
  </w:style>
  <w:style w:type="paragraph" w:customStyle="1" w:styleId="4A6987EB985D48DBA495AB6D4921B260">
    <w:name w:val="4A6987EB985D48DBA495AB6D4921B260"/>
    <w:rsid w:val="00415970"/>
    <w:rPr>
      <w:lang w:val="en-SG" w:eastAsia="en-SG"/>
    </w:rPr>
  </w:style>
  <w:style w:type="paragraph" w:customStyle="1" w:styleId="127BB4F911CF4214A9961361965D91A8">
    <w:name w:val="127BB4F911CF4214A9961361965D91A8"/>
    <w:rsid w:val="00415970"/>
    <w:rPr>
      <w:lang w:val="en-SG" w:eastAsia="en-SG"/>
    </w:rPr>
  </w:style>
  <w:style w:type="paragraph" w:customStyle="1" w:styleId="1E31DCAC75BE4B3198EA280F2AA75AC6">
    <w:name w:val="1E31DCAC75BE4B3198EA280F2AA75AC6"/>
    <w:rsid w:val="00415970"/>
    <w:rPr>
      <w:lang w:val="en-SG" w:eastAsia="en-SG"/>
    </w:rPr>
  </w:style>
  <w:style w:type="paragraph" w:customStyle="1" w:styleId="0095776131A643CD9EAAC0BB5D79E33F">
    <w:name w:val="0095776131A643CD9EAAC0BB5D79E33F"/>
    <w:rsid w:val="00415970"/>
    <w:rPr>
      <w:lang w:val="en-SG" w:eastAsia="en-SG"/>
    </w:rPr>
  </w:style>
  <w:style w:type="paragraph" w:customStyle="1" w:styleId="BF2DF470A62D42379A21B589CC6CBDF9">
    <w:name w:val="BF2DF470A62D42379A21B589CC6CBDF9"/>
    <w:rsid w:val="00415970"/>
    <w:rPr>
      <w:lang w:val="en-SG" w:eastAsia="en-SG"/>
    </w:rPr>
  </w:style>
  <w:style w:type="paragraph" w:customStyle="1" w:styleId="22F08E474A8348EAB1246130ED990EE5">
    <w:name w:val="22F08E474A8348EAB1246130ED990EE5"/>
    <w:rsid w:val="00415970"/>
    <w:rPr>
      <w:lang w:val="en-SG" w:eastAsia="en-SG"/>
    </w:rPr>
  </w:style>
  <w:style w:type="paragraph" w:customStyle="1" w:styleId="60DB213CCC4E409298085679FB975914">
    <w:name w:val="60DB213CCC4E409298085679FB975914"/>
    <w:rsid w:val="00415970"/>
    <w:rPr>
      <w:lang w:val="en-SG" w:eastAsia="en-SG"/>
    </w:rPr>
  </w:style>
  <w:style w:type="paragraph" w:customStyle="1" w:styleId="38DFC27B470A4077ABA56B9A1EB34403">
    <w:name w:val="38DFC27B470A4077ABA56B9A1EB34403"/>
    <w:rsid w:val="00415970"/>
    <w:rPr>
      <w:lang w:val="en-SG" w:eastAsia="en-SG"/>
    </w:rPr>
  </w:style>
  <w:style w:type="paragraph" w:customStyle="1" w:styleId="EB0E8235D321415D8D64CE3F462281CC">
    <w:name w:val="EB0E8235D321415D8D64CE3F462281CC"/>
    <w:rsid w:val="00415970"/>
    <w:rPr>
      <w:lang w:val="en-SG" w:eastAsia="en-SG"/>
    </w:rPr>
  </w:style>
  <w:style w:type="paragraph" w:customStyle="1" w:styleId="3D4656A6F17D40B19D5AAEF7FED47492">
    <w:name w:val="3D4656A6F17D40B19D5AAEF7FED47492"/>
    <w:rsid w:val="00415970"/>
    <w:rPr>
      <w:lang w:val="en-SG" w:eastAsia="en-SG"/>
    </w:rPr>
  </w:style>
  <w:style w:type="paragraph" w:customStyle="1" w:styleId="102E9123AD354D2294799CB473E98588">
    <w:name w:val="102E9123AD354D2294799CB473E98588"/>
    <w:rsid w:val="00415970"/>
    <w:rPr>
      <w:lang w:val="en-SG" w:eastAsia="en-SG"/>
    </w:rPr>
  </w:style>
  <w:style w:type="paragraph" w:customStyle="1" w:styleId="E2BD9024AB734E999FAB9214DD219A44">
    <w:name w:val="E2BD9024AB734E999FAB9214DD219A44"/>
    <w:rsid w:val="00415970"/>
    <w:rPr>
      <w:lang w:val="en-SG" w:eastAsia="en-SG"/>
    </w:rPr>
  </w:style>
  <w:style w:type="paragraph" w:customStyle="1" w:styleId="3D04405F32B246A9A5198786435CD709">
    <w:name w:val="3D04405F32B246A9A5198786435CD709"/>
    <w:rsid w:val="00415970"/>
    <w:rPr>
      <w:lang w:val="en-SG" w:eastAsia="en-SG"/>
    </w:rPr>
  </w:style>
  <w:style w:type="paragraph" w:customStyle="1" w:styleId="A91B815D42874A7BB864CEC3A5807C00">
    <w:name w:val="A91B815D42874A7BB864CEC3A5807C00"/>
    <w:rsid w:val="00415970"/>
    <w:rPr>
      <w:lang w:val="en-SG" w:eastAsia="en-SG"/>
    </w:rPr>
  </w:style>
  <w:style w:type="paragraph" w:customStyle="1" w:styleId="001405525EF84122BF7CD9964267EA24">
    <w:name w:val="001405525EF84122BF7CD9964267EA24"/>
    <w:rsid w:val="00415970"/>
    <w:rPr>
      <w:lang w:val="en-SG" w:eastAsia="en-SG"/>
    </w:rPr>
  </w:style>
  <w:style w:type="paragraph" w:customStyle="1" w:styleId="2A1B07D64DBB4293A1702ECDC3B30D1D">
    <w:name w:val="2A1B07D64DBB4293A1702ECDC3B30D1D"/>
    <w:rsid w:val="00415970"/>
    <w:rPr>
      <w:lang w:val="en-SG" w:eastAsia="en-SG"/>
    </w:rPr>
  </w:style>
  <w:style w:type="paragraph" w:customStyle="1" w:styleId="56E23CFD9C3D4C868C79343D9534D4FF">
    <w:name w:val="56E23CFD9C3D4C868C79343D9534D4FF"/>
    <w:rsid w:val="00415970"/>
    <w:rPr>
      <w:lang w:val="en-SG" w:eastAsia="en-SG"/>
    </w:rPr>
  </w:style>
  <w:style w:type="paragraph" w:customStyle="1" w:styleId="894192117BA64D59BF9F2267A0A02703">
    <w:name w:val="894192117BA64D59BF9F2267A0A02703"/>
    <w:rsid w:val="00415970"/>
    <w:rPr>
      <w:lang w:val="en-SG" w:eastAsia="en-SG"/>
    </w:rPr>
  </w:style>
  <w:style w:type="paragraph" w:customStyle="1" w:styleId="F516B83EE3864F739A5B5A6F964AFF41">
    <w:name w:val="F516B83EE3864F739A5B5A6F964AFF41"/>
    <w:rsid w:val="00415970"/>
    <w:rPr>
      <w:lang w:val="en-SG" w:eastAsia="en-SG"/>
    </w:rPr>
  </w:style>
  <w:style w:type="paragraph" w:customStyle="1" w:styleId="FD43E42DDB2541A9A0D09487161478D3">
    <w:name w:val="FD43E42DDB2541A9A0D09487161478D3"/>
    <w:rsid w:val="00415970"/>
    <w:rPr>
      <w:lang w:val="en-SG" w:eastAsia="en-SG"/>
    </w:rPr>
  </w:style>
  <w:style w:type="paragraph" w:customStyle="1" w:styleId="B39B420861BE438CAC2526044D0EA131">
    <w:name w:val="B39B420861BE438CAC2526044D0EA131"/>
    <w:rsid w:val="00415970"/>
    <w:rPr>
      <w:lang w:val="en-SG" w:eastAsia="en-SG"/>
    </w:rPr>
  </w:style>
  <w:style w:type="paragraph" w:customStyle="1" w:styleId="1BF6F39A5D564F9EB7F6BECAD85EDF70">
    <w:name w:val="1BF6F39A5D564F9EB7F6BECAD85EDF70"/>
    <w:rsid w:val="00415970"/>
    <w:rPr>
      <w:lang w:val="en-SG" w:eastAsia="en-SG"/>
    </w:rPr>
  </w:style>
  <w:style w:type="paragraph" w:customStyle="1" w:styleId="F1C1BB351BEB498A92FAC84FCF675C9C">
    <w:name w:val="F1C1BB351BEB498A92FAC84FCF675C9C"/>
    <w:rsid w:val="00415970"/>
    <w:rPr>
      <w:lang w:val="en-SG" w:eastAsia="en-SG"/>
    </w:rPr>
  </w:style>
  <w:style w:type="paragraph" w:customStyle="1" w:styleId="3937FC95604A4D76A377AD8BCA124B17">
    <w:name w:val="3937FC95604A4D76A377AD8BCA124B17"/>
    <w:rsid w:val="00415970"/>
    <w:rPr>
      <w:lang w:val="en-SG" w:eastAsia="en-SG"/>
    </w:rPr>
  </w:style>
  <w:style w:type="paragraph" w:customStyle="1" w:styleId="8341C46A34F34A428F9D3C265CC32F49">
    <w:name w:val="8341C46A34F34A428F9D3C265CC32F49"/>
    <w:rsid w:val="00415970"/>
    <w:rPr>
      <w:lang w:val="en-SG" w:eastAsia="en-SG"/>
    </w:rPr>
  </w:style>
  <w:style w:type="paragraph" w:customStyle="1" w:styleId="40F9426105A54B3B9F30F5AA33D0577F">
    <w:name w:val="40F9426105A54B3B9F30F5AA33D0577F"/>
    <w:rsid w:val="00415970"/>
    <w:rPr>
      <w:lang w:val="en-SG" w:eastAsia="en-SG"/>
    </w:rPr>
  </w:style>
  <w:style w:type="paragraph" w:customStyle="1" w:styleId="03E006A103A548F0B726CCE7EF9AD791">
    <w:name w:val="03E006A103A548F0B726CCE7EF9AD791"/>
    <w:rsid w:val="00415970"/>
    <w:rPr>
      <w:lang w:val="en-SG" w:eastAsia="en-SG"/>
    </w:rPr>
  </w:style>
  <w:style w:type="paragraph" w:customStyle="1" w:styleId="68FF7A874127498FACF262077B34B4BF">
    <w:name w:val="68FF7A874127498FACF262077B34B4BF"/>
    <w:rsid w:val="00415970"/>
    <w:rPr>
      <w:lang w:val="en-SG" w:eastAsia="en-SG"/>
    </w:rPr>
  </w:style>
  <w:style w:type="paragraph" w:customStyle="1" w:styleId="2C6F5E4D2A3E42CC9D284CFCC3C0B706">
    <w:name w:val="2C6F5E4D2A3E42CC9D284CFCC3C0B706"/>
    <w:rsid w:val="00415970"/>
    <w:rPr>
      <w:lang w:val="en-SG" w:eastAsia="en-SG"/>
    </w:rPr>
  </w:style>
  <w:style w:type="paragraph" w:customStyle="1" w:styleId="B3C3E2465F074BCEAA2BAACD9045B009">
    <w:name w:val="B3C3E2465F074BCEAA2BAACD9045B009"/>
    <w:rsid w:val="00415970"/>
    <w:rPr>
      <w:lang w:val="en-SG" w:eastAsia="en-SG"/>
    </w:rPr>
  </w:style>
  <w:style w:type="paragraph" w:customStyle="1" w:styleId="6EEFDF97C62F4E43977E9DA6BF326D80">
    <w:name w:val="6EEFDF97C62F4E43977E9DA6BF326D80"/>
    <w:rsid w:val="00415970"/>
    <w:rPr>
      <w:lang w:val="en-SG" w:eastAsia="en-SG"/>
    </w:rPr>
  </w:style>
  <w:style w:type="paragraph" w:customStyle="1" w:styleId="143D6CEEE413406FACC1F96B517DB692">
    <w:name w:val="143D6CEEE413406FACC1F96B517DB692"/>
    <w:rsid w:val="00415970"/>
    <w:rPr>
      <w:lang w:val="en-SG" w:eastAsia="en-SG"/>
    </w:rPr>
  </w:style>
  <w:style w:type="paragraph" w:customStyle="1" w:styleId="CE9BC06D60784A5EBAB85C9645366E2B">
    <w:name w:val="CE9BC06D60784A5EBAB85C9645366E2B"/>
    <w:rsid w:val="00415970"/>
    <w:rPr>
      <w:lang w:val="en-SG" w:eastAsia="en-SG"/>
    </w:rPr>
  </w:style>
  <w:style w:type="paragraph" w:customStyle="1" w:styleId="E78210549A2F479FA52B52ABD43DB94E">
    <w:name w:val="E78210549A2F479FA52B52ABD43DB94E"/>
    <w:rsid w:val="00415970"/>
    <w:rPr>
      <w:lang w:val="en-SG" w:eastAsia="en-SG"/>
    </w:rPr>
  </w:style>
  <w:style w:type="paragraph" w:customStyle="1" w:styleId="79DE66D35749487E98EDAB8138A34376">
    <w:name w:val="79DE66D35749487E98EDAB8138A34376"/>
    <w:rsid w:val="00415970"/>
    <w:rPr>
      <w:lang w:val="en-SG" w:eastAsia="en-SG"/>
    </w:rPr>
  </w:style>
  <w:style w:type="paragraph" w:customStyle="1" w:styleId="F3F33A24D5E3447E99CAB36BB640519F">
    <w:name w:val="F3F33A24D5E3447E99CAB36BB640519F"/>
    <w:rsid w:val="00415970"/>
    <w:rPr>
      <w:lang w:val="en-SG" w:eastAsia="en-SG"/>
    </w:rPr>
  </w:style>
  <w:style w:type="paragraph" w:customStyle="1" w:styleId="89825D40F10D4615B2B2A81CF78109AD">
    <w:name w:val="89825D40F10D4615B2B2A81CF78109AD"/>
    <w:rsid w:val="00415970"/>
    <w:rPr>
      <w:lang w:val="en-SG" w:eastAsia="en-SG"/>
    </w:rPr>
  </w:style>
  <w:style w:type="paragraph" w:customStyle="1" w:styleId="E9773D272A3D4DEAA6C31F56A927499E">
    <w:name w:val="E9773D272A3D4DEAA6C31F56A927499E"/>
    <w:rsid w:val="00415970"/>
    <w:rPr>
      <w:lang w:val="en-SG" w:eastAsia="en-SG"/>
    </w:rPr>
  </w:style>
  <w:style w:type="paragraph" w:customStyle="1" w:styleId="885DC2A15EC54A68B014E78DD295EA67">
    <w:name w:val="885DC2A15EC54A68B014E78DD295EA67"/>
    <w:rsid w:val="00415970"/>
    <w:rPr>
      <w:lang w:val="en-SG" w:eastAsia="en-SG"/>
    </w:rPr>
  </w:style>
  <w:style w:type="paragraph" w:customStyle="1" w:styleId="72EEBEB797A44AB3B8E6106061C76C65">
    <w:name w:val="72EEBEB797A44AB3B8E6106061C76C65"/>
    <w:rsid w:val="00415970"/>
    <w:rPr>
      <w:lang w:val="en-SG" w:eastAsia="en-SG"/>
    </w:rPr>
  </w:style>
  <w:style w:type="paragraph" w:customStyle="1" w:styleId="546B19A147CC41FFB06B90764E1E65C0">
    <w:name w:val="546B19A147CC41FFB06B90764E1E65C0"/>
    <w:rsid w:val="00415970"/>
    <w:rPr>
      <w:lang w:val="en-SG" w:eastAsia="en-SG"/>
    </w:rPr>
  </w:style>
  <w:style w:type="paragraph" w:customStyle="1" w:styleId="DC578542D9CB4E819753C29D472D0A0E">
    <w:name w:val="DC578542D9CB4E819753C29D472D0A0E"/>
    <w:rsid w:val="00415970"/>
    <w:rPr>
      <w:lang w:val="en-SG" w:eastAsia="en-SG"/>
    </w:rPr>
  </w:style>
  <w:style w:type="paragraph" w:customStyle="1" w:styleId="133F5EDE6D614556930573BB7D21D3A0">
    <w:name w:val="133F5EDE6D614556930573BB7D21D3A0"/>
    <w:rsid w:val="00415970"/>
    <w:rPr>
      <w:lang w:val="en-SG" w:eastAsia="en-SG"/>
    </w:rPr>
  </w:style>
  <w:style w:type="paragraph" w:customStyle="1" w:styleId="2144503148164753947CCFF2679BC9FD">
    <w:name w:val="2144503148164753947CCFF2679BC9FD"/>
    <w:rsid w:val="00415970"/>
    <w:rPr>
      <w:lang w:val="en-SG" w:eastAsia="en-SG"/>
    </w:rPr>
  </w:style>
  <w:style w:type="paragraph" w:customStyle="1" w:styleId="F7627879B46B4970A62881A1F7158162">
    <w:name w:val="F7627879B46B4970A62881A1F7158162"/>
    <w:rsid w:val="00415970"/>
    <w:rPr>
      <w:lang w:val="en-SG" w:eastAsia="en-SG"/>
    </w:rPr>
  </w:style>
  <w:style w:type="paragraph" w:customStyle="1" w:styleId="E0E93B75FCA04FF29FAF614191B3517F">
    <w:name w:val="E0E93B75FCA04FF29FAF614191B3517F"/>
    <w:rsid w:val="00415970"/>
    <w:rPr>
      <w:lang w:val="en-SG" w:eastAsia="en-SG"/>
    </w:rPr>
  </w:style>
  <w:style w:type="paragraph" w:customStyle="1" w:styleId="981C7927052F467DA35CDCB9F95287DD">
    <w:name w:val="981C7927052F467DA35CDCB9F95287DD"/>
    <w:rsid w:val="00415970"/>
    <w:rPr>
      <w:lang w:val="en-SG" w:eastAsia="en-SG"/>
    </w:rPr>
  </w:style>
  <w:style w:type="paragraph" w:customStyle="1" w:styleId="BFB879035DAE4478B16DF5EF62DD8FF1">
    <w:name w:val="BFB879035DAE4478B16DF5EF62DD8FF1"/>
    <w:rsid w:val="00415970"/>
    <w:rPr>
      <w:lang w:val="en-SG" w:eastAsia="en-SG"/>
    </w:rPr>
  </w:style>
  <w:style w:type="paragraph" w:customStyle="1" w:styleId="0EB1A66655664F5DBD86970B41B437CF">
    <w:name w:val="0EB1A66655664F5DBD86970B41B437CF"/>
    <w:rsid w:val="00415970"/>
    <w:rPr>
      <w:lang w:val="en-SG" w:eastAsia="en-SG"/>
    </w:rPr>
  </w:style>
  <w:style w:type="paragraph" w:customStyle="1" w:styleId="8E1322FAFA4F49C29034E8CC52619FE2">
    <w:name w:val="8E1322FAFA4F49C29034E8CC52619FE2"/>
    <w:rsid w:val="00415970"/>
    <w:rPr>
      <w:lang w:val="en-SG" w:eastAsia="en-SG"/>
    </w:rPr>
  </w:style>
  <w:style w:type="paragraph" w:customStyle="1" w:styleId="91BF801B963D4B76981F1136F8C6DF39">
    <w:name w:val="91BF801B963D4B76981F1136F8C6DF39"/>
    <w:rsid w:val="00415970"/>
    <w:rPr>
      <w:lang w:val="en-SG" w:eastAsia="en-SG"/>
    </w:rPr>
  </w:style>
  <w:style w:type="paragraph" w:customStyle="1" w:styleId="E95FEBDC3EB24831BDBAC1F12D9A0D9E">
    <w:name w:val="E95FEBDC3EB24831BDBAC1F12D9A0D9E"/>
    <w:rsid w:val="00415970"/>
    <w:rPr>
      <w:lang w:val="en-SG" w:eastAsia="en-SG"/>
    </w:rPr>
  </w:style>
  <w:style w:type="paragraph" w:customStyle="1" w:styleId="4B596AF08C7E46E79E65C6D3EDF2FDF2">
    <w:name w:val="4B596AF08C7E46E79E65C6D3EDF2FDF2"/>
    <w:rsid w:val="00415970"/>
    <w:rPr>
      <w:lang w:val="en-SG" w:eastAsia="en-SG"/>
    </w:rPr>
  </w:style>
  <w:style w:type="paragraph" w:customStyle="1" w:styleId="1F88DCD477244CD6A8696929A2DCCF2F">
    <w:name w:val="1F88DCD477244CD6A8696929A2DCCF2F"/>
    <w:rsid w:val="00415970"/>
    <w:rPr>
      <w:lang w:val="en-SG" w:eastAsia="en-SG"/>
    </w:rPr>
  </w:style>
  <w:style w:type="paragraph" w:customStyle="1" w:styleId="F6AC716F70AD4E4C9EFF1C9C171AE5A6">
    <w:name w:val="F6AC716F70AD4E4C9EFF1C9C171AE5A6"/>
    <w:rsid w:val="00415970"/>
    <w:rPr>
      <w:lang w:val="en-SG" w:eastAsia="en-SG"/>
    </w:rPr>
  </w:style>
  <w:style w:type="paragraph" w:customStyle="1" w:styleId="AFB4AC8C6AF042439A94F0C9861B6C5D">
    <w:name w:val="AFB4AC8C6AF042439A94F0C9861B6C5D"/>
    <w:rsid w:val="00415970"/>
    <w:rPr>
      <w:lang w:val="en-SG" w:eastAsia="en-SG"/>
    </w:rPr>
  </w:style>
  <w:style w:type="paragraph" w:customStyle="1" w:styleId="D0146F00C42846A3BD7B98EAA3D83207">
    <w:name w:val="D0146F00C42846A3BD7B98EAA3D83207"/>
    <w:rsid w:val="00415970"/>
    <w:rPr>
      <w:lang w:val="en-SG" w:eastAsia="en-SG"/>
    </w:rPr>
  </w:style>
  <w:style w:type="paragraph" w:customStyle="1" w:styleId="A15AF0262C3E464DBF8806A694FA7664">
    <w:name w:val="A15AF0262C3E464DBF8806A694FA7664"/>
    <w:rsid w:val="00415970"/>
    <w:rPr>
      <w:lang w:val="en-SG" w:eastAsia="en-SG"/>
    </w:rPr>
  </w:style>
  <w:style w:type="paragraph" w:customStyle="1" w:styleId="4F0F3EF072244C23B82EBD7F99B12E8A">
    <w:name w:val="4F0F3EF072244C23B82EBD7F99B12E8A"/>
    <w:rsid w:val="00415970"/>
    <w:rPr>
      <w:lang w:val="en-SG" w:eastAsia="en-SG"/>
    </w:rPr>
  </w:style>
  <w:style w:type="paragraph" w:customStyle="1" w:styleId="0F027D6194CC4F7AB6077CF090BD5523">
    <w:name w:val="0F027D6194CC4F7AB6077CF090BD5523"/>
    <w:rsid w:val="00415970"/>
    <w:rPr>
      <w:lang w:val="en-SG" w:eastAsia="en-SG"/>
    </w:rPr>
  </w:style>
  <w:style w:type="paragraph" w:customStyle="1" w:styleId="7E7A1F4A03AE4182B97286186DCF8C10">
    <w:name w:val="7E7A1F4A03AE4182B97286186DCF8C10"/>
    <w:rsid w:val="00415970"/>
    <w:rPr>
      <w:lang w:val="en-SG" w:eastAsia="en-SG"/>
    </w:rPr>
  </w:style>
  <w:style w:type="paragraph" w:customStyle="1" w:styleId="E2D9427E5404461CAC52A2338AE0D4A6">
    <w:name w:val="E2D9427E5404461CAC52A2338AE0D4A6"/>
    <w:rsid w:val="00415970"/>
    <w:rPr>
      <w:lang w:val="en-SG" w:eastAsia="en-SG"/>
    </w:rPr>
  </w:style>
  <w:style w:type="paragraph" w:customStyle="1" w:styleId="74BDC9AAA68C4F95B1CB01A86D36017C">
    <w:name w:val="74BDC9AAA68C4F95B1CB01A86D36017C"/>
    <w:rsid w:val="00415970"/>
    <w:rPr>
      <w:lang w:val="en-SG" w:eastAsia="en-SG"/>
    </w:rPr>
  </w:style>
  <w:style w:type="paragraph" w:customStyle="1" w:styleId="35EBFB8DBEB84C909869A5D3A17B0134">
    <w:name w:val="35EBFB8DBEB84C909869A5D3A17B0134"/>
    <w:rsid w:val="00415970"/>
    <w:rPr>
      <w:lang w:val="en-SG" w:eastAsia="en-SG"/>
    </w:rPr>
  </w:style>
  <w:style w:type="paragraph" w:customStyle="1" w:styleId="E19AF7AA6AB5487D9436D698C8CAEBC1">
    <w:name w:val="E19AF7AA6AB5487D9436D698C8CAEBC1"/>
    <w:rsid w:val="00415970"/>
    <w:rPr>
      <w:lang w:val="en-SG" w:eastAsia="en-SG"/>
    </w:rPr>
  </w:style>
  <w:style w:type="paragraph" w:customStyle="1" w:styleId="2A2DB3EF940541BAB96C465C90D019F7">
    <w:name w:val="2A2DB3EF940541BAB96C465C90D019F7"/>
    <w:rsid w:val="00415970"/>
    <w:rPr>
      <w:lang w:val="en-SG" w:eastAsia="en-SG"/>
    </w:rPr>
  </w:style>
  <w:style w:type="paragraph" w:customStyle="1" w:styleId="FAA8BE745E9240B6BA5F184F6CA590FA">
    <w:name w:val="FAA8BE745E9240B6BA5F184F6CA590FA"/>
    <w:rsid w:val="00415970"/>
    <w:rPr>
      <w:lang w:val="en-SG" w:eastAsia="en-SG"/>
    </w:rPr>
  </w:style>
  <w:style w:type="paragraph" w:customStyle="1" w:styleId="49A92D600F384A7B8E5C104C1EDCAD98">
    <w:name w:val="49A92D600F384A7B8E5C104C1EDCAD98"/>
    <w:rsid w:val="00415970"/>
    <w:rPr>
      <w:lang w:val="en-SG" w:eastAsia="en-SG"/>
    </w:rPr>
  </w:style>
  <w:style w:type="paragraph" w:customStyle="1" w:styleId="B0688030E86F4E84AF1F26EA36EC754F">
    <w:name w:val="B0688030E86F4E84AF1F26EA36EC754F"/>
    <w:rsid w:val="00415970"/>
    <w:rPr>
      <w:lang w:val="en-SG" w:eastAsia="en-SG"/>
    </w:rPr>
  </w:style>
  <w:style w:type="paragraph" w:customStyle="1" w:styleId="43B92F1586BB4149BB7F34572B0C7E61">
    <w:name w:val="43B92F1586BB4149BB7F34572B0C7E61"/>
    <w:rsid w:val="00415970"/>
    <w:rPr>
      <w:lang w:val="en-SG" w:eastAsia="en-SG"/>
    </w:rPr>
  </w:style>
  <w:style w:type="paragraph" w:customStyle="1" w:styleId="C0C55BCECFDA4885B24E38F18ABFD854">
    <w:name w:val="C0C55BCECFDA4885B24E38F18ABFD854"/>
    <w:rsid w:val="00415970"/>
    <w:rPr>
      <w:lang w:val="en-SG" w:eastAsia="en-SG"/>
    </w:rPr>
  </w:style>
  <w:style w:type="paragraph" w:customStyle="1" w:styleId="B2133E78601D40B6B2A54D4C3855ADF0">
    <w:name w:val="B2133E78601D40B6B2A54D4C3855ADF0"/>
    <w:rsid w:val="00415970"/>
    <w:rPr>
      <w:lang w:val="en-SG" w:eastAsia="en-SG"/>
    </w:rPr>
  </w:style>
  <w:style w:type="paragraph" w:customStyle="1" w:styleId="967FD5AED54E4F51B25D12A8727310F2">
    <w:name w:val="967FD5AED54E4F51B25D12A8727310F2"/>
    <w:rsid w:val="00415970"/>
    <w:rPr>
      <w:lang w:val="en-SG" w:eastAsia="en-SG"/>
    </w:rPr>
  </w:style>
  <w:style w:type="paragraph" w:customStyle="1" w:styleId="295F62AFA36C4E89ADAD196D65F016DD">
    <w:name w:val="295F62AFA36C4E89ADAD196D65F016DD"/>
    <w:rsid w:val="00415970"/>
    <w:rPr>
      <w:lang w:val="en-SG" w:eastAsia="en-SG"/>
    </w:rPr>
  </w:style>
  <w:style w:type="paragraph" w:customStyle="1" w:styleId="902D52A14DE64E74919884E4BE6E04AA">
    <w:name w:val="902D52A14DE64E74919884E4BE6E04AA"/>
    <w:rsid w:val="00415970"/>
    <w:rPr>
      <w:lang w:val="en-SG" w:eastAsia="en-SG"/>
    </w:rPr>
  </w:style>
  <w:style w:type="paragraph" w:customStyle="1" w:styleId="4D00B24AAEE44E809EC08811FCEB4E7B">
    <w:name w:val="4D00B24AAEE44E809EC08811FCEB4E7B"/>
    <w:rsid w:val="00415970"/>
    <w:rPr>
      <w:lang w:val="en-SG" w:eastAsia="en-SG"/>
    </w:rPr>
  </w:style>
  <w:style w:type="paragraph" w:customStyle="1" w:styleId="3EE5821829244D8A976B205505157868">
    <w:name w:val="3EE5821829244D8A976B205505157868"/>
    <w:rsid w:val="00415970"/>
    <w:rPr>
      <w:lang w:val="en-SG" w:eastAsia="en-SG"/>
    </w:rPr>
  </w:style>
  <w:style w:type="paragraph" w:customStyle="1" w:styleId="8F211480918845859BF928840BE5F067">
    <w:name w:val="8F211480918845859BF928840BE5F067"/>
    <w:rsid w:val="00415970"/>
    <w:rPr>
      <w:lang w:val="en-SG" w:eastAsia="en-SG"/>
    </w:rPr>
  </w:style>
  <w:style w:type="paragraph" w:customStyle="1" w:styleId="25FFA6BF69B74B97B5362217CD9CA2E5">
    <w:name w:val="25FFA6BF69B74B97B5362217CD9CA2E5"/>
    <w:rsid w:val="00415970"/>
    <w:rPr>
      <w:lang w:val="en-SG" w:eastAsia="en-SG"/>
    </w:rPr>
  </w:style>
  <w:style w:type="paragraph" w:customStyle="1" w:styleId="6B6AAFE2C6414D628B07CB93DD49818F">
    <w:name w:val="6B6AAFE2C6414D628B07CB93DD49818F"/>
    <w:rsid w:val="00415970"/>
    <w:rPr>
      <w:lang w:val="en-SG" w:eastAsia="en-SG"/>
    </w:rPr>
  </w:style>
  <w:style w:type="paragraph" w:customStyle="1" w:styleId="907E8280881A45389ABEAC5AE103C2CD">
    <w:name w:val="907E8280881A45389ABEAC5AE103C2CD"/>
    <w:rsid w:val="00415970"/>
    <w:rPr>
      <w:lang w:val="en-SG" w:eastAsia="en-SG"/>
    </w:rPr>
  </w:style>
  <w:style w:type="paragraph" w:customStyle="1" w:styleId="4BDF3E7131174760ABB8B3ED511D8E86">
    <w:name w:val="4BDF3E7131174760ABB8B3ED511D8E86"/>
    <w:rsid w:val="00415970"/>
    <w:rPr>
      <w:lang w:val="en-SG" w:eastAsia="en-SG"/>
    </w:rPr>
  </w:style>
  <w:style w:type="paragraph" w:customStyle="1" w:styleId="4427AC68C1B546D8B5C21174FC3E10FE">
    <w:name w:val="4427AC68C1B546D8B5C21174FC3E10FE"/>
    <w:rsid w:val="00415970"/>
    <w:rPr>
      <w:lang w:val="en-SG" w:eastAsia="en-SG"/>
    </w:rPr>
  </w:style>
  <w:style w:type="paragraph" w:customStyle="1" w:styleId="746C5EE7EBED4732AFF13AA47C98AB03">
    <w:name w:val="746C5EE7EBED4732AFF13AA47C98AB03"/>
    <w:rsid w:val="00415970"/>
    <w:rPr>
      <w:lang w:val="en-SG" w:eastAsia="en-SG"/>
    </w:rPr>
  </w:style>
  <w:style w:type="paragraph" w:customStyle="1" w:styleId="273B9B4AB5E24254B4677044982ADE61">
    <w:name w:val="273B9B4AB5E24254B4677044982ADE61"/>
    <w:rsid w:val="00415970"/>
    <w:rPr>
      <w:lang w:val="en-SG" w:eastAsia="en-SG"/>
    </w:rPr>
  </w:style>
  <w:style w:type="paragraph" w:customStyle="1" w:styleId="215B1D7755404C56A48DFDBC4DBB34A6">
    <w:name w:val="215B1D7755404C56A48DFDBC4DBB34A6"/>
    <w:rsid w:val="00415970"/>
    <w:rPr>
      <w:lang w:val="en-SG" w:eastAsia="en-SG"/>
    </w:rPr>
  </w:style>
  <w:style w:type="paragraph" w:customStyle="1" w:styleId="7552394F1ED84EFD984746B208258C29">
    <w:name w:val="7552394F1ED84EFD984746B208258C29"/>
    <w:rsid w:val="00415970"/>
    <w:rPr>
      <w:lang w:val="en-SG" w:eastAsia="en-SG"/>
    </w:rPr>
  </w:style>
  <w:style w:type="paragraph" w:customStyle="1" w:styleId="CDB3F7256A4A48699B4F5CB16B0B07A3">
    <w:name w:val="CDB3F7256A4A48699B4F5CB16B0B07A3"/>
    <w:rsid w:val="00415970"/>
    <w:rPr>
      <w:lang w:val="en-SG" w:eastAsia="en-SG"/>
    </w:rPr>
  </w:style>
  <w:style w:type="paragraph" w:customStyle="1" w:styleId="EE295B0B821B4C439EA528EBCCD01089">
    <w:name w:val="EE295B0B821B4C439EA528EBCCD01089"/>
    <w:rsid w:val="00415970"/>
    <w:rPr>
      <w:lang w:val="en-SG" w:eastAsia="en-SG"/>
    </w:rPr>
  </w:style>
  <w:style w:type="paragraph" w:customStyle="1" w:styleId="002F9BF3E43C42B7A1BE334A4D862318">
    <w:name w:val="002F9BF3E43C42B7A1BE334A4D862318"/>
    <w:rsid w:val="00415970"/>
    <w:rPr>
      <w:lang w:val="en-SG" w:eastAsia="en-SG"/>
    </w:rPr>
  </w:style>
  <w:style w:type="paragraph" w:customStyle="1" w:styleId="57BC4260AA424EEA89338ED90911FA7C">
    <w:name w:val="57BC4260AA424EEA89338ED90911FA7C"/>
    <w:rsid w:val="00415970"/>
    <w:rPr>
      <w:lang w:val="en-SG" w:eastAsia="en-SG"/>
    </w:rPr>
  </w:style>
  <w:style w:type="paragraph" w:customStyle="1" w:styleId="2B9B5A96CBCB46E988B648DBBB3040FC">
    <w:name w:val="2B9B5A96CBCB46E988B648DBBB3040FC"/>
    <w:rsid w:val="00415970"/>
    <w:rPr>
      <w:lang w:val="en-SG" w:eastAsia="en-SG"/>
    </w:rPr>
  </w:style>
  <w:style w:type="paragraph" w:customStyle="1" w:styleId="6E04314417624BFAAC4D439C74F12C66">
    <w:name w:val="6E04314417624BFAAC4D439C74F12C66"/>
    <w:rsid w:val="00415970"/>
    <w:rPr>
      <w:lang w:val="en-SG" w:eastAsia="en-SG"/>
    </w:rPr>
  </w:style>
  <w:style w:type="paragraph" w:customStyle="1" w:styleId="4C73362E0671479BA4D09275047E963D">
    <w:name w:val="4C73362E0671479BA4D09275047E963D"/>
    <w:rsid w:val="00415970"/>
    <w:rPr>
      <w:lang w:val="en-SG" w:eastAsia="en-SG"/>
    </w:rPr>
  </w:style>
  <w:style w:type="paragraph" w:customStyle="1" w:styleId="C65B74784E5648088DAE6D64FE4F54C8">
    <w:name w:val="C65B74784E5648088DAE6D64FE4F54C8"/>
    <w:rsid w:val="00415970"/>
    <w:rPr>
      <w:lang w:val="en-SG" w:eastAsia="en-SG"/>
    </w:rPr>
  </w:style>
  <w:style w:type="paragraph" w:customStyle="1" w:styleId="D26AA5A4BFAA452CB29563617AEABFBE">
    <w:name w:val="D26AA5A4BFAA452CB29563617AEABFBE"/>
    <w:rsid w:val="00415970"/>
    <w:rPr>
      <w:lang w:val="en-SG" w:eastAsia="en-SG"/>
    </w:rPr>
  </w:style>
  <w:style w:type="paragraph" w:customStyle="1" w:styleId="7BA73CA555C54D7D9B92434B2600FC24">
    <w:name w:val="7BA73CA555C54D7D9B92434B2600FC24"/>
    <w:rsid w:val="00415970"/>
    <w:rPr>
      <w:lang w:val="en-SG" w:eastAsia="en-SG"/>
    </w:rPr>
  </w:style>
  <w:style w:type="paragraph" w:customStyle="1" w:styleId="09620D41E3C240BCB40EF46B5848DC0E">
    <w:name w:val="09620D41E3C240BCB40EF46B5848DC0E"/>
    <w:rsid w:val="00415970"/>
    <w:rPr>
      <w:lang w:val="en-SG" w:eastAsia="en-SG"/>
    </w:rPr>
  </w:style>
  <w:style w:type="paragraph" w:customStyle="1" w:styleId="6526763F97E3453EAC7BE60D639054B8">
    <w:name w:val="6526763F97E3453EAC7BE60D639054B8"/>
    <w:rsid w:val="00415970"/>
    <w:rPr>
      <w:lang w:val="en-SG" w:eastAsia="en-SG"/>
    </w:rPr>
  </w:style>
  <w:style w:type="paragraph" w:customStyle="1" w:styleId="4252CEBFC9254A7D8E2482136408127B">
    <w:name w:val="4252CEBFC9254A7D8E2482136408127B"/>
    <w:rsid w:val="00415970"/>
    <w:rPr>
      <w:lang w:val="en-SG" w:eastAsia="en-SG"/>
    </w:rPr>
  </w:style>
  <w:style w:type="paragraph" w:customStyle="1" w:styleId="FC3DDC1F60D6422BA89FC05D51CD68CB">
    <w:name w:val="FC3DDC1F60D6422BA89FC05D51CD68CB"/>
    <w:rsid w:val="00415970"/>
    <w:rPr>
      <w:lang w:val="en-SG" w:eastAsia="en-SG"/>
    </w:rPr>
  </w:style>
  <w:style w:type="paragraph" w:customStyle="1" w:styleId="4808CFED2A714B5FAE912A6FEF4EC86C">
    <w:name w:val="4808CFED2A714B5FAE912A6FEF4EC86C"/>
    <w:rsid w:val="00415970"/>
    <w:rPr>
      <w:lang w:val="en-SG" w:eastAsia="en-SG"/>
    </w:rPr>
  </w:style>
  <w:style w:type="paragraph" w:customStyle="1" w:styleId="F48619E2681C40EDA62323771F76F8B7">
    <w:name w:val="F48619E2681C40EDA62323771F76F8B7"/>
    <w:rsid w:val="00415970"/>
    <w:rPr>
      <w:lang w:val="en-SG" w:eastAsia="en-SG"/>
    </w:rPr>
  </w:style>
  <w:style w:type="paragraph" w:customStyle="1" w:styleId="BBE06ACA61CE4CF495054805027C2B57">
    <w:name w:val="BBE06ACA61CE4CF495054805027C2B57"/>
    <w:rsid w:val="00415970"/>
    <w:rPr>
      <w:lang w:val="en-SG" w:eastAsia="en-SG"/>
    </w:rPr>
  </w:style>
  <w:style w:type="paragraph" w:customStyle="1" w:styleId="93A9028C4AF0499CB81ABFD96A60E9E4">
    <w:name w:val="93A9028C4AF0499CB81ABFD96A60E9E4"/>
    <w:rsid w:val="00415970"/>
    <w:rPr>
      <w:lang w:val="en-SG" w:eastAsia="en-SG"/>
    </w:rPr>
  </w:style>
  <w:style w:type="paragraph" w:customStyle="1" w:styleId="54F64B8334084B8AB35A645E94FD8256">
    <w:name w:val="54F64B8334084B8AB35A645E94FD8256"/>
    <w:rsid w:val="00415970"/>
    <w:rPr>
      <w:lang w:val="en-SG" w:eastAsia="en-SG"/>
    </w:rPr>
  </w:style>
  <w:style w:type="paragraph" w:customStyle="1" w:styleId="99BF11E72BD64000A6F4DA7FDC584B5B">
    <w:name w:val="99BF11E72BD64000A6F4DA7FDC584B5B"/>
    <w:rsid w:val="00415970"/>
    <w:rPr>
      <w:lang w:val="en-SG" w:eastAsia="en-SG"/>
    </w:rPr>
  </w:style>
  <w:style w:type="paragraph" w:customStyle="1" w:styleId="135275029E0246AC9D779747102D40D5">
    <w:name w:val="135275029E0246AC9D779747102D40D5"/>
    <w:rsid w:val="00415970"/>
    <w:rPr>
      <w:lang w:val="en-SG" w:eastAsia="en-SG"/>
    </w:rPr>
  </w:style>
  <w:style w:type="paragraph" w:customStyle="1" w:styleId="7BBDC87F71FB4AFC9C098CB5D4BC7535">
    <w:name w:val="7BBDC87F71FB4AFC9C098CB5D4BC7535"/>
    <w:rsid w:val="00415970"/>
    <w:rPr>
      <w:lang w:val="en-SG" w:eastAsia="en-SG"/>
    </w:rPr>
  </w:style>
  <w:style w:type="paragraph" w:customStyle="1" w:styleId="72759928D9BD4899BED9BDC989FC125F">
    <w:name w:val="72759928D9BD4899BED9BDC989FC125F"/>
    <w:rsid w:val="00415970"/>
    <w:rPr>
      <w:lang w:val="en-SG" w:eastAsia="en-SG"/>
    </w:rPr>
  </w:style>
  <w:style w:type="paragraph" w:customStyle="1" w:styleId="2D28E8D997CA40D7BC68EFF1710CA13C">
    <w:name w:val="2D28E8D997CA40D7BC68EFF1710CA13C"/>
    <w:rsid w:val="00415970"/>
    <w:rPr>
      <w:lang w:val="en-SG" w:eastAsia="en-SG"/>
    </w:rPr>
  </w:style>
  <w:style w:type="paragraph" w:customStyle="1" w:styleId="603F1C25A44D4B2FB4AD2F82464D8481">
    <w:name w:val="603F1C25A44D4B2FB4AD2F82464D8481"/>
    <w:rsid w:val="00415970"/>
    <w:rPr>
      <w:lang w:val="en-SG" w:eastAsia="en-SG"/>
    </w:rPr>
  </w:style>
  <w:style w:type="paragraph" w:customStyle="1" w:styleId="2F9F9E899C5F43C0B6CB4F8052ED0E8F">
    <w:name w:val="2F9F9E899C5F43C0B6CB4F8052ED0E8F"/>
    <w:rsid w:val="00415970"/>
    <w:rPr>
      <w:lang w:val="en-SG" w:eastAsia="en-SG"/>
    </w:rPr>
  </w:style>
  <w:style w:type="paragraph" w:customStyle="1" w:styleId="FFA183CEA64C49DCB06FB86AF7CD015F">
    <w:name w:val="FFA183CEA64C49DCB06FB86AF7CD015F"/>
    <w:rsid w:val="00415970"/>
    <w:rPr>
      <w:lang w:val="en-SG" w:eastAsia="en-SG"/>
    </w:rPr>
  </w:style>
  <w:style w:type="paragraph" w:customStyle="1" w:styleId="D3D84D5E179844918D86FD4D93401D83">
    <w:name w:val="D3D84D5E179844918D86FD4D93401D83"/>
    <w:rsid w:val="00415970"/>
    <w:rPr>
      <w:lang w:val="en-SG" w:eastAsia="en-SG"/>
    </w:rPr>
  </w:style>
  <w:style w:type="paragraph" w:customStyle="1" w:styleId="96B02676B2DB4E5FB302628A4FCA8186">
    <w:name w:val="96B02676B2DB4E5FB302628A4FCA8186"/>
    <w:rsid w:val="00415970"/>
    <w:rPr>
      <w:lang w:val="en-SG" w:eastAsia="en-SG"/>
    </w:rPr>
  </w:style>
  <w:style w:type="paragraph" w:customStyle="1" w:styleId="E5F39D23127447AFA3DEEC9CB5ABEE98">
    <w:name w:val="E5F39D23127447AFA3DEEC9CB5ABEE98"/>
    <w:rsid w:val="00415970"/>
    <w:rPr>
      <w:lang w:val="en-SG" w:eastAsia="en-SG"/>
    </w:rPr>
  </w:style>
  <w:style w:type="paragraph" w:customStyle="1" w:styleId="14398AC61A5F479A942A67A08D5ADEEF">
    <w:name w:val="14398AC61A5F479A942A67A08D5ADEEF"/>
    <w:rsid w:val="00415970"/>
    <w:rPr>
      <w:lang w:val="en-SG" w:eastAsia="en-SG"/>
    </w:rPr>
  </w:style>
  <w:style w:type="paragraph" w:customStyle="1" w:styleId="F24C0047AC154164AABDCAA343E272B7">
    <w:name w:val="F24C0047AC154164AABDCAA343E272B7"/>
    <w:rsid w:val="00415970"/>
    <w:rPr>
      <w:lang w:val="en-SG" w:eastAsia="en-SG"/>
    </w:rPr>
  </w:style>
  <w:style w:type="paragraph" w:customStyle="1" w:styleId="E52180EACE8147AB86D26D05D34B967D">
    <w:name w:val="E52180EACE8147AB86D26D05D34B967D"/>
    <w:rsid w:val="00415970"/>
    <w:rPr>
      <w:lang w:val="en-SG" w:eastAsia="en-SG"/>
    </w:rPr>
  </w:style>
  <w:style w:type="paragraph" w:customStyle="1" w:styleId="EF49A36DD9A24036A2ADAE0E6033CEA8">
    <w:name w:val="EF49A36DD9A24036A2ADAE0E6033CEA8"/>
    <w:rsid w:val="00415970"/>
    <w:rPr>
      <w:lang w:val="en-SG" w:eastAsia="en-SG"/>
    </w:rPr>
  </w:style>
  <w:style w:type="paragraph" w:customStyle="1" w:styleId="9849F754467643C4BF2CAD2BFAFF125C">
    <w:name w:val="9849F754467643C4BF2CAD2BFAFF125C"/>
    <w:rsid w:val="00415970"/>
    <w:rPr>
      <w:lang w:val="en-SG" w:eastAsia="en-SG"/>
    </w:rPr>
  </w:style>
  <w:style w:type="paragraph" w:customStyle="1" w:styleId="0334569FDC7F466884F266D6C6792FDC">
    <w:name w:val="0334569FDC7F466884F266D6C6792FDC"/>
    <w:rsid w:val="00415970"/>
    <w:rPr>
      <w:lang w:val="en-SG" w:eastAsia="en-SG"/>
    </w:rPr>
  </w:style>
  <w:style w:type="paragraph" w:customStyle="1" w:styleId="7603DA0D6EB94F378AAB8AC3B9216F5E">
    <w:name w:val="7603DA0D6EB94F378AAB8AC3B9216F5E"/>
    <w:rsid w:val="00415970"/>
    <w:rPr>
      <w:lang w:val="en-SG" w:eastAsia="en-SG"/>
    </w:rPr>
  </w:style>
  <w:style w:type="paragraph" w:customStyle="1" w:styleId="B7BFD588F2F14437827F04340EA21F80">
    <w:name w:val="B7BFD588F2F14437827F04340EA21F80"/>
    <w:rsid w:val="00415970"/>
    <w:rPr>
      <w:lang w:val="en-SG" w:eastAsia="en-SG"/>
    </w:rPr>
  </w:style>
  <w:style w:type="paragraph" w:customStyle="1" w:styleId="0465FA235CFD4F7DB9DDFDEC96FB6A38">
    <w:name w:val="0465FA235CFD4F7DB9DDFDEC96FB6A38"/>
    <w:rsid w:val="00415970"/>
    <w:rPr>
      <w:lang w:val="en-SG" w:eastAsia="en-SG"/>
    </w:rPr>
  </w:style>
  <w:style w:type="paragraph" w:customStyle="1" w:styleId="9249E3DD7EE342329EAA23A696DDD706">
    <w:name w:val="9249E3DD7EE342329EAA23A696DDD706"/>
    <w:rsid w:val="00415970"/>
    <w:rPr>
      <w:lang w:val="en-SG" w:eastAsia="en-SG"/>
    </w:rPr>
  </w:style>
  <w:style w:type="paragraph" w:customStyle="1" w:styleId="83383324B81D47E382392949CB1FA955">
    <w:name w:val="83383324B81D47E382392949CB1FA955"/>
    <w:rsid w:val="00415970"/>
    <w:rPr>
      <w:lang w:val="en-SG" w:eastAsia="en-SG"/>
    </w:rPr>
  </w:style>
  <w:style w:type="paragraph" w:customStyle="1" w:styleId="EDE232B494F54780926A5E74D5B51438">
    <w:name w:val="EDE232B494F54780926A5E74D5B51438"/>
    <w:rsid w:val="00415970"/>
    <w:rPr>
      <w:lang w:val="en-SG" w:eastAsia="en-SG"/>
    </w:rPr>
  </w:style>
  <w:style w:type="paragraph" w:customStyle="1" w:styleId="2110C40AE8974FAF88F9F51CF41A9EF5">
    <w:name w:val="2110C40AE8974FAF88F9F51CF41A9EF5"/>
    <w:rsid w:val="00415970"/>
    <w:rPr>
      <w:lang w:val="en-SG" w:eastAsia="en-SG"/>
    </w:rPr>
  </w:style>
  <w:style w:type="paragraph" w:customStyle="1" w:styleId="243240211E264B13AA6DC651A2747748">
    <w:name w:val="243240211E264B13AA6DC651A2747748"/>
    <w:rsid w:val="00415970"/>
    <w:rPr>
      <w:lang w:val="en-SG" w:eastAsia="en-SG"/>
    </w:rPr>
  </w:style>
  <w:style w:type="paragraph" w:customStyle="1" w:styleId="E4DFBAA95C6943F88619A64CBF27B28D">
    <w:name w:val="E4DFBAA95C6943F88619A64CBF27B28D"/>
    <w:rsid w:val="00415970"/>
    <w:rPr>
      <w:lang w:val="en-SG" w:eastAsia="en-SG"/>
    </w:rPr>
  </w:style>
  <w:style w:type="paragraph" w:customStyle="1" w:styleId="0ED3FBA7879E444D8FBC8DBE8F9FF0CF">
    <w:name w:val="0ED3FBA7879E444D8FBC8DBE8F9FF0CF"/>
    <w:rsid w:val="00415970"/>
    <w:rPr>
      <w:lang w:val="en-SG" w:eastAsia="en-SG"/>
    </w:rPr>
  </w:style>
  <w:style w:type="paragraph" w:customStyle="1" w:styleId="9C12C03E9D794FBE90A95775D5507445">
    <w:name w:val="9C12C03E9D794FBE90A95775D5507445"/>
    <w:rsid w:val="00415970"/>
    <w:rPr>
      <w:lang w:val="en-SG" w:eastAsia="en-SG"/>
    </w:rPr>
  </w:style>
  <w:style w:type="paragraph" w:customStyle="1" w:styleId="0A325B89E87F4A9FB72146F22DC43863">
    <w:name w:val="0A325B89E87F4A9FB72146F22DC43863"/>
    <w:rsid w:val="00415970"/>
    <w:rPr>
      <w:lang w:val="en-SG" w:eastAsia="en-SG"/>
    </w:rPr>
  </w:style>
  <w:style w:type="paragraph" w:customStyle="1" w:styleId="A722C0C9B949419F8E2348AB11EFD0F9">
    <w:name w:val="A722C0C9B949419F8E2348AB11EFD0F9"/>
    <w:rsid w:val="00415970"/>
    <w:rPr>
      <w:lang w:val="en-SG" w:eastAsia="en-SG"/>
    </w:rPr>
  </w:style>
  <w:style w:type="paragraph" w:customStyle="1" w:styleId="0A195479833448439EB7A0A5C67618F2">
    <w:name w:val="0A195479833448439EB7A0A5C67618F2"/>
    <w:rsid w:val="00415970"/>
    <w:rPr>
      <w:lang w:val="en-SG" w:eastAsia="en-SG"/>
    </w:rPr>
  </w:style>
  <w:style w:type="paragraph" w:customStyle="1" w:styleId="CBCAD6963A8C43DC915F41BF5BE25450">
    <w:name w:val="CBCAD6963A8C43DC915F41BF5BE25450"/>
    <w:rsid w:val="00415970"/>
    <w:rPr>
      <w:lang w:val="en-SG" w:eastAsia="en-SG"/>
    </w:rPr>
  </w:style>
  <w:style w:type="paragraph" w:customStyle="1" w:styleId="42A2079D29F64EBE91A42BC5D4192B9C">
    <w:name w:val="42A2079D29F64EBE91A42BC5D4192B9C"/>
    <w:rsid w:val="00415970"/>
    <w:rPr>
      <w:lang w:val="en-SG" w:eastAsia="en-SG"/>
    </w:rPr>
  </w:style>
  <w:style w:type="paragraph" w:customStyle="1" w:styleId="83F74A522DF4468A92E98E90752BF58A">
    <w:name w:val="83F74A522DF4468A92E98E90752BF58A"/>
    <w:rsid w:val="00415970"/>
    <w:rPr>
      <w:lang w:val="en-SG" w:eastAsia="en-SG"/>
    </w:rPr>
  </w:style>
  <w:style w:type="paragraph" w:customStyle="1" w:styleId="891ABC305B2049B98D6F11EEA09A03F8">
    <w:name w:val="891ABC305B2049B98D6F11EEA09A03F8"/>
    <w:rsid w:val="00415970"/>
    <w:rPr>
      <w:lang w:val="en-SG" w:eastAsia="en-SG"/>
    </w:rPr>
  </w:style>
  <w:style w:type="paragraph" w:customStyle="1" w:styleId="8EEAA2C3231B426DAA4C8100DD3100E3">
    <w:name w:val="8EEAA2C3231B426DAA4C8100DD3100E3"/>
    <w:rsid w:val="00415970"/>
    <w:rPr>
      <w:lang w:val="en-SG" w:eastAsia="en-SG"/>
    </w:rPr>
  </w:style>
  <w:style w:type="paragraph" w:customStyle="1" w:styleId="92B866643DB14602A15343C07DA6685C">
    <w:name w:val="92B866643DB14602A15343C07DA6685C"/>
    <w:rsid w:val="00415970"/>
    <w:rPr>
      <w:lang w:val="en-SG" w:eastAsia="en-SG"/>
    </w:rPr>
  </w:style>
  <w:style w:type="paragraph" w:customStyle="1" w:styleId="40A747EFE0824DB3AA0C83E8CE7A5F7B">
    <w:name w:val="40A747EFE0824DB3AA0C83E8CE7A5F7B"/>
    <w:rsid w:val="00415970"/>
    <w:rPr>
      <w:lang w:val="en-SG" w:eastAsia="en-SG"/>
    </w:rPr>
  </w:style>
  <w:style w:type="paragraph" w:customStyle="1" w:styleId="7F9FA4C1648541E2B4C9D3F0FAACCB44">
    <w:name w:val="7F9FA4C1648541E2B4C9D3F0FAACCB44"/>
    <w:rsid w:val="00415970"/>
    <w:rPr>
      <w:lang w:val="en-SG" w:eastAsia="en-SG"/>
    </w:rPr>
  </w:style>
  <w:style w:type="paragraph" w:customStyle="1" w:styleId="6F57D47F9E6B4418A71D18311CECE776">
    <w:name w:val="6F57D47F9E6B4418A71D18311CECE776"/>
    <w:rsid w:val="00415970"/>
    <w:rPr>
      <w:lang w:val="en-SG" w:eastAsia="en-SG"/>
    </w:rPr>
  </w:style>
  <w:style w:type="paragraph" w:customStyle="1" w:styleId="520409FEB5DB4141B4BD8BF43BED311A">
    <w:name w:val="520409FEB5DB4141B4BD8BF43BED311A"/>
    <w:rsid w:val="00415970"/>
    <w:rPr>
      <w:lang w:val="en-SG" w:eastAsia="en-SG"/>
    </w:rPr>
  </w:style>
  <w:style w:type="paragraph" w:customStyle="1" w:styleId="ED8958989B264243A34B38F888A04392">
    <w:name w:val="ED8958989B264243A34B38F888A04392"/>
    <w:rsid w:val="00415970"/>
    <w:rPr>
      <w:lang w:val="en-SG" w:eastAsia="en-SG"/>
    </w:rPr>
  </w:style>
  <w:style w:type="paragraph" w:customStyle="1" w:styleId="61F95781ACD14B52BA349CA788AE1C73">
    <w:name w:val="61F95781ACD14B52BA349CA788AE1C73"/>
    <w:rsid w:val="00415970"/>
    <w:rPr>
      <w:lang w:val="en-SG" w:eastAsia="en-SG"/>
    </w:rPr>
  </w:style>
  <w:style w:type="paragraph" w:customStyle="1" w:styleId="777E8B472C8F4937B64F45461BC8F9F9">
    <w:name w:val="777E8B472C8F4937B64F45461BC8F9F9"/>
    <w:rsid w:val="00415970"/>
    <w:rPr>
      <w:lang w:val="en-SG" w:eastAsia="en-SG"/>
    </w:rPr>
  </w:style>
  <w:style w:type="paragraph" w:customStyle="1" w:styleId="87150CCD313644708FFF898597AA7994">
    <w:name w:val="87150CCD313644708FFF898597AA7994"/>
    <w:rsid w:val="00415970"/>
    <w:rPr>
      <w:lang w:val="en-SG" w:eastAsia="en-SG"/>
    </w:rPr>
  </w:style>
  <w:style w:type="paragraph" w:customStyle="1" w:styleId="9A6BBE38561648B28714A22F2371CFD9">
    <w:name w:val="9A6BBE38561648B28714A22F2371CFD9"/>
    <w:rsid w:val="00415970"/>
    <w:rPr>
      <w:lang w:val="en-SG" w:eastAsia="en-SG"/>
    </w:rPr>
  </w:style>
  <w:style w:type="paragraph" w:customStyle="1" w:styleId="271D21A9E03043B6B02E75A9CC4FE073">
    <w:name w:val="271D21A9E03043B6B02E75A9CC4FE073"/>
    <w:rsid w:val="00415970"/>
    <w:rPr>
      <w:lang w:val="en-SG" w:eastAsia="en-SG"/>
    </w:rPr>
  </w:style>
  <w:style w:type="paragraph" w:customStyle="1" w:styleId="1959C7DC78C045FFA1DCA562272F65FF">
    <w:name w:val="1959C7DC78C045FFA1DCA562272F65FF"/>
    <w:rsid w:val="00415970"/>
    <w:rPr>
      <w:lang w:val="en-SG" w:eastAsia="en-SG"/>
    </w:rPr>
  </w:style>
  <w:style w:type="paragraph" w:customStyle="1" w:styleId="3A4266444B1C45B18B14F58DB3985CCA">
    <w:name w:val="3A4266444B1C45B18B14F58DB3985CCA"/>
    <w:rsid w:val="00415970"/>
    <w:rPr>
      <w:lang w:val="en-SG" w:eastAsia="en-SG"/>
    </w:rPr>
  </w:style>
  <w:style w:type="paragraph" w:customStyle="1" w:styleId="F76A29526AC74CFE9AAE6B56D1EC8552">
    <w:name w:val="F76A29526AC74CFE9AAE6B56D1EC8552"/>
    <w:rsid w:val="00415970"/>
    <w:rPr>
      <w:lang w:val="en-SG" w:eastAsia="en-SG"/>
    </w:rPr>
  </w:style>
  <w:style w:type="paragraph" w:customStyle="1" w:styleId="E4325F93D2F34E06B08328A9A169FD0E">
    <w:name w:val="E4325F93D2F34E06B08328A9A169FD0E"/>
    <w:rsid w:val="00415970"/>
    <w:rPr>
      <w:lang w:val="en-SG" w:eastAsia="en-SG"/>
    </w:rPr>
  </w:style>
  <w:style w:type="paragraph" w:customStyle="1" w:styleId="7F5B8C84717F4D01AA937053416F0FD1">
    <w:name w:val="7F5B8C84717F4D01AA937053416F0FD1"/>
    <w:rsid w:val="00415970"/>
    <w:rPr>
      <w:lang w:val="en-SG" w:eastAsia="en-SG"/>
    </w:rPr>
  </w:style>
  <w:style w:type="paragraph" w:customStyle="1" w:styleId="FBE9B4AE78E245539B4BDAC6A1B8BC30">
    <w:name w:val="FBE9B4AE78E245539B4BDAC6A1B8BC30"/>
    <w:rsid w:val="00415970"/>
    <w:rPr>
      <w:lang w:val="en-SG" w:eastAsia="en-SG"/>
    </w:rPr>
  </w:style>
  <w:style w:type="paragraph" w:customStyle="1" w:styleId="5A552D4EFE6445809D0058780BACA573">
    <w:name w:val="5A552D4EFE6445809D0058780BACA573"/>
    <w:rsid w:val="00415970"/>
    <w:rPr>
      <w:lang w:val="en-SG" w:eastAsia="en-SG"/>
    </w:rPr>
  </w:style>
  <w:style w:type="paragraph" w:customStyle="1" w:styleId="45180AD2FA6140E8BEE781B2310BDC93">
    <w:name w:val="45180AD2FA6140E8BEE781B2310BDC93"/>
    <w:rsid w:val="00415970"/>
    <w:rPr>
      <w:lang w:val="en-SG" w:eastAsia="en-SG"/>
    </w:rPr>
  </w:style>
  <w:style w:type="paragraph" w:customStyle="1" w:styleId="B0CA698486734B12AEBBD138C825C127">
    <w:name w:val="B0CA698486734B12AEBBD138C825C127"/>
    <w:rsid w:val="00415970"/>
    <w:rPr>
      <w:lang w:val="en-SG" w:eastAsia="en-SG"/>
    </w:rPr>
  </w:style>
  <w:style w:type="paragraph" w:customStyle="1" w:styleId="D8A5831B26FA43908A6D93B2BB913A9F">
    <w:name w:val="D8A5831B26FA43908A6D93B2BB913A9F"/>
    <w:rsid w:val="00415970"/>
    <w:rPr>
      <w:lang w:val="en-SG" w:eastAsia="en-SG"/>
    </w:rPr>
  </w:style>
  <w:style w:type="paragraph" w:customStyle="1" w:styleId="B8B1873E1BFF4EDDB55542CD8F350FED">
    <w:name w:val="B8B1873E1BFF4EDDB55542CD8F350FED"/>
    <w:rsid w:val="00415970"/>
    <w:rPr>
      <w:lang w:val="en-SG" w:eastAsia="en-SG"/>
    </w:rPr>
  </w:style>
  <w:style w:type="paragraph" w:customStyle="1" w:styleId="E678A32AFD19478092A71647ED16BDCB">
    <w:name w:val="E678A32AFD19478092A71647ED16BDCB"/>
    <w:rsid w:val="00415970"/>
    <w:rPr>
      <w:lang w:val="en-SG" w:eastAsia="en-SG"/>
    </w:rPr>
  </w:style>
  <w:style w:type="paragraph" w:customStyle="1" w:styleId="2614074A2F514AB7A9655CD21BF7979E">
    <w:name w:val="2614074A2F514AB7A9655CD21BF7979E"/>
    <w:rsid w:val="00415970"/>
    <w:rPr>
      <w:lang w:val="en-SG" w:eastAsia="en-SG"/>
    </w:rPr>
  </w:style>
  <w:style w:type="paragraph" w:customStyle="1" w:styleId="689ECCF76E6B40E585373A36E6FA8A1C">
    <w:name w:val="689ECCF76E6B40E585373A36E6FA8A1C"/>
    <w:rsid w:val="00415970"/>
    <w:rPr>
      <w:lang w:val="en-SG" w:eastAsia="en-SG"/>
    </w:rPr>
  </w:style>
  <w:style w:type="paragraph" w:customStyle="1" w:styleId="3A9F9F24B792421CB1FBD0AA7AF46315">
    <w:name w:val="3A9F9F24B792421CB1FBD0AA7AF46315"/>
    <w:rsid w:val="00415970"/>
    <w:rPr>
      <w:lang w:val="en-SG" w:eastAsia="en-SG"/>
    </w:rPr>
  </w:style>
  <w:style w:type="paragraph" w:customStyle="1" w:styleId="8A1173B10B2342F4A91F16A27A588430">
    <w:name w:val="8A1173B10B2342F4A91F16A27A588430"/>
    <w:rsid w:val="00415970"/>
    <w:rPr>
      <w:lang w:val="en-SG" w:eastAsia="en-SG"/>
    </w:rPr>
  </w:style>
  <w:style w:type="paragraph" w:customStyle="1" w:styleId="982C27A0E8A347999654E235142A3B06">
    <w:name w:val="982C27A0E8A347999654E235142A3B06"/>
    <w:rsid w:val="00415970"/>
    <w:rPr>
      <w:lang w:val="en-SG" w:eastAsia="en-SG"/>
    </w:rPr>
  </w:style>
  <w:style w:type="paragraph" w:customStyle="1" w:styleId="277B9C3D066A4B8383A3BCB277CD4DCC">
    <w:name w:val="277B9C3D066A4B8383A3BCB277CD4DCC"/>
    <w:rsid w:val="00415970"/>
    <w:rPr>
      <w:lang w:val="en-SG" w:eastAsia="en-SG"/>
    </w:rPr>
  </w:style>
  <w:style w:type="paragraph" w:customStyle="1" w:styleId="186CCC061835490CB448F66BF013BE80">
    <w:name w:val="186CCC061835490CB448F66BF013BE80"/>
    <w:rsid w:val="00415970"/>
    <w:rPr>
      <w:lang w:val="en-SG" w:eastAsia="en-SG"/>
    </w:rPr>
  </w:style>
  <w:style w:type="paragraph" w:customStyle="1" w:styleId="AAFD581687F54813AB41C8EEE590B8B7">
    <w:name w:val="AAFD581687F54813AB41C8EEE590B8B7"/>
    <w:rsid w:val="00415970"/>
    <w:rPr>
      <w:lang w:val="en-SG" w:eastAsia="en-SG"/>
    </w:rPr>
  </w:style>
  <w:style w:type="paragraph" w:customStyle="1" w:styleId="A3EE17A2710A4A96A8F0EB40698921A9">
    <w:name w:val="A3EE17A2710A4A96A8F0EB40698921A9"/>
    <w:rsid w:val="00415970"/>
    <w:rPr>
      <w:lang w:val="en-SG" w:eastAsia="en-SG"/>
    </w:rPr>
  </w:style>
  <w:style w:type="paragraph" w:customStyle="1" w:styleId="6FBCBA863CCA437B8863D7CE4E295CBE">
    <w:name w:val="6FBCBA863CCA437B8863D7CE4E295CBE"/>
    <w:rsid w:val="00415970"/>
    <w:rPr>
      <w:lang w:val="en-SG" w:eastAsia="en-SG"/>
    </w:rPr>
  </w:style>
  <w:style w:type="paragraph" w:customStyle="1" w:styleId="6FD695DA014E47CAAF223A08215AAA24">
    <w:name w:val="6FD695DA014E47CAAF223A08215AAA24"/>
    <w:rsid w:val="00415970"/>
    <w:rPr>
      <w:lang w:val="en-SG" w:eastAsia="en-SG"/>
    </w:rPr>
  </w:style>
  <w:style w:type="paragraph" w:customStyle="1" w:styleId="02340FF9518F4B70B1280A8DEFEF82F0">
    <w:name w:val="02340FF9518F4B70B1280A8DEFEF82F0"/>
    <w:rsid w:val="00415970"/>
    <w:rPr>
      <w:lang w:val="en-SG" w:eastAsia="en-SG"/>
    </w:rPr>
  </w:style>
  <w:style w:type="paragraph" w:customStyle="1" w:styleId="B85627D4AB974972B2B922B84F21CAE2">
    <w:name w:val="B85627D4AB974972B2B922B84F21CAE2"/>
    <w:rsid w:val="00415970"/>
    <w:rPr>
      <w:lang w:val="en-SG" w:eastAsia="en-SG"/>
    </w:rPr>
  </w:style>
  <w:style w:type="paragraph" w:customStyle="1" w:styleId="57DB8AD00BC7470CB646F67D044A65BC">
    <w:name w:val="57DB8AD00BC7470CB646F67D044A65BC"/>
    <w:rsid w:val="00415970"/>
    <w:rPr>
      <w:lang w:val="en-SG" w:eastAsia="en-SG"/>
    </w:rPr>
  </w:style>
  <w:style w:type="paragraph" w:customStyle="1" w:styleId="45CE9C9A903B455D87B727F4F6AD463C">
    <w:name w:val="45CE9C9A903B455D87B727F4F6AD463C"/>
    <w:rsid w:val="00415970"/>
    <w:rPr>
      <w:lang w:val="en-SG" w:eastAsia="en-SG"/>
    </w:rPr>
  </w:style>
  <w:style w:type="paragraph" w:customStyle="1" w:styleId="BA8EF050D9854EF1AA425BF4EFCFFE24">
    <w:name w:val="BA8EF050D9854EF1AA425BF4EFCFFE24"/>
    <w:rsid w:val="00415970"/>
    <w:rPr>
      <w:lang w:val="en-SG" w:eastAsia="en-SG"/>
    </w:rPr>
  </w:style>
  <w:style w:type="paragraph" w:customStyle="1" w:styleId="2911BEB34F004A23BF1B2935C4814266">
    <w:name w:val="2911BEB34F004A23BF1B2935C4814266"/>
    <w:rsid w:val="00415970"/>
    <w:rPr>
      <w:lang w:val="en-SG" w:eastAsia="en-SG"/>
    </w:rPr>
  </w:style>
  <w:style w:type="paragraph" w:customStyle="1" w:styleId="7D76E911094D4E14877DC4DBD6D9BD55">
    <w:name w:val="7D76E911094D4E14877DC4DBD6D9BD55"/>
    <w:rsid w:val="00415970"/>
    <w:rPr>
      <w:lang w:val="en-SG" w:eastAsia="en-SG"/>
    </w:rPr>
  </w:style>
  <w:style w:type="paragraph" w:customStyle="1" w:styleId="947DEDB9C2AD4DC7A789B689D65A9D93">
    <w:name w:val="947DEDB9C2AD4DC7A789B689D65A9D93"/>
    <w:rsid w:val="00415970"/>
    <w:rPr>
      <w:lang w:val="en-SG" w:eastAsia="en-SG"/>
    </w:rPr>
  </w:style>
  <w:style w:type="paragraph" w:customStyle="1" w:styleId="7A3DDD2D06324FDC84ED5BD368060283">
    <w:name w:val="7A3DDD2D06324FDC84ED5BD368060283"/>
    <w:rsid w:val="00415970"/>
    <w:rPr>
      <w:lang w:val="en-SG" w:eastAsia="en-SG"/>
    </w:rPr>
  </w:style>
  <w:style w:type="paragraph" w:customStyle="1" w:styleId="50CC1A38541C4C74B904E9F60810A68D">
    <w:name w:val="50CC1A38541C4C74B904E9F60810A68D"/>
    <w:rsid w:val="00415970"/>
    <w:rPr>
      <w:lang w:val="en-SG" w:eastAsia="en-SG"/>
    </w:rPr>
  </w:style>
  <w:style w:type="paragraph" w:customStyle="1" w:styleId="7831F48A5DE14EA580D964746D2587A2">
    <w:name w:val="7831F48A5DE14EA580D964746D2587A2"/>
    <w:rsid w:val="00415970"/>
    <w:rPr>
      <w:lang w:val="en-SG" w:eastAsia="en-SG"/>
    </w:rPr>
  </w:style>
  <w:style w:type="paragraph" w:customStyle="1" w:styleId="7C6E2AA78C7D45D38D0F4FFE7C5DE6A9">
    <w:name w:val="7C6E2AA78C7D45D38D0F4FFE7C5DE6A9"/>
    <w:rsid w:val="00415970"/>
    <w:rPr>
      <w:lang w:val="en-SG" w:eastAsia="en-SG"/>
    </w:rPr>
  </w:style>
  <w:style w:type="paragraph" w:customStyle="1" w:styleId="29DC3E029302416C8BF31E800FD64BDD">
    <w:name w:val="29DC3E029302416C8BF31E800FD64BDD"/>
    <w:rsid w:val="00415970"/>
    <w:rPr>
      <w:lang w:val="en-SG" w:eastAsia="en-SG"/>
    </w:rPr>
  </w:style>
  <w:style w:type="paragraph" w:customStyle="1" w:styleId="AB79166FF9D54D58A8526DD0871F93B0">
    <w:name w:val="AB79166FF9D54D58A8526DD0871F93B0"/>
    <w:rsid w:val="00415970"/>
    <w:rPr>
      <w:lang w:val="en-SG" w:eastAsia="en-SG"/>
    </w:rPr>
  </w:style>
  <w:style w:type="paragraph" w:customStyle="1" w:styleId="627F4D7F5A4746B3B9E0B4C81EC2F1A0">
    <w:name w:val="627F4D7F5A4746B3B9E0B4C81EC2F1A0"/>
    <w:rsid w:val="00415970"/>
    <w:rPr>
      <w:lang w:val="en-SG" w:eastAsia="en-SG"/>
    </w:rPr>
  </w:style>
  <w:style w:type="paragraph" w:customStyle="1" w:styleId="DAF1CFA572984759B4448A095EA90D97">
    <w:name w:val="DAF1CFA572984759B4448A095EA90D97"/>
    <w:rsid w:val="00415970"/>
    <w:rPr>
      <w:lang w:val="en-SG" w:eastAsia="en-SG"/>
    </w:rPr>
  </w:style>
  <w:style w:type="paragraph" w:customStyle="1" w:styleId="44566BB36D824A829E0BB0177ED58697">
    <w:name w:val="44566BB36D824A829E0BB0177ED58697"/>
    <w:rsid w:val="00415970"/>
    <w:rPr>
      <w:lang w:val="en-SG" w:eastAsia="en-SG"/>
    </w:rPr>
  </w:style>
  <w:style w:type="paragraph" w:customStyle="1" w:styleId="B530EC251B1C4023989DC507A27803B3">
    <w:name w:val="B530EC251B1C4023989DC507A27803B3"/>
    <w:rsid w:val="00415970"/>
    <w:rPr>
      <w:lang w:val="en-SG" w:eastAsia="en-SG"/>
    </w:rPr>
  </w:style>
  <w:style w:type="paragraph" w:customStyle="1" w:styleId="36C62FF3D7334353A958335115A61B2B">
    <w:name w:val="36C62FF3D7334353A958335115A61B2B"/>
    <w:rsid w:val="00415970"/>
    <w:rPr>
      <w:lang w:val="en-SG" w:eastAsia="en-SG"/>
    </w:rPr>
  </w:style>
  <w:style w:type="paragraph" w:customStyle="1" w:styleId="0BCEC17EAA3D4C30947D546FBDD392D5">
    <w:name w:val="0BCEC17EAA3D4C30947D546FBDD392D5"/>
    <w:rsid w:val="00415970"/>
    <w:rPr>
      <w:lang w:val="en-SG" w:eastAsia="en-SG"/>
    </w:rPr>
  </w:style>
  <w:style w:type="paragraph" w:customStyle="1" w:styleId="C14C81F182E6491D88E7DFA9F8DC5963">
    <w:name w:val="C14C81F182E6491D88E7DFA9F8DC5963"/>
    <w:rsid w:val="00415970"/>
    <w:rPr>
      <w:lang w:val="en-SG" w:eastAsia="en-SG"/>
    </w:rPr>
  </w:style>
  <w:style w:type="paragraph" w:customStyle="1" w:styleId="061972520B1840F08B4E5BA6E6982733">
    <w:name w:val="061972520B1840F08B4E5BA6E6982733"/>
    <w:rsid w:val="00415970"/>
    <w:rPr>
      <w:lang w:val="en-SG" w:eastAsia="en-SG"/>
    </w:rPr>
  </w:style>
  <w:style w:type="paragraph" w:customStyle="1" w:styleId="58B67E818EAF43098DD46E458EF0D125">
    <w:name w:val="58B67E818EAF43098DD46E458EF0D125"/>
    <w:rsid w:val="00415970"/>
    <w:rPr>
      <w:lang w:val="en-SG" w:eastAsia="en-SG"/>
    </w:rPr>
  </w:style>
  <w:style w:type="paragraph" w:customStyle="1" w:styleId="E8130A358A184F34A684956FF5240E25">
    <w:name w:val="E8130A358A184F34A684956FF5240E25"/>
    <w:rsid w:val="00415970"/>
    <w:rPr>
      <w:lang w:val="en-SG" w:eastAsia="en-SG"/>
    </w:rPr>
  </w:style>
  <w:style w:type="paragraph" w:customStyle="1" w:styleId="5D9E30D1B4D44B46BAC5079447A7723E">
    <w:name w:val="5D9E30D1B4D44B46BAC5079447A7723E"/>
    <w:rsid w:val="00415970"/>
    <w:rPr>
      <w:lang w:val="en-SG" w:eastAsia="en-SG"/>
    </w:rPr>
  </w:style>
  <w:style w:type="paragraph" w:customStyle="1" w:styleId="751460C522BC4548B672BDEEE19EE8FC">
    <w:name w:val="751460C522BC4548B672BDEEE19EE8FC"/>
    <w:rsid w:val="00415970"/>
    <w:rPr>
      <w:lang w:val="en-SG" w:eastAsia="en-SG"/>
    </w:rPr>
  </w:style>
  <w:style w:type="paragraph" w:customStyle="1" w:styleId="ACFB0B54A0FB428398E0C194D04A836E">
    <w:name w:val="ACFB0B54A0FB428398E0C194D04A836E"/>
    <w:rsid w:val="00415970"/>
    <w:rPr>
      <w:lang w:val="en-SG" w:eastAsia="en-SG"/>
    </w:rPr>
  </w:style>
  <w:style w:type="paragraph" w:customStyle="1" w:styleId="E74CEA5DA00D435EBA1D9EC289D37DEC">
    <w:name w:val="E74CEA5DA00D435EBA1D9EC289D37DEC"/>
    <w:rsid w:val="00415970"/>
    <w:rPr>
      <w:lang w:val="en-SG" w:eastAsia="en-SG"/>
    </w:rPr>
  </w:style>
  <w:style w:type="paragraph" w:customStyle="1" w:styleId="58243A45B62742C9827774332C2341D2">
    <w:name w:val="58243A45B62742C9827774332C2341D2"/>
    <w:rsid w:val="00415970"/>
    <w:rPr>
      <w:lang w:val="en-SG" w:eastAsia="en-SG"/>
    </w:rPr>
  </w:style>
  <w:style w:type="paragraph" w:customStyle="1" w:styleId="8C72FFA195B8448D8C81551FDF3C67C1">
    <w:name w:val="8C72FFA195B8448D8C81551FDF3C67C1"/>
    <w:rsid w:val="00415970"/>
    <w:rPr>
      <w:lang w:val="en-SG" w:eastAsia="en-SG"/>
    </w:rPr>
  </w:style>
  <w:style w:type="paragraph" w:customStyle="1" w:styleId="CA96C039E1254F699D0217382601FBA2">
    <w:name w:val="CA96C039E1254F699D0217382601FBA2"/>
    <w:rsid w:val="00415970"/>
    <w:rPr>
      <w:lang w:val="en-SG" w:eastAsia="en-SG"/>
    </w:rPr>
  </w:style>
  <w:style w:type="paragraph" w:customStyle="1" w:styleId="7661CAEB70A14C9C8C21D88FDA9B7B34">
    <w:name w:val="7661CAEB70A14C9C8C21D88FDA9B7B34"/>
    <w:rsid w:val="00415970"/>
    <w:rPr>
      <w:lang w:val="en-SG" w:eastAsia="en-SG"/>
    </w:rPr>
  </w:style>
  <w:style w:type="paragraph" w:customStyle="1" w:styleId="9E361DF87E034A819728AD34C5F0FE67">
    <w:name w:val="9E361DF87E034A819728AD34C5F0FE67"/>
    <w:rsid w:val="00415970"/>
    <w:rPr>
      <w:lang w:val="en-SG" w:eastAsia="en-SG"/>
    </w:rPr>
  </w:style>
  <w:style w:type="paragraph" w:customStyle="1" w:styleId="62327330BA4948E180485F2DB09F3DBB">
    <w:name w:val="62327330BA4948E180485F2DB09F3DBB"/>
    <w:rsid w:val="00415970"/>
    <w:rPr>
      <w:lang w:val="en-SG" w:eastAsia="en-SG"/>
    </w:rPr>
  </w:style>
  <w:style w:type="paragraph" w:customStyle="1" w:styleId="EA53C085D9CD43039642139823B3A57D">
    <w:name w:val="EA53C085D9CD43039642139823B3A57D"/>
    <w:rsid w:val="00415970"/>
    <w:rPr>
      <w:lang w:val="en-SG" w:eastAsia="en-SG"/>
    </w:rPr>
  </w:style>
  <w:style w:type="paragraph" w:customStyle="1" w:styleId="3947EAC438634CF7A78971ED23AFF428">
    <w:name w:val="3947EAC438634CF7A78971ED23AFF428"/>
    <w:rsid w:val="00415970"/>
    <w:rPr>
      <w:lang w:val="en-SG" w:eastAsia="en-SG"/>
    </w:rPr>
  </w:style>
  <w:style w:type="paragraph" w:customStyle="1" w:styleId="2F1CCC372E2E4032AF50EE15FD501471">
    <w:name w:val="2F1CCC372E2E4032AF50EE15FD501471"/>
    <w:rsid w:val="00415970"/>
    <w:rPr>
      <w:lang w:val="en-SG" w:eastAsia="en-SG"/>
    </w:rPr>
  </w:style>
  <w:style w:type="paragraph" w:customStyle="1" w:styleId="35E7D9A6115444E9995DA67D3BCA1554">
    <w:name w:val="35E7D9A6115444E9995DA67D3BCA1554"/>
    <w:rsid w:val="00415970"/>
    <w:rPr>
      <w:lang w:val="en-SG" w:eastAsia="en-SG"/>
    </w:rPr>
  </w:style>
  <w:style w:type="paragraph" w:customStyle="1" w:styleId="440AE8B791154E55899C2390446C7D5E">
    <w:name w:val="440AE8B791154E55899C2390446C7D5E"/>
    <w:rsid w:val="00415970"/>
    <w:rPr>
      <w:lang w:val="en-SG" w:eastAsia="en-SG"/>
    </w:rPr>
  </w:style>
  <w:style w:type="paragraph" w:customStyle="1" w:styleId="05EF7963127B4FBD872B7D561F1E8976">
    <w:name w:val="05EF7963127B4FBD872B7D561F1E8976"/>
    <w:rsid w:val="00415970"/>
    <w:rPr>
      <w:lang w:val="en-SG" w:eastAsia="en-SG"/>
    </w:rPr>
  </w:style>
  <w:style w:type="paragraph" w:customStyle="1" w:styleId="BCF1471CC8DD4DB58B01A30767956232">
    <w:name w:val="BCF1471CC8DD4DB58B01A30767956232"/>
    <w:rsid w:val="00415970"/>
    <w:rPr>
      <w:lang w:val="en-SG" w:eastAsia="en-SG"/>
    </w:rPr>
  </w:style>
  <w:style w:type="paragraph" w:customStyle="1" w:styleId="BD1FD81297F14C8C8E4A6773CF0E5B00">
    <w:name w:val="BD1FD81297F14C8C8E4A6773CF0E5B00"/>
    <w:rsid w:val="00415970"/>
    <w:rPr>
      <w:lang w:val="en-SG" w:eastAsia="en-SG"/>
    </w:rPr>
  </w:style>
  <w:style w:type="paragraph" w:customStyle="1" w:styleId="253CA51A6CD84B29B14FCDB9E60E43A6">
    <w:name w:val="253CA51A6CD84B29B14FCDB9E60E43A6"/>
    <w:rsid w:val="00415970"/>
    <w:rPr>
      <w:lang w:val="en-SG" w:eastAsia="en-SG"/>
    </w:rPr>
  </w:style>
  <w:style w:type="paragraph" w:customStyle="1" w:styleId="121C56D082C14776A6AA6E904452F53A">
    <w:name w:val="121C56D082C14776A6AA6E904452F53A"/>
    <w:rsid w:val="00415970"/>
    <w:rPr>
      <w:lang w:val="en-SG" w:eastAsia="en-SG"/>
    </w:rPr>
  </w:style>
  <w:style w:type="paragraph" w:customStyle="1" w:styleId="2B274D02848042F0ACE2463C66D8C969">
    <w:name w:val="2B274D02848042F0ACE2463C66D8C969"/>
    <w:rsid w:val="00415970"/>
    <w:rPr>
      <w:lang w:val="en-SG" w:eastAsia="en-SG"/>
    </w:rPr>
  </w:style>
  <w:style w:type="paragraph" w:customStyle="1" w:styleId="B96A29F821ED4831BFE9DDCBEE5B11A9">
    <w:name w:val="B96A29F821ED4831BFE9DDCBEE5B11A9"/>
    <w:rsid w:val="00415970"/>
    <w:rPr>
      <w:lang w:val="en-SG" w:eastAsia="en-SG"/>
    </w:rPr>
  </w:style>
  <w:style w:type="paragraph" w:customStyle="1" w:styleId="8CC89A4E91DC4A4AB38AAED00131EA6C">
    <w:name w:val="8CC89A4E91DC4A4AB38AAED00131EA6C"/>
    <w:rsid w:val="00415970"/>
    <w:rPr>
      <w:lang w:val="en-SG" w:eastAsia="en-SG"/>
    </w:rPr>
  </w:style>
  <w:style w:type="paragraph" w:customStyle="1" w:styleId="C33A781D263644AEB5348C5C2FCB107C">
    <w:name w:val="C33A781D263644AEB5348C5C2FCB107C"/>
    <w:rsid w:val="00415970"/>
    <w:rPr>
      <w:lang w:val="en-SG" w:eastAsia="en-SG"/>
    </w:rPr>
  </w:style>
  <w:style w:type="paragraph" w:customStyle="1" w:styleId="C6AA8D01455A42F0BB22C477C919C78C">
    <w:name w:val="C6AA8D01455A42F0BB22C477C919C78C"/>
    <w:rsid w:val="00415970"/>
    <w:rPr>
      <w:lang w:val="en-SG" w:eastAsia="en-SG"/>
    </w:rPr>
  </w:style>
  <w:style w:type="paragraph" w:customStyle="1" w:styleId="81DC8AF7013A47E5A92C3D5D67A05775">
    <w:name w:val="81DC8AF7013A47E5A92C3D5D67A05775"/>
    <w:rsid w:val="00415970"/>
    <w:rPr>
      <w:lang w:val="en-SG" w:eastAsia="en-SG"/>
    </w:rPr>
  </w:style>
  <w:style w:type="paragraph" w:customStyle="1" w:styleId="2A027A6A24FA4E779E88D190DC8C9C7F">
    <w:name w:val="2A027A6A24FA4E779E88D190DC8C9C7F"/>
    <w:rsid w:val="00415970"/>
    <w:rPr>
      <w:lang w:val="en-SG" w:eastAsia="en-SG"/>
    </w:rPr>
  </w:style>
  <w:style w:type="paragraph" w:customStyle="1" w:styleId="7F88D6E53C2D4317B4C46146A610EF19">
    <w:name w:val="7F88D6E53C2D4317B4C46146A610EF19"/>
    <w:rsid w:val="00415970"/>
    <w:rPr>
      <w:lang w:val="en-SG" w:eastAsia="en-SG"/>
    </w:rPr>
  </w:style>
  <w:style w:type="paragraph" w:customStyle="1" w:styleId="197DF8FBC39E409889052D57BE836C79">
    <w:name w:val="197DF8FBC39E409889052D57BE836C79"/>
    <w:rsid w:val="00415970"/>
    <w:rPr>
      <w:lang w:val="en-SG" w:eastAsia="en-SG"/>
    </w:rPr>
  </w:style>
  <w:style w:type="paragraph" w:customStyle="1" w:styleId="9F47C0DE24854E2B9867842DDED4E6AD">
    <w:name w:val="9F47C0DE24854E2B9867842DDED4E6AD"/>
    <w:rsid w:val="00415970"/>
    <w:rPr>
      <w:lang w:val="en-SG" w:eastAsia="en-SG"/>
    </w:rPr>
  </w:style>
  <w:style w:type="paragraph" w:customStyle="1" w:styleId="93A124D888504CE784FDCF45E8E1CBCC">
    <w:name w:val="93A124D888504CE784FDCF45E8E1CBCC"/>
    <w:rsid w:val="00415970"/>
    <w:rPr>
      <w:lang w:val="en-SG" w:eastAsia="en-SG"/>
    </w:rPr>
  </w:style>
  <w:style w:type="paragraph" w:customStyle="1" w:styleId="6EAC752FBE1442EEA2F2AEEFAE8E7DFB">
    <w:name w:val="6EAC752FBE1442EEA2F2AEEFAE8E7DFB"/>
    <w:rsid w:val="00415970"/>
    <w:rPr>
      <w:lang w:val="en-SG" w:eastAsia="en-SG"/>
    </w:rPr>
  </w:style>
  <w:style w:type="paragraph" w:customStyle="1" w:styleId="7DF8CB7F6579489293038806318955AC">
    <w:name w:val="7DF8CB7F6579489293038806318955AC"/>
    <w:rsid w:val="00415970"/>
    <w:rPr>
      <w:lang w:val="en-SG" w:eastAsia="en-SG"/>
    </w:rPr>
  </w:style>
  <w:style w:type="paragraph" w:customStyle="1" w:styleId="D50E707DA8DE40BBAE0AF20C77FB3FBC">
    <w:name w:val="D50E707DA8DE40BBAE0AF20C77FB3FBC"/>
    <w:rsid w:val="00415970"/>
    <w:rPr>
      <w:lang w:val="en-SG" w:eastAsia="en-SG"/>
    </w:rPr>
  </w:style>
  <w:style w:type="paragraph" w:customStyle="1" w:styleId="E260674FC82C43DE870A6E97E448409F">
    <w:name w:val="E260674FC82C43DE870A6E97E448409F"/>
    <w:rsid w:val="00415970"/>
    <w:rPr>
      <w:lang w:val="en-SG" w:eastAsia="en-SG"/>
    </w:rPr>
  </w:style>
  <w:style w:type="paragraph" w:customStyle="1" w:styleId="D582071ABBB14A70981DC1D3FBECA6DF">
    <w:name w:val="D582071ABBB14A70981DC1D3FBECA6DF"/>
    <w:rsid w:val="00415970"/>
    <w:rPr>
      <w:lang w:val="en-SG" w:eastAsia="en-SG"/>
    </w:rPr>
  </w:style>
  <w:style w:type="paragraph" w:customStyle="1" w:styleId="F732AE1AB73F476198FB6CDBE62DA018">
    <w:name w:val="F732AE1AB73F476198FB6CDBE62DA018"/>
    <w:rsid w:val="00415970"/>
    <w:rPr>
      <w:lang w:val="en-SG" w:eastAsia="en-SG"/>
    </w:rPr>
  </w:style>
  <w:style w:type="paragraph" w:customStyle="1" w:styleId="20511D81125B4BB49FD4C77D9F23839D">
    <w:name w:val="20511D81125B4BB49FD4C77D9F23839D"/>
    <w:rsid w:val="00415970"/>
    <w:rPr>
      <w:lang w:val="en-SG" w:eastAsia="en-SG"/>
    </w:rPr>
  </w:style>
  <w:style w:type="paragraph" w:customStyle="1" w:styleId="935CE889CAE3492C833D4D325FAF506F">
    <w:name w:val="935CE889CAE3492C833D4D325FAF506F"/>
    <w:rsid w:val="00415970"/>
    <w:rPr>
      <w:lang w:val="en-SG" w:eastAsia="en-SG"/>
    </w:rPr>
  </w:style>
  <w:style w:type="paragraph" w:customStyle="1" w:styleId="155E62F20D3D430EB41BC086DC96FEF8">
    <w:name w:val="155E62F20D3D430EB41BC086DC96FEF8"/>
    <w:rsid w:val="00415970"/>
    <w:rPr>
      <w:lang w:val="en-SG" w:eastAsia="en-SG"/>
    </w:rPr>
  </w:style>
  <w:style w:type="paragraph" w:customStyle="1" w:styleId="9BD3C6C03BF14E35BFA90A8E804A6BFC">
    <w:name w:val="9BD3C6C03BF14E35BFA90A8E804A6BFC"/>
    <w:rsid w:val="00415970"/>
    <w:rPr>
      <w:lang w:val="en-SG" w:eastAsia="en-SG"/>
    </w:rPr>
  </w:style>
  <w:style w:type="paragraph" w:customStyle="1" w:styleId="C20522832B424A8BA83CF27535FBF419">
    <w:name w:val="C20522832B424A8BA83CF27535FBF419"/>
    <w:rsid w:val="00415970"/>
    <w:rPr>
      <w:lang w:val="en-SG" w:eastAsia="en-SG"/>
    </w:rPr>
  </w:style>
  <w:style w:type="paragraph" w:customStyle="1" w:styleId="C351D60CB95A448CACAD1AC0F7051C0A">
    <w:name w:val="C351D60CB95A448CACAD1AC0F7051C0A"/>
    <w:rsid w:val="00415970"/>
    <w:rPr>
      <w:lang w:val="en-SG" w:eastAsia="en-SG"/>
    </w:rPr>
  </w:style>
  <w:style w:type="paragraph" w:customStyle="1" w:styleId="28784B4D9DFE4DAEAB8AD81EAFAB0107">
    <w:name w:val="28784B4D9DFE4DAEAB8AD81EAFAB0107"/>
    <w:rsid w:val="00415970"/>
    <w:rPr>
      <w:lang w:val="en-SG" w:eastAsia="en-SG"/>
    </w:rPr>
  </w:style>
  <w:style w:type="paragraph" w:customStyle="1" w:styleId="63004D136B1B464F9D16FE7BD9F0DB18">
    <w:name w:val="63004D136B1B464F9D16FE7BD9F0DB18"/>
    <w:rsid w:val="00415970"/>
    <w:rPr>
      <w:lang w:val="en-SG" w:eastAsia="en-SG"/>
    </w:rPr>
  </w:style>
  <w:style w:type="paragraph" w:customStyle="1" w:styleId="63719AC8252448138565E8CD57A5152B">
    <w:name w:val="63719AC8252448138565E8CD57A5152B"/>
    <w:rsid w:val="00415970"/>
    <w:rPr>
      <w:lang w:val="en-SG" w:eastAsia="en-SG"/>
    </w:rPr>
  </w:style>
  <w:style w:type="paragraph" w:customStyle="1" w:styleId="F1578216F7AB4569BDCBF09E57E6C63A">
    <w:name w:val="F1578216F7AB4569BDCBF09E57E6C63A"/>
    <w:rsid w:val="00415970"/>
    <w:rPr>
      <w:lang w:val="en-SG" w:eastAsia="en-SG"/>
    </w:rPr>
  </w:style>
  <w:style w:type="paragraph" w:customStyle="1" w:styleId="542A7BEBDAC04F3CBF909E25DBCD83E4">
    <w:name w:val="542A7BEBDAC04F3CBF909E25DBCD83E4"/>
    <w:rsid w:val="00415970"/>
    <w:rPr>
      <w:lang w:val="en-SG" w:eastAsia="en-SG"/>
    </w:rPr>
  </w:style>
  <w:style w:type="paragraph" w:customStyle="1" w:styleId="F17F3973BDC546F2B3FA60659085804D">
    <w:name w:val="F17F3973BDC546F2B3FA60659085804D"/>
    <w:rsid w:val="00415970"/>
    <w:rPr>
      <w:lang w:val="en-SG" w:eastAsia="en-SG"/>
    </w:rPr>
  </w:style>
  <w:style w:type="paragraph" w:customStyle="1" w:styleId="2EEDE48A3D794EAF9E285D86A339A658">
    <w:name w:val="2EEDE48A3D794EAF9E285D86A339A658"/>
    <w:rsid w:val="00415970"/>
    <w:rPr>
      <w:lang w:val="en-SG" w:eastAsia="en-SG"/>
    </w:rPr>
  </w:style>
  <w:style w:type="paragraph" w:customStyle="1" w:styleId="09330030311141F098A7093BC104FDD4">
    <w:name w:val="09330030311141F098A7093BC104FDD4"/>
    <w:rsid w:val="00415970"/>
    <w:rPr>
      <w:lang w:val="en-SG" w:eastAsia="en-SG"/>
    </w:rPr>
  </w:style>
  <w:style w:type="paragraph" w:customStyle="1" w:styleId="0F9F3C60A9C442CD86FB2B81C1BB5DB3">
    <w:name w:val="0F9F3C60A9C442CD86FB2B81C1BB5DB3"/>
    <w:rsid w:val="00415970"/>
    <w:rPr>
      <w:lang w:val="en-SG" w:eastAsia="en-SG"/>
    </w:rPr>
  </w:style>
  <w:style w:type="paragraph" w:customStyle="1" w:styleId="4646E8D2E37042B288A066DE051ABDC7">
    <w:name w:val="4646E8D2E37042B288A066DE051ABDC7"/>
    <w:rsid w:val="00415970"/>
    <w:rPr>
      <w:lang w:val="en-SG" w:eastAsia="en-SG"/>
    </w:rPr>
  </w:style>
  <w:style w:type="paragraph" w:customStyle="1" w:styleId="B66CBD502C914DD89AB3E57CC7584FB3">
    <w:name w:val="B66CBD502C914DD89AB3E57CC7584FB3"/>
    <w:rsid w:val="00415970"/>
    <w:rPr>
      <w:lang w:val="en-SG" w:eastAsia="en-SG"/>
    </w:rPr>
  </w:style>
  <w:style w:type="paragraph" w:customStyle="1" w:styleId="4BA6B0FA0B5F424AA1840826BB40A869">
    <w:name w:val="4BA6B0FA0B5F424AA1840826BB40A869"/>
    <w:rsid w:val="00415970"/>
    <w:rPr>
      <w:lang w:val="en-SG" w:eastAsia="en-SG"/>
    </w:rPr>
  </w:style>
  <w:style w:type="paragraph" w:customStyle="1" w:styleId="251B98474FC94C75BB45F9BF0735EF86">
    <w:name w:val="251B98474FC94C75BB45F9BF0735EF86"/>
    <w:rsid w:val="00415970"/>
    <w:rPr>
      <w:lang w:val="en-SG" w:eastAsia="en-SG"/>
    </w:rPr>
  </w:style>
  <w:style w:type="paragraph" w:customStyle="1" w:styleId="E8AFC71E1DC1444E97287DFE6468E8D6">
    <w:name w:val="E8AFC71E1DC1444E97287DFE6468E8D6"/>
    <w:rsid w:val="00415970"/>
    <w:rPr>
      <w:lang w:val="en-SG" w:eastAsia="en-SG"/>
    </w:rPr>
  </w:style>
  <w:style w:type="paragraph" w:customStyle="1" w:styleId="47F149428B09409F9E010ED32D2F694F">
    <w:name w:val="47F149428B09409F9E010ED32D2F694F"/>
    <w:rsid w:val="00415970"/>
    <w:rPr>
      <w:lang w:val="en-SG" w:eastAsia="en-SG"/>
    </w:rPr>
  </w:style>
  <w:style w:type="paragraph" w:customStyle="1" w:styleId="1AF68703422C41698B64E95758CABFE1">
    <w:name w:val="1AF68703422C41698B64E95758CABFE1"/>
    <w:rsid w:val="00415970"/>
    <w:rPr>
      <w:lang w:val="en-SG" w:eastAsia="en-SG"/>
    </w:rPr>
  </w:style>
  <w:style w:type="paragraph" w:customStyle="1" w:styleId="DE662EBC288149ACB5B9DDD341D7B374">
    <w:name w:val="DE662EBC288149ACB5B9DDD341D7B374"/>
    <w:rsid w:val="00415970"/>
    <w:rPr>
      <w:lang w:val="en-SG" w:eastAsia="en-SG"/>
    </w:rPr>
  </w:style>
  <w:style w:type="paragraph" w:customStyle="1" w:styleId="49C84E71F342448E932DEAC76796FD4F">
    <w:name w:val="49C84E71F342448E932DEAC76796FD4F"/>
    <w:rsid w:val="00415970"/>
    <w:rPr>
      <w:lang w:val="en-SG" w:eastAsia="en-SG"/>
    </w:rPr>
  </w:style>
  <w:style w:type="paragraph" w:customStyle="1" w:styleId="E5E87B11A11348C68CC470E450C0E2B7">
    <w:name w:val="E5E87B11A11348C68CC470E450C0E2B7"/>
    <w:rsid w:val="00415970"/>
    <w:rPr>
      <w:lang w:val="en-SG" w:eastAsia="en-SG"/>
    </w:rPr>
  </w:style>
  <w:style w:type="paragraph" w:customStyle="1" w:styleId="C58A9F10465B4EB2940AEA8F1BD0C10D">
    <w:name w:val="C58A9F10465B4EB2940AEA8F1BD0C10D"/>
    <w:rsid w:val="00415970"/>
    <w:rPr>
      <w:lang w:val="en-SG" w:eastAsia="en-SG"/>
    </w:rPr>
  </w:style>
  <w:style w:type="paragraph" w:customStyle="1" w:styleId="6E6ECB5EB88846B0AF285F8B79F55F7F">
    <w:name w:val="6E6ECB5EB88846B0AF285F8B79F55F7F"/>
    <w:rsid w:val="00415970"/>
    <w:rPr>
      <w:lang w:val="en-SG" w:eastAsia="en-SG"/>
    </w:rPr>
  </w:style>
  <w:style w:type="paragraph" w:customStyle="1" w:styleId="0499EF9779BB48FA9B46479D241C19DA">
    <w:name w:val="0499EF9779BB48FA9B46479D241C19DA"/>
    <w:rsid w:val="00415970"/>
    <w:rPr>
      <w:lang w:val="en-SG" w:eastAsia="en-SG"/>
    </w:rPr>
  </w:style>
  <w:style w:type="paragraph" w:customStyle="1" w:styleId="4D1B4705BB14440688F3EADA46C097E0">
    <w:name w:val="4D1B4705BB14440688F3EADA46C097E0"/>
    <w:rsid w:val="00415970"/>
    <w:rPr>
      <w:lang w:val="en-SG" w:eastAsia="en-SG"/>
    </w:rPr>
  </w:style>
  <w:style w:type="paragraph" w:customStyle="1" w:styleId="1142773BF6D543099AE17C10E785023B">
    <w:name w:val="1142773BF6D543099AE17C10E785023B"/>
    <w:rsid w:val="00415970"/>
    <w:rPr>
      <w:lang w:val="en-SG" w:eastAsia="en-SG"/>
    </w:rPr>
  </w:style>
  <w:style w:type="paragraph" w:customStyle="1" w:styleId="F19C26E5FCEC451DBE80A16F80EBA85E">
    <w:name w:val="F19C26E5FCEC451DBE80A16F80EBA85E"/>
    <w:rsid w:val="00415970"/>
    <w:rPr>
      <w:lang w:val="en-SG" w:eastAsia="en-SG"/>
    </w:rPr>
  </w:style>
  <w:style w:type="paragraph" w:customStyle="1" w:styleId="61D80F13C3D64B9C9CFF7B890382E726">
    <w:name w:val="61D80F13C3D64B9C9CFF7B890382E726"/>
    <w:rsid w:val="00415970"/>
    <w:rPr>
      <w:lang w:val="en-SG" w:eastAsia="en-SG"/>
    </w:rPr>
  </w:style>
  <w:style w:type="paragraph" w:customStyle="1" w:styleId="C7E67B3D49F446928F683EF4DBCAF12E">
    <w:name w:val="C7E67B3D49F446928F683EF4DBCAF12E"/>
    <w:rsid w:val="00415970"/>
    <w:rPr>
      <w:lang w:val="en-SG" w:eastAsia="en-SG"/>
    </w:rPr>
  </w:style>
  <w:style w:type="paragraph" w:customStyle="1" w:styleId="0AC0F7DF0D8F4475B8DB314779BABC95">
    <w:name w:val="0AC0F7DF0D8F4475B8DB314779BABC95"/>
    <w:rsid w:val="00415970"/>
    <w:rPr>
      <w:lang w:val="en-SG" w:eastAsia="en-SG"/>
    </w:rPr>
  </w:style>
  <w:style w:type="paragraph" w:customStyle="1" w:styleId="2818BAEA7F094C959FB0E37EAEC7FBCB">
    <w:name w:val="2818BAEA7F094C959FB0E37EAEC7FBCB"/>
    <w:rsid w:val="00415970"/>
    <w:rPr>
      <w:lang w:val="en-SG" w:eastAsia="en-SG"/>
    </w:rPr>
  </w:style>
  <w:style w:type="paragraph" w:customStyle="1" w:styleId="96986CB09C8E4EFB92F40C4E8A0F35B0">
    <w:name w:val="96986CB09C8E4EFB92F40C4E8A0F35B0"/>
    <w:rsid w:val="00415970"/>
    <w:rPr>
      <w:lang w:val="en-SG" w:eastAsia="en-SG"/>
    </w:rPr>
  </w:style>
  <w:style w:type="paragraph" w:customStyle="1" w:styleId="432B8831B8E94B9BBB76D20AD202A49A">
    <w:name w:val="432B8831B8E94B9BBB76D20AD202A49A"/>
    <w:rsid w:val="00415970"/>
    <w:rPr>
      <w:lang w:val="en-SG" w:eastAsia="en-SG"/>
    </w:rPr>
  </w:style>
  <w:style w:type="paragraph" w:customStyle="1" w:styleId="0FED8579917A4EC7888A397B755538C6">
    <w:name w:val="0FED8579917A4EC7888A397B755538C6"/>
    <w:rsid w:val="00415970"/>
    <w:rPr>
      <w:lang w:val="en-SG" w:eastAsia="en-SG"/>
    </w:rPr>
  </w:style>
  <w:style w:type="paragraph" w:customStyle="1" w:styleId="C6A26685D6E74DF5AA08BB917CB7B588">
    <w:name w:val="C6A26685D6E74DF5AA08BB917CB7B588"/>
    <w:rsid w:val="00415970"/>
    <w:rPr>
      <w:lang w:val="en-SG" w:eastAsia="en-SG"/>
    </w:rPr>
  </w:style>
  <w:style w:type="paragraph" w:customStyle="1" w:styleId="30D91EAC294D4658B7DA06B782C09C5C">
    <w:name w:val="30D91EAC294D4658B7DA06B782C09C5C"/>
    <w:rsid w:val="00415970"/>
    <w:rPr>
      <w:lang w:val="en-SG" w:eastAsia="en-SG"/>
    </w:rPr>
  </w:style>
  <w:style w:type="paragraph" w:customStyle="1" w:styleId="77AF5C570F054321BA826AA7E9A642ED">
    <w:name w:val="77AF5C570F054321BA826AA7E9A642ED"/>
    <w:rsid w:val="00415970"/>
    <w:rPr>
      <w:lang w:val="en-SG" w:eastAsia="en-SG"/>
    </w:rPr>
  </w:style>
  <w:style w:type="paragraph" w:customStyle="1" w:styleId="5068FF84A68C4A13A9B1A95E89E696C9">
    <w:name w:val="5068FF84A68C4A13A9B1A95E89E696C9"/>
    <w:rsid w:val="00415970"/>
    <w:rPr>
      <w:lang w:val="en-SG" w:eastAsia="en-SG"/>
    </w:rPr>
  </w:style>
  <w:style w:type="paragraph" w:customStyle="1" w:styleId="182F4C833FDB43A6895A67C896CCB9DE">
    <w:name w:val="182F4C833FDB43A6895A67C896CCB9DE"/>
    <w:rsid w:val="00415970"/>
    <w:rPr>
      <w:lang w:val="en-SG" w:eastAsia="en-SG"/>
    </w:rPr>
  </w:style>
  <w:style w:type="paragraph" w:customStyle="1" w:styleId="55973497441841CF8A844A8D91D92E71">
    <w:name w:val="55973497441841CF8A844A8D91D92E71"/>
    <w:rsid w:val="00415970"/>
    <w:rPr>
      <w:lang w:val="en-SG" w:eastAsia="en-SG"/>
    </w:rPr>
  </w:style>
  <w:style w:type="paragraph" w:customStyle="1" w:styleId="896CCC36AC974DF38E78ABC11D5FA12A">
    <w:name w:val="896CCC36AC974DF38E78ABC11D5FA12A"/>
    <w:rsid w:val="00415970"/>
    <w:rPr>
      <w:lang w:val="en-SG" w:eastAsia="en-SG"/>
    </w:rPr>
  </w:style>
  <w:style w:type="paragraph" w:customStyle="1" w:styleId="24DD64564BE54050A24C2ED445CB1816">
    <w:name w:val="24DD64564BE54050A24C2ED445CB1816"/>
    <w:rsid w:val="00415970"/>
    <w:rPr>
      <w:lang w:val="en-SG" w:eastAsia="en-SG"/>
    </w:rPr>
  </w:style>
  <w:style w:type="paragraph" w:customStyle="1" w:styleId="2B35B2F3C419401CBD926D574BAE24D3">
    <w:name w:val="2B35B2F3C419401CBD926D574BAE24D3"/>
    <w:rsid w:val="00415970"/>
    <w:rPr>
      <w:lang w:val="en-SG" w:eastAsia="en-SG"/>
    </w:rPr>
  </w:style>
  <w:style w:type="paragraph" w:customStyle="1" w:styleId="87D75640C07C41D3B4C68609DF7B24C9">
    <w:name w:val="87D75640C07C41D3B4C68609DF7B24C9"/>
    <w:rsid w:val="00415970"/>
    <w:rPr>
      <w:lang w:val="en-SG" w:eastAsia="en-SG"/>
    </w:rPr>
  </w:style>
  <w:style w:type="paragraph" w:customStyle="1" w:styleId="B7CE4F7018DD4C0882D2C991DA5484BD">
    <w:name w:val="B7CE4F7018DD4C0882D2C991DA5484BD"/>
    <w:rsid w:val="00415970"/>
    <w:rPr>
      <w:lang w:val="en-SG" w:eastAsia="en-SG"/>
    </w:rPr>
  </w:style>
  <w:style w:type="paragraph" w:customStyle="1" w:styleId="FC4F2806805643F5B7F6134F6C8D2CEA">
    <w:name w:val="FC4F2806805643F5B7F6134F6C8D2CEA"/>
    <w:rsid w:val="00415970"/>
    <w:rPr>
      <w:lang w:val="en-SG" w:eastAsia="en-SG"/>
    </w:rPr>
  </w:style>
  <w:style w:type="paragraph" w:customStyle="1" w:styleId="5209A71B81AC44A8A14CF59E895E83F9">
    <w:name w:val="5209A71B81AC44A8A14CF59E895E83F9"/>
    <w:rsid w:val="00415970"/>
    <w:rPr>
      <w:lang w:val="en-SG" w:eastAsia="en-SG"/>
    </w:rPr>
  </w:style>
  <w:style w:type="paragraph" w:customStyle="1" w:styleId="B507CAC5D7714923B94DCC7309502F90">
    <w:name w:val="B507CAC5D7714923B94DCC7309502F90"/>
    <w:rsid w:val="00415970"/>
    <w:rPr>
      <w:lang w:val="en-SG" w:eastAsia="en-SG"/>
    </w:rPr>
  </w:style>
  <w:style w:type="paragraph" w:customStyle="1" w:styleId="91A4CD86BCE74020B64F4BEE609E9893">
    <w:name w:val="91A4CD86BCE74020B64F4BEE609E9893"/>
    <w:rsid w:val="00415970"/>
    <w:rPr>
      <w:lang w:val="en-SG" w:eastAsia="en-SG"/>
    </w:rPr>
  </w:style>
  <w:style w:type="paragraph" w:customStyle="1" w:styleId="2ECAAF5E5E7E48FAB4FAC3FF004CB61A">
    <w:name w:val="2ECAAF5E5E7E48FAB4FAC3FF004CB61A"/>
    <w:rsid w:val="00415970"/>
    <w:rPr>
      <w:lang w:val="en-SG" w:eastAsia="en-SG"/>
    </w:rPr>
  </w:style>
  <w:style w:type="paragraph" w:customStyle="1" w:styleId="3DBFCAA7637648459E564341DC592FDA">
    <w:name w:val="3DBFCAA7637648459E564341DC592FDA"/>
    <w:rsid w:val="00415970"/>
    <w:rPr>
      <w:lang w:val="en-SG" w:eastAsia="en-SG"/>
    </w:rPr>
  </w:style>
  <w:style w:type="paragraph" w:customStyle="1" w:styleId="4B20E49BCB4F485CB5CA1346C4820705">
    <w:name w:val="4B20E49BCB4F485CB5CA1346C4820705"/>
    <w:rsid w:val="00415970"/>
    <w:rPr>
      <w:lang w:val="en-SG" w:eastAsia="en-SG"/>
    </w:rPr>
  </w:style>
  <w:style w:type="paragraph" w:customStyle="1" w:styleId="017CDD235220404C88975836F5733C06">
    <w:name w:val="017CDD235220404C88975836F5733C06"/>
    <w:rsid w:val="00415970"/>
    <w:rPr>
      <w:lang w:val="en-SG" w:eastAsia="en-SG"/>
    </w:rPr>
  </w:style>
  <w:style w:type="paragraph" w:customStyle="1" w:styleId="A026E84F91624849B2254A82CD816A49">
    <w:name w:val="A026E84F91624849B2254A82CD816A49"/>
    <w:rsid w:val="00415970"/>
    <w:rPr>
      <w:lang w:val="en-SG" w:eastAsia="en-SG"/>
    </w:rPr>
  </w:style>
  <w:style w:type="paragraph" w:customStyle="1" w:styleId="F95077B0F012492DA247E4B9059E3CF0">
    <w:name w:val="F95077B0F012492DA247E4B9059E3CF0"/>
    <w:rsid w:val="00415970"/>
    <w:rPr>
      <w:lang w:val="en-SG" w:eastAsia="en-SG"/>
    </w:rPr>
  </w:style>
  <w:style w:type="paragraph" w:customStyle="1" w:styleId="6F799891FBF44E0CBDBD8BAE5F81F9AC">
    <w:name w:val="6F799891FBF44E0CBDBD8BAE5F81F9AC"/>
    <w:rsid w:val="00415970"/>
    <w:rPr>
      <w:lang w:val="en-SG" w:eastAsia="en-SG"/>
    </w:rPr>
  </w:style>
  <w:style w:type="paragraph" w:customStyle="1" w:styleId="9C3474E59B1A4141AC3FD2856536FA82">
    <w:name w:val="9C3474E59B1A4141AC3FD2856536FA82"/>
    <w:rsid w:val="00415970"/>
    <w:rPr>
      <w:lang w:val="en-SG" w:eastAsia="en-SG"/>
    </w:rPr>
  </w:style>
  <w:style w:type="paragraph" w:customStyle="1" w:styleId="F7BF543D272D424491C4FBFD1090CE27">
    <w:name w:val="F7BF543D272D424491C4FBFD1090CE27"/>
    <w:rsid w:val="00415970"/>
    <w:rPr>
      <w:lang w:val="en-SG" w:eastAsia="en-SG"/>
    </w:rPr>
  </w:style>
  <w:style w:type="paragraph" w:customStyle="1" w:styleId="1BDB88A99ED745F59EE9D0030672F031">
    <w:name w:val="1BDB88A99ED745F59EE9D0030672F031"/>
    <w:rsid w:val="00415970"/>
    <w:rPr>
      <w:lang w:val="en-SG" w:eastAsia="en-SG"/>
    </w:rPr>
  </w:style>
  <w:style w:type="paragraph" w:customStyle="1" w:styleId="B140FEEC022C4D688DCE4E7F1705A5A5">
    <w:name w:val="B140FEEC022C4D688DCE4E7F1705A5A5"/>
    <w:rsid w:val="00415970"/>
    <w:rPr>
      <w:lang w:val="en-SG" w:eastAsia="en-SG"/>
    </w:rPr>
  </w:style>
  <w:style w:type="paragraph" w:customStyle="1" w:styleId="9E2CA1F3F85E4E668FE74BE83E188358">
    <w:name w:val="9E2CA1F3F85E4E668FE74BE83E188358"/>
    <w:rsid w:val="00415970"/>
    <w:rPr>
      <w:lang w:val="en-SG" w:eastAsia="en-SG"/>
    </w:rPr>
  </w:style>
  <w:style w:type="paragraph" w:customStyle="1" w:styleId="D3286A1B56E342BCBF4C4577B4390AC2">
    <w:name w:val="D3286A1B56E342BCBF4C4577B4390AC2"/>
    <w:rsid w:val="00415970"/>
    <w:rPr>
      <w:lang w:val="en-SG" w:eastAsia="en-SG"/>
    </w:rPr>
  </w:style>
  <w:style w:type="paragraph" w:customStyle="1" w:styleId="5A7286FF607C461FAB1F5DDB37DC6A51">
    <w:name w:val="5A7286FF607C461FAB1F5DDB37DC6A51"/>
    <w:rsid w:val="00415970"/>
    <w:rPr>
      <w:lang w:val="en-SG" w:eastAsia="en-SG"/>
    </w:rPr>
  </w:style>
  <w:style w:type="paragraph" w:customStyle="1" w:styleId="952212C5C3934ABAA85A87823B291B77">
    <w:name w:val="952212C5C3934ABAA85A87823B291B77"/>
    <w:rsid w:val="00415970"/>
    <w:rPr>
      <w:lang w:val="en-SG" w:eastAsia="en-SG"/>
    </w:rPr>
  </w:style>
  <w:style w:type="paragraph" w:customStyle="1" w:styleId="78FECAF5309841F9A74EE9B73A79A36A">
    <w:name w:val="78FECAF5309841F9A74EE9B73A79A36A"/>
    <w:rsid w:val="00415970"/>
    <w:rPr>
      <w:lang w:val="en-SG" w:eastAsia="en-SG"/>
    </w:rPr>
  </w:style>
  <w:style w:type="paragraph" w:customStyle="1" w:styleId="59CFD28CA1C3429FB32BC82B5026E055">
    <w:name w:val="59CFD28CA1C3429FB32BC82B5026E055"/>
    <w:rsid w:val="00415970"/>
    <w:rPr>
      <w:lang w:val="en-SG" w:eastAsia="en-SG"/>
    </w:rPr>
  </w:style>
  <w:style w:type="paragraph" w:customStyle="1" w:styleId="F3513882160549E897F78D551A2B08D3">
    <w:name w:val="F3513882160549E897F78D551A2B08D3"/>
    <w:rsid w:val="00415970"/>
    <w:rPr>
      <w:lang w:val="en-SG" w:eastAsia="en-SG"/>
    </w:rPr>
  </w:style>
  <w:style w:type="paragraph" w:customStyle="1" w:styleId="2988BB8338414BE6B67766C02543A242">
    <w:name w:val="2988BB8338414BE6B67766C02543A242"/>
    <w:rsid w:val="00415970"/>
    <w:rPr>
      <w:lang w:val="en-SG" w:eastAsia="en-SG"/>
    </w:rPr>
  </w:style>
  <w:style w:type="paragraph" w:customStyle="1" w:styleId="E8ABFD2DA89440B39955CFE5A462C0DC">
    <w:name w:val="E8ABFD2DA89440B39955CFE5A462C0DC"/>
    <w:rsid w:val="00415970"/>
    <w:rPr>
      <w:lang w:val="en-SG" w:eastAsia="en-SG"/>
    </w:rPr>
  </w:style>
  <w:style w:type="paragraph" w:customStyle="1" w:styleId="0944893AE48A45378D6EF0E44E9E0CDB">
    <w:name w:val="0944893AE48A45378D6EF0E44E9E0CDB"/>
    <w:rsid w:val="00415970"/>
    <w:rPr>
      <w:lang w:val="en-SG" w:eastAsia="en-SG"/>
    </w:rPr>
  </w:style>
  <w:style w:type="paragraph" w:customStyle="1" w:styleId="783CD2A4F0234273B9D839D207D59B83">
    <w:name w:val="783CD2A4F0234273B9D839D207D59B83"/>
    <w:rsid w:val="00415970"/>
    <w:rPr>
      <w:lang w:val="en-SG" w:eastAsia="en-SG"/>
    </w:rPr>
  </w:style>
  <w:style w:type="paragraph" w:customStyle="1" w:styleId="B23DBB2775174D5BA67387335A180609">
    <w:name w:val="B23DBB2775174D5BA67387335A180609"/>
    <w:rsid w:val="00415970"/>
    <w:rPr>
      <w:lang w:val="en-SG" w:eastAsia="en-SG"/>
    </w:rPr>
  </w:style>
  <w:style w:type="paragraph" w:customStyle="1" w:styleId="A4058606F23C479DA482E8711CE4E51E">
    <w:name w:val="A4058606F23C479DA482E8711CE4E51E"/>
    <w:rsid w:val="00415970"/>
    <w:rPr>
      <w:lang w:val="en-SG" w:eastAsia="en-SG"/>
    </w:rPr>
  </w:style>
  <w:style w:type="paragraph" w:customStyle="1" w:styleId="F7598A071A174EAC9F8AB89FC8E42971">
    <w:name w:val="F7598A071A174EAC9F8AB89FC8E42971"/>
    <w:rsid w:val="00415970"/>
    <w:rPr>
      <w:lang w:val="en-SG" w:eastAsia="en-SG"/>
    </w:rPr>
  </w:style>
  <w:style w:type="paragraph" w:customStyle="1" w:styleId="51A0795A9ABA4A7A9F9690BB2DB88A54">
    <w:name w:val="51A0795A9ABA4A7A9F9690BB2DB88A54"/>
    <w:rsid w:val="00415970"/>
    <w:rPr>
      <w:lang w:val="en-SG" w:eastAsia="en-SG"/>
    </w:rPr>
  </w:style>
  <w:style w:type="paragraph" w:customStyle="1" w:styleId="0FA9E2F85F354E3894F05C0100AAA328">
    <w:name w:val="0FA9E2F85F354E3894F05C0100AAA328"/>
    <w:rsid w:val="00415970"/>
    <w:rPr>
      <w:lang w:val="en-SG" w:eastAsia="en-SG"/>
    </w:rPr>
  </w:style>
  <w:style w:type="paragraph" w:customStyle="1" w:styleId="A22E18637E3342EF9917450140094178">
    <w:name w:val="A22E18637E3342EF9917450140094178"/>
    <w:rsid w:val="00415970"/>
    <w:rPr>
      <w:lang w:val="en-SG" w:eastAsia="en-SG"/>
    </w:rPr>
  </w:style>
  <w:style w:type="paragraph" w:customStyle="1" w:styleId="D8147B2B470D42F985D4659F1DAF3C0A">
    <w:name w:val="D8147B2B470D42F985D4659F1DAF3C0A"/>
    <w:rsid w:val="00415970"/>
    <w:rPr>
      <w:lang w:val="en-SG" w:eastAsia="en-SG"/>
    </w:rPr>
  </w:style>
  <w:style w:type="paragraph" w:customStyle="1" w:styleId="E177EEE6E203408887E84D714AA7B339">
    <w:name w:val="E177EEE6E203408887E84D714AA7B339"/>
    <w:rsid w:val="00415970"/>
    <w:rPr>
      <w:lang w:val="en-SG" w:eastAsia="en-SG"/>
    </w:rPr>
  </w:style>
  <w:style w:type="paragraph" w:customStyle="1" w:styleId="369A14FAC1C640C6AC7976B9E5237229">
    <w:name w:val="369A14FAC1C640C6AC7976B9E5237229"/>
    <w:rsid w:val="00415970"/>
    <w:rPr>
      <w:lang w:val="en-SG" w:eastAsia="en-SG"/>
    </w:rPr>
  </w:style>
  <w:style w:type="paragraph" w:customStyle="1" w:styleId="457AA529BEA9422AB21278E99AACEF40">
    <w:name w:val="457AA529BEA9422AB21278E99AACEF40"/>
    <w:rsid w:val="00415970"/>
    <w:rPr>
      <w:lang w:val="en-SG" w:eastAsia="en-SG"/>
    </w:rPr>
  </w:style>
  <w:style w:type="paragraph" w:customStyle="1" w:styleId="A525AC48E0954D95B2F569178D8B2944">
    <w:name w:val="A525AC48E0954D95B2F569178D8B2944"/>
    <w:rsid w:val="00415970"/>
    <w:rPr>
      <w:lang w:val="en-SG" w:eastAsia="en-SG"/>
    </w:rPr>
  </w:style>
  <w:style w:type="paragraph" w:customStyle="1" w:styleId="1C082C32D02A44DDB7B5A86CDD6FB627">
    <w:name w:val="1C082C32D02A44DDB7B5A86CDD6FB627"/>
    <w:rsid w:val="00415970"/>
    <w:rPr>
      <w:lang w:val="en-SG" w:eastAsia="en-SG"/>
    </w:rPr>
  </w:style>
  <w:style w:type="paragraph" w:customStyle="1" w:styleId="4C80F7E89010432DA25E791C877DFE9B">
    <w:name w:val="4C80F7E89010432DA25E791C877DFE9B"/>
    <w:rsid w:val="00415970"/>
    <w:rPr>
      <w:lang w:val="en-SG" w:eastAsia="en-SG"/>
    </w:rPr>
  </w:style>
  <w:style w:type="paragraph" w:customStyle="1" w:styleId="22841E2B29174FE48ABA429D34519C1B">
    <w:name w:val="22841E2B29174FE48ABA429D34519C1B"/>
    <w:rsid w:val="00415970"/>
    <w:rPr>
      <w:lang w:val="en-SG" w:eastAsia="en-SG"/>
    </w:rPr>
  </w:style>
  <w:style w:type="paragraph" w:customStyle="1" w:styleId="DE7B5DC113354935827EA7D592A3784A">
    <w:name w:val="DE7B5DC113354935827EA7D592A3784A"/>
    <w:rsid w:val="00415970"/>
    <w:rPr>
      <w:lang w:val="en-SG" w:eastAsia="en-SG"/>
    </w:rPr>
  </w:style>
  <w:style w:type="paragraph" w:customStyle="1" w:styleId="2538CD9BAF7D442EBD3191604E924BA7">
    <w:name w:val="2538CD9BAF7D442EBD3191604E924BA7"/>
    <w:rsid w:val="00415970"/>
    <w:rPr>
      <w:lang w:val="en-SG" w:eastAsia="en-SG"/>
    </w:rPr>
  </w:style>
  <w:style w:type="paragraph" w:customStyle="1" w:styleId="244C9B26A01B4A809F799EA5BC2F8F7B">
    <w:name w:val="244C9B26A01B4A809F799EA5BC2F8F7B"/>
    <w:rsid w:val="00415970"/>
    <w:rPr>
      <w:lang w:val="en-SG" w:eastAsia="en-SG"/>
    </w:rPr>
  </w:style>
  <w:style w:type="paragraph" w:customStyle="1" w:styleId="EEEB7C21A9334D80A22260DC8B8B4C53">
    <w:name w:val="EEEB7C21A9334D80A22260DC8B8B4C53"/>
    <w:rsid w:val="00415970"/>
    <w:rPr>
      <w:lang w:val="en-SG" w:eastAsia="en-SG"/>
    </w:rPr>
  </w:style>
  <w:style w:type="paragraph" w:customStyle="1" w:styleId="4D1CFDBC6EAF49D99F8589C1BDE5A0A2">
    <w:name w:val="4D1CFDBC6EAF49D99F8589C1BDE5A0A2"/>
    <w:rsid w:val="00415970"/>
    <w:rPr>
      <w:lang w:val="en-SG" w:eastAsia="en-SG"/>
    </w:rPr>
  </w:style>
  <w:style w:type="paragraph" w:customStyle="1" w:styleId="41A2C03932AB4FE5924DAA8AF8487AAC">
    <w:name w:val="41A2C03932AB4FE5924DAA8AF8487AAC"/>
    <w:rsid w:val="00415970"/>
    <w:rPr>
      <w:lang w:val="en-SG" w:eastAsia="en-SG"/>
    </w:rPr>
  </w:style>
  <w:style w:type="paragraph" w:customStyle="1" w:styleId="C10F5105A11446699243A5ECC0FB3DA0">
    <w:name w:val="C10F5105A11446699243A5ECC0FB3DA0"/>
    <w:rsid w:val="00415970"/>
    <w:rPr>
      <w:lang w:val="en-SG" w:eastAsia="en-SG"/>
    </w:rPr>
  </w:style>
  <w:style w:type="paragraph" w:customStyle="1" w:styleId="B7B7DD08931147D4976C24F3D4294927">
    <w:name w:val="B7B7DD08931147D4976C24F3D4294927"/>
    <w:rsid w:val="00415970"/>
    <w:rPr>
      <w:lang w:val="en-SG" w:eastAsia="en-SG"/>
    </w:rPr>
  </w:style>
  <w:style w:type="paragraph" w:customStyle="1" w:styleId="C784D1AD13EF41CCAF6999535112F646">
    <w:name w:val="C784D1AD13EF41CCAF6999535112F646"/>
    <w:rsid w:val="00415970"/>
    <w:rPr>
      <w:lang w:val="en-SG" w:eastAsia="en-SG"/>
    </w:rPr>
  </w:style>
  <w:style w:type="paragraph" w:customStyle="1" w:styleId="782965F1BE304EC0B455BB2401304024">
    <w:name w:val="782965F1BE304EC0B455BB2401304024"/>
    <w:rsid w:val="00415970"/>
    <w:rPr>
      <w:lang w:val="en-SG" w:eastAsia="en-SG"/>
    </w:rPr>
  </w:style>
  <w:style w:type="paragraph" w:customStyle="1" w:styleId="6A6130D48003489ABABA1D390C3F4100">
    <w:name w:val="6A6130D48003489ABABA1D390C3F4100"/>
    <w:rsid w:val="00415970"/>
    <w:rPr>
      <w:lang w:val="en-SG" w:eastAsia="en-SG"/>
    </w:rPr>
  </w:style>
  <w:style w:type="paragraph" w:customStyle="1" w:styleId="83ED17CD7E5047A88A400241CEB01325">
    <w:name w:val="83ED17CD7E5047A88A400241CEB01325"/>
    <w:rsid w:val="00415970"/>
    <w:rPr>
      <w:lang w:val="en-SG" w:eastAsia="en-SG"/>
    </w:rPr>
  </w:style>
  <w:style w:type="paragraph" w:customStyle="1" w:styleId="BC3D8B04D66B40C6AF47FDC1EDDF78BC">
    <w:name w:val="BC3D8B04D66B40C6AF47FDC1EDDF78BC"/>
    <w:rsid w:val="00415970"/>
    <w:rPr>
      <w:lang w:val="en-SG" w:eastAsia="en-SG"/>
    </w:rPr>
  </w:style>
  <w:style w:type="paragraph" w:customStyle="1" w:styleId="462A56F45FE74DE8A87F2D0041FF535A">
    <w:name w:val="462A56F45FE74DE8A87F2D0041FF535A"/>
    <w:rsid w:val="00415970"/>
    <w:rPr>
      <w:lang w:val="en-SG" w:eastAsia="en-SG"/>
    </w:rPr>
  </w:style>
  <w:style w:type="paragraph" w:customStyle="1" w:styleId="5263DDAA0103488E9323BDC135F4EE93">
    <w:name w:val="5263DDAA0103488E9323BDC135F4EE93"/>
    <w:rsid w:val="00415970"/>
    <w:rPr>
      <w:lang w:val="en-SG" w:eastAsia="en-SG"/>
    </w:rPr>
  </w:style>
  <w:style w:type="paragraph" w:customStyle="1" w:styleId="DDF1E7FEBF7149FAB2D5B76C78C6EB2E">
    <w:name w:val="DDF1E7FEBF7149FAB2D5B76C78C6EB2E"/>
    <w:rsid w:val="00415970"/>
    <w:rPr>
      <w:lang w:val="en-SG" w:eastAsia="en-SG"/>
    </w:rPr>
  </w:style>
  <w:style w:type="paragraph" w:customStyle="1" w:styleId="0E337EB9A4E043398548AF72B9D1F8C0">
    <w:name w:val="0E337EB9A4E043398548AF72B9D1F8C0"/>
    <w:rsid w:val="00415970"/>
    <w:rPr>
      <w:lang w:val="en-SG" w:eastAsia="en-SG"/>
    </w:rPr>
  </w:style>
  <w:style w:type="paragraph" w:customStyle="1" w:styleId="401D72AA60934D639AF45E2D2AE35EFB">
    <w:name w:val="401D72AA60934D639AF45E2D2AE35EFB"/>
    <w:rsid w:val="00415970"/>
    <w:rPr>
      <w:lang w:val="en-SG" w:eastAsia="en-SG"/>
    </w:rPr>
  </w:style>
  <w:style w:type="paragraph" w:customStyle="1" w:styleId="DEF1A33BCF0F43EDA97232CC4DF838B3">
    <w:name w:val="DEF1A33BCF0F43EDA97232CC4DF838B3"/>
    <w:rsid w:val="00415970"/>
    <w:rPr>
      <w:lang w:val="en-SG" w:eastAsia="en-SG"/>
    </w:rPr>
  </w:style>
  <w:style w:type="paragraph" w:customStyle="1" w:styleId="F051A35CAC674A908DA0C2E9C8C75557">
    <w:name w:val="F051A35CAC674A908DA0C2E9C8C75557"/>
    <w:rsid w:val="00415970"/>
    <w:rPr>
      <w:lang w:val="en-SG" w:eastAsia="en-SG"/>
    </w:rPr>
  </w:style>
  <w:style w:type="paragraph" w:customStyle="1" w:styleId="EC28F65407C34C1FB78A46FAE51CF883">
    <w:name w:val="EC28F65407C34C1FB78A46FAE51CF883"/>
    <w:rsid w:val="00415970"/>
    <w:rPr>
      <w:lang w:val="en-SG" w:eastAsia="en-SG"/>
    </w:rPr>
  </w:style>
  <w:style w:type="paragraph" w:customStyle="1" w:styleId="9E29F4A6E82B4840BF0FAC966F75CE5A">
    <w:name w:val="9E29F4A6E82B4840BF0FAC966F75CE5A"/>
    <w:rsid w:val="00415970"/>
    <w:rPr>
      <w:lang w:val="en-SG" w:eastAsia="en-SG"/>
    </w:rPr>
  </w:style>
  <w:style w:type="paragraph" w:customStyle="1" w:styleId="9E0553F39A3342B7AA55152BCA3B06BB">
    <w:name w:val="9E0553F39A3342B7AA55152BCA3B06BB"/>
    <w:rsid w:val="00415970"/>
    <w:rPr>
      <w:lang w:val="en-SG" w:eastAsia="en-SG"/>
    </w:rPr>
  </w:style>
  <w:style w:type="paragraph" w:customStyle="1" w:styleId="FDD0A68688394BBA8860E6B1A6547A3F">
    <w:name w:val="FDD0A68688394BBA8860E6B1A6547A3F"/>
    <w:rsid w:val="00415970"/>
    <w:rPr>
      <w:lang w:val="en-SG" w:eastAsia="en-SG"/>
    </w:rPr>
  </w:style>
  <w:style w:type="paragraph" w:customStyle="1" w:styleId="C1A9F30E9E3D41AC9434FF3B6DEDD377">
    <w:name w:val="C1A9F30E9E3D41AC9434FF3B6DEDD377"/>
    <w:rsid w:val="00415970"/>
    <w:rPr>
      <w:lang w:val="en-SG" w:eastAsia="en-SG"/>
    </w:rPr>
  </w:style>
  <w:style w:type="paragraph" w:customStyle="1" w:styleId="4DC2EE68F7C54DE08F19FD1B565EB045">
    <w:name w:val="4DC2EE68F7C54DE08F19FD1B565EB045"/>
    <w:rsid w:val="00415970"/>
    <w:rPr>
      <w:lang w:val="en-SG" w:eastAsia="en-SG"/>
    </w:rPr>
  </w:style>
  <w:style w:type="paragraph" w:customStyle="1" w:styleId="9B51D0A934D74F478D02B6F2661112BC">
    <w:name w:val="9B51D0A934D74F478D02B6F2661112BC"/>
    <w:rsid w:val="00415970"/>
    <w:rPr>
      <w:lang w:val="en-SG" w:eastAsia="en-SG"/>
    </w:rPr>
  </w:style>
  <w:style w:type="paragraph" w:customStyle="1" w:styleId="CD3D732B28F74A9C900064EBA6B28288">
    <w:name w:val="CD3D732B28F74A9C900064EBA6B28288"/>
    <w:rsid w:val="00415970"/>
    <w:rPr>
      <w:lang w:val="en-SG" w:eastAsia="en-SG"/>
    </w:rPr>
  </w:style>
  <w:style w:type="paragraph" w:customStyle="1" w:styleId="F9DA0E540B3147F69BAB7CB8A69C04A9">
    <w:name w:val="F9DA0E540B3147F69BAB7CB8A69C04A9"/>
    <w:rsid w:val="00415970"/>
    <w:rPr>
      <w:lang w:val="en-SG" w:eastAsia="en-SG"/>
    </w:rPr>
  </w:style>
  <w:style w:type="paragraph" w:customStyle="1" w:styleId="CADB283DEF6943F9934248C6621D80FF">
    <w:name w:val="CADB283DEF6943F9934248C6621D80FF"/>
    <w:rsid w:val="00415970"/>
    <w:rPr>
      <w:lang w:val="en-SG" w:eastAsia="en-SG"/>
    </w:rPr>
  </w:style>
  <w:style w:type="paragraph" w:customStyle="1" w:styleId="FEED30D26E5F4BB3A78AF0D511C299F7">
    <w:name w:val="FEED30D26E5F4BB3A78AF0D511C299F7"/>
    <w:rsid w:val="00415970"/>
    <w:rPr>
      <w:lang w:val="en-SG" w:eastAsia="en-SG"/>
    </w:rPr>
  </w:style>
  <w:style w:type="paragraph" w:customStyle="1" w:styleId="4746882C3564406BB46E9707A2693FF0">
    <w:name w:val="4746882C3564406BB46E9707A2693FF0"/>
    <w:rsid w:val="00415970"/>
    <w:rPr>
      <w:lang w:val="en-SG" w:eastAsia="en-SG"/>
    </w:rPr>
  </w:style>
  <w:style w:type="paragraph" w:customStyle="1" w:styleId="C877BC28E624412B906176D7CC9BAD49">
    <w:name w:val="C877BC28E624412B906176D7CC9BAD49"/>
    <w:rsid w:val="00415970"/>
    <w:rPr>
      <w:lang w:val="en-SG" w:eastAsia="en-SG"/>
    </w:rPr>
  </w:style>
  <w:style w:type="paragraph" w:customStyle="1" w:styleId="8CD3431AA3F140B7B712F6677B54663E">
    <w:name w:val="8CD3431AA3F140B7B712F6677B54663E"/>
    <w:rsid w:val="00415970"/>
    <w:rPr>
      <w:lang w:val="en-SG" w:eastAsia="en-SG"/>
    </w:rPr>
  </w:style>
  <w:style w:type="paragraph" w:customStyle="1" w:styleId="69FC27CAA01C41A4B3059BDACEF7AA81">
    <w:name w:val="69FC27CAA01C41A4B3059BDACEF7AA81"/>
    <w:rsid w:val="00415970"/>
    <w:rPr>
      <w:lang w:val="en-SG" w:eastAsia="en-SG"/>
    </w:rPr>
  </w:style>
  <w:style w:type="paragraph" w:customStyle="1" w:styleId="124A1FD01A8A4A238303A631729879F0">
    <w:name w:val="124A1FD01A8A4A238303A631729879F0"/>
    <w:rsid w:val="00415970"/>
    <w:rPr>
      <w:lang w:val="en-SG" w:eastAsia="en-SG"/>
    </w:rPr>
  </w:style>
  <w:style w:type="paragraph" w:customStyle="1" w:styleId="4B5FE48AE02444F2BB5396EEF94D5BE7">
    <w:name w:val="4B5FE48AE02444F2BB5396EEF94D5BE7"/>
    <w:rsid w:val="00415970"/>
    <w:rPr>
      <w:lang w:val="en-SG" w:eastAsia="en-SG"/>
    </w:rPr>
  </w:style>
  <w:style w:type="paragraph" w:customStyle="1" w:styleId="FF90161554C343E88ECDFC15730F3C64">
    <w:name w:val="FF90161554C343E88ECDFC15730F3C64"/>
    <w:rsid w:val="00415970"/>
    <w:rPr>
      <w:lang w:val="en-SG" w:eastAsia="en-SG"/>
    </w:rPr>
  </w:style>
  <w:style w:type="paragraph" w:customStyle="1" w:styleId="FD46DB2946D44D94ACA1C0453DC07847">
    <w:name w:val="FD46DB2946D44D94ACA1C0453DC07847"/>
    <w:rsid w:val="00415970"/>
    <w:rPr>
      <w:lang w:val="en-SG" w:eastAsia="en-SG"/>
    </w:rPr>
  </w:style>
  <w:style w:type="paragraph" w:customStyle="1" w:styleId="6FA2509FF3184560AC12E50F35A279F6">
    <w:name w:val="6FA2509FF3184560AC12E50F35A279F6"/>
    <w:rsid w:val="00415970"/>
    <w:rPr>
      <w:lang w:val="en-SG" w:eastAsia="en-SG"/>
    </w:rPr>
  </w:style>
  <w:style w:type="paragraph" w:customStyle="1" w:styleId="513C6D2EDDF246EABA3C945BAB205AC1">
    <w:name w:val="513C6D2EDDF246EABA3C945BAB205AC1"/>
    <w:rsid w:val="00415970"/>
    <w:rPr>
      <w:lang w:val="en-SG" w:eastAsia="en-SG"/>
    </w:rPr>
  </w:style>
  <w:style w:type="paragraph" w:customStyle="1" w:styleId="4D4240B477594A1AB9A758BA9FD0B0B8">
    <w:name w:val="4D4240B477594A1AB9A758BA9FD0B0B8"/>
    <w:rsid w:val="00415970"/>
    <w:rPr>
      <w:lang w:val="en-SG" w:eastAsia="en-SG"/>
    </w:rPr>
  </w:style>
  <w:style w:type="paragraph" w:customStyle="1" w:styleId="E6AA05C029EE45CF9CFE4FE8354C432E">
    <w:name w:val="E6AA05C029EE45CF9CFE4FE8354C432E"/>
    <w:rsid w:val="00415970"/>
    <w:rPr>
      <w:lang w:val="en-SG" w:eastAsia="en-SG"/>
    </w:rPr>
  </w:style>
  <w:style w:type="paragraph" w:customStyle="1" w:styleId="74EC3C762FBB4A0C92C4F6DC5B9D3BF4">
    <w:name w:val="74EC3C762FBB4A0C92C4F6DC5B9D3BF4"/>
    <w:rsid w:val="00415970"/>
    <w:rPr>
      <w:lang w:val="en-SG" w:eastAsia="en-SG"/>
    </w:rPr>
  </w:style>
  <w:style w:type="paragraph" w:customStyle="1" w:styleId="78B477DD1D044DB8A7ECC0C4C8680099">
    <w:name w:val="78B477DD1D044DB8A7ECC0C4C8680099"/>
    <w:rsid w:val="00415970"/>
    <w:rPr>
      <w:lang w:val="en-SG" w:eastAsia="en-SG"/>
    </w:rPr>
  </w:style>
  <w:style w:type="paragraph" w:customStyle="1" w:styleId="3D80F183C5784117B7554719A2640245">
    <w:name w:val="3D80F183C5784117B7554719A2640245"/>
    <w:rsid w:val="00415970"/>
    <w:rPr>
      <w:lang w:val="en-SG" w:eastAsia="en-SG"/>
    </w:rPr>
  </w:style>
  <w:style w:type="paragraph" w:customStyle="1" w:styleId="2C7221A3209F4FFAA7CF74EF8E564E29">
    <w:name w:val="2C7221A3209F4FFAA7CF74EF8E564E29"/>
    <w:rsid w:val="00415970"/>
    <w:rPr>
      <w:lang w:val="en-SG" w:eastAsia="en-SG"/>
    </w:rPr>
  </w:style>
  <w:style w:type="paragraph" w:customStyle="1" w:styleId="8506AE48128847D684C174B8D077ABF8">
    <w:name w:val="8506AE48128847D684C174B8D077ABF8"/>
    <w:rsid w:val="00415970"/>
    <w:rPr>
      <w:lang w:val="en-SG" w:eastAsia="en-SG"/>
    </w:rPr>
  </w:style>
  <w:style w:type="paragraph" w:customStyle="1" w:styleId="6D921C2484654869BFE42642CF91B8F6">
    <w:name w:val="6D921C2484654869BFE42642CF91B8F6"/>
    <w:rsid w:val="00415970"/>
    <w:rPr>
      <w:lang w:val="en-SG" w:eastAsia="en-SG"/>
    </w:rPr>
  </w:style>
  <w:style w:type="paragraph" w:customStyle="1" w:styleId="9A69A9D1C5434BA19CCAD96DC6A1FD53">
    <w:name w:val="9A69A9D1C5434BA19CCAD96DC6A1FD53"/>
    <w:rsid w:val="00415970"/>
    <w:rPr>
      <w:lang w:val="en-SG" w:eastAsia="en-SG"/>
    </w:rPr>
  </w:style>
  <w:style w:type="paragraph" w:customStyle="1" w:styleId="B91FC1959136431F9E6B81FCFD8C6D56">
    <w:name w:val="B91FC1959136431F9E6B81FCFD8C6D56"/>
    <w:rsid w:val="00415970"/>
    <w:rPr>
      <w:lang w:val="en-SG" w:eastAsia="en-SG"/>
    </w:rPr>
  </w:style>
  <w:style w:type="paragraph" w:customStyle="1" w:styleId="FE3ABC1F947843A3A58542386D45796A">
    <w:name w:val="FE3ABC1F947843A3A58542386D45796A"/>
    <w:rsid w:val="00415970"/>
    <w:rPr>
      <w:lang w:val="en-SG" w:eastAsia="en-SG"/>
    </w:rPr>
  </w:style>
  <w:style w:type="paragraph" w:customStyle="1" w:styleId="DF666AF4394A47DAA0B62B746E3188F0">
    <w:name w:val="DF666AF4394A47DAA0B62B746E3188F0"/>
    <w:rsid w:val="00415970"/>
    <w:rPr>
      <w:lang w:val="en-SG" w:eastAsia="en-SG"/>
    </w:rPr>
  </w:style>
  <w:style w:type="paragraph" w:customStyle="1" w:styleId="9BF85758BBD1412C9E51A154A9D44078">
    <w:name w:val="9BF85758BBD1412C9E51A154A9D44078"/>
    <w:rsid w:val="00415970"/>
    <w:rPr>
      <w:lang w:val="en-SG" w:eastAsia="en-SG"/>
    </w:rPr>
  </w:style>
  <w:style w:type="paragraph" w:customStyle="1" w:styleId="DC438FFF080F4F08B847F31E92FBFC53">
    <w:name w:val="DC438FFF080F4F08B847F31E92FBFC53"/>
    <w:rsid w:val="00415970"/>
    <w:rPr>
      <w:lang w:val="en-SG" w:eastAsia="en-SG"/>
    </w:rPr>
  </w:style>
  <w:style w:type="paragraph" w:customStyle="1" w:styleId="1CCAD267369B426ABB1A197B98FE5D9C">
    <w:name w:val="1CCAD267369B426ABB1A197B98FE5D9C"/>
    <w:rsid w:val="00415970"/>
    <w:rPr>
      <w:lang w:val="en-SG" w:eastAsia="en-SG"/>
    </w:rPr>
  </w:style>
  <w:style w:type="paragraph" w:customStyle="1" w:styleId="A7685A185E064DCE9FB55C3BAFF1B208">
    <w:name w:val="A7685A185E064DCE9FB55C3BAFF1B208"/>
    <w:rsid w:val="00415970"/>
    <w:rPr>
      <w:lang w:val="en-SG" w:eastAsia="en-SG"/>
    </w:rPr>
  </w:style>
  <w:style w:type="paragraph" w:customStyle="1" w:styleId="DDA03047A05043BAB08CC699A02DC11B">
    <w:name w:val="DDA03047A05043BAB08CC699A02DC11B"/>
    <w:rsid w:val="00415970"/>
    <w:rPr>
      <w:lang w:val="en-SG" w:eastAsia="en-SG"/>
    </w:rPr>
  </w:style>
  <w:style w:type="paragraph" w:customStyle="1" w:styleId="E6C72725753E42F1B69E89C238E03C0B">
    <w:name w:val="E6C72725753E42F1B69E89C238E03C0B"/>
    <w:rsid w:val="00415970"/>
    <w:rPr>
      <w:lang w:val="en-SG" w:eastAsia="en-SG"/>
    </w:rPr>
  </w:style>
  <w:style w:type="paragraph" w:customStyle="1" w:styleId="36953CF10C3544A38892900CC0A09BF6">
    <w:name w:val="36953CF10C3544A38892900CC0A09BF6"/>
    <w:rsid w:val="00415970"/>
    <w:rPr>
      <w:lang w:val="en-SG" w:eastAsia="en-SG"/>
    </w:rPr>
  </w:style>
  <w:style w:type="paragraph" w:customStyle="1" w:styleId="F5413710B12B46058A831D6B541F3F62">
    <w:name w:val="F5413710B12B46058A831D6B541F3F62"/>
    <w:rsid w:val="00415970"/>
    <w:rPr>
      <w:lang w:val="en-SG" w:eastAsia="en-SG"/>
    </w:rPr>
  </w:style>
  <w:style w:type="paragraph" w:customStyle="1" w:styleId="F20374A5C1E542488466E6BFECF6CFB0">
    <w:name w:val="F20374A5C1E542488466E6BFECF6CFB0"/>
    <w:rsid w:val="00415970"/>
    <w:rPr>
      <w:lang w:val="en-SG" w:eastAsia="en-SG"/>
    </w:rPr>
  </w:style>
  <w:style w:type="paragraph" w:customStyle="1" w:styleId="B64BEFB1BD54490D918C126065FFAB72">
    <w:name w:val="B64BEFB1BD54490D918C126065FFAB72"/>
    <w:rsid w:val="00415970"/>
    <w:rPr>
      <w:lang w:val="en-SG" w:eastAsia="en-SG"/>
    </w:rPr>
  </w:style>
  <w:style w:type="paragraph" w:customStyle="1" w:styleId="7CA7FBB5834C4404828EFAA6767AE8E7">
    <w:name w:val="7CA7FBB5834C4404828EFAA6767AE8E7"/>
    <w:rsid w:val="00415970"/>
    <w:rPr>
      <w:lang w:val="en-SG" w:eastAsia="en-SG"/>
    </w:rPr>
  </w:style>
  <w:style w:type="paragraph" w:customStyle="1" w:styleId="A930862215C04D5BAA11EFC08995C15B">
    <w:name w:val="A930862215C04D5BAA11EFC08995C15B"/>
    <w:rsid w:val="00415970"/>
    <w:rPr>
      <w:lang w:val="en-SG" w:eastAsia="en-SG"/>
    </w:rPr>
  </w:style>
  <w:style w:type="paragraph" w:customStyle="1" w:styleId="B02110E3B0934858ACB5EC32CEBA0B8A">
    <w:name w:val="B02110E3B0934858ACB5EC32CEBA0B8A"/>
    <w:rsid w:val="00415970"/>
    <w:rPr>
      <w:lang w:val="en-SG" w:eastAsia="en-SG"/>
    </w:rPr>
  </w:style>
  <w:style w:type="paragraph" w:customStyle="1" w:styleId="661DA5EC370D47ABAA0D7384674D8AB9">
    <w:name w:val="661DA5EC370D47ABAA0D7384674D8AB9"/>
    <w:rsid w:val="00415970"/>
    <w:rPr>
      <w:lang w:val="en-SG" w:eastAsia="en-SG"/>
    </w:rPr>
  </w:style>
  <w:style w:type="paragraph" w:customStyle="1" w:styleId="B3295274992348688BFA14EF354A3B86">
    <w:name w:val="B3295274992348688BFA14EF354A3B86"/>
    <w:rsid w:val="00415970"/>
    <w:rPr>
      <w:lang w:val="en-SG" w:eastAsia="en-SG"/>
    </w:rPr>
  </w:style>
  <w:style w:type="paragraph" w:customStyle="1" w:styleId="E039A9617D7A479BAB616FADF6FA05CC">
    <w:name w:val="E039A9617D7A479BAB616FADF6FA05CC"/>
    <w:rsid w:val="00415970"/>
    <w:rPr>
      <w:lang w:val="en-SG" w:eastAsia="en-SG"/>
    </w:rPr>
  </w:style>
  <w:style w:type="paragraph" w:customStyle="1" w:styleId="B497A074486A41F7999CF73EE04C7C90">
    <w:name w:val="B497A074486A41F7999CF73EE04C7C90"/>
    <w:rsid w:val="00415970"/>
    <w:rPr>
      <w:lang w:val="en-SG" w:eastAsia="en-SG"/>
    </w:rPr>
  </w:style>
  <w:style w:type="paragraph" w:customStyle="1" w:styleId="11FF3A0E85A440DF9149E2AC281B8A3A">
    <w:name w:val="11FF3A0E85A440DF9149E2AC281B8A3A"/>
    <w:rsid w:val="00415970"/>
    <w:rPr>
      <w:lang w:val="en-SG" w:eastAsia="en-SG"/>
    </w:rPr>
  </w:style>
  <w:style w:type="paragraph" w:customStyle="1" w:styleId="CCCC6AD4775340109C733205EF300F87">
    <w:name w:val="CCCC6AD4775340109C733205EF300F87"/>
    <w:rsid w:val="00415970"/>
    <w:rPr>
      <w:lang w:val="en-SG" w:eastAsia="en-SG"/>
    </w:rPr>
  </w:style>
  <w:style w:type="paragraph" w:customStyle="1" w:styleId="2A34A6ACCF854750984B8B3279429AE1">
    <w:name w:val="2A34A6ACCF854750984B8B3279429AE1"/>
    <w:rsid w:val="00415970"/>
    <w:rPr>
      <w:lang w:val="en-SG" w:eastAsia="en-SG"/>
    </w:rPr>
  </w:style>
  <w:style w:type="paragraph" w:customStyle="1" w:styleId="8743B2D192314C6F930186516E35D991">
    <w:name w:val="8743B2D192314C6F930186516E35D991"/>
    <w:rsid w:val="00415970"/>
    <w:rPr>
      <w:lang w:val="en-SG" w:eastAsia="en-SG"/>
    </w:rPr>
  </w:style>
  <w:style w:type="paragraph" w:customStyle="1" w:styleId="6B31DBDADEF54901AB6E88011A096F00">
    <w:name w:val="6B31DBDADEF54901AB6E88011A096F00"/>
    <w:rsid w:val="00415970"/>
    <w:rPr>
      <w:lang w:val="en-SG" w:eastAsia="en-SG"/>
    </w:rPr>
  </w:style>
  <w:style w:type="paragraph" w:customStyle="1" w:styleId="EA185DAFC89E4706924EC57E11B21C8E">
    <w:name w:val="EA185DAFC89E4706924EC57E11B21C8E"/>
    <w:rsid w:val="00415970"/>
    <w:rPr>
      <w:lang w:val="en-SG" w:eastAsia="en-SG"/>
    </w:rPr>
  </w:style>
  <w:style w:type="paragraph" w:customStyle="1" w:styleId="949AE526934B417B9BDBBED643AADA1C">
    <w:name w:val="949AE526934B417B9BDBBED643AADA1C"/>
    <w:rsid w:val="00415970"/>
    <w:rPr>
      <w:lang w:val="en-SG" w:eastAsia="en-SG"/>
    </w:rPr>
  </w:style>
  <w:style w:type="paragraph" w:customStyle="1" w:styleId="76BB621C2126433BAA0EB4C8C490902E">
    <w:name w:val="76BB621C2126433BAA0EB4C8C490902E"/>
    <w:rsid w:val="00415970"/>
    <w:rPr>
      <w:lang w:val="en-SG" w:eastAsia="en-SG"/>
    </w:rPr>
  </w:style>
  <w:style w:type="paragraph" w:customStyle="1" w:styleId="61EBF3E972F4474FB2E0B635CC5A0DB2">
    <w:name w:val="61EBF3E972F4474FB2E0B635CC5A0DB2"/>
    <w:rsid w:val="00415970"/>
    <w:rPr>
      <w:lang w:val="en-SG" w:eastAsia="en-SG"/>
    </w:rPr>
  </w:style>
  <w:style w:type="paragraph" w:customStyle="1" w:styleId="7D1486A312FD4477A0DFDD210555B071">
    <w:name w:val="7D1486A312FD4477A0DFDD210555B071"/>
    <w:rsid w:val="00415970"/>
    <w:rPr>
      <w:lang w:val="en-SG" w:eastAsia="en-SG"/>
    </w:rPr>
  </w:style>
  <w:style w:type="paragraph" w:customStyle="1" w:styleId="457608C53B4D40A3BB21DE27744FECC0">
    <w:name w:val="457608C53B4D40A3BB21DE27744FECC0"/>
    <w:rsid w:val="00415970"/>
    <w:rPr>
      <w:lang w:val="en-SG" w:eastAsia="en-SG"/>
    </w:rPr>
  </w:style>
  <w:style w:type="paragraph" w:customStyle="1" w:styleId="A05C796AFD3F47A7A2EE3A777AC32873">
    <w:name w:val="A05C796AFD3F47A7A2EE3A777AC32873"/>
    <w:rsid w:val="00415970"/>
    <w:rPr>
      <w:lang w:val="en-SG" w:eastAsia="en-SG"/>
    </w:rPr>
  </w:style>
  <w:style w:type="paragraph" w:customStyle="1" w:styleId="D040FBFE49BB49DBA62986D9B8BE2E04">
    <w:name w:val="D040FBFE49BB49DBA62986D9B8BE2E04"/>
    <w:rsid w:val="00415970"/>
    <w:rPr>
      <w:lang w:val="en-SG" w:eastAsia="en-SG"/>
    </w:rPr>
  </w:style>
  <w:style w:type="paragraph" w:customStyle="1" w:styleId="48FF2DB9A2CA4A939D37C3E3D3401D31">
    <w:name w:val="48FF2DB9A2CA4A939D37C3E3D3401D31"/>
    <w:rsid w:val="00415970"/>
    <w:rPr>
      <w:lang w:val="en-SG" w:eastAsia="en-SG"/>
    </w:rPr>
  </w:style>
  <w:style w:type="paragraph" w:customStyle="1" w:styleId="B09EF499AE214642BAAA0F0C76940BF2">
    <w:name w:val="B09EF499AE214642BAAA0F0C76940BF2"/>
    <w:rsid w:val="00415970"/>
    <w:rPr>
      <w:lang w:val="en-SG" w:eastAsia="en-SG"/>
    </w:rPr>
  </w:style>
  <w:style w:type="paragraph" w:customStyle="1" w:styleId="52B52AE60D7F491B852C721025F00ED4">
    <w:name w:val="52B52AE60D7F491B852C721025F00ED4"/>
    <w:rsid w:val="00415970"/>
    <w:rPr>
      <w:lang w:val="en-SG" w:eastAsia="en-SG"/>
    </w:rPr>
  </w:style>
  <w:style w:type="paragraph" w:customStyle="1" w:styleId="C0313B7CE4BE4E8D8FC693D9633F9DA8">
    <w:name w:val="C0313B7CE4BE4E8D8FC693D9633F9DA8"/>
    <w:rsid w:val="00415970"/>
    <w:rPr>
      <w:lang w:val="en-SG" w:eastAsia="en-SG"/>
    </w:rPr>
  </w:style>
  <w:style w:type="paragraph" w:customStyle="1" w:styleId="D217FBE60D774D3F82D540763C7F9F4C">
    <w:name w:val="D217FBE60D774D3F82D540763C7F9F4C"/>
    <w:rsid w:val="00415970"/>
    <w:rPr>
      <w:lang w:val="en-SG" w:eastAsia="en-SG"/>
    </w:rPr>
  </w:style>
  <w:style w:type="paragraph" w:customStyle="1" w:styleId="B3A92B59C5DE497DBBCD3F2B04BDE1C1">
    <w:name w:val="B3A92B59C5DE497DBBCD3F2B04BDE1C1"/>
    <w:rsid w:val="00415970"/>
    <w:rPr>
      <w:lang w:val="en-SG" w:eastAsia="en-SG"/>
    </w:rPr>
  </w:style>
  <w:style w:type="paragraph" w:customStyle="1" w:styleId="C1DF8F05E29840C899CC80B1DB9E1916">
    <w:name w:val="C1DF8F05E29840C899CC80B1DB9E1916"/>
    <w:rsid w:val="00415970"/>
    <w:rPr>
      <w:lang w:val="en-SG" w:eastAsia="en-SG"/>
    </w:rPr>
  </w:style>
  <w:style w:type="paragraph" w:customStyle="1" w:styleId="08CB29E5C69F4EB4B5FC595E21EAEDC6">
    <w:name w:val="08CB29E5C69F4EB4B5FC595E21EAEDC6"/>
    <w:rsid w:val="00415970"/>
    <w:rPr>
      <w:lang w:val="en-SG" w:eastAsia="en-SG"/>
    </w:rPr>
  </w:style>
  <w:style w:type="paragraph" w:customStyle="1" w:styleId="298E36340E92450BB555BA980626C46F">
    <w:name w:val="298E36340E92450BB555BA980626C46F"/>
    <w:rsid w:val="00415970"/>
    <w:rPr>
      <w:lang w:val="en-SG" w:eastAsia="en-SG"/>
    </w:rPr>
  </w:style>
  <w:style w:type="paragraph" w:customStyle="1" w:styleId="AAC976F757F54B1FAA8A25D15B13B668">
    <w:name w:val="AAC976F757F54B1FAA8A25D15B13B668"/>
    <w:rsid w:val="00415970"/>
    <w:rPr>
      <w:lang w:val="en-SG" w:eastAsia="en-SG"/>
    </w:rPr>
  </w:style>
  <w:style w:type="paragraph" w:customStyle="1" w:styleId="D59D4392601E4ADA9A126508B9A0656E">
    <w:name w:val="D59D4392601E4ADA9A126508B9A0656E"/>
    <w:rsid w:val="00415970"/>
    <w:rPr>
      <w:lang w:val="en-SG" w:eastAsia="en-SG"/>
    </w:rPr>
  </w:style>
  <w:style w:type="paragraph" w:customStyle="1" w:styleId="8B2263824A534433BFF96B5F7F42AA88">
    <w:name w:val="8B2263824A534433BFF96B5F7F42AA88"/>
    <w:rsid w:val="00415970"/>
    <w:rPr>
      <w:lang w:val="en-SG" w:eastAsia="en-SG"/>
    </w:rPr>
  </w:style>
  <w:style w:type="paragraph" w:customStyle="1" w:styleId="A0E3403F285643829497BF2A0E5211A8">
    <w:name w:val="A0E3403F285643829497BF2A0E5211A8"/>
    <w:rsid w:val="00415970"/>
    <w:rPr>
      <w:lang w:val="en-SG" w:eastAsia="en-SG"/>
    </w:rPr>
  </w:style>
  <w:style w:type="paragraph" w:customStyle="1" w:styleId="DFAADE4380164A40A5F5D9AF25C3C495">
    <w:name w:val="DFAADE4380164A40A5F5D9AF25C3C495"/>
    <w:rsid w:val="00415970"/>
    <w:rPr>
      <w:lang w:val="en-SG" w:eastAsia="en-SG"/>
    </w:rPr>
  </w:style>
  <w:style w:type="paragraph" w:customStyle="1" w:styleId="C5BC997ECB3643579E8D638BC549D826">
    <w:name w:val="C5BC997ECB3643579E8D638BC549D826"/>
    <w:rsid w:val="00415970"/>
    <w:rPr>
      <w:lang w:val="en-SG" w:eastAsia="en-SG"/>
    </w:rPr>
  </w:style>
  <w:style w:type="paragraph" w:customStyle="1" w:styleId="746C2554662042D693DBB06FFF624DBB">
    <w:name w:val="746C2554662042D693DBB06FFF624DBB"/>
    <w:rsid w:val="00415970"/>
    <w:rPr>
      <w:lang w:val="en-SG" w:eastAsia="en-SG"/>
    </w:rPr>
  </w:style>
  <w:style w:type="paragraph" w:customStyle="1" w:styleId="0879255BF2BD47449225ECA152CAB244">
    <w:name w:val="0879255BF2BD47449225ECA152CAB244"/>
    <w:rsid w:val="00415970"/>
    <w:rPr>
      <w:lang w:val="en-SG" w:eastAsia="en-SG"/>
    </w:rPr>
  </w:style>
  <w:style w:type="paragraph" w:customStyle="1" w:styleId="6C6754AEA2304321831FC7AD17B93FBF">
    <w:name w:val="6C6754AEA2304321831FC7AD17B93FBF"/>
    <w:rsid w:val="00415970"/>
    <w:rPr>
      <w:lang w:val="en-SG" w:eastAsia="en-SG"/>
    </w:rPr>
  </w:style>
  <w:style w:type="paragraph" w:customStyle="1" w:styleId="6D12C7462A564F8C96BF42803709B8D1">
    <w:name w:val="6D12C7462A564F8C96BF42803709B8D1"/>
    <w:rsid w:val="00415970"/>
    <w:rPr>
      <w:lang w:val="en-SG" w:eastAsia="en-SG"/>
    </w:rPr>
  </w:style>
  <w:style w:type="paragraph" w:customStyle="1" w:styleId="D860587FCA0C464E93673637E5874E29">
    <w:name w:val="D860587FCA0C464E93673637E5874E29"/>
    <w:rsid w:val="00415970"/>
    <w:rPr>
      <w:lang w:val="en-SG" w:eastAsia="en-SG"/>
    </w:rPr>
  </w:style>
  <w:style w:type="paragraph" w:customStyle="1" w:styleId="1C0D51D6AA48436DB37A611147350D94">
    <w:name w:val="1C0D51D6AA48436DB37A611147350D94"/>
    <w:rsid w:val="00415970"/>
    <w:rPr>
      <w:lang w:val="en-SG" w:eastAsia="en-SG"/>
    </w:rPr>
  </w:style>
  <w:style w:type="paragraph" w:customStyle="1" w:styleId="4E9B1CEBDEA44589B700BF69B7AADEE1">
    <w:name w:val="4E9B1CEBDEA44589B700BF69B7AADEE1"/>
    <w:rsid w:val="00415970"/>
    <w:rPr>
      <w:lang w:val="en-SG" w:eastAsia="en-SG"/>
    </w:rPr>
  </w:style>
  <w:style w:type="paragraph" w:customStyle="1" w:styleId="172918AC4C874C14B6FA78FFE59CF988">
    <w:name w:val="172918AC4C874C14B6FA78FFE59CF988"/>
    <w:rsid w:val="00415970"/>
    <w:rPr>
      <w:lang w:val="en-SG" w:eastAsia="en-SG"/>
    </w:rPr>
  </w:style>
  <w:style w:type="paragraph" w:customStyle="1" w:styleId="AB386ED3789D4EF8B13437534BC4EEAE">
    <w:name w:val="AB386ED3789D4EF8B13437534BC4EEAE"/>
    <w:rsid w:val="00415970"/>
    <w:rPr>
      <w:lang w:val="en-SG" w:eastAsia="en-SG"/>
    </w:rPr>
  </w:style>
  <w:style w:type="paragraph" w:customStyle="1" w:styleId="57727F1060504F67BD917758A7841B4C">
    <w:name w:val="57727F1060504F67BD917758A7841B4C"/>
    <w:rsid w:val="00415970"/>
    <w:rPr>
      <w:lang w:val="en-SG" w:eastAsia="en-SG"/>
    </w:rPr>
  </w:style>
  <w:style w:type="paragraph" w:customStyle="1" w:styleId="0121C20855CF4D0AAA017C8F26CAB6ED">
    <w:name w:val="0121C20855CF4D0AAA017C8F26CAB6ED"/>
    <w:rsid w:val="00415970"/>
    <w:rPr>
      <w:lang w:val="en-SG" w:eastAsia="en-SG"/>
    </w:rPr>
  </w:style>
  <w:style w:type="paragraph" w:customStyle="1" w:styleId="743B5800A1624A258263BA0D6114DAD1">
    <w:name w:val="743B5800A1624A258263BA0D6114DAD1"/>
    <w:rsid w:val="00415970"/>
    <w:rPr>
      <w:lang w:val="en-SG" w:eastAsia="en-SG"/>
    </w:rPr>
  </w:style>
  <w:style w:type="paragraph" w:customStyle="1" w:styleId="C665D597D6034864BC8F26665090CC92">
    <w:name w:val="C665D597D6034864BC8F26665090CC92"/>
    <w:rsid w:val="00415970"/>
    <w:rPr>
      <w:lang w:val="en-SG" w:eastAsia="en-SG"/>
    </w:rPr>
  </w:style>
  <w:style w:type="paragraph" w:customStyle="1" w:styleId="41076B3A55FD4BE887D32CF7969C56E8">
    <w:name w:val="41076B3A55FD4BE887D32CF7969C56E8"/>
    <w:rsid w:val="00415970"/>
    <w:rPr>
      <w:lang w:val="en-SG" w:eastAsia="en-SG"/>
    </w:rPr>
  </w:style>
  <w:style w:type="paragraph" w:customStyle="1" w:styleId="B201BC1D61EB491CB116B9EB5B7FFB77">
    <w:name w:val="B201BC1D61EB491CB116B9EB5B7FFB77"/>
    <w:rsid w:val="00415970"/>
    <w:rPr>
      <w:lang w:val="en-SG" w:eastAsia="en-SG"/>
    </w:rPr>
  </w:style>
  <w:style w:type="paragraph" w:customStyle="1" w:styleId="CF9B483D0DEC4D3B8F5C53EAD4B4B765">
    <w:name w:val="CF9B483D0DEC4D3B8F5C53EAD4B4B765"/>
    <w:rsid w:val="00415970"/>
    <w:rPr>
      <w:lang w:val="en-SG" w:eastAsia="en-SG"/>
    </w:rPr>
  </w:style>
  <w:style w:type="paragraph" w:customStyle="1" w:styleId="00EE605B134E4E27967F076D2FF0C8A8">
    <w:name w:val="00EE605B134E4E27967F076D2FF0C8A8"/>
    <w:rsid w:val="00415970"/>
    <w:rPr>
      <w:lang w:val="en-SG" w:eastAsia="en-SG"/>
    </w:rPr>
  </w:style>
  <w:style w:type="paragraph" w:customStyle="1" w:styleId="7FEBD5D2A1F243918C3AE61F93EEC077">
    <w:name w:val="7FEBD5D2A1F243918C3AE61F93EEC077"/>
    <w:rsid w:val="00415970"/>
    <w:rPr>
      <w:lang w:val="en-SG" w:eastAsia="en-SG"/>
    </w:rPr>
  </w:style>
  <w:style w:type="paragraph" w:customStyle="1" w:styleId="9F5FBF925B08493093AA902A2DA9F87A">
    <w:name w:val="9F5FBF925B08493093AA902A2DA9F87A"/>
    <w:rsid w:val="00415970"/>
    <w:rPr>
      <w:lang w:val="en-SG" w:eastAsia="en-SG"/>
    </w:rPr>
  </w:style>
  <w:style w:type="paragraph" w:customStyle="1" w:styleId="89F7583C936E436BB0E5BBEE2D71501A">
    <w:name w:val="89F7583C936E436BB0E5BBEE2D71501A"/>
    <w:rsid w:val="00415970"/>
    <w:rPr>
      <w:lang w:val="en-SG" w:eastAsia="en-SG"/>
    </w:rPr>
  </w:style>
  <w:style w:type="paragraph" w:customStyle="1" w:styleId="9B18CF8916E742C68CB57DD969554CDC">
    <w:name w:val="9B18CF8916E742C68CB57DD969554CDC"/>
    <w:rsid w:val="00415970"/>
    <w:rPr>
      <w:lang w:val="en-SG" w:eastAsia="en-SG"/>
    </w:rPr>
  </w:style>
  <w:style w:type="paragraph" w:customStyle="1" w:styleId="39860DEAF6E24BFFB4916BC5D555757D">
    <w:name w:val="39860DEAF6E24BFFB4916BC5D555757D"/>
    <w:rsid w:val="00415970"/>
    <w:rPr>
      <w:lang w:val="en-SG" w:eastAsia="en-SG"/>
    </w:rPr>
  </w:style>
  <w:style w:type="paragraph" w:customStyle="1" w:styleId="75328DE382254487B5C1C367FA44E2A7">
    <w:name w:val="75328DE382254487B5C1C367FA44E2A7"/>
    <w:rsid w:val="00415970"/>
    <w:rPr>
      <w:lang w:val="en-SG" w:eastAsia="en-SG"/>
    </w:rPr>
  </w:style>
  <w:style w:type="paragraph" w:customStyle="1" w:styleId="DD019713912743FABE298DD4D3FF10CF">
    <w:name w:val="DD019713912743FABE298DD4D3FF10CF"/>
    <w:rsid w:val="00415970"/>
    <w:rPr>
      <w:lang w:val="en-SG" w:eastAsia="en-SG"/>
    </w:rPr>
  </w:style>
  <w:style w:type="paragraph" w:customStyle="1" w:styleId="13C1FCFB6EB8473E90976DFA714C371C">
    <w:name w:val="13C1FCFB6EB8473E90976DFA714C371C"/>
    <w:rsid w:val="00415970"/>
    <w:rPr>
      <w:lang w:val="en-SG" w:eastAsia="en-SG"/>
    </w:rPr>
  </w:style>
  <w:style w:type="paragraph" w:customStyle="1" w:styleId="CF401CBF5B384CEFA043BD7DA6646A1A">
    <w:name w:val="CF401CBF5B384CEFA043BD7DA6646A1A"/>
    <w:rsid w:val="00415970"/>
    <w:rPr>
      <w:lang w:val="en-SG" w:eastAsia="en-SG"/>
    </w:rPr>
  </w:style>
  <w:style w:type="paragraph" w:customStyle="1" w:styleId="E1EFF93CF88D42198FD156B6925E85A7">
    <w:name w:val="E1EFF93CF88D42198FD156B6925E85A7"/>
    <w:rsid w:val="00415970"/>
    <w:rPr>
      <w:lang w:val="en-SG" w:eastAsia="en-SG"/>
    </w:rPr>
  </w:style>
  <w:style w:type="paragraph" w:customStyle="1" w:styleId="5FDDDFD888FF4B66BF1F6BB49D2AC28F">
    <w:name w:val="5FDDDFD888FF4B66BF1F6BB49D2AC28F"/>
    <w:rsid w:val="00415970"/>
    <w:rPr>
      <w:lang w:val="en-SG" w:eastAsia="en-SG"/>
    </w:rPr>
  </w:style>
  <w:style w:type="paragraph" w:customStyle="1" w:styleId="5421208C4147471DA9D7FB5FA8EFB868">
    <w:name w:val="5421208C4147471DA9D7FB5FA8EFB868"/>
    <w:rsid w:val="00415970"/>
    <w:rPr>
      <w:lang w:val="en-SG" w:eastAsia="en-SG"/>
    </w:rPr>
  </w:style>
  <w:style w:type="paragraph" w:customStyle="1" w:styleId="EB08B77195A8490CB48B10C38111E743">
    <w:name w:val="EB08B77195A8490CB48B10C38111E743"/>
    <w:rsid w:val="00415970"/>
    <w:rPr>
      <w:lang w:val="en-SG" w:eastAsia="en-SG"/>
    </w:rPr>
  </w:style>
  <w:style w:type="paragraph" w:customStyle="1" w:styleId="2A715CF26703417690C7A29D346726EF">
    <w:name w:val="2A715CF26703417690C7A29D346726EF"/>
    <w:rsid w:val="00415970"/>
    <w:rPr>
      <w:lang w:val="en-SG" w:eastAsia="en-SG"/>
    </w:rPr>
  </w:style>
  <w:style w:type="paragraph" w:customStyle="1" w:styleId="C51B530F6CC5485EBDCC111D88B2C039">
    <w:name w:val="C51B530F6CC5485EBDCC111D88B2C039"/>
    <w:rsid w:val="00415970"/>
    <w:rPr>
      <w:lang w:val="en-SG" w:eastAsia="en-SG"/>
    </w:rPr>
  </w:style>
  <w:style w:type="paragraph" w:customStyle="1" w:styleId="9E83B6CC5E6B4BC198ADBC038C8C219E">
    <w:name w:val="9E83B6CC5E6B4BC198ADBC038C8C219E"/>
    <w:rsid w:val="00415970"/>
    <w:rPr>
      <w:lang w:val="en-SG" w:eastAsia="en-SG"/>
    </w:rPr>
  </w:style>
  <w:style w:type="paragraph" w:customStyle="1" w:styleId="B19A2974D7A54A21BC09261D2776E45B">
    <w:name w:val="B19A2974D7A54A21BC09261D2776E45B"/>
    <w:rsid w:val="00415970"/>
    <w:rPr>
      <w:lang w:val="en-SG" w:eastAsia="en-SG"/>
    </w:rPr>
  </w:style>
  <w:style w:type="paragraph" w:customStyle="1" w:styleId="15CB0F4978A44E5BA1851F2D1CF6E8C1">
    <w:name w:val="15CB0F4978A44E5BA1851F2D1CF6E8C1"/>
    <w:rsid w:val="00415970"/>
    <w:rPr>
      <w:lang w:val="en-SG" w:eastAsia="en-SG"/>
    </w:rPr>
  </w:style>
  <w:style w:type="paragraph" w:customStyle="1" w:styleId="40BEDFC5E7D74EE9BA85A2ED49F021BB">
    <w:name w:val="40BEDFC5E7D74EE9BA85A2ED49F021BB"/>
    <w:rsid w:val="00415970"/>
    <w:rPr>
      <w:lang w:val="en-SG" w:eastAsia="en-SG"/>
    </w:rPr>
  </w:style>
  <w:style w:type="paragraph" w:customStyle="1" w:styleId="73456DD27F574DE2899B83AFA0904B4D">
    <w:name w:val="73456DD27F574DE2899B83AFA0904B4D"/>
    <w:rsid w:val="00415970"/>
    <w:rPr>
      <w:lang w:val="en-SG" w:eastAsia="en-SG"/>
    </w:rPr>
  </w:style>
  <w:style w:type="paragraph" w:customStyle="1" w:styleId="785F501999014190AF1C7CC5427D1670">
    <w:name w:val="785F501999014190AF1C7CC5427D1670"/>
    <w:rsid w:val="00415970"/>
    <w:rPr>
      <w:lang w:val="en-SG" w:eastAsia="en-SG"/>
    </w:rPr>
  </w:style>
  <w:style w:type="paragraph" w:customStyle="1" w:styleId="199D2130103D49BE84D4E529AA3A8001">
    <w:name w:val="199D2130103D49BE84D4E529AA3A8001"/>
    <w:rsid w:val="00415970"/>
    <w:rPr>
      <w:lang w:val="en-SG" w:eastAsia="en-SG"/>
    </w:rPr>
  </w:style>
  <w:style w:type="paragraph" w:customStyle="1" w:styleId="A74731134E6543FAA8BE19CFD704601A">
    <w:name w:val="A74731134E6543FAA8BE19CFD704601A"/>
    <w:rsid w:val="00415970"/>
    <w:rPr>
      <w:lang w:val="en-SG" w:eastAsia="en-SG"/>
    </w:rPr>
  </w:style>
  <w:style w:type="paragraph" w:customStyle="1" w:styleId="A1C67339085C4C1CA1BCCB40AD263BAF">
    <w:name w:val="A1C67339085C4C1CA1BCCB40AD263BAF"/>
    <w:rsid w:val="00415970"/>
    <w:rPr>
      <w:lang w:val="en-SG" w:eastAsia="en-SG"/>
    </w:rPr>
  </w:style>
  <w:style w:type="paragraph" w:customStyle="1" w:styleId="DF93781A33994127865DB805A94297B9">
    <w:name w:val="DF93781A33994127865DB805A94297B9"/>
    <w:rsid w:val="00415970"/>
    <w:rPr>
      <w:lang w:val="en-SG" w:eastAsia="en-SG"/>
    </w:rPr>
  </w:style>
  <w:style w:type="paragraph" w:customStyle="1" w:styleId="7397E3EFB29A4F9781E2783A2E97D5E6">
    <w:name w:val="7397E3EFB29A4F9781E2783A2E97D5E6"/>
    <w:rsid w:val="00415970"/>
    <w:rPr>
      <w:lang w:val="en-SG" w:eastAsia="en-SG"/>
    </w:rPr>
  </w:style>
  <w:style w:type="paragraph" w:customStyle="1" w:styleId="6A094DA36EF142308AA84FDC857A1449">
    <w:name w:val="6A094DA36EF142308AA84FDC857A1449"/>
    <w:rsid w:val="00415970"/>
    <w:rPr>
      <w:lang w:val="en-SG" w:eastAsia="en-SG"/>
    </w:rPr>
  </w:style>
  <w:style w:type="paragraph" w:customStyle="1" w:styleId="019D8361D4CB4EA982F17CD53F7D996B">
    <w:name w:val="019D8361D4CB4EA982F17CD53F7D996B"/>
    <w:rsid w:val="00415970"/>
    <w:rPr>
      <w:lang w:val="en-SG" w:eastAsia="en-SG"/>
    </w:rPr>
  </w:style>
  <w:style w:type="paragraph" w:customStyle="1" w:styleId="F0F76EB422384C5B873E22F876DA5068">
    <w:name w:val="F0F76EB422384C5B873E22F876DA5068"/>
    <w:rsid w:val="00415970"/>
    <w:rPr>
      <w:lang w:val="en-SG" w:eastAsia="en-SG"/>
    </w:rPr>
  </w:style>
  <w:style w:type="paragraph" w:customStyle="1" w:styleId="98ECE24C398C4243851101C54B54DFF4">
    <w:name w:val="98ECE24C398C4243851101C54B54DFF4"/>
    <w:rsid w:val="00415970"/>
    <w:rPr>
      <w:lang w:val="en-SG" w:eastAsia="en-SG"/>
    </w:rPr>
  </w:style>
  <w:style w:type="paragraph" w:customStyle="1" w:styleId="16CE65681FBB47809C95DEB91478F3CD">
    <w:name w:val="16CE65681FBB47809C95DEB91478F3CD"/>
    <w:rsid w:val="00415970"/>
    <w:rPr>
      <w:lang w:val="en-SG" w:eastAsia="en-SG"/>
    </w:rPr>
  </w:style>
  <w:style w:type="paragraph" w:customStyle="1" w:styleId="A3A6531CC42C4AD993E69385C7A7F1F8">
    <w:name w:val="A3A6531CC42C4AD993E69385C7A7F1F8"/>
    <w:rsid w:val="00415970"/>
    <w:rPr>
      <w:lang w:val="en-SG" w:eastAsia="en-SG"/>
    </w:rPr>
  </w:style>
  <w:style w:type="paragraph" w:customStyle="1" w:styleId="FCD94361D0184456A24B4852FD8AB993">
    <w:name w:val="FCD94361D0184456A24B4852FD8AB993"/>
    <w:rsid w:val="00415970"/>
    <w:rPr>
      <w:lang w:val="en-SG" w:eastAsia="en-SG"/>
    </w:rPr>
  </w:style>
  <w:style w:type="paragraph" w:customStyle="1" w:styleId="2A7A4B2A00A04D5892D687D380D8EFDE">
    <w:name w:val="2A7A4B2A00A04D5892D687D380D8EFDE"/>
    <w:rsid w:val="00415970"/>
    <w:rPr>
      <w:lang w:val="en-SG" w:eastAsia="en-SG"/>
    </w:rPr>
  </w:style>
  <w:style w:type="paragraph" w:customStyle="1" w:styleId="93AF08893E38491AB92D493877178F6D">
    <w:name w:val="93AF08893E38491AB92D493877178F6D"/>
    <w:rsid w:val="00415970"/>
    <w:rPr>
      <w:lang w:val="en-SG" w:eastAsia="en-SG"/>
    </w:rPr>
  </w:style>
  <w:style w:type="paragraph" w:customStyle="1" w:styleId="4C90911D47D74CEEAA48B8E05E826E6B">
    <w:name w:val="4C90911D47D74CEEAA48B8E05E826E6B"/>
    <w:rsid w:val="00415970"/>
    <w:rPr>
      <w:lang w:val="en-SG" w:eastAsia="en-SG"/>
    </w:rPr>
  </w:style>
  <w:style w:type="paragraph" w:customStyle="1" w:styleId="AB3BC4B9CD3C4BE1B6801F50AF72DF50">
    <w:name w:val="AB3BC4B9CD3C4BE1B6801F50AF72DF50"/>
    <w:rsid w:val="00415970"/>
    <w:rPr>
      <w:lang w:val="en-SG" w:eastAsia="en-SG"/>
    </w:rPr>
  </w:style>
  <w:style w:type="paragraph" w:customStyle="1" w:styleId="D640AC8EDC9C424391EA9268371CC59A">
    <w:name w:val="D640AC8EDC9C424391EA9268371CC59A"/>
    <w:rsid w:val="00415970"/>
    <w:rPr>
      <w:lang w:val="en-SG" w:eastAsia="en-SG"/>
    </w:rPr>
  </w:style>
  <w:style w:type="paragraph" w:customStyle="1" w:styleId="6556B35851034AE0B65D5AE063879AA7">
    <w:name w:val="6556B35851034AE0B65D5AE063879AA7"/>
    <w:rsid w:val="00415970"/>
    <w:rPr>
      <w:lang w:val="en-SG" w:eastAsia="en-SG"/>
    </w:rPr>
  </w:style>
  <w:style w:type="paragraph" w:customStyle="1" w:styleId="1773132BBBCB4D36BF9B63A60051E991">
    <w:name w:val="1773132BBBCB4D36BF9B63A60051E991"/>
    <w:rsid w:val="00415970"/>
    <w:rPr>
      <w:lang w:val="en-SG" w:eastAsia="en-SG"/>
    </w:rPr>
  </w:style>
  <w:style w:type="paragraph" w:customStyle="1" w:styleId="CA84D0283FE241BF8E31DE16A26E717B">
    <w:name w:val="CA84D0283FE241BF8E31DE16A26E717B"/>
    <w:rsid w:val="00415970"/>
    <w:rPr>
      <w:lang w:val="en-SG" w:eastAsia="en-SG"/>
    </w:rPr>
  </w:style>
  <w:style w:type="paragraph" w:customStyle="1" w:styleId="F2EDB845DBA040C6BA9E603D7478D083">
    <w:name w:val="F2EDB845DBA040C6BA9E603D7478D083"/>
    <w:rsid w:val="00415970"/>
    <w:rPr>
      <w:lang w:val="en-SG" w:eastAsia="en-SG"/>
    </w:rPr>
  </w:style>
  <w:style w:type="paragraph" w:customStyle="1" w:styleId="670EBD784F6B46CFA8898C6308D55065">
    <w:name w:val="670EBD784F6B46CFA8898C6308D55065"/>
    <w:rsid w:val="00415970"/>
    <w:rPr>
      <w:lang w:val="en-SG" w:eastAsia="en-SG"/>
    </w:rPr>
  </w:style>
  <w:style w:type="paragraph" w:customStyle="1" w:styleId="4C7CF25E687347E7B96842B20A0B7606">
    <w:name w:val="4C7CF25E687347E7B96842B20A0B7606"/>
    <w:rsid w:val="00415970"/>
    <w:rPr>
      <w:lang w:val="en-SG" w:eastAsia="en-SG"/>
    </w:rPr>
  </w:style>
  <w:style w:type="paragraph" w:customStyle="1" w:styleId="617DAFC3601140DBADC3A77BBD3A83EB">
    <w:name w:val="617DAFC3601140DBADC3A77BBD3A83EB"/>
    <w:rsid w:val="00415970"/>
    <w:rPr>
      <w:lang w:val="en-SG" w:eastAsia="en-SG"/>
    </w:rPr>
  </w:style>
  <w:style w:type="paragraph" w:customStyle="1" w:styleId="725B3F61B6E741C68DCA792A877D5FEE">
    <w:name w:val="725B3F61B6E741C68DCA792A877D5FEE"/>
    <w:rsid w:val="00415970"/>
    <w:rPr>
      <w:lang w:val="en-SG" w:eastAsia="en-SG"/>
    </w:rPr>
  </w:style>
  <w:style w:type="paragraph" w:customStyle="1" w:styleId="30EF1DB78B9C4068994CF5036FBCDF0C">
    <w:name w:val="30EF1DB78B9C4068994CF5036FBCDF0C"/>
    <w:rsid w:val="00415970"/>
    <w:rPr>
      <w:lang w:val="en-SG" w:eastAsia="en-SG"/>
    </w:rPr>
  </w:style>
  <w:style w:type="paragraph" w:customStyle="1" w:styleId="EC985AF5823545A98D4D6289A825B158">
    <w:name w:val="EC985AF5823545A98D4D6289A825B158"/>
    <w:rsid w:val="00415970"/>
    <w:rPr>
      <w:lang w:val="en-SG" w:eastAsia="en-SG"/>
    </w:rPr>
  </w:style>
  <w:style w:type="paragraph" w:customStyle="1" w:styleId="C227621B20AC4BB9AE6516DDE3FFDD02">
    <w:name w:val="C227621B20AC4BB9AE6516DDE3FFDD02"/>
    <w:rsid w:val="00415970"/>
    <w:rPr>
      <w:lang w:val="en-SG" w:eastAsia="en-SG"/>
    </w:rPr>
  </w:style>
  <w:style w:type="paragraph" w:customStyle="1" w:styleId="03136D3CAFCF4795BFFDA307CC630F40">
    <w:name w:val="03136D3CAFCF4795BFFDA307CC630F40"/>
    <w:rsid w:val="00415970"/>
    <w:rPr>
      <w:lang w:val="en-SG" w:eastAsia="en-SG"/>
    </w:rPr>
  </w:style>
  <w:style w:type="paragraph" w:customStyle="1" w:styleId="A1BC5CD4DF1546EC9497500258940ABF">
    <w:name w:val="A1BC5CD4DF1546EC9497500258940ABF"/>
    <w:rsid w:val="00415970"/>
    <w:rPr>
      <w:lang w:val="en-SG" w:eastAsia="en-SG"/>
    </w:rPr>
  </w:style>
  <w:style w:type="paragraph" w:customStyle="1" w:styleId="85338AB42D1847F8B7507FCB28C367FD">
    <w:name w:val="85338AB42D1847F8B7507FCB28C367FD"/>
    <w:rsid w:val="00415970"/>
    <w:rPr>
      <w:lang w:val="en-SG" w:eastAsia="en-SG"/>
    </w:rPr>
  </w:style>
  <w:style w:type="paragraph" w:customStyle="1" w:styleId="BCD342EA64804A269DAB5C7C490DB49A">
    <w:name w:val="BCD342EA64804A269DAB5C7C490DB49A"/>
    <w:rsid w:val="00415970"/>
    <w:rPr>
      <w:lang w:val="en-SG" w:eastAsia="en-SG"/>
    </w:rPr>
  </w:style>
  <w:style w:type="paragraph" w:customStyle="1" w:styleId="BE4157532088478CA63F062651812412">
    <w:name w:val="BE4157532088478CA63F062651812412"/>
    <w:rsid w:val="00415970"/>
    <w:rPr>
      <w:lang w:val="en-SG" w:eastAsia="en-SG"/>
    </w:rPr>
  </w:style>
  <w:style w:type="paragraph" w:customStyle="1" w:styleId="FF5BCCC91C0F4B05883D049E622A6E3B">
    <w:name w:val="FF5BCCC91C0F4B05883D049E622A6E3B"/>
    <w:rsid w:val="00415970"/>
    <w:rPr>
      <w:lang w:val="en-SG" w:eastAsia="en-SG"/>
    </w:rPr>
  </w:style>
  <w:style w:type="paragraph" w:customStyle="1" w:styleId="05A934B69D3E42968D7EE55E1D4FBB4C">
    <w:name w:val="05A934B69D3E42968D7EE55E1D4FBB4C"/>
    <w:rsid w:val="00415970"/>
    <w:rPr>
      <w:lang w:val="en-SG" w:eastAsia="en-SG"/>
    </w:rPr>
  </w:style>
  <w:style w:type="paragraph" w:customStyle="1" w:styleId="2CF442473EA749A8BF51B0A172CAA232">
    <w:name w:val="2CF442473EA749A8BF51B0A172CAA232"/>
    <w:rsid w:val="00415970"/>
    <w:rPr>
      <w:lang w:val="en-SG" w:eastAsia="en-SG"/>
    </w:rPr>
  </w:style>
  <w:style w:type="paragraph" w:customStyle="1" w:styleId="5B61C5F9177A4EE8802CF353FD6D293A">
    <w:name w:val="5B61C5F9177A4EE8802CF353FD6D293A"/>
    <w:rsid w:val="00415970"/>
    <w:rPr>
      <w:lang w:val="en-SG" w:eastAsia="en-SG"/>
    </w:rPr>
  </w:style>
  <w:style w:type="paragraph" w:customStyle="1" w:styleId="FF07507D654E48B6BB49A464C63C8E2C">
    <w:name w:val="FF07507D654E48B6BB49A464C63C8E2C"/>
    <w:rsid w:val="00415970"/>
    <w:rPr>
      <w:lang w:val="en-SG" w:eastAsia="en-SG"/>
    </w:rPr>
  </w:style>
  <w:style w:type="paragraph" w:customStyle="1" w:styleId="86B6B84EEF594589BC4865F7A800EC0B">
    <w:name w:val="86B6B84EEF594589BC4865F7A800EC0B"/>
    <w:rsid w:val="00415970"/>
    <w:rPr>
      <w:lang w:val="en-SG" w:eastAsia="en-SG"/>
    </w:rPr>
  </w:style>
  <w:style w:type="paragraph" w:customStyle="1" w:styleId="21A6CD6109AD489592B8494DCFF832B1">
    <w:name w:val="21A6CD6109AD489592B8494DCFF832B1"/>
    <w:rsid w:val="00415970"/>
    <w:rPr>
      <w:lang w:val="en-SG" w:eastAsia="en-SG"/>
    </w:rPr>
  </w:style>
  <w:style w:type="paragraph" w:customStyle="1" w:styleId="51B56C472F1B454BB303BF02B7A0E11B">
    <w:name w:val="51B56C472F1B454BB303BF02B7A0E11B"/>
    <w:rsid w:val="00415970"/>
    <w:rPr>
      <w:lang w:val="en-SG" w:eastAsia="en-SG"/>
    </w:rPr>
  </w:style>
  <w:style w:type="paragraph" w:customStyle="1" w:styleId="E293B3DF629A4791A009FF9CA44C5AF1">
    <w:name w:val="E293B3DF629A4791A009FF9CA44C5AF1"/>
    <w:rsid w:val="00415970"/>
    <w:rPr>
      <w:lang w:val="en-SG" w:eastAsia="en-SG"/>
    </w:rPr>
  </w:style>
  <w:style w:type="paragraph" w:customStyle="1" w:styleId="883F8B0688444F0880DDE4D21BBE9AFF">
    <w:name w:val="883F8B0688444F0880DDE4D21BBE9AFF"/>
    <w:rsid w:val="00415970"/>
    <w:rPr>
      <w:lang w:val="en-SG" w:eastAsia="en-SG"/>
    </w:rPr>
  </w:style>
  <w:style w:type="paragraph" w:customStyle="1" w:styleId="996B7D935B0E4D92A9C1768ED2A4208F">
    <w:name w:val="996B7D935B0E4D92A9C1768ED2A4208F"/>
    <w:rsid w:val="00415970"/>
    <w:rPr>
      <w:lang w:val="en-SG" w:eastAsia="en-SG"/>
    </w:rPr>
  </w:style>
  <w:style w:type="paragraph" w:customStyle="1" w:styleId="57208579D3C6404E8247C1C52BD54426">
    <w:name w:val="57208579D3C6404E8247C1C52BD54426"/>
    <w:rsid w:val="00415970"/>
    <w:rPr>
      <w:lang w:val="en-SG" w:eastAsia="en-SG"/>
    </w:rPr>
  </w:style>
  <w:style w:type="paragraph" w:customStyle="1" w:styleId="E5CBCE86F13B483F854A67F1BB34B8D2">
    <w:name w:val="E5CBCE86F13B483F854A67F1BB34B8D2"/>
    <w:rsid w:val="00415970"/>
    <w:rPr>
      <w:lang w:val="en-SG" w:eastAsia="en-SG"/>
    </w:rPr>
  </w:style>
  <w:style w:type="paragraph" w:customStyle="1" w:styleId="9A01BA11E77745DDA81821B8F89FBED2">
    <w:name w:val="9A01BA11E77745DDA81821B8F89FBED2"/>
    <w:rsid w:val="00415970"/>
    <w:rPr>
      <w:lang w:val="en-SG" w:eastAsia="en-SG"/>
    </w:rPr>
  </w:style>
  <w:style w:type="paragraph" w:customStyle="1" w:styleId="BC027EE014B64E80BC48C18861814D14">
    <w:name w:val="BC027EE014B64E80BC48C18861814D14"/>
    <w:rsid w:val="00415970"/>
    <w:rPr>
      <w:lang w:val="en-SG" w:eastAsia="en-SG"/>
    </w:rPr>
  </w:style>
  <w:style w:type="paragraph" w:customStyle="1" w:styleId="FF9B875496044F9EAA2C4DC6912195FA">
    <w:name w:val="FF9B875496044F9EAA2C4DC6912195FA"/>
    <w:rsid w:val="00415970"/>
    <w:rPr>
      <w:lang w:val="en-SG" w:eastAsia="en-SG"/>
    </w:rPr>
  </w:style>
  <w:style w:type="paragraph" w:customStyle="1" w:styleId="3C970CC624A8422DA8969636D49B5A7B">
    <w:name w:val="3C970CC624A8422DA8969636D49B5A7B"/>
    <w:rsid w:val="00415970"/>
    <w:rPr>
      <w:lang w:val="en-SG" w:eastAsia="en-SG"/>
    </w:rPr>
  </w:style>
  <w:style w:type="paragraph" w:customStyle="1" w:styleId="6807542CEA5E407CAEB9F4742A39B52D">
    <w:name w:val="6807542CEA5E407CAEB9F4742A39B52D"/>
    <w:rsid w:val="00415970"/>
    <w:rPr>
      <w:lang w:val="en-SG" w:eastAsia="en-SG"/>
    </w:rPr>
  </w:style>
  <w:style w:type="paragraph" w:customStyle="1" w:styleId="CF8C31A89022446BBB23ECEB8214D57B">
    <w:name w:val="CF8C31A89022446BBB23ECEB8214D57B"/>
    <w:rsid w:val="00415970"/>
    <w:rPr>
      <w:lang w:val="en-SG" w:eastAsia="en-SG"/>
    </w:rPr>
  </w:style>
  <w:style w:type="paragraph" w:customStyle="1" w:styleId="206D16CAFBEE4CFCAA0AA00591BE5B9D">
    <w:name w:val="206D16CAFBEE4CFCAA0AA00591BE5B9D"/>
    <w:rsid w:val="00415970"/>
    <w:rPr>
      <w:lang w:val="en-SG" w:eastAsia="en-SG"/>
    </w:rPr>
  </w:style>
  <w:style w:type="paragraph" w:customStyle="1" w:styleId="4FCF2FD8EBB24CCF81CA2FABDC35AD75">
    <w:name w:val="4FCF2FD8EBB24CCF81CA2FABDC35AD75"/>
    <w:rsid w:val="00415970"/>
    <w:rPr>
      <w:lang w:val="en-SG" w:eastAsia="en-SG"/>
    </w:rPr>
  </w:style>
  <w:style w:type="paragraph" w:customStyle="1" w:styleId="37A7CD0878A441A69FCD25D596C02A95">
    <w:name w:val="37A7CD0878A441A69FCD25D596C02A95"/>
    <w:rsid w:val="00415970"/>
    <w:rPr>
      <w:lang w:val="en-SG" w:eastAsia="en-SG"/>
    </w:rPr>
  </w:style>
  <w:style w:type="paragraph" w:customStyle="1" w:styleId="06FC53B8712C455895612A104FF0B764">
    <w:name w:val="06FC53B8712C455895612A104FF0B764"/>
    <w:rsid w:val="00415970"/>
    <w:rPr>
      <w:lang w:val="en-SG" w:eastAsia="en-SG"/>
    </w:rPr>
  </w:style>
  <w:style w:type="paragraph" w:customStyle="1" w:styleId="1528D9E4ADBC4347A43731049E9DBF5F">
    <w:name w:val="1528D9E4ADBC4347A43731049E9DBF5F"/>
    <w:rsid w:val="00415970"/>
    <w:rPr>
      <w:lang w:val="en-SG" w:eastAsia="en-SG"/>
    </w:rPr>
  </w:style>
  <w:style w:type="paragraph" w:customStyle="1" w:styleId="72350B8E01DA4FD7B3B8F5D7FBD7F252">
    <w:name w:val="72350B8E01DA4FD7B3B8F5D7FBD7F252"/>
    <w:rsid w:val="00415970"/>
    <w:rPr>
      <w:lang w:val="en-SG" w:eastAsia="en-SG"/>
    </w:rPr>
  </w:style>
  <w:style w:type="paragraph" w:customStyle="1" w:styleId="8EF4B11BF70D46D69EB5B50DC6750A7C">
    <w:name w:val="8EF4B11BF70D46D69EB5B50DC6750A7C"/>
    <w:rsid w:val="00415970"/>
    <w:rPr>
      <w:lang w:val="en-SG" w:eastAsia="en-SG"/>
    </w:rPr>
  </w:style>
  <w:style w:type="paragraph" w:customStyle="1" w:styleId="1D8FC75A797442AEB0F5B2012607FDE0">
    <w:name w:val="1D8FC75A797442AEB0F5B2012607FDE0"/>
    <w:rsid w:val="00415970"/>
    <w:rPr>
      <w:lang w:val="en-SG" w:eastAsia="en-SG"/>
    </w:rPr>
  </w:style>
  <w:style w:type="paragraph" w:customStyle="1" w:styleId="E0B6256D6EE34857920BEB8FBB94AD73">
    <w:name w:val="E0B6256D6EE34857920BEB8FBB94AD73"/>
    <w:rsid w:val="00415970"/>
    <w:rPr>
      <w:lang w:val="en-SG" w:eastAsia="en-SG"/>
    </w:rPr>
  </w:style>
  <w:style w:type="paragraph" w:customStyle="1" w:styleId="C1392C43BC3E4284B4DA71E7BB7AD8DF">
    <w:name w:val="C1392C43BC3E4284B4DA71E7BB7AD8DF"/>
    <w:rsid w:val="00415970"/>
    <w:rPr>
      <w:lang w:val="en-SG" w:eastAsia="en-SG"/>
    </w:rPr>
  </w:style>
  <w:style w:type="paragraph" w:customStyle="1" w:styleId="AE601BAA31A14F86985210610EFD68D9">
    <w:name w:val="AE601BAA31A14F86985210610EFD68D9"/>
    <w:rsid w:val="00415970"/>
    <w:rPr>
      <w:lang w:val="en-SG" w:eastAsia="en-SG"/>
    </w:rPr>
  </w:style>
  <w:style w:type="paragraph" w:customStyle="1" w:styleId="82AC494B47F84842A57167ABBFA4EDC0">
    <w:name w:val="82AC494B47F84842A57167ABBFA4EDC0"/>
    <w:rsid w:val="00415970"/>
    <w:rPr>
      <w:lang w:val="en-SG" w:eastAsia="en-SG"/>
    </w:rPr>
  </w:style>
  <w:style w:type="paragraph" w:customStyle="1" w:styleId="F8C5A79400B44928866EFFA7EC5588B7">
    <w:name w:val="F8C5A79400B44928866EFFA7EC5588B7"/>
    <w:rsid w:val="00415970"/>
    <w:rPr>
      <w:lang w:val="en-SG" w:eastAsia="en-SG"/>
    </w:rPr>
  </w:style>
  <w:style w:type="paragraph" w:customStyle="1" w:styleId="F194B78FD2B340F58028E81AE6E97B52">
    <w:name w:val="F194B78FD2B340F58028E81AE6E97B52"/>
    <w:rsid w:val="00415970"/>
    <w:rPr>
      <w:lang w:val="en-SG" w:eastAsia="en-SG"/>
    </w:rPr>
  </w:style>
  <w:style w:type="paragraph" w:customStyle="1" w:styleId="E912C60C294C449C8C50856B2C7F2AE4">
    <w:name w:val="E912C60C294C449C8C50856B2C7F2AE4"/>
    <w:rsid w:val="00415970"/>
    <w:rPr>
      <w:lang w:val="en-SG" w:eastAsia="en-SG"/>
    </w:rPr>
  </w:style>
  <w:style w:type="paragraph" w:customStyle="1" w:styleId="6EF605786E974F74BB8CFA5732328F28">
    <w:name w:val="6EF605786E974F74BB8CFA5732328F28"/>
    <w:rsid w:val="00415970"/>
    <w:rPr>
      <w:lang w:val="en-SG" w:eastAsia="en-SG"/>
    </w:rPr>
  </w:style>
  <w:style w:type="paragraph" w:customStyle="1" w:styleId="E2D03FAF6C8A4CBD95FC34B227C76864">
    <w:name w:val="E2D03FAF6C8A4CBD95FC34B227C76864"/>
    <w:rsid w:val="00415970"/>
    <w:rPr>
      <w:lang w:val="en-SG" w:eastAsia="en-SG"/>
    </w:rPr>
  </w:style>
  <w:style w:type="paragraph" w:customStyle="1" w:styleId="9B1E8319B5C841CEB4DD1BE01D9AF233">
    <w:name w:val="9B1E8319B5C841CEB4DD1BE01D9AF233"/>
    <w:rsid w:val="00415970"/>
    <w:rPr>
      <w:lang w:val="en-SG" w:eastAsia="en-SG"/>
    </w:rPr>
  </w:style>
  <w:style w:type="paragraph" w:customStyle="1" w:styleId="1B58ADC9E644494BBDB5137679E08075">
    <w:name w:val="1B58ADC9E644494BBDB5137679E08075"/>
    <w:rsid w:val="00415970"/>
    <w:rPr>
      <w:lang w:val="en-SG" w:eastAsia="en-SG"/>
    </w:rPr>
  </w:style>
  <w:style w:type="paragraph" w:customStyle="1" w:styleId="721AFB6434FD4E728AE43FB1B242ECFD">
    <w:name w:val="721AFB6434FD4E728AE43FB1B242ECFD"/>
    <w:rsid w:val="00415970"/>
    <w:rPr>
      <w:lang w:val="en-SG" w:eastAsia="en-SG"/>
    </w:rPr>
  </w:style>
  <w:style w:type="paragraph" w:customStyle="1" w:styleId="EF78FF18AA3B4CA9847FC01FBDC060A5">
    <w:name w:val="EF78FF18AA3B4CA9847FC01FBDC060A5"/>
    <w:rsid w:val="00415970"/>
    <w:rPr>
      <w:lang w:val="en-SG" w:eastAsia="en-SG"/>
    </w:rPr>
  </w:style>
  <w:style w:type="paragraph" w:customStyle="1" w:styleId="15AFC589D69A4FF1813B1A4E8F5D2DDB">
    <w:name w:val="15AFC589D69A4FF1813B1A4E8F5D2DDB"/>
    <w:rsid w:val="00415970"/>
    <w:rPr>
      <w:lang w:val="en-SG" w:eastAsia="en-SG"/>
    </w:rPr>
  </w:style>
  <w:style w:type="paragraph" w:customStyle="1" w:styleId="85A77ABC33FF4F5899E1B95F5DF7CC1B">
    <w:name w:val="85A77ABC33FF4F5899E1B95F5DF7CC1B"/>
    <w:rsid w:val="00415970"/>
    <w:rPr>
      <w:lang w:val="en-SG" w:eastAsia="en-SG"/>
    </w:rPr>
  </w:style>
  <w:style w:type="paragraph" w:customStyle="1" w:styleId="195D84F186CD406786C8931B76687CDD">
    <w:name w:val="195D84F186CD406786C8931B76687CDD"/>
    <w:rsid w:val="00415970"/>
    <w:rPr>
      <w:lang w:val="en-SG" w:eastAsia="en-SG"/>
    </w:rPr>
  </w:style>
  <w:style w:type="paragraph" w:customStyle="1" w:styleId="F03F455D83904731A2E37E8C29571341">
    <w:name w:val="F03F455D83904731A2E37E8C29571341"/>
    <w:rsid w:val="00415970"/>
    <w:rPr>
      <w:lang w:val="en-SG" w:eastAsia="en-SG"/>
    </w:rPr>
  </w:style>
  <w:style w:type="paragraph" w:customStyle="1" w:styleId="39F90954F495492FB1AE35E51C059114">
    <w:name w:val="39F90954F495492FB1AE35E51C059114"/>
    <w:rsid w:val="00415970"/>
    <w:rPr>
      <w:lang w:val="en-SG" w:eastAsia="en-SG"/>
    </w:rPr>
  </w:style>
  <w:style w:type="paragraph" w:customStyle="1" w:styleId="5588B0D9DC8249E0AC3E8D29179EBE33">
    <w:name w:val="5588B0D9DC8249E0AC3E8D29179EBE33"/>
    <w:rsid w:val="00415970"/>
    <w:rPr>
      <w:lang w:val="en-SG" w:eastAsia="en-SG"/>
    </w:rPr>
  </w:style>
  <w:style w:type="paragraph" w:customStyle="1" w:styleId="ED7E577DAA9145F6893FE23152362C34">
    <w:name w:val="ED7E577DAA9145F6893FE23152362C34"/>
    <w:rsid w:val="00415970"/>
    <w:rPr>
      <w:lang w:val="en-SG" w:eastAsia="en-SG"/>
    </w:rPr>
  </w:style>
  <w:style w:type="paragraph" w:customStyle="1" w:styleId="7F209C64F4284E97886681CF920370A3">
    <w:name w:val="7F209C64F4284E97886681CF920370A3"/>
    <w:rsid w:val="00415970"/>
    <w:rPr>
      <w:lang w:val="en-SG" w:eastAsia="en-SG"/>
    </w:rPr>
  </w:style>
  <w:style w:type="paragraph" w:customStyle="1" w:styleId="5B6DB6FDDCF947958FD7EF866B002ADF">
    <w:name w:val="5B6DB6FDDCF947958FD7EF866B002ADF"/>
    <w:rsid w:val="00415970"/>
    <w:rPr>
      <w:lang w:val="en-SG" w:eastAsia="en-SG"/>
    </w:rPr>
  </w:style>
  <w:style w:type="paragraph" w:customStyle="1" w:styleId="B2BBA10D831D4B91A16CE5983C4FEC54">
    <w:name w:val="B2BBA10D831D4B91A16CE5983C4FEC54"/>
    <w:rsid w:val="00415970"/>
    <w:rPr>
      <w:lang w:val="en-SG" w:eastAsia="en-SG"/>
    </w:rPr>
  </w:style>
  <w:style w:type="paragraph" w:customStyle="1" w:styleId="F4003FF699854F79A5D68866AD30A02A">
    <w:name w:val="F4003FF699854F79A5D68866AD30A02A"/>
    <w:rsid w:val="00415970"/>
    <w:rPr>
      <w:lang w:val="en-SG" w:eastAsia="en-SG"/>
    </w:rPr>
  </w:style>
  <w:style w:type="paragraph" w:customStyle="1" w:styleId="91260C652D5C450CAC112B02EE04AC1A">
    <w:name w:val="91260C652D5C450CAC112B02EE04AC1A"/>
    <w:rsid w:val="00415970"/>
    <w:rPr>
      <w:lang w:val="en-SG" w:eastAsia="en-SG"/>
    </w:rPr>
  </w:style>
  <w:style w:type="paragraph" w:customStyle="1" w:styleId="7243948FD1CB401FACA35674D81F75AF">
    <w:name w:val="7243948FD1CB401FACA35674D81F75AF"/>
    <w:rsid w:val="00415970"/>
    <w:rPr>
      <w:lang w:val="en-SG" w:eastAsia="en-SG"/>
    </w:rPr>
  </w:style>
  <w:style w:type="paragraph" w:customStyle="1" w:styleId="662AB26977D24796B1110D1F1B78988E">
    <w:name w:val="662AB26977D24796B1110D1F1B78988E"/>
    <w:rsid w:val="00415970"/>
    <w:rPr>
      <w:lang w:val="en-SG" w:eastAsia="en-SG"/>
    </w:rPr>
  </w:style>
  <w:style w:type="paragraph" w:customStyle="1" w:styleId="EF436D5F6E17426EAD6C8C8D35B58060">
    <w:name w:val="EF436D5F6E17426EAD6C8C8D35B58060"/>
    <w:rsid w:val="00415970"/>
    <w:rPr>
      <w:lang w:val="en-SG" w:eastAsia="en-SG"/>
    </w:rPr>
  </w:style>
  <w:style w:type="paragraph" w:customStyle="1" w:styleId="4FB0F9D064994213B3ADCD450B2742AA">
    <w:name w:val="4FB0F9D064994213B3ADCD450B2742AA"/>
    <w:rsid w:val="00415970"/>
    <w:rPr>
      <w:lang w:val="en-SG" w:eastAsia="en-SG"/>
    </w:rPr>
  </w:style>
  <w:style w:type="paragraph" w:customStyle="1" w:styleId="0682390C6EF845228C6707F54D77B24F">
    <w:name w:val="0682390C6EF845228C6707F54D77B24F"/>
    <w:rsid w:val="00415970"/>
    <w:rPr>
      <w:lang w:val="en-SG" w:eastAsia="en-SG"/>
    </w:rPr>
  </w:style>
  <w:style w:type="paragraph" w:customStyle="1" w:styleId="E430600745F04C6A978074CAD3E687C2">
    <w:name w:val="E430600745F04C6A978074CAD3E687C2"/>
    <w:rsid w:val="00415970"/>
    <w:rPr>
      <w:lang w:val="en-SG" w:eastAsia="en-SG"/>
    </w:rPr>
  </w:style>
  <w:style w:type="paragraph" w:customStyle="1" w:styleId="DE54DB1D18354D1EA569CADD71B24709">
    <w:name w:val="DE54DB1D18354D1EA569CADD71B24709"/>
    <w:rsid w:val="00415970"/>
    <w:rPr>
      <w:lang w:val="en-SG" w:eastAsia="en-SG"/>
    </w:rPr>
  </w:style>
  <w:style w:type="paragraph" w:customStyle="1" w:styleId="205A7D2078404B05A725B409D35DF110">
    <w:name w:val="205A7D2078404B05A725B409D35DF110"/>
    <w:rsid w:val="00415970"/>
    <w:rPr>
      <w:lang w:val="en-SG" w:eastAsia="en-SG"/>
    </w:rPr>
  </w:style>
  <w:style w:type="paragraph" w:customStyle="1" w:styleId="A766EC3606264A04ACECF1CF2761CE76">
    <w:name w:val="A766EC3606264A04ACECF1CF2761CE76"/>
    <w:rsid w:val="00415970"/>
    <w:rPr>
      <w:lang w:val="en-SG" w:eastAsia="en-SG"/>
    </w:rPr>
  </w:style>
  <w:style w:type="paragraph" w:customStyle="1" w:styleId="8DA8D78A2A384E549DA8528CB4A65DCC">
    <w:name w:val="8DA8D78A2A384E549DA8528CB4A65DCC"/>
    <w:rsid w:val="00415970"/>
    <w:rPr>
      <w:lang w:val="en-SG" w:eastAsia="en-SG"/>
    </w:rPr>
  </w:style>
  <w:style w:type="paragraph" w:customStyle="1" w:styleId="EFECA83486C54856AFD4988E63A7E8E0">
    <w:name w:val="EFECA83486C54856AFD4988E63A7E8E0"/>
    <w:rsid w:val="00415970"/>
    <w:rPr>
      <w:lang w:val="en-SG" w:eastAsia="en-SG"/>
    </w:rPr>
  </w:style>
  <w:style w:type="paragraph" w:customStyle="1" w:styleId="FD8F0B6BD4D0432587EB7685258EE2D7">
    <w:name w:val="FD8F0B6BD4D0432587EB7685258EE2D7"/>
    <w:rsid w:val="00415970"/>
    <w:rPr>
      <w:lang w:val="en-SG" w:eastAsia="en-SG"/>
    </w:rPr>
  </w:style>
  <w:style w:type="paragraph" w:customStyle="1" w:styleId="31CAF9469F8149BC98868187D1D65289">
    <w:name w:val="31CAF9469F8149BC98868187D1D65289"/>
    <w:rsid w:val="00415970"/>
    <w:rPr>
      <w:lang w:val="en-SG" w:eastAsia="en-SG"/>
    </w:rPr>
  </w:style>
  <w:style w:type="paragraph" w:customStyle="1" w:styleId="FF08CF93F65149E98716E390A9A26F0F">
    <w:name w:val="FF08CF93F65149E98716E390A9A26F0F"/>
    <w:rsid w:val="00415970"/>
    <w:rPr>
      <w:lang w:val="en-SG" w:eastAsia="en-SG"/>
    </w:rPr>
  </w:style>
  <w:style w:type="paragraph" w:customStyle="1" w:styleId="B027BFED3FEE4F5CA2E0255090152538">
    <w:name w:val="B027BFED3FEE4F5CA2E0255090152538"/>
    <w:rsid w:val="00415970"/>
    <w:rPr>
      <w:lang w:val="en-SG" w:eastAsia="en-SG"/>
    </w:rPr>
  </w:style>
  <w:style w:type="paragraph" w:customStyle="1" w:styleId="0ADCBB592D604988BAD490E68B7D79AC">
    <w:name w:val="0ADCBB592D604988BAD490E68B7D79AC"/>
    <w:rsid w:val="00415970"/>
    <w:rPr>
      <w:lang w:val="en-SG" w:eastAsia="en-SG"/>
    </w:rPr>
  </w:style>
  <w:style w:type="paragraph" w:customStyle="1" w:styleId="A3E02A523BAE4D70A918A450E599A5AA">
    <w:name w:val="A3E02A523BAE4D70A918A450E599A5AA"/>
    <w:rsid w:val="00415970"/>
    <w:rPr>
      <w:lang w:val="en-SG" w:eastAsia="en-SG"/>
    </w:rPr>
  </w:style>
  <w:style w:type="paragraph" w:customStyle="1" w:styleId="94D7FBAFF0EE499E8B9B9EC8E9B7C094">
    <w:name w:val="94D7FBAFF0EE499E8B9B9EC8E9B7C094"/>
    <w:rsid w:val="00415970"/>
    <w:rPr>
      <w:lang w:val="en-SG" w:eastAsia="en-SG"/>
    </w:rPr>
  </w:style>
  <w:style w:type="paragraph" w:customStyle="1" w:styleId="E7AFB54062E94C45B87D6D346CF1FF12">
    <w:name w:val="E7AFB54062E94C45B87D6D346CF1FF12"/>
    <w:rsid w:val="00415970"/>
    <w:rPr>
      <w:lang w:val="en-SG" w:eastAsia="en-SG"/>
    </w:rPr>
  </w:style>
  <w:style w:type="paragraph" w:customStyle="1" w:styleId="91B30118B94C45808624B06376D11137">
    <w:name w:val="91B30118B94C45808624B06376D11137"/>
    <w:rsid w:val="00415970"/>
    <w:rPr>
      <w:lang w:val="en-SG" w:eastAsia="en-SG"/>
    </w:rPr>
  </w:style>
  <w:style w:type="paragraph" w:customStyle="1" w:styleId="1C2912A0BB27457CA02690566B672C2F">
    <w:name w:val="1C2912A0BB27457CA02690566B672C2F"/>
    <w:rsid w:val="00415970"/>
    <w:rPr>
      <w:lang w:val="en-SG" w:eastAsia="en-SG"/>
    </w:rPr>
  </w:style>
  <w:style w:type="paragraph" w:customStyle="1" w:styleId="B55922D485654FD4BBBF33278E934F8A">
    <w:name w:val="B55922D485654FD4BBBF33278E934F8A"/>
    <w:rsid w:val="00415970"/>
    <w:rPr>
      <w:lang w:val="en-SG" w:eastAsia="en-SG"/>
    </w:rPr>
  </w:style>
  <w:style w:type="paragraph" w:customStyle="1" w:styleId="0E2AE102794A4E148308A98BE9121954">
    <w:name w:val="0E2AE102794A4E148308A98BE9121954"/>
    <w:rsid w:val="00415970"/>
    <w:rPr>
      <w:lang w:val="en-SG" w:eastAsia="en-SG"/>
    </w:rPr>
  </w:style>
  <w:style w:type="paragraph" w:customStyle="1" w:styleId="0FD8BA85307747F8B893803153DC2FA7">
    <w:name w:val="0FD8BA85307747F8B893803153DC2FA7"/>
    <w:rsid w:val="00415970"/>
    <w:rPr>
      <w:lang w:val="en-SG" w:eastAsia="en-SG"/>
    </w:rPr>
  </w:style>
  <w:style w:type="paragraph" w:customStyle="1" w:styleId="EFE8A85C4DD44F43874E1F9C4DBC746F">
    <w:name w:val="EFE8A85C4DD44F43874E1F9C4DBC746F"/>
    <w:rsid w:val="00415970"/>
    <w:rPr>
      <w:lang w:val="en-SG" w:eastAsia="en-SG"/>
    </w:rPr>
  </w:style>
  <w:style w:type="paragraph" w:customStyle="1" w:styleId="A79C51FCD3A44C0B9A6F369F38EB30E1">
    <w:name w:val="A79C51FCD3A44C0B9A6F369F38EB30E1"/>
    <w:rsid w:val="00415970"/>
    <w:rPr>
      <w:lang w:val="en-SG" w:eastAsia="en-SG"/>
    </w:rPr>
  </w:style>
  <w:style w:type="paragraph" w:customStyle="1" w:styleId="25E03CB6BAB644F8AE31D026771AB53A">
    <w:name w:val="25E03CB6BAB644F8AE31D026771AB53A"/>
    <w:rsid w:val="00415970"/>
    <w:rPr>
      <w:lang w:val="en-SG" w:eastAsia="en-SG"/>
    </w:rPr>
  </w:style>
  <w:style w:type="paragraph" w:customStyle="1" w:styleId="E7A72F56B2744466B6E6947294988082">
    <w:name w:val="E7A72F56B2744466B6E6947294988082"/>
    <w:rsid w:val="00415970"/>
    <w:rPr>
      <w:lang w:val="en-SG" w:eastAsia="en-SG"/>
    </w:rPr>
  </w:style>
  <w:style w:type="paragraph" w:customStyle="1" w:styleId="27E46662F44D4402BE8C2FA2CE62771D">
    <w:name w:val="27E46662F44D4402BE8C2FA2CE62771D"/>
    <w:rsid w:val="00415970"/>
    <w:rPr>
      <w:lang w:val="en-SG" w:eastAsia="en-SG"/>
    </w:rPr>
  </w:style>
  <w:style w:type="paragraph" w:customStyle="1" w:styleId="12A89AEBF170421F83DE81C445D4BB53">
    <w:name w:val="12A89AEBF170421F83DE81C445D4BB53"/>
    <w:rsid w:val="00415970"/>
    <w:rPr>
      <w:lang w:val="en-SG" w:eastAsia="en-SG"/>
    </w:rPr>
  </w:style>
  <w:style w:type="paragraph" w:customStyle="1" w:styleId="79E6704754B44BB1AC2ABEF87D244430">
    <w:name w:val="79E6704754B44BB1AC2ABEF87D244430"/>
    <w:rsid w:val="00415970"/>
    <w:rPr>
      <w:lang w:val="en-SG" w:eastAsia="en-SG"/>
    </w:rPr>
  </w:style>
  <w:style w:type="paragraph" w:customStyle="1" w:styleId="00C6EFA28FC044F59F9399CD8B820ACB">
    <w:name w:val="00C6EFA28FC044F59F9399CD8B820ACB"/>
    <w:rsid w:val="00415970"/>
    <w:rPr>
      <w:lang w:val="en-SG" w:eastAsia="en-SG"/>
    </w:rPr>
  </w:style>
  <w:style w:type="paragraph" w:customStyle="1" w:styleId="1521E695CE324B8684595FF1E36C812E">
    <w:name w:val="1521E695CE324B8684595FF1E36C812E"/>
    <w:rsid w:val="00415970"/>
    <w:rPr>
      <w:lang w:val="en-SG" w:eastAsia="en-SG"/>
    </w:rPr>
  </w:style>
  <w:style w:type="paragraph" w:customStyle="1" w:styleId="A5D908A371AB4C68A47F2BDC4C576490">
    <w:name w:val="A5D908A371AB4C68A47F2BDC4C576490"/>
    <w:rsid w:val="00415970"/>
    <w:rPr>
      <w:lang w:val="en-SG" w:eastAsia="en-SG"/>
    </w:rPr>
  </w:style>
  <w:style w:type="paragraph" w:customStyle="1" w:styleId="F3DD0231EF9944658A6B606A45B26970">
    <w:name w:val="F3DD0231EF9944658A6B606A45B26970"/>
    <w:rsid w:val="00415970"/>
    <w:rPr>
      <w:lang w:val="en-SG" w:eastAsia="en-SG"/>
    </w:rPr>
  </w:style>
  <w:style w:type="paragraph" w:customStyle="1" w:styleId="7864EC585BC14502BCFBE9A74FAEA1DC">
    <w:name w:val="7864EC585BC14502BCFBE9A74FAEA1DC"/>
    <w:rsid w:val="00415970"/>
    <w:rPr>
      <w:lang w:val="en-SG" w:eastAsia="en-SG"/>
    </w:rPr>
  </w:style>
  <w:style w:type="paragraph" w:customStyle="1" w:styleId="6D10191A002C42A7893F8F9FE997B35D">
    <w:name w:val="6D10191A002C42A7893F8F9FE997B35D"/>
    <w:rsid w:val="00415970"/>
    <w:rPr>
      <w:lang w:val="en-SG" w:eastAsia="en-SG"/>
    </w:rPr>
  </w:style>
  <w:style w:type="paragraph" w:customStyle="1" w:styleId="F6046DFB4724408E99E72189344AA6E5">
    <w:name w:val="F6046DFB4724408E99E72189344AA6E5"/>
    <w:rsid w:val="00415970"/>
    <w:rPr>
      <w:lang w:val="en-SG" w:eastAsia="en-SG"/>
    </w:rPr>
  </w:style>
  <w:style w:type="paragraph" w:customStyle="1" w:styleId="946602BA2E2449CFBCA4E86510011D35">
    <w:name w:val="946602BA2E2449CFBCA4E86510011D35"/>
    <w:rsid w:val="00415970"/>
    <w:rPr>
      <w:lang w:val="en-SG" w:eastAsia="en-SG"/>
    </w:rPr>
  </w:style>
  <w:style w:type="paragraph" w:customStyle="1" w:styleId="F4A43839A4A34229BC50500D196C5255">
    <w:name w:val="F4A43839A4A34229BC50500D196C5255"/>
    <w:rsid w:val="00415970"/>
    <w:rPr>
      <w:lang w:val="en-SG" w:eastAsia="en-SG"/>
    </w:rPr>
  </w:style>
  <w:style w:type="paragraph" w:customStyle="1" w:styleId="64949DCC59AC4068B98CB083A9C6D15D">
    <w:name w:val="64949DCC59AC4068B98CB083A9C6D15D"/>
    <w:rsid w:val="00415970"/>
    <w:rPr>
      <w:lang w:val="en-SG" w:eastAsia="en-SG"/>
    </w:rPr>
  </w:style>
  <w:style w:type="paragraph" w:customStyle="1" w:styleId="B5EA6D7BC19445EE89F48533577C8253">
    <w:name w:val="B5EA6D7BC19445EE89F48533577C8253"/>
    <w:rsid w:val="00415970"/>
    <w:rPr>
      <w:lang w:val="en-SG" w:eastAsia="en-SG"/>
    </w:rPr>
  </w:style>
  <w:style w:type="paragraph" w:customStyle="1" w:styleId="74732CB9079247E8B13940F478CFD5F5">
    <w:name w:val="74732CB9079247E8B13940F478CFD5F5"/>
    <w:rsid w:val="00415970"/>
    <w:rPr>
      <w:lang w:val="en-SG" w:eastAsia="en-SG"/>
    </w:rPr>
  </w:style>
  <w:style w:type="paragraph" w:customStyle="1" w:styleId="C6D064F4C00F4DA7ABF36AF0EB8664B8">
    <w:name w:val="C6D064F4C00F4DA7ABF36AF0EB8664B8"/>
    <w:rsid w:val="00415970"/>
    <w:rPr>
      <w:lang w:val="en-SG" w:eastAsia="en-SG"/>
    </w:rPr>
  </w:style>
  <w:style w:type="paragraph" w:customStyle="1" w:styleId="27A6B3E0ED4544D8AC8694ADDCC42918">
    <w:name w:val="27A6B3E0ED4544D8AC8694ADDCC42918"/>
    <w:rsid w:val="00415970"/>
    <w:rPr>
      <w:lang w:val="en-SG" w:eastAsia="en-SG"/>
    </w:rPr>
  </w:style>
  <w:style w:type="paragraph" w:customStyle="1" w:styleId="908359558D69423485CAC45F8DE236B2">
    <w:name w:val="908359558D69423485CAC45F8DE236B2"/>
    <w:rsid w:val="00415970"/>
    <w:rPr>
      <w:lang w:val="en-SG" w:eastAsia="en-SG"/>
    </w:rPr>
  </w:style>
  <w:style w:type="paragraph" w:customStyle="1" w:styleId="E286CC241F0E45398A90C1B67D74CB98">
    <w:name w:val="E286CC241F0E45398A90C1B67D74CB98"/>
    <w:rsid w:val="00415970"/>
    <w:rPr>
      <w:lang w:val="en-SG" w:eastAsia="en-SG"/>
    </w:rPr>
  </w:style>
  <w:style w:type="paragraph" w:customStyle="1" w:styleId="87B96E6E6E36495FAFFFB364B3FCE138">
    <w:name w:val="87B96E6E6E36495FAFFFB364B3FCE138"/>
    <w:rsid w:val="00415970"/>
    <w:rPr>
      <w:lang w:val="en-SG" w:eastAsia="en-SG"/>
    </w:rPr>
  </w:style>
  <w:style w:type="paragraph" w:customStyle="1" w:styleId="5F5F3A8FAAC3468D8EA096BB09735166">
    <w:name w:val="5F5F3A8FAAC3468D8EA096BB09735166"/>
    <w:rsid w:val="00415970"/>
    <w:rPr>
      <w:lang w:val="en-SG" w:eastAsia="en-SG"/>
    </w:rPr>
  </w:style>
  <w:style w:type="paragraph" w:customStyle="1" w:styleId="130C8C784D7B4D688857C7E8666D484F">
    <w:name w:val="130C8C784D7B4D688857C7E8666D484F"/>
    <w:rsid w:val="00415970"/>
    <w:rPr>
      <w:lang w:val="en-SG" w:eastAsia="en-SG"/>
    </w:rPr>
  </w:style>
  <w:style w:type="paragraph" w:customStyle="1" w:styleId="A6D2FB8BC7B540F3BF47AD8FEF7822E3">
    <w:name w:val="A6D2FB8BC7B540F3BF47AD8FEF7822E3"/>
    <w:rsid w:val="00415970"/>
    <w:rPr>
      <w:lang w:val="en-SG" w:eastAsia="en-SG"/>
    </w:rPr>
  </w:style>
  <w:style w:type="paragraph" w:customStyle="1" w:styleId="C5B2193C2BAD4D738E39C40B90631F10">
    <w:name w:val="C5B2193C2BAD4D738E39C40B90631F10"/>
    <w:rsid w:val="00415970"/>
    <w:rPr>
      <w:lang w:val="en-SG" w:eastAsia="en-SG"/>
    </w:rPr>
  </w:style>
  <w:style w:type="paragraph" w:customStyle="1" w:styleId="039FA6903D424540A38B2CF6B39282C2">
    <w:name w:val="039FA6903D424540A38B2CF6B39282C2"/>
    <w:rsid w:val="00415970"/>
    <w:rPr>
      <w:lang w:val="en-SG" w:eastAsia="en-SG"/>
    </w:rPr>
  </w:style>
  <w:style w:type="paragraph" w:customStyle="1" w:styleId="7B994EDE33704062BA1542C96DB6DA16">
    <w:name w:val="7B994EDE33704062BA1542C96DB6DA16"/>
    <w:rsid w:val="00415970"/>
    <w:rPr>
      <w:lang w:val="en-SG" w:eastAsia="en-SG"/>
    </w:rPr>
  </w:style>
  <w:style w:type="paragraph" w:customStyle="1" w:styleId="3844BD2495CB4F669B1BA9BBD5049B9F">
    <w:name w:val="3844BD2495CB4F669B1BA9BBD5049B9F"/>
    <w:rsid w:val="00415970"/>
    <w:rPr>
      <w:lang w:val="en-SG" w:eastAsia="en-SG"/>
    </w:rPr>
  </w:style>
  <w:style w:type="paragraph" w:customStyle="1" w:styleId="46AF9C0DF2B74FA881C13ABBF2B46B13">
    <w:name w:val="46AF9C0DF2B74FA881C13ABBF2B46B13"/>
    <w:rsid w:val="00415970"/>
    <w:rPr>
      <w:lang w:val="en-SG" w:eastAsia="en-SG"/>
    </w:rPr>
  </w:style>
  <w:style w:type="paragraph" w:customStyle="1" w:styleId="61D962908CCB4D5187E8EB89BFBE1EE0">
    <w:name w:val="61D962908CCB4D5187E8EB89BFBE1EE0"/>
    <w:rsid w:val="00415970"/>
    <w:rPr>
      <w:lang w:val="en-SG" w:eastAsia="en-SG"/>
    </w:rPr>
  </w:style>
  <w:style w:type="paragraph" w:customStyle="1" w:styleId="DA2C9C56E5A6464688013073E97B4B45">
    <w:name w:val="DA2C9C56E5A6464688013073E97B4B45"/>
    <w:rsid w:val="00415970"/>
    <w:rPr>
      <w:lang w:val="en-SG" w:eastAsia="en-SG"/>
    </w:rPr>
  </w:style>
  <w:style w:type="paragraph" w:customStyle="1" w:styleId="70BD754499BA49DC801E338294BA1881">
    <w:name w:val="70BD754499BA49DC801E338294BA1881"/>
    <w:rsid w:val="00415970"/>
    <w:rPr>
      <w:lang w:val="en-SG" w:eastAsia="en-SG"/>
    </w:rPr>
  </w:style>
  <w:style w:type="paragraph" w:customStyle="1" w:styleId="A77B19425FF54AA9A14F623BA9641065">
    <w:name w:val="A77B19425FF54AA9A14F623BA9641065"/>
    <w:rsid w:val="00415970"/>
    <w:rPr>
      <w:lang w:val="en-SG" w:eastAsia="en-SG"/>
    </w:rPr>
  </w:style>
  <w:style w:type="paragraph" w:customStyle="1" w:styleId="7F3A51DE54D34A6FBEA1712F82F337CC">
    <w:name w:val="7F3A51DE54D34A6FBEA1712F82F337CC"/>
    <w:rsid w:val="00415970"/>
    <w:rPr>
      <w:lang w:val="en-SG" w:eastAsia="en-SG"/>
    </w:rPr>
  </w:style>
  <w:style w:type="paragraph" w:customStyle="1" w:styleId="5B4C6672091F4AA1A2CFF0995C02AA24">
    <w:name w:val="5B4C6672091F4AA1A2CFF0995C02AA24"/>
    <w:rsid w:val="00415970"/>
    <w:rPr>
      <w:lang w:val="en-SG" w:eastAsia="en-SG"/>
    </w:rPr>
  </w:style>
  <w:style w:type="paragraph" w:customStyle="1" w:styleId="C67493C3EDD844F1AEDFF9A1EA14DB4A">
    <w:name w:val="C67493C3EDD844F1AEDFF9A1EA14DB4A"/>
    <w:rsid w:val="00415970"/>
    <w:rPr>
      <w:lang w:val="en-SG" w:eastAsia="en-SG"/>
    </w:rPr>
  </w:style>
  <w:style w:type="paragraph" w:customStyle="1" w:styleId="DCC7DFEB39B54F449942263229F12C81">
    <w:name w:val="DCC7DFEB39B54F449942263229F12C81"/>
    <w:rsid w:val="00415970"/>
    <w:rPr>
      <w:lang w:val="en-SG" w:eastAsia="en-SG"/>
    </w:rPr>
  </w:style>
  <w:style w:type="paragraph" w:customStyle="1" w:styleId="6EF9EE6EDD664510B54D8D453F2D6B1B">
    <w:name w:val="6EF9EE6EDD664510B54D8D453F2D6B1B"/>
    <w:rsid w:val="00415970"/>
    <w:rPr>
      <w:lang w:val="en-SG" w:eastAsia="en-SG"/>
    </w:rPr>
  </w:style>
  <w:style w:type="paragraph" w:customStyle="1" w:styleId="D284D127F7564A6995D2CB6FF0FE31A9">
    <w:name w:val="D284D127F7564A6995D2CB6FF0FE31A9"/>
    <w:rsid w:val="00415970"/>
    <w:rPr>
      <w:lang w:val="en-SG" w:eastAsia="en-SG"/>
    </w:rPr>
  </w:style>
  <w:style w:type="paragraph" w:customStyle="1" w:styleId="38BD933022F74A8484466CC1E5055F35">
    <w:name w:val="38BD933022F74A8484466CC1E5055F35"/>
    <w:rsid w:val="00415970"/>
    <w:rPr>
      <w:lang w:val="en-SG" w:eastAsia="en-SG"/>
    </w:rPr>
  </w:style>
  <w:style w:type="paragraph" w:customStyle="1" w:styleId="8C998B421520480BB5BEC768294D23ED">
    <w:name w:val="8C998B421520480BB5BEC768294D23ED"/>
    <w:rsid w:val="00415970"/>
    <w:rPr>
      <w:lang w:val="en-SG" w:eastAsia="en-SG"/>
    </w:rPr>
  </w:style>
  <w:style w:type="paragraph" w:customStyle="1" w:styleId="59F433B8E406413AA41EE6CF6EA8209D">
    <w:name w:val="59F433B8E406413AA41EE6CF6EA8209D"/>
    <w:rsid w:val="00415970"/>
    <w:rPr>
      <w:lang w:val="en-SG" w:eastAsia="en-SG"/>
    </w:rPr>
  </w:style>
  <w:style w:type="paragraph" w:customStyle="1" w:styleId="5BAF3FECF3C2459F95F146BD0C2FB642">
    <w:name w:val="5BAF3FECF3C2459F95F146BD0C2FB642"/>
    <w:rsid w:val="00415970"/>
    <w:rPr>
      <w:lang w:val="en-SG" w:eastAsia="en-SG"/>
    </w:rPr>
  </w:style>
  <w:style w:type="paragraph" w:customStyle="1" w:styleId="4786F8A58CBE4613B61D5E1337E5152F">
    <w:name w:val="4786F8A58CBE4613B61D5E1337E5152F"/>
    <w:rsid w:val="00415970"/>
    <w:rPr>
      <w:lang w:val="en-SG" w:eastAsia="en-SG"/>
    </w:rPr>
  </w:style>
  <w:style w:type="paragraph" w:customStyle="1" w:styleId="9B4C57DD49B34232846FE8B4F30FBD67">
    <w:name w:val="9B4C57DD49B34232846FE8B4F30FBD67"/>
    <w:rsid w:val="00415970"/>
    <w:rPr>
      <w:lang w:val="en-SG" w:eastAsia="en-SG"/>
    </w:rPr>
  </w:style>
  <w:style w:type="paragraph" w:customStyle="1" w:styleId="811763EB6A774DB19B9BABBA42230630">
    <w:name w:val="811763EB6A774DB19B9BABBA42230630"/>
    <w:rsid w:val="00415970"/>
    <w:rPr>
      <w:lang w:val="en-SG" w:eastAsia="en-SG"/>
    </w:rPr>
  </w:style>
  <w:style w:type="paragraph" w:customStyle="1" w:styleId="355369071B164F438C42895AF73AC88B">
    <w:name w:val="355369071B164F438C42895AF73AC88B"/>
    <w:rsid w:val="00415970"/>
    <w:rPr>
      <w:lang w:val="en-SG" w:eastAsia="en-SG"/>
    </w:rPr>
  </w:style>
  <w:style w:type="paragraph" w:customStyle="1" w:styleId="44B05D15FB0F4596A619C56217DEB334">
    <w:name w:val="44B05D15FB0F4596A619C56217DEB334"/>
    <w:rsid w:val="00415970"/>
    <w:rPr>
      <w:lang w:val="en-SG" w:eastAsia="en-SG"/>
    </w:rPr>
  </w:style>
  <w:style w:type="paragraph" w:customStyle="1" w:styleId="5A4B15C732DF4B21AC61D8DBDBB116F2">
    <w:name w:val="5A4B15C732DF4B21AC61D8DBDBB116F2"/>
    <w:rsid w:val="00415970"/>
    <w:rPr>
      <w:lang w:val="en-SG" w:eastAsia="en-SG"/>
    </w:rPr>
  </w:style>
  <w:style w:type="paragraph" w:customStyle="1" w:styleId="AC186D4489A8428F89E8F7B9AF238D80">
    <w:name w:val="AC186D4489A8428F89E8F7B9AF238D80"/>
    <w:rsid w:val="00415970"/>
    <w:rPr>
      <w:lang w:val="en-SG" w:eastAsia="en-SG"/>
    </w:rPr>
  </w:style>
  <w:style w:type="paragraph" w:customStyle="1" w:styleId="255F4686A4304173BD9B30D0AFA5EC3E">
    <w:name w:val="255F4686A4304173BD9B30D0AFA5EC3E"/>
    <w:rsid w:val="00415970"/>
    <w:rPr>
      <w:lang w:val="en-SG" w:eastAsia="en-SG"/>
    </w:rPr>
  </w:style>
  <w:style w:type="paragraph" w:customStyle="1" w:styleId="1986874E01204ECF986A122A24898991">
    <w:name w:val="1986874E01204ECF986A122A24898991"/>
    <w:rsid w:val="00415970"/>
    <w:rPr>
      <w:lang w:val="en-SG" w:eastAsia="en-SG"/>
    </w:rPr>
  </w:style>
  <w:style w:type="paragraph" w:customStyle="1" w:styleId="408D6CADDCCB40BC8D0F305D97432A5D">
    <w:name w:val="408D6CADDCCB40BC8D0F305D97432A5D"/>
    <w:rsid w:val="00415970"/>
    <w:rPr>
      <w:lang w:val="en-SG" w:eastAsia="en-SG"/>
    </w:rPr>
  </w:style>
  <w:style w:type="paragraph" w:customStyle="1" w:styleId="91F5E87955414F5F9477DA71255F5BCC">
    <w:name w:val="91F5E87955414F5F9477DA71255F5BCC"/>
    <w:rsid w:val="00415970"/>
    <w:rPr>
      <w:lang w:val="en-SG" w:eastAsia="en-SG"/>
    </w:rPr>
  </w:style>
  <w:style w:type="paragraph" w:customStyle="1" w:styleId="2CDD6D1034E2427AA878432BDAD3D07A">
    <w:name w:val="2CDD6D1034E2427AA878432BDAD3D07A"/>
    <w:rsid w:val="00415970"/>
    <w:rPr>
      <w:lang w:val="en-SG" w:eastAsia="en-SG"/>
    </w:rPr>
  </w:style>
  <w:style w:type="paragraph" w:customStyle="1" w:styleId="08CF062282274887BB06F3445ADD972C">
    <w:name w:val="08CF062282274887BB06F3445ADD972C"/>
    <w:rsid w:val="00415970"/>
    <w:rPr>
      <w:lang w:val="en-SG" w:eastAsia="en-SG"/>
    </w:rPr>
  </w:style>
  <w:style w:type="paragraph" w:customStyle="1" w:styleId="98E9021DA84042BB8E99FD26CABD6B8E">
    <w:name w:val="98E9021DA84042BB8E99FD26CABD6B8E"/>
    <w:rsid w:val="00415970"/>
    <w:rPr>
      <w:lang w:val="en-SG" w:eastAsia="en-SG"/>
    </w:rPr>
  </w:style>
  <w:style w:type="paragraph" w:customStyle="1" w:styleId="4814D89E3F6340A9B5ADC4B3B8BB43FB">
    <w:name w:val="4814D89E3F6340A9B5ADC4B3B8BB43FB"/>
    <w:rsid w:val="00415970"/>
    <w:rPr>
      <w:lang w:val="en-SG" w:eastAsia="en-SG"/>
    </w:rPr>
  </w:style>
  <w:style w:type="paragraph" w:customStyle="1" w:styleId="2DFD842A58474EBF8315A23295E32B15">
    <w:name w:val="2DFD842A58474EBF8315A23295E32B15"/>
    <w:rsid w:val="00415970"/>
    <w:rPr>
      <w:lang w:val="en-SG" w:eastAsia="en-SG"/>
    </w:rPr>
  </w:style>
  <w:style w:type="paragraph" w:customStyle="1" w:styleId="45BDD95BFE7A419DB781C6A571354795">
    <w:name w:val="45BDD95BFE7A419DB781C6A571354795"/>
    <w:rsid w:val="00415970"/>
    <w:rPr>
      <w:lang w:val="en-SG" w:eastAsia="en-SG"/>
    </w:rPr>
  </w:style>
  <w:style w:type="paragraph" w:customStyle="1" w:styleId="EEB3155BF18946E0A5BB0755E726F042">
    <w:name w:val="EEB3155BF18946E0A5BB0755E726F042"/>
    <w:rsid w:val="00415970"/>
    <w:rPr>
      <w:lang w:val="en-SG" w:eastAsia="en-SG"/>
    </w:rPr>
  </w:style>
  <w:style w:type="paragraph" w:customStyle="1" w:styleId="E2347407BC0346AFBD94E534FEE5D5AD">
    <w:name w:val="E2347407BC0346AFBD94E534FEE5D5AD"/>
    <w:rsid w:val="00415970"/>
    <w:rPr>
      <w:lang w:val="en-SG" w:eastAsia="en-SG"/>
    </w:rPr>
  </w:style>
  <w:style w:type="paragraph" w:customStyle="1" w:styleId="60DE900164C04B9BAE69DFB47925CF47">
    <w:name w:val="60DE900164C04B9BAE69DFB47925CF47"/>
    <w:rsid w:val="00415970"/>
    <w:rPr>
      <w:lang w:val="en-SG" w:eastAsia="en-SG"/>
    </w:rPr>
  </w:style>
  <w:style w:type="paragraph" w:customStyle="1" w:styleId="A1F984DD0174415EA2D244B75956A034">
    <w:name w:val="A1F984DD0174415EA2D244B75956A034"/>
    <w:rsid w:val="00415970"/>
    <w:rPr>
      <w:lang w:val="en-SG" w:eastAsia="en-SG"/>
    </w:rPr>
  </w:style>
  <w:style w:type="paragraph" w:customStyle="1" w:styleId="2A810180721C46DF9610BAC6BCF75FAD">
    <w:name w:val="2A810180721C46DF9610BAC6BCF75FAD"/>
    <w:rsid w:val="00415970"/>
    <w:rPr>
      <w:lang w:val="en-SG" w:eastAsia="en-SG"/>
    </w:rPr>
  </w:style>
  <w:style w:type="paragraph" w:customStyle="1" w:styleId="7E853CBC08D34F96BF74097B643693D5">
    <w:name w:val="7E853CBC08D34F96BF74097B643693D5"/>
    <w:rsid w:val="00415970"/>
    <w:rPr>
      <w:lang w:val="en-SG" w:eastAsia="en-SG"/>
    </w:rPr>
  </w:style>
  <w:style w:type="paragraph" w:customStyle="1" w:styleId="88ACDD6014AA45A5A5B845EE3A749459">
    <w:name w:val="88ACDD6014AA45A5A5B845EE3A749459"/>
    <w:rsid w:val="00415970"/>
    <w:rPr>
      <w:lang w:val="en-SG" w:eastAsia="en-SG"/>
    </w:rPr>
  </w:style>
  <w:style w:type="paragraph" w:customStyle="1" w:styleId="5CFD23AE6C204EE3BBA5386A0AAEA63F">
    <w:name w:val="5CFD23AE6C204EE3BBA5386A0AAEA63F"/>
    <w:rsid w:val="00415970"/>
    <w:rPr>
      <w:lang w:val="en-SG" w:eastAsia="en-SG"/>
    </w:rPr>
  </w:style>
  <w:style w:type="paragraph" w:customStyle="1" w:styleId="D9688105E82040E28750CAFD9C9C7D87">
    <w:name w:val="D9688105E82040E28750CAFD9C9C7D87"/>
    <w:rsid w:val="00415970"/>
    <w:rPr>
      <w:lang w:val="en-SG" w:eastAsia="en-SG"/>
    </w:rPr>
  </w:style>
  <w:style w:type="paragraph" w:customStyle="1" w:styleId="05F560761972421BA895052E1C72FF0E">
    <w:name w:val="05F560761972421BA895052E1C72FF0E"/>
    <w:rsid w:val="00415970"/>
    <w:rPr>
      <w:lang w:val="en-SG" w:eastAsia="en-SG"/>
    </w:rPr>
  </w:style>
  <w:style w:type="paragraph" w:customStyle="1" w:styleId="DDFD84B3E87043B0A3C6C82928D3EAC0">
    <w:name w:val="DDFD84B3E87043B0A3C6C82928D3EAC0"/>
    <w:rsid w:val="00415970"/>
    <w:rPr>
      <w:lang w:val="en-SG" w:eastAsia="en-SG"/>
    </w:rPr>
  </w:style>
  <w:style w:type="paragraph" w:customStyle="1" w:styleId="C3945B13F251455E8846050608BA8163">
    <w:name w:val="C3945B13F251455E8846050608BA8163"/>
    <w:rsid w:val="00415970"/>
    <w:rPr>
      <w:lang w:val="en-SG" w:eastAsia="en-SG"/>
    </w:rPr>
  </w:style>
  <w:style w:type="paragraph" w:customStyle="1" w:styleId="21433291E62C48E4BC1ABA2866374CB4">
    <w:name w:val="21433291E62C48E4BC1ABA2866374CB4"/>
    <w:rsid w:val="00415970"/>
    <w:rPr>
      <w:lang w:val="en-SG" w:eastAsia="en-SG"/>
    </w:rPr>
  </w:style>
  <w:style w:type="paragraph" w:customStyle="1" w:styleId="D4C50EFAC82641EA93E0ABCA0E33FC22">
    <w:name w:val="D4C50EFAC82641EA93E0ABCA0E33FC22"/>
    <w:rsid w:val="00415970"/>
    <w:rPr>
      <w:lang w:val="en-SG" w:eastAsia="en-SG"/>
    </w:rPr>
  </w:style>
  <w:style w:type="paragraph" w:customStyle="1" w:styleId="93F3BE179CFA41B0A25B0B86F73D6479">
    <w:name w:val="93F3BE179CFA41B0A25B0B86F73D6479"/>
    <w:rsid w:val="00415970"/>
    <w:rPr>
      <w:lang w:val="en-SG" w:eastAsia="en-SG"/>
    </w:rPr>
  </w:style>
  <w:style w:type="paragraph" w:customStyle="1" w:styleId="13425D515DB24DE793EE01DD07DC33E1">
    <w:name w:val="13425D515DB24DE793EE01DD07DC33E1"/>
    <w:rsid w:val="00415970"/>
    <w:rPr>
      <w:lang w:val="en-SG" w:eastAsia="en-SG"/>
    </w:rPr>
  </w:style>
  <w:style w:type="paragraph" w:customStyle="1" w:styleId="C78DEF43CC784B2782AF07D04D83DD83">
    <w:name w:val="C78DEF43CC784B2782AF07D04D83DD83"/>
    <w:rsid w:val="00415970"/>
    <w:rPr>
      <w:lang w:val="en-SG" w:eastAsia="en-SG"/>
    </w:rPr>
  </w:style>
  <w:style w:type="paragraph" w:customStyle="1" w:styleId="4EF4FE2E306A45C2AAD45234D8D554B3">
    <w:name w:val="4EF4FE2E306A45C2AAD45234D8D554B3"/>
    <w:rsid w:val="00415970"/>
    <w:rPr>
      <w:lang w:val="en-SG" w:eastAsia="en-SG"/>
    </w:rPr>
  </w:style>
  <w:style w:type="paragraph" w:customStyle="1" w:styleId="04702352362343C1AFC8F3502836FDD2">
    <w:name w:val="04702352362343C1AFC8F3502836FDD2"/>
    <w:rsid w:val="00415970"/>
    <w:rPr>
      <w:lang w:val="en-SG" w:eastAsia="en-SG"/>
    </w:rPr>
  </w:style>
  <w:style w:type="paragraph" w:customStyle="1" w:styleId="8EBBCBEFC2484C4FA4253536CA04399C">
    <w:name w:val="8EBBCBEFC2484C4FA4253536CA04399C"/>
    <w:rsid w:val="00415970"/>
    <w:rPr>
      <w:lang w:val="en-SG" w:eastAsia="en-SG"/>
    </w:rPr>
  </w:style>
  <w:style w:type="paragraph" w:customStyle="1" w:styleId="4EC821C6A66D4BB2A1E2E2F2D532237F">
    <w:name w:val="4EC821C6A66D4BB2A1E2E2F2D532237F"/>
    <w:rsid w:val="00415970"/>
    <w:rPr>
      <w:lang w:val="en-SG" w:eastAsia="en-SG"/>
    </w:rPr>
  </w:style>
  <w:style w:type="paragraph" w:customStyle="1" w:styleId="0F06D661585440F98A36BAD85E8B2001">
    <w:name w:val="0F06D661585440F98A36BAD85E8B2001"/>
    <w:rsid w:val="00415970"/>
    <w:rPr>
      <w:lang w:val="en-SG" w:eastAsia="en-SG"/>
    </w:rPr>
  </w:style>
  <w:style w:type="paragraph" w:customStyle="1" w:styleId="0977BAC101F14A50984D7C56140896F5">
    <w:name w:val="0977BAC101F14A50984D7C56140896F5"/>
    <w:rsid w:val="00415970"/>
    <w:rPr>
      <w:lang w:val="en-SG" w:eastAsia="en-SG"/>
    </w:rPr>
  </w:style>
  <w:style w:type="paragraph" w:customStyle="1" w:styleId="5A72EC2D712142D5A3B4121B5C458F84">
    <w:name w:val="5A72EC2D712142D5A3B4121B5C458F84"/>
    <w:rsid w:val="00415970"/>
    <w:rPr>
      <w:lang w:val="en-SG" w:eastAsia="en-SG"/>
    </w:rPr>
  </w:style>
  <w:style w:type="paragraph" w:customStyle="1" w:styleId="6F6D19A99473435397F308613F3677D8">
    <w:name w:val="6F6D19A99473435397F308613F3677D8"/>
    <w:rsid w:val="00415970"/>
    <w:rPr>
      <w:lang w:val="en-SG" w:eastAsia="en-SG"/>
    </w:rPr>
  </w:style>
  <w:style w:type="paragraph" w:customStyle="1" w:styleId="3DEAAC1C21794821AD686B97DC7461C7">
    <w:name w:val="3DEAAC1C21794821AD686B97DC7461C7"/>
    <w:rsid w:val="00415970"/>
    <w:rPr>
      <w:lang w:val="en-SG" w:eastAsia="en-SG"/>
    </w:rPr>
  </w:style>
  <w:style w:type="paragraph" w:customStyle="1" w:styleId="FC5FDCAF1EA74E428149974C8E9B8602">
    <w:name w:val="FC5FDCAF1EA74E428149974C8E9B8602"/>
    <w:rsid w:val="00415970"/>
    <w:rPr>
      <w:lang w:val="en-SG" w:eastAsia="en-SG"/>
    </w:rPr>
  </w:style>
  <w:style w:type="paragraph" w:customStyle="1" w:styleId="EAE4B48D30B7465396159EF7E6FA4110">
    <w:name w:val="EAE4B48D30B7465396159EF7E6FA4110"/>
    <w:rsid w:val="00415970"/>
    <w:rPr>
      <w:lang w:val="en-SG" w:eastAsia="en-SG"/>
    </w:rPr>
  </w:style>
  <w:style w:type="paragraph" w:customStyle="1" w:styleId="8779828ABA9840FABB8C57AD8DBC41BB">
    <w:name w:val="8779828ABA9840FABB8C57AD8DBC41BB"/>
    <w:rsid w:val="00415970"/>
    <w:rPr>
      <w:lang w:val="en-SG" w:eastAsia="en-SG"/>
    </w:rPr>
  </w:style>
  <w:style w:type="paragraph" w:customStyle="1" w:styleId="74BC3D03487B4A86BA4435CBBE923888">
    <w:name w:val="74BC3D03487B4A86BA4435CBBE923888"/>
    <w:rsid w:val="00415970"/>
    <w:rPr>
      <w:lang w:val="en-SG" w:eastAsia="en-SG"/>
    </w:rPr>
  </w:style>
  <w:style w:type="paragraph" w:customStyle="1" w:styleId="514991F475774A53A970753DCF3F80A3">
    <w:name w:val="514991F475774A53A970753DCF3F80A3"/>
    <w:rsid w:val="00415970"/>
    <w:rPr>
      <w:lang w:val="en-SG" w:eastAsia="en-SG"/>
    </w:rPr>
  </w:style>
  <w:style w:type="paragraph" w:customStyle="1" w:styleId="81460C610D314B4BBD01D4CECCBBD173">
    <w:name w:val="81460C610D314B4BBD01D4CECCBBD173"/>
    <w:rsid w:val="00415970"/>
    <w:rPr>
      <w:lang w:val="en-SG" w:eastAsia="en-SG"/>
    </w:rPr>
  </w:style>
  <w:style w:type="paragraph" w:customStyle="1" w:styleId="EFE5D364D9C546B993868F9AD85C5B99">
    <w:name w:val="EFE5D364D9C546B993868F9AD85C5B99"/>
    <w:rsid w:val="00415970"/>
    <w:rPr>
      <w:lang w:val="en-SG" w:eastAsia="en-SG"/>
    </w:rPr>
  </w:style>
  <w:style w:type="paragraph" w:customStyle="1" w:styleId="3947FA78D13A4803B0C885A24BE0C82E">
    <w:name w:val="3947FA78D13A4803B0C885A24BE0C82E"/>
    <w:rsid w:val="00415970"/>
    <w:rPr>
      <w:lang w:val="en-SG" w:eastAsia="en-SG"/>
    </w:rPr>
  </w:style>
  <w:style w:type="paragraph" w:customStyle="1" w:styleId="84857E710A9546D09C409764E31346C9">
    <w:name w:val="84857E710A9546D09C409764E31346C9"/>
    <w:rsid w:val="00415970"/>
    <w:rPr>
      <w:lang w:val="en-SG" w:eastAsia="en-SG"/>
    </w:rPr>
  </w:style>
  <w:style w:type="paragraph" w:customStyle="1" w:styleId="EFF6BAC083A3427590DA0DED39697074">
    <w:name w:val="EFF6BAC083A3427590DA0DED39697074"/>
    <w:rsid w:val="00415970"/>
    <w:rPr>
      <w:lang w:val="en-SG" w:eastAsia="en-SG"/>
    </w:rPr>
  </w:style>
  <w:style w:type="paragraph" w:customStyle="1" w:styleId="9CB73B2DA7834563A76114B7B8A9B58E">
    <w:name w:val="9CB73B2DA7834563A76114B7B8A9B58E"/>
    <w:rsid w:val="00415970"/>
    <w:rPr>
      <w:lang w:val="en-SG" w:eastAsia="en-SG"/>
    </w:rPr>
  </w:style>
  <w:style w:type="paragraph" w:customStyle="1" w:styleId="E89E884C68A94BC88435F17C22694ECD">
    <w:name w:val="E89E884C68A94BC88435F17C22694ECD"/>
    <w:rsid w:val="00415970"/>
    <w:rPr>
      <w:lang w:val="en-SG" w:eastAsia="en-SG"/>
    </w:rPr>
  </w:style>
  <w:style w:type="paragraph" w:customStyle="1" w:styleId="EECC7BE15D134B5181395CF151337952">
    <w:name w:val="EECC7BE15D134B5181395CF151337952"/>
    <w:rsid w:val="00415970"/>
    <w:rPr>
      <w:lang w:val="en-SG" w:eastAsia="en-SG"/>
    </w:rPr>
  </w:style>
  <w:style w:type="paragraph" w:customStyle="1" w:styleId="3E772309067642D9AF4BFAB2470A7A49">
    <w:name w:val="3E772309067642D9AF4BFAB2470A7A49"/>
    <w:rsid w:val="00415970"/>
    <w:rPr>
      <w:lang w:val="en-SG" w:eastAsia="en-SG"/>
    </w:rPr>
  </w:style>
  <w:style w:type="paragraph" w:customStyle="1" w:styleId="5D389F32BA7B4592A4887953EE3DCA90">
    <w:name w:val="5D389F32BA7B4592A4887953EE3DCA90"/>
    <w:rsid w:val="00415970"/>
    <w:rPr>
      <w:lang w:val="en-SG" w:eastAsia="en-SG"/>
    </w:rPr>
  </w:style>
  <w:style w:type="paragraph" w:customStyle="1" w:styleId="9BA8B0E4705444178D8E4CC8E64CFE99">
    <w:name w:val="9BA8B0E4705444178D8E4CC8E64CFE99"/>
    <w:rsid w:val="00415970"/>
    <w:rPr>
      <w:lang w:val="en-SG" w:eastAsia="en-SG"/>
    </w:rPr>
  </w:style>
  <w:style w:type="paragraph" w:customStyle="1" w:styleId="B1ADD8B9109C420EA9BB7671B621DB16">
    <w:name w:val="B1ADD8B9109C420EA9BB7671B621DB16"/>
    <w:rsid w:val="00415970"/>
    <w:rPr>
      <w:lang w:val="en-SG" w:eastAsia="en-SG"/>
    </w:rPr>
  </w:style>
  <w:style w:type="paragraph" w:customStyle="1" w:styleId="182C17A244614147B12E22A4F038E5AE">
    <w:name w:val="182C17A244614147B12E22A4F038E5AE"/>
    <w:rsid w:val="00415970"/>
    <w:rPr>
      <w:lang w:val="en-SG" w:eastAsia="en-SG"/>
    </w:rPr>
  </w:style>
  <w:style w:type="paragraph" w:customStyle="1" w:styleId="D1CFB976CD4246D9AEB628F4795CE465">
    <w:name w:val="D1CFB976CD4246D9AEB628F4795CE465"/>
    <w:rsid w:val="00415970"/>
    <w:rPr>
      <w:lang w:val="en-SG" w:eastAsia="en-SG"/>
    </w:rPr>
  </w:style>
  <w:style w:type="paragraph" w:customStyle="1" w:styleId="034B0DF353274A6F918AC07E069A4CF7">
    <w:name w:val="034B0DF353274A6F918AC07E069A4CF7"/>
    <w:rsid w:val="00415970"/>
    <w:rPr>
      <w:lang w:val="en-SG" w:eastAsia="en-SG"/>
    </w:rPr>
  </w:style>
  <w:style w:type="paragraph" w:customStyle="1" w:styleId="E8C21C1EB44F4862A0F0CDEB0FB20FD3">
    <w:name w:val="E8C21C1EB44F4862A0F0CDEB0FB20FD3"/>
    <w:rsid w:val="00415970"/>
    <w:rPr>
      <w:lang w:val="en-SG" w:eastAsia="en-SG"/>
    </w:rPr>
  </w:style>
  <w:style w:type="paragraph" w:customStyle="1" w:styleId="97E00BB6F10C4671B17B086A32407177">
    <w:name w:val="97E00BB6F10C4671B17B086A32407177"/>
    <w:rsid w:val="00415970"/>
    <w:rPr>
      <w:lang w:val="en-SG" w:eastAsia="en-SG"/>
    </w:rPr>
  </w:style>
  <w:style w:type="paragraph" w:customStyle="1" w:styleId="512DE1F8395744F3B7EC190B9BB162E0">
    <w:name w:val="512DE1F8395744F3B7EC190B9BB162E0"/>
    <w:rsid w:val="00415970"/>
    <w:rPr>
      <w:lang w:val="en-SG" w:eastAsia="en-SG"/>
    </w:rPr>
  </w:style>
  <w:style w:type="paragraph" w:customStyle="1" w:styleId="DB33E1B8FCA84924BCCC2D322F77DAC6">
    <w:name w:val="DB33E1B8FCA84924BCCC2D322F77DAC6"/>
    <w:rsid w:val="00415970"/>
    <w:rPr>
      <w:lang w:val="en-SG" w:eastAsia="en-SG"/>
    </w:rPr>
  </w:style>
  <w:style w:type="paragraph" w:customStyle="1" w:styleId="D1F4B1813B3C4F1F97FA604A0E0854E2">
    <w:name w:val="D1F4B1813B3C4F1F97FA604A0E0854E2"/>
    <w:rsid w:val="00415970"/>
    <w:rPr>
      <w:lang w:val="en-SG" w:eastAsia="en-SG"/>
    </w:rPr>
  </w:style>
  <w:style w:type="paragraph" w:customStyle="1" w:styleId="221CBED47E9E46968B49AD03432D87CE">
    <w:name w:val="221CBED47E9E46968B49AD03432D87CE"/>
    <w:rsid w:val="00415970"/>
    <w:rPr>
      <w:lang w:val="en-SG" w:eastAsia="en-SG"/>
    </w:rPr>
  </w:style>
  <w:style w:type="paragraph" w:customStyle="1" w:styleId="F059FEA431B94F9A98D23C89424A96E2">
    <w:name w:val="F059FEA431B94F9A98D23C89424A96E2"/>
    <w:rsid w:val="00415970"/>
    <w:rPr>
      <w:lang w:val="en-SG" w:eastAsia="en-SG"/>
    </w:rPr>
  </w:style>
  <w:style w:type="paragraph" w:customStyle="1" w:styleId="79B47E8840EF495495FE0AF10DF905A5">
    <w:name w:val="79B47E8840EF495495FE0AF10DF905A5"/>
    <w:rsid w:val="00415970"/>
    <w:rPr>
      <w:lang w:val="en-SG" w:eastAsia="en-SG"/>
    </w:rPr>
  </w:style>
  <w:style w:type="paragraph" w:customStyle="1" w:styleId="DA4A301A22F049FD9D6931C4E8387383">
    <w:name w:val="DA4A301A22F049FD9D6931C4E8387383"/>
    <w:rsid w:val="00415970"/>
    <w:rPr>
      <w:lang w:val="en-SG" w:eastAsia="en-SG"/>
    </w:rPr>
  </w:style>
  <w:style w:type="paragraph" w:customStyle="1" w:styleId="F73E77545190478F898864885522C9ED">
    <w:name w:val="F73E77545190478F898864885522C9ED"/>
    <w:rsid w:val="00415970"/>
    <w:rPr>
      <w:lang w:val="en-SG" w:eastAsia="en-SG"/>
    </w:rPr>
  </w:style>
  <w:style w:type="paragraph" w:customStyle="1" w:styleId="3FA0BF36AFE24BEDB99F05DA4754B950">
    <w:name w:val="3FA0BF36AFE24BEDB99F05DA4754B950"/>
    <w:rsid w:val="00415970"/>
    <w:rPr>
      <w:lang w:val="en-SG" w:eastAsia="en-SG"/>
    </w:rPr>
  </w:style>
  <w:style w:type="paragraph" w:customStyle="1" w:styleId="F07FAC70175B4693A13946F716761818">
    <w:name w:val="F07FAC70175B4693A13946F716761818"/>
    <w:rsid w:val="00415970"/>
    <w:rPr>
      <w:lang w:val="en-SG" w:eastAsia="en-SG"/>
    </w:rPr>
  </w:style>
  <w:style w:type="paragraph" w:customStyle="1" w:styleId="3B07E4C0AD0B41898F7F4CF951D572D9">
    <w:name w:val="3B07E4C0AD0B41898F7F4CF951D572D9"/>
    <w:rsid w:val="00415970"/>
    <w:rPr>
      <w:lang w:val="en-SG" w:eastAsia="en-SG"/>
    </w:rPr>
  </w:style>
  <w:style w:type="paragraph" w:customStyle="1" w:styleId="24B19B6EB0594D3BB2A1F9D286D8E808">
    <w:name w:val="24B19B6EB0594D3BB2A1F9D286D8E808"/>
    <w:rsid w:val="00415970"/>
    <w:rPr>
      <w:lang w:val="en-SG" w:eastAsia="en-SG"/>
    </w:rPr>
  </w:style>
  <w:style w:type="paragraph" w:customStyle="1" w:styleId="E06ED6926858405C97C09788CDA9D5F1">
    <w:name w:val="E06ED6926858405C97C09788CDA9D5F1"/>
    <w:rsid w:val="00415970"/>
    <w:rPr>
      <w:lang w:val="en-SG" w:eastAsia="en-SG"/>
    </w:rPr>
  </w:style>
  <w:style w:type="paragraph" w:customStyle="1" w:styleId="06B666BA4E8B4940960C09399ED8B019">
    <w:name w:val="06B666BA4E8B4940960C09399ED8B019"/>
    <w:rsid w:val="00415970"/>
    <w:rPr>
      <w:lang w:val="en-SG" w:eastAsia="en-SG"/>
    </w:rPr>
  </w:style>
  <w:style w:type="paragraph" w:customStyle="1" w:styleId="8AC5D443CCD4445682BFA18FDFCFBBCE">
    <w:name w:val="8AC5D443CCD4445682BFA18FDFCFBBCE"/>
    <w:rsid w:val="00415970"/>
    <w:rPr>
      <w:lang w:val="en-SG" w:eastAsia="en-SG"/>
    </w:rPr>
  </w:style>
  <w:style w:type="paragraph" w:customStyle="1" w:styleId="AD3B42A26897476F93DCE2663FF6B840">
    <w:name w:val="AD3B42A26897476F93DCE2663FF6B840"/>
    <w:rsid w:val="00415970"/>
    <w:rPr>
      <w:lang w:val="en-SG" w:eastAsia="en-SG"/>
    </w:rPr>
  </w:style>
  <w:style w:type="paragraph" w:customStyle="1" w:styleId="89DF38FEBB354B7DA94D1E6229D0D66E">
    <w:name w:val="89DF38FEBB354B7DA94D1E6229D0D66E"/>
    <w:rsid w:val="00415970"/>
    <w:rPr>
      <w:lang w:val="en-SG" w:eastAsia="en-SG"/>
    </w:rPr>
  </w:style>
  <w:style w:type="paragraph" w:customStyle="1" w:styleId="C791AF9C2ECA41DC8E7471F0CC22D915">
    <w:name w:val="C791AF9C2ECA41DC8E7471F0CC22D915"/>
    <w:rsid w:val="00415970"/>
    <w:rPr>
      <w:lang w:val="en-SG" w:eastAsia="en-SG"/>
    </w:rPr>
  </w:style>
  <w:style w:type="paragraph" w:customStyle="1" w:styleId="5BB6FE644ED14D2C9633E4BC064D8CB3">
    <w:name w:val="5BB6FE644ED14D2C9633E4BC064D8CB3"/>
    <w:rsid w:val="00415970"/>
    <w:rPr>
      <w:lang w:val="en-SG" w:eastAsia="en-SG"/>
    </w:rPr>
  </w:style>
  <w:style w:type="paragraph" w:customStyle="1" w:styleId="99E8F0614D5C41EE8B4A7D49C71F9863">
    <w:name w:val="99E8F0614D5C41EE8B4A7D49C71F9863"/>
    <w:rsid w:val="00415970"/>
    <w:rPr>
      <w:lang w:val="en-SG" w:eastAsia="en-SG"/>
    </w:rPr>
  </w:style>
  <w:style w:type="paragraph" w:customStyle="1" w:styleId="E5B928EC11284CB0A637AEB6771CE438">
    <w:name w:val="E5B928EC11284CB0A637AEB6771CE438"/>
    <w:rsid w:val="00415970"/>
    <w:rPr>
      <w:lang w:val="en-SG" w:eastAsia="en-SG"/>
    </w:rPr>
  </w:style>
  <w:style w:type="paragraph" w:customStyle="1" w:styleId="53A5D0752FD74CEA9001A8C931F4F0F7">
    <w:name w:val="53A5D0752FD74CEA9001A8C931F4F0F7"/>
    <w:rsid w:val="00415970"/>
    <w:rPr>
      <w:lang w:val="en-SG" w:eastAsia="en-SG"/>
    </w:rPr>
  </w:style>
  <w:style w:type="paragraph" w:customStyle="1" w:styleId="A11096BA68274F218DE2ECFEF353F8BD">
    <w:name w:val="A11096BA68274F218DE2ECFEF353F8BD"/>
    <w:rsid w:val="00415970"/>
    <w:rPr>
      <w:lang w:val="en-SG" w:eastAsia="en-SG"/>
    </w:rPr>
  </w:style>
  <w:style w:type="paragraph" w:customStyle="1" w:styleId="ED8BE817B4394B4DB192EB38F1425D36">
    <w:name w:val="ED8BE817B4394B4DB192EB38F1425D36"/>
    <w:rsid w:val="00415970"/>
    <w:rPr>
      <w:lang w:val="en-SG" w:eastAsia="en-SG"/>
    </w:rPr>
  </w:style>
  <w:style w:type="paragraph" w:customStyle="1" w:styleId="CBE880149C35453DA24E60EEB0734DC8">
    <w:name w:val="CBE880149C35453DA24E60EEB0734DC8"/>
    <w:rsid w:val="00415970"/>
    <w:rPr>
      <w:lang w:val="en-SG" w:eastAsia="en-SG"/>
    </w:rPr>
  </w:style>
  <w:style w:type="paragraph" w:customStyle="1" w:styleId="BF3F95175FBB4D44800AA0F3AFFF70CE">
    <w:name w:val="BF3F95175FBB4D44800AA0F3AFFF70CE"/>
    <w:rsid w:val="00415970"/>
    <w:rPr>
      <w:lang w:val="en-SG" w:eastAsia="en-SG"/>
    </w:rPr>
  </w:style>
  <w:style w:type="paragraph" w:customStyle="1" w:styleId="4A9D7875B1F0418E833A541F257A22CE">
    <w:name w:val="4A9D7875B1F0418E833A541F257A22CE"/>
    <w:rsid w:val="00415970"/>
    <w:rPr>
      <w:lang w:val="en-SG" w:eastAsia="en-SG"/>
    </w:rPr>
  </w:style>
  <w:style w:type="paragraph" w:customStyle="1" w:styleId="5F3E8E56BB0649D39B5004DB38FDAE93">
    <w:name w:val="5F3E8E56BB0649D39B5004DB38FDAE93"/>
    <w:rsid w:val="00415970"/>
    <w:rPr>
      <w:lang w:val="en-SG" w:eastAsia="en-SG"/>
    </w:rPr>
  </w:style>
  <w:style w:type="paragraph" w:customStyle="1" w:styleId="B3ED762D5BDA42A2AFD14687A9545A0A">
    <w:name w:val="B3ED762D5BDA42A2AFD14687A9545A0A"/>
    <w:rsid w:val="00415970"/>
    <w:rPr>
      <w:lang w:val="en-SG" w:eastAsia="en-SG"/>
    </w:rPr>
  </w:style>
  <w:style w:type="paragraph" w:customStyle="1" w:styleId="10407D6A77AF40C6B1FD65C3E5A02530">
    <w:name w:val="10407D6A77AF40C6B1FD65C3E5A02530"/>
    <w:rsid w:val="00415970"/>
    <w:rPr>
      <w:lang w:val="en-SG" w:eastAsia="en-SG"/>
    </w:rPr>
  </w:style>
  <w:style w:type="paragraph" w:customStyle="1" w:styleId="31880446C36D4DAAA103D124D6DA0655">
    <w:name w:val="31880446C36D4DAAA103D124D6DA0655"/>
    <w:rsid w:val="00415970"/>
    <w:rPr>
      <w:lang w:val="en-SG" w:eastAsia="en-SG"/>
    </w:rPr>
  </w:style>
  <w:style w:type="paragraph" w:customStyle="1" w:styleId="67A007C1835248A0B3AE513D2A1D3AF7">
    <w:name w:val="67A007C1835248A0B3AE513D2A1D3AF7"/>
    <w:rsid w:val="00415970"/>
    <w:rPr>
      <w:lang w:val="en-SG" w:eastAsia="en-SG"/>
    </w:rPr>
  </w:style>
  <w:style w:type="paragraph" w:customStyle="1" w:styleId="A7CC8055416E4B9FA92FF4A8C4BFA9D7">
    <w:name w:val="A7CC8055416E4B9FA92FF4A8C4BFA9D7"/>
    <w:rsid w:val="00415970"/>
    <w:rPr>
      <w:lang w:val="en-SG" w:eastAsia="en-SG"/>
    </w:rPr>
  </w:style>
  <w:style w:type="paragraph" w:customStyle="1" w:styleId="D0F32E89A86741329D1A11FEF4B80A53">
    <w:name w:val="D0F32E89A86741329D1A11FEF4B80A53"/>
    <w:rsid w:val="00415970"/>
    <w:rPr>
      <w:lang w:val="en-SG" w:eastAsia="en-SG"/>
    </w:rPr>
  </w:style>
  <w:style w:type="paragraph" w:customStyle="1" w:styleId="29BDF2F55B5145BC80E7853707D77A13">
    <w:name w:val="29BDF2F55B5145BC80E7853707D77A13"/>
    <w:rsid w:val="00415970"/>
    <w:rPr>
      <w:lang w:val="en-SG" w:eastAsia="en-SG"/>
    </w:rPr>
  </w:style>
  <w:style w:type="paragraph" w:customStyle="1" w:styleId="CF2B77E9715C4DEBA4F64B94277B2D53">
    <w:name w:val="CF2B77E9715C4DEBA4F64B94277B2D53"/>
    <w:rsid w:val="00415970"/>
    <w:rPr>
      <w:lang w:val="en-SG" w:eastAsia="en-SG"/>
    </w:rPr>
  </w:style>
  <w:style w:type="paragraph" w:customStyle="1" w:styleId="F13C06518795407CB2D2CBEA88E352DD">
    <w:name w:val="F13C06518795407CB2D2CBEA88E352DD"/>
    <w:rsid w:val="00415970"/>
    <w:rPr>
      <w:lang w:val="en-SG" w:eastAsia="en-SG"/>
    </w:rPr>
  </w:style>
  <w:style w:type="paragraph" w:customStyle="1" w:styleId="967B7739914C4BB5BE661C6764AF0546">
    <w:name w:val="967B7739914C4BB5BE661C6764AF0546"/>
    <w:rsid w:val="00415970"/>
    <w:rPr>
      <w:lang w:val="en-SG" w:eastAsia="en-SG"/>
    </w:rPr>
  </w:style>
  <w:style w:type="paragraph" w:customStyle="1" w:styleId="75C58DFA572E488580CA7AE40F00E625">
    <w:name w:val="75C58DFA572E488580CA7AE40F00E625"/>
    <w:rsid w:val="00415970"/>
    <w:rPr>
      <w:lang w:val="en-SG" w:eastAsia="en-SG"/>
    </w:rPr>
  </w:style>
  <w:style w:type="paragraph" w:customStyle="1" w:styleId="2E2170ECB05C4A2CA4745AFA42167769">
    <w:name w:val="2E2170ECB05C4A2CA4745AFA42167769"/>
    <w:rsid w:val="00415970"/>
    <w:rPr>
      <w:lang w:val="en-SG" w:eastAsia="en-SG"/>
    </w:rPr>
  </w:style>
  <w:style w:type="paragraph" w:customStyle="1" w:styleId="9816E22E1AC14082AB060517A144EEEA">
    <w:name w:val="9816E22E1AC14082AB060517A144EEEA"/>
    <w:rsid w:val="00415970"/>
    <w:rPr>
      <w:lang w:val="en-SG" w:eastAsia="en-SG"/>
    </w:rPr>
  </w:style>
  <w:style w:type="paragraph" w:customStyle="1" w:styleId="4B3DE50EB8CA410F96410F166FD017D3">
    <w:name w:val="4B3DE50EB8CA410F96410F166FD017D3"/>
    <w:rsid w:val="00415970"/>
    <w:rPr>
      <w:lang w:val="en-SG" w:eastAsia="en-SG"/>
    </w:rPr>
  </w:style>
  <w:style w:type="paragraph" w:customStyle="1" w:styleId="8DEA363FC189491096E33116893708A3">
    <w:name w:val="8DEA363FC189491096E33116893708A3"/>
    <w:rsid w:val="00415970"/>
    <w:rPr>
      <w:lang w:val="en-SG" w:eastAsia="en-SG"/>
    </w:rPr>
  </w:style>
  <w:style w:type="paragraph" w:customStyle="1" w:styleId="F26221FF0C364FC58E5FC9EC4B85970C">
    <w:name w:val="F26221FF0C364FC58E5FC9EC4B85970C"/>
    <w:rsid w:val="00415970"/>
    <w:rPr>
      <w:lang w:val="en-SG" w:eastAsia="en-SG"/>
    </w:rPr>
  </w:style>
  <w:style w:type="paragraph" w:customStyle="1" w:styleId="0A234A0DBDC04ABEAFF0181743EDD1E8">
    <w:name w:val="0A234A0DBDC04ABEAFF0181743EDD1E8"/>
    <w:rsid w:val="00415970"/>
    <w:rPr>
      <w:lang w:val="en-SG" w:eastAsia="en-SG"/>
    </w:rPr>
  </w:style>
  <w:style w:type="paragraph" w:customStyle="1" w:styleId="F6C4904866434AD5A81E5F001994C9D1">
    <w:name w:val="F6C4904866434AD5A81E5F001994C9D1"/>
    <w:rsid w:val="00415970"/>
    <w:rPr>
      <w:lang w:val="en-SG" w:eastAsia="en-SG"/>
    </w:rPr>
  </w:style>
  <w:style w:type="paragraph" w:customStyle="1" w:styleId="1A43CDFC3628476C9B6C27E387E9C163">
    <w:name w:val="1A43CDFC3628476C9B6C27E387E9C163"/>
    <w:rsid w:val="00415970"/>
    <w:rPr>
      <w:lang w:val="en-SG" w:eastAsia="en-SG"/>
    </w:rPr>
  </w:style>
  <w:style w:type="paragraph" w:customStyle="1" w:styleId="735DA0ECB8F147F0A903E6E30FAE5921">
    <w:name w:val="735DA0ECB8F147F0A903E6E30FAE5921"/>
    <w:rsid w:val="00415970"/>
    <w:rPr>
      <w:lang w:val="en-SG" w:eastAsia="en-SG"/>
    </w:rPr>
  </w:style>
  <w:style w:type="paragraph" w:customStyle="1" w:styleId="76BE205155244462BAD76E456614AC59">
    <w:name w:val="76BE205155244462BAD76E456614AC59"/>
    <w:rsid w:val="00415970"/>
    <w:rPr>
      <w:lang w:val="en-SG" w:eastAsia="en-SG"/>
    </w:rPr>
  </w:style>
  <w:style w:type="paragraph" w:customStyle="1" w:styleId="195378574F4F4A20A13F8D9D476E67B0">
    <w:name w:val="195378574F4F4A20A13F8D9D476E67B0"/>
    <w:rsid w:val="00415970"/>
    <w:rPr>
      <w:lang w:val="en-SG" w:eastAsia="en-SG"/>
    </w:rPr>
  </w:style>
  <w:style w:type="paragraph" w:customStyle="1" w:styleId="99B1548DA7234BDC99E126BE07561DE7">
    <w:name w:val="99B1548DA7234BDC99E126BE07561DE7"/>
    <w:rsid w:val="00415970"/>
    <w:rPr>
      <w:lang w:val="en-SG" w:eastAsia="en-SG"/>
    </w:rPr>
  </w:style>
  <w:style w:type="paragraph" w:customStyle="1" w:styleId="1AF973CD032D44D1A75A117A8547054C">
    <w:name w:val="1AF973CD032D44D1A75A117A8547054C"/>
    <w:rsid w:val="00415970"/>
    <w:rPr>
      <w:lang w:val="en-SG" w:eastAsia="en-SG"/>
    </w:rPr>
  </w:style>
  <w:style w:type="paragraph" w:customStyle="1" w:styleId="E63D793AF6F4489DB7BE4AE90EAFC67F">
    <w:name w:val="E63D793AF6F4489DB7BE4AE90EAFC67F"/>
    <w:rsid w:val="00415970"/>
    <w:rPr>
      <w:lang w:val="en-SG" w:eastAsia="en-SG"/>
    </w:rPr>
  </w:style>
  <w:style w:type="paragraph" w:customStyle="1" w:styleId="F961B317B2424F9BA0E34DECDA0432E5">
    <w:name w:val="F961B317B2424F9BA0E34DECDA0432E5"/>
    <w:rsid w:val="00415970"/>
    <w:rPr>
      <w:lang w:val="en-SG" w:eastAsia="en-SG"/>
    </w:rPr>
  </w:style>
  <w:style w:type="paragraph" w:customStyle="1" w:styleId="527BC3E58A354F7E8275262EFD4B1598">
    <w:name w:val="527BC3E58A354F7E8275262EFD4B1598"/>
    <w:rsid w:val="00415970"/>
    <w:rPr>
      <w:lang w:val="en-SG" w:eastAsia="en-SG"/>
    </w:rPr>
  </w:style>
  <w:style w:type="paragraph" w:customStyle="1" w:styleId="49C8152D5CA84365B5D766FAA33D2CB0">
    <w:name w:val="49C8152D5CA84365B5D766FAA33D2CB0"/>
    <w:rsid w:val="00415970"/>
    <w:rPr>
      <w:lang w:val="en-SG" w:eastAsia="en-SG"/>
    </w:rPr>
  </w:style>
  <w:style w:type="paragraph" w:customStyle="1" w:styleId="70F4D09539C74111911FFA8663F98E45">
    <w:name w:val="70F4D09539C74111911FFA8663F98E45"/>
    <w:rsid w:val="00415970"/>
    <w:rPr>
      <w:lang w:val="en-SG" w:eastAsia="en-SG"/>
    </w:rPr>
  </w:style>
  <w:style w:type="paragraph" w:customStyle="1" w:styleId="97036909B50B44208F6744DE4FA55D48">
    <w:name w:val="97036909B50B44208F6744DE4FA55D48"/>
    <w:rsid w:val="00415970"/>
    <w:rPr>
      <w:lang w:val="en-SG" w:eastAsia="en-SG"/>
    </w:rPr>
  </w:style>
  <w:style w:type="paragraph" w:customStyle="1" w:styleId="6DACF8073F4C4CE18C8F438F99D16E67">
    <w:name w:val="6DACF8073F4C4CE18C8F438F99D16E67"/>
    <w:rsid w:val="00415970"/>
    <w:rPr>
      <w:lang w:val="en-SG" w:eastAsia="en-SG"/>
    </w:rPr>
  </w:style>
  <w:style w:type="paragraph" w:customStyle="1" w:styleId="B7DBC194BBA643618E757DE5EA35A3F1">
    <w:name w:val="B7DBC194BBA643618E757DE5EA35A3F1"/>
    <w:rsid w:val="00415970"/>
    <w:rPr>
      <w:lang w:val="en-SG" w:eastAsia="en-SG"/>
    </w:rPr>
  </w:style>
  <w:style w:type="paragraph" w:customStyle="1" w:styleId="1E9E7B49710745DF8939CDC132A8849A">
    <w:name w:val="1E9E7B49710745DF8939CDC132A8849A"/>
    <w:rsid w:val="00415970"/>
    <w:rPr>
      <w:lang w:val="en-SG" w:eastAsia="en-SG"/>
    </w:rPr>
  </w:style>
  <w:style w:type="paragraph" w:customStyle="1" w:styleId="BB98FAD03B09446B8DBA62FC6AA0E8A5">
    <w:name w:val="BB98FAD03B09446B8DBA62FC6AA0E8A5"/>
    <w:rsid w:val="00415970"/>
    <w:rPr>
      <w:lang w:val="en-SG" w:eastAsia="en-SG"/>
    </w:rPr>
  </w:style>
  <w:style w:type="paragraph" w:customStyle="1" w:styleId="7893974654B14628AAC01E281E49321A">
    <w:name w:val="7893974654B14628AAC01E281E49321A"/>
    <w:rsid w:val="00415970"/>
    <w:rPr>
      <w:lang w:val="en-SG" w:eastAsia="en-SG"/>
    </w:rPr>
  </w:style>
  <w:style w:type="paragraph" w:customStyle="1" w:styleId="473D0CEF0773437EA5F8B06DF7BB07AE">
    <w:name w:val="473D0CEF0773437EA5F8B06DF7BB07AE"/>
    <w:rsid w:val="00415970"/>
    <w:rPr>
      <w:lang w:val="en-SG" w:eastAsia="en-SG"/>
    </w:rPr>
  </w:style>
  <w:style w:type="paragraph" w:customStyle="1" w:styleId="4C2040AA91894FA7B21852ECB3002504">
    <w:name w:val="4C2040AA91894FA7B21852ECB3002504"/>
    <w:rsid w:val="00415970"/>
    <w:rPr>
      <w:lang w:val="en-SG" w:eastAsia="en-SG"/>
    </w:rPr>
  </w:style>
  <w:style w:type="paragraph" w:customStyle="1" w:styleId="87E378220B9643CB82A81B3964943D7E">
    <w:name w:val="87E378220B9643CB82A81B3964943D7E"/>
    <w:rsid w:val="00415970"/>
    <w:rPr>
      <w:lang w:val="en-SG" w:eastAsia="en-SG"/>
    </w:rPr>
  </w:style>
  <w:style w:type="paragraph" w:customStyle="1" w:styleId="2FC9820F630C4C66879A4EE6C3FA7127">
    <w:name w:val="2FC9820F630C4C66879A4EE6C3FA7127"/>
    <w:rsid w:val="00415970"/>
    <w:rPr>
      <w:lang w:val="en-SG" w:eastAsia="en-SG"/>
    </w:rPr>
  </w:style>
  <w:style w:type="paragraph" w:customStyle="1" w:styleId="B3CAD0B26B72444AB032A9C797A12A48">
    <w:name w:val="B3CAD0B26B72444AB032A9C797A12A48"/>
    <w:rsid w:val="00415970"/>
    <w:rPr>
      <w:lang w:val="en-SG" w:eastAsia="en-SG"/>
    </w:rPr>
  </w:style>
  <w:style w:type="paragraph" w:customStyle="1" w:styleId="1165172A1A2E47ACAA2784C44674C408">
    <w:name w:val="1165172A1A2E47ACAA2784C44674C408"/>
    <w:rsid w:val="00415970"/>
    <w:rPr>
      <w:lang w:val="en-SG" w:eastAsia="en-SG"/>
    </w:rPr>
  </w:style>
  <w:style w:type="paragraph" w:customStyle="1" w:styleId="7106F62A416B4E799F83351BC5271BD2">
    <w:name w:val="7106F62A416B4E799F83351BC5271BD2"/>
    <w:rsid w:val="00415970"/>
    <w:rPr>
      <w:lang w:val="en-SG" w:eastAsia="en-SG"/>
    </w:rPr>
  </w:style>
  <w:style w:type="paragraph" w:customStyle="1" w:styleId="B415978EE914423DAD9B94920223C70B">
    <w:name w:val="B415978EE914423DAD9B94920223C70B"/>
    <w:rsid w:val="00415970"/>
    <w:rPr>
      <w:lang w:val="en-SG" w:eastAsia="en-SG"/>
    </w:rPr>
  </w:style>
  <w:style w:type="paragraph" w:customStyle="1" w:styleId="E87588382FCC459DB1E721D79E0FC8E8">
    <w:name w:val="E87588382FCC459DB1E721D79E0FC8E8"/>
    <w:rsid w:val="00415970"/>
    <w:rPr>
      <w:lang w:val="en-SG" w:eastAsia="en-SG"/>
    </w:rPr>
  </w:style>
  <w:style w:type="paragraph" w:customStyle="1" w:styleId="57EECE6E9B9044D39CE908402AC483F0">
    <w:name w:val="57EECE6E9B9044D39CE908402AC483F0"/>
    <w:rsid w:val="00415970"/>
    <w:rPr>
      <w:lang w:val="en-SG" w:eastAsia="en-SG"/>
    </w:rPr>
  </w:style>
  <w:style w:type="paragraph" w:customStyle="1" w:styleId="BE4CEEF8EB7C49F780F5443FDE5BDF17">
    <w:name w:val="BE4CEEF8EB7C49F780F5443FDE5BDF17"/>
    <w:rsid w:val="00415970"/>
    <w:rPr>
      <w:lang w:val="en-SG" w:eastAsia="en-SG"/>
    </w:rPr>
  </w:style>
  <w:style w:type="paragraph" w:customStyle="1" w:styleId="85940D27055B4CCCB82873E4503D71C8">
    <w:name w:val="85940D27055B4CCCB82873E4503D71C8"/>
    <w:rsid w:val="00415970"/>
    <w:rPr>
      <w:lang w:val="en-SG" w:eastAsia="en-SG"/>
    </w:rPr>
  </w:style>
  <w:style w:type="paragraph" w:customStyle="1" w:styleId="970A2F4E57BD4712930CF5C1106483E7">
    <w:name w:val="970A2F4E57BD4712930CF5C1106483E7"/>
    <w:rsid w:val="00415970"/>
    <w:rPr>
      <w:lang w:val="en-SG" w:eastAsia="en-SG"/>
    </w:rPr>
  </w:style>
  <w:style w:type="paragraph" w:customStyle="1" w:styleId="3991FF2590B04F2C8EDD010E53DEABDF">
    <w:name w:val="3991FF2590B04F2C8EDD010E53DEABDF"/>
    <w:rsid w:val="00415970"/>
    <w:rPr>
      <w:lang w:val="en-SG" w:eastAsia="en-SG"/>
    </w:rPr>
  </w:style>
  <w:style w:type="paragraph" w:customStyle="1" w:styleId="19EAEC3A99674DAAA0E495B3A822B007">
    <w:name w:val="19EAEC3A99674DAAA0E495B3A822B007"/>
    <w:rsid w:val="00415970"/>
    <w:rPr>
      <w:lang w:val="en-SG" w:eastAsia="en-SG"/>
    </w:rPr>
  </w:style>
  <w:style w:type="paragraph" w:customStyle="1" w:styleId="72E1CF26977148C5AEACA9AF6C01FEA0">
    <w:name w:val="72E1CF26977148C5AEACA9AF6C01FEA0"/>
    <w:rsid w:val="00415970"/>
    <w:rPr>
      <w:lang w:val="en-SG" w:eastAsia="en-SG"/>
    </w:rPr>
  </w:style>
  <w:style w:type="paragraph" w:customStyle="1" w:styleId="C0A541F67F4840D39AC0B5553F4A1203">
    <w:name w:val="C0A541F67F4840D39AC0B5553F4A1203"/>
    <w:rsid w:val="00415970"/>
    <w:rPr>
      <w:lang w:val="en-SG" w:eastAsia="en-SG"/>
    </w:rPr>
  </w:style>
  <w:style w:type="paragraph" w:customStyle="1" w:styleId="45B271DCA1044758B9C4737673170DDD">
    <w:name w:val="45B271DCA1044758B9C4737673170DDD"/>
    <w:rsid w:val="00415970"/>
    <w:rPr>
      <w:lang w:val="en-SG" w:eastAsia="en-SG"/>
    </w:rPr>
  </w:style>
  <w:style w:type="paragraph" w:customStyle="1" w:styleId="9A792AAF20874D3BB3D0DB7656D78C51">
    <w:name w:val="9A792AAF20874D3BB3D0DB7656D78C51"/>
    <w:rsid w:val="00415970"/>
    <w:rPr>
      <w:lang w:val="en-SG" w:eastAsia="en-SG"/>
    </w:rPr>
  </w:style>
  <w:style w:type="paragraph" w:customStyle="1" w:styleId="0024A1CFC3784B789FE1C4CC87B902AD">
    <w:name w:val="0024A1CFC3784B789FE1C4CC87B902AD"/>
    <w:rsid w:val="00415970"/>
    <w:rPr>
      <w:lang w:val="en-SG" w:eastAsia="en-SG"/>
    </w:rPr>
  </w:style>
  <w:style w:type="paragraph" w:customStyle="1" w:styleId="528151519E1C42B0AEFC96A36C8E2673">
    <w:name w:val="528151519E1C42B0AEFC96A36C8E2673"/>
    <w:rsid w:val="00415970"/>
    <w:rPr>
      <w:lang w:val="en-SG" w:eastAsia="en-SG"/>
    </w:rPr>
  </w:style>
  <w:style w:type="paragraph" w:customStyle="1" w:styleId="C807468B52CB4CB18BF384A04C0E6FF0">
    <w:name w:val="C807468B52CB4CB18BF384A04C0E6FF0"/>
    <w:rsid w:val="00415970"/>
    <w:rPr>
      <w:lang w:val="en-SG" w:eastAsia="en-SG"/>
    </w:rPr>
  </w:style>
  <w:style w:type="paragraph" w:customStyle="1" w:styleId="B9EF8CF55D7249E082304E99FAFC81C9">
    <w:name w:val="B9EF8CF55D7249E082304E99FAFC81C9"/>
    <w:rsid w:val="00415970"/>
    <w:rPr>
      <w:lang w:val="en-SG" w:eastAsia="en-SG"/>
    </w:rPr>
  </w:style>
  <w:style w:type="paragraph" w:customStyle="1" w:styleId="19617A44DD58413EA7B9A64DA97D74FD">
    <w:name w:val="19617A44DD58413EA7B9A64DA97D74FD"/>
    <w:rsid w:val="00415970"/>
    <w:rPr>
      <w:lang w:val="en-SG" w:eastAsia="en-SG"/>
    </w:rPr>
  </w:style>
  <w:style w:type="paragraph" w:customStyle="1" w:styleId="02EE01EDC47D4053B81DE2FDAD730388">
    <w:name w:val="02EE01EDC47D4053B81DE2FDAD730388"/>
    <w:rsid w:val="00415970"/>
    <w:rPr>
      <w:lang w:val="en-SG" w:eastAsia="en-SG"/>
    </w:rPr>
  </w:style>
  <w:style w:type="paragraph" w:customStyle="1" w:styleId="63996329D7874E4C995751D79871D405">
    <w:name w:val="63996329D7874E4C995751D79871D405"/>
    <w:rsid w:val="00415970"/>
    <w:rPr>
      <w:lang w:val="en-SG" w:eastAsia="en-SG"/>
    </w:rPr>
  </w:style>
  <w:style w:type="paragraph" w:customStyle="1" w:styleId="683481411D6E44B6ACFB6A49D7BFF6F6">
    <w:name w:val="683481411D6E44B6ACFB6A49D7BFF6F6"/>
    <w:rsid w:val="00415970"/>
    <w:rPr>
      <w:lang w:val="en-SG" w:eastAsia="en-SG"/>
    </w:rPr>
  </w:style>
  <w:style w:type="paragraph" w:customStyle="1" w:styleId="9807E62B05F14E4E865992B331675759">
    <w:name w:val="9807E62B05F14E4E865992B331675759"/>
    <w:rsid w:val="00415970"/>
    <w:rPr>
      <w:lang w:val="en-SG" w:eastAsia="en-SG"/>
    </w:rPr>
  </w:style>
  <w:style w:type="paragraph" w:customStyle="1" w:styleId="5283160B877F4001BE0E1EE24D05E351">
    <w:name w:val="5283160B877F4001BE0E1EE24D05E351"/>
    <w:rsid w:val="00415970"/>
    <w:rPr>
      <w:lang w:val="en-SG" w:eastAsia="en-SG"/>
    </w:rPr>
  </w:style>
  <w:style w:type="paragraph" w:customStyle="1" w:styleId="BF88D872ACAB4B32BCE984C31D546FE0">
    <w:name w:val="BF88D872ACAB4B32BCE984C31D546FE0"/>
    <w:rsid w:val="00415970"/>
    <w:rPr>
      <w:lang w:val="en-SG" w:eastAsia="en-SG"/>
    </w:rPr>
  </w:style>
  <w:style w:type="paragraph" w:customStyle="1" w:styleId="7C7A680333EC47F3BE755C41C0B8875E">
    <w:name w:val="7C7A680333EC47F3BE755C41C0B8875E"/>
    <w:rsid w:val="00415970"/>
    <w:rPr>
      <w:lang w:val="en-SG" w:eastAsia="en-SG"/>
    </w:rPr>
  </w:style>
  <w:style w:type="paragraph" w:customStyle="1" w:styleId="CB2D5F3BC20F4A9A9D7D70CDA1477A80">
    <w:name w:val="CB2D5F3BC20F4A9A9D7D70CDA1477A80"/>
    <w:rsid w:val="00415970"/>
    <w:rPr>
      <w:lang w:val="en-SG" w:eastAsia="en-SG"/>
    </w:rPr>
  </w:style>
  <w:style w:type="paragraph" w:customStyle="1" w:styleId="BF660C56B30C4924BAC6D02317022932">
    <w:name w:val="BF660C56B30C4924BAC6D02317022932"/>
    <w:rsid w:val="00415970"/>
    <w:rPr>
      <w:lang w:val="en-SG" w:eastAsia="en-SG"/>
    </w:rPr>
  </w:style>
  <w:style w:type="paragraph" w:customStyle="1" w:styleId="035A2C1B04B24CD1A43EE2C6ABD1E33F">
    <w:name w:val="035A2C1B04B24CD1A43EE2C6ABD1E33F"/>
    <w:rsid w:val="00415970"/>
    <w:rPr>
      <w:lang w:val="en-SG" w:eastAsia="en-SG"/>
    </w:rPr>
  </w:style>
  <w:style w:type="paragraph" w:customStyle="1" w:styleId="2081CD66411D4F35A7FE45F8F4522F07">
    <w:name w:val="2081CD66411D4F35A7FE45F8F4522F07"/>
    <w:rsid w:val="00415970"/>
    <w:rPr>
      <w:lang w:val="en-SG" w:eastAsia="en-SG"/>
    </w:rPr>
  </w:style>
  <w:style w:type="paragraph" w:customStyle="1" w:styleId="EC521136657743A8B0CA5E4054F46DC5">
    <w:name w:val="EC521136657743A8B0CA5E4054F46DC5"/>
    <w:rsid w:val="00415970"/>
    <w:rPr>
      <w:lang w:val="en-SG" w:eastAsia="en-SG"/>
    </w:rPr>
  </w:style>
  <w:style w:type="paragraph" w:customStyle="1" w:styleId="61827334A5DE45AE98FB7213FC49CE09">
    <w:name w:val="61827334A5DE45AE98FB7213FC49CE09"/>
    <w:rsid w:val="00415970"/>
    <w:rPr>
      <w:lang w:val="en-SG" w:eastAsia="en-SG"/>
    </w:rPr>
  </w:style>
  <w:style w:type="paragraph" w:customStyle="1" w:styleId="3D299AF6B14945B28451B4EA0E145894">
    <w:name w:val="3D299AF6B14945B28451B4EA0E145894"/>
    <w:rsid w:val="00415970"/>
    <w:rPr>
      <w:lang w:val="en-SG" w:eastAsia="en-SG"/>
    </w:rPr>
  </w:style>
  <w:style w:type="paragraph" w:customStyle="1" w:styleId="9925EC46B0254A769080C192AB08CE82">
    <w:name w:val="9925EC46B0254A769080C192AB08CE82"/>
    <w:rsid w:val="00415970"/>
    <w:rPr>
      <w:lang w:val="en-SG" w:eastAsia="en-SG"/>
    </w:rPr>
  </w:style>
  <w:style w:type="paragraph" w:customStyle="1" w:styleId="FF84F77F31174158BCA2FCE8F70AB4CF">
    <w:name w:val="FF84F77F31174158BCA2FCE8F70AB4CF"/>
    <w:rsid w:val="00415970"/>
    <w:rPr>
      <w:lang w:val="en-SG" w:eastAsia="en-SG"/>
    </w:rPr>
  </w:style>
  <w:style w:type="paragraph" w:customStyle="1" w:styleId="3EF46DB9B25A480CA48D1FEA599984AE">
    <w:name w:val="3EF46DB9B25A480CA48D1FEA599984AE"/>
    <w:rsid w:val="00415970"/>
    <w:rPr>
      <w:lang w:val="en-SG" w:eastAsia="en-SG"/>
    </w:rPr>
  </w:style>
  <w:style w:type="paragraph" w:customStyle="1" w:styleId="964AC586D7E74176AD7EB38B4659F121">
    <w:name w:val="964AC586D7E74176AD7EB38B4659F121"/>
    <w:rsid w:val="00415970"/>
    <w:rPr>
      <w:lang w:val="en-SG" w:eastAsia="en-SG"/>
    </w:rPr>
  </w:style>
  <w:style w:type="paragraph" w:customStyle="1" w:styleId="2EDE313C40AC4EF5AB3965F5F9596964">
    <w:name w:val="2EDE313C40AC4EF5AB3965F5F9596964"/>
    <w:rsid w:val="00415970"/>
    <w:rPr>
      <w:lang w:val="en-SG" w:eastAsia="en-SG"/>
    </w:rPr>
  </w:style>
  <w:style w:type="paragraph" w:customStyle="1" w:styleId="E54CC61A55E643099A3862A17423EC6C">
    <w:name w:val="E54CC61A55E643099A3862A17423EC6C"/>
    <w:rsid w:val="00415970"/>
    <w:rPr>
      <w:lang w:val="en-SG" w:eastAsia="en-SG"/>
    </w:rPr>
  </w:style>
  <w:style w:type="paragraph" w:customStyle="1" w:styleId="8FCD93E60D6E444A93647322FA1C2F89">
    <w:name w:val="8FCD93E60D6E444A93647322FA1C2F89"/>
    <w:rsid w:val="00415970"/>
    <w:rPr>
      <w:lang w:val="en-SG" w:eastAsia="en-SG"/>
    </w:rPr>
  </w:style>
  <w:style w:type="paragraph" w:customStyle="1" w:styleId="4D1A459C055042BCB9C6FC5912D163A0">
    <w:name w:val="4D1A459C055042BCB9C6FC5912D163A0"/>
    <w:rsid w:val="00415970"/>
    <w:rPr>
      <w:lang w:val="en-SG" w:eastAsia="en-SG"/>
    </w:rPr>
  </w:style>
  <w:style w:type="paragraph" w:customStyle="1" w:styleId="682702DEC76B4518B27337748589FA1C">
    <w:name w:val="682702DEC76B4518B27337748589FA1C"/>
    <w:rsid w:val="00415970"/>
    <w:rPr>
      <w:lang w:val="en-SG" w:eastAsia="en-SG"/>
    </w:rPr>
  </w:style>
  <w:style w:type="paragraph" w:customStyle="1" w:styleId="C31D46A806534E0CA3D0FE281ACEBC45">
    <w:name w:val="C31D46A806534E0CA3D0FE281ACEBC45"/>
    <w:rsid w:val="00415970"/>
    <w:rPr>
      <w:lang w:val="en-SG" w:eastAsia="en-SG"/>
    </w:rPr>
  </w:style>
  <w:style w:type="paragraph" w:customStyle="1" w:styleId="971022247BF845C280A1DDB864099B2B">
    <w:name w:val="971022247BF845C280A1DDB864099B2B"/>
    <w:rsid w:val="00415970"/>
    <w:rPr>
      <w:lang w:val="en-SG" w:eastAsia="en-SG"/>
    </w:rPr>
  </w:style>
  <w:style w:type="paragraph" w:customStyle="1" w:styleId="610E81314D5045C4BF61701B64BDF770">
    <w:name w:val="610E81314D5045C4BF61701B64BDF770"/>
    <w:rsid w:val="00415970"/>
    <w:rPr>
      <w:lang w:val="en-SG" w:eastAsia="en-SG"/>
    </w:rPr>
  </w:style>
  <w:style w:type="paragraph" w:customStyle="1" w:styleId="C73DBE9BE97449EC83645819E672CEBF">
    <w:name w:val="C73DBE9BE97449EC83645819E672CEBF"/>
    <w:rsid w:val="00415970"/>
    <w:rPr>
      <w:lang w:val="en-SG" w:eastAsia="en-SG"/>
    </w:rPr>
  </w:style>
  <w:style w:type="paragraph" w:customStyle="1" w:styleId="D86499EBA1B24CE2A7730A04772E5553">
    <w:name w:val="D86499EBA1B24CE2A7730A04772E5553"/>
    <w:rsid w:val="00415970"/>
    <w:rPr>
      <w:lang w:val="en-SG" w:eastAsia="en-SG"/>
    </w:rPr>
  </w:style>
  <w:style w:type="paragraph" w:customStyle="1" w:styleId="F83005707A5D423DB2F0D37681B59364">
    <w:name w:val="F83005707A5D423DB2F0D37681B59364"/>
    <w:rsid w:val="00415970"/>
    <w:rPr>
      <w:lang w:val="en-SG" w:eastAsia="en-SG"/>
    </w:rPr>
  </w:style>
  <w:style w:type="paragraph" w:customStyle="1" w:styleId="43C669EC0F2445918A008C6B9CEFC30C">
    <w:name w:val="43C669EC0F2445918A008C6B9CEFC30C"/>
    <w:rsid w:val="00415970"/>
    <w:rPr>
      <w:lang w:val="en-SG" w:eastAsia="en-SG"/>
    </w:rPr>
  </w:style>
  <w:style w:type="paragraph" w:customStyle="1" w:styleId="C9176742EDE44049919393686E31DF97">
    <w:name w:val="C9176742EDE44049919393686E31DF97"/>
    <w:rsid w:val="00415970"/>
    <w:rPr>
      <w:lang w:val="en-SG" w:eastAsia="en-SG"/>
    </w:rPr>
  </w:style>
  <w:style w:type="paragraph" w:customStyle="1" w:styleId="2A398A9BA04C4861A0A9871E893F300D">
    <w:name w:val="2A398A9BA04C4861A0A9871E893F300D"/>
    <w:rsid w:val="00415970"/>
    <w:rPr>
      <w:lang w:val="en-SG" w:eastAsia="en-SG"/>
    </w:rPr>
  </w:style>
  <w:style w:type="paragraph" w:customStyle="1" w:styleId="41E2BBF6DF2D42D39545A5D29BD40AF5">
    <w:name w:val="41E2BBF6DF2D42D39545A5D29BD40AF5"/>
    <w:rsid w:val="00415970"/>
    <w:rPr>
      <w:lang w:val="en-SG" w:eastAsia="en-SG"/>
    </w:rPr>
  </w:style>
  <w:style w:type="paragraph" w:customStyle="1" w:styleId="163E003CC0634E5FB1830E6AD9E7BA6F">
    <w:name w:val="163E003CC0634E5FB1830E6AD9E7BA6F"/>
    <w:rsid w:val="00415970"/>
    <w:rPr>
      <w:lang w:val="en-SG" w:eastAsia="en-SG"/>
    </w:rPr>
  </w:style>
  <w:style w:type="paragraph" w:customStyle="1" w:styleId="341E409894974750820CBA92E51450AF">
    <w:name w:val="341E409894974750820CBA92E51450AF"/>
    <w:rsid w:val="00415970"/>
    <w:rPr>
      <w:lang w:val="en-SG" w:eastAsia="en-SG"/>
    </w:rPr>
  </w:style>
  <w:style w:type="paragraph" w:customStyle="1" w:styleId="FAADCC09AE284993996E0D1F57BC0407">
    <w:name w:val="FAADCC09AE284993996E0D1F57BC0407"/>
    <w:rsid w:val="00415970"/>
    <w:rPr>
      <w:lang w:val="en-SG" w:eastAsia="en-SG"/>
    </w:rPr>
  </w:style>
  <w:style w:type="paragraph" w:customStyle="1" w:styleId="A7B43583F7C0438391F23CBBE376E4D8">
    <w:name w:val="A7B43583F7C0438391F23CBBE376E4D8"/>
    <w:rsid w:val="00415970"/>
    <w:rPr>
      <w:lang w:val="en-SG" w:eastAsia="en-SG"/>
    </w:rPr>
  </w:style>
  <w:style w:type="paragraph" w:customStyle="1" w:styleId="8AB2E0932125423B82D9D164C3911812">
    <w:name w:val="8AB2E0932125423B82D9D164C3911812"/>
    <w:rsid w:val="00415970"/>
    <w:rPr>
      <w:lang w:val="en-SG" w:eastAsia="en-SG"/>
    </w:rPr>
  </w:style>
  <w:style w:type="paragraph" w:customStyle="1" w:styleId="DCBA42419E5B4CB7A1B0296E76753F35">
    <w:name w:val="DCBA42419E5B4CB7A1B0296E76753F35"/>
    <w:rsid w:val="00415970"/>
    <w:rPr>
      <w:lang w:val="en-SG" w:eastAsia="en-SG"/>
    </w:rPr>
  </w:style>
  <w:style w:type="paragraph" w:customStyle="1" w:styleId="8898CB611DAA490A9D554430E745B907">
    <w:name w:val="8898CB611DAA490A9D554430E745B907"/>
    <w:rsid w:val="00415970"/>
    <w:rPr>
      <w:lang w:val="en-SG" w:eastAsia="en-SG"/>
    </w:rPr>
  </w:style>
  <w:style w:type="paragraph" w:customStyle="1" w:styleId="ECD9B928FF4E4165A8D6274D336549AD">
    <w:name w:val="ECD9B928FF4E4165A8D6274D336549AD"/>
    <w:rsid w:val="00415970"/>
    <w:rPr>
      <w:lang w:val="en-SG" w:eastAsia="en-SG"/>
    </w:rPr>
  </w:style>
  <w:style w:type="paragraph" w:customStyle="1" w:styleId="082228E9B36A45948F673941FE4C0EF3">
    <w:name w:val="082228E9B36A45948F673941FE4C0EF3"/>
    <w:rsid w:val="00415970"/>
    <w:rPr>
      <w:lang w:val="en-SG" w:eastAsia="en-SG"/>
    </w:rPr>
  </w:style>
  <w:style w:type="paragraph" w:customStyle="1" w:styleId="0630E803FC64480BAA35D601686954AA">
    <w:name w:val="0630E803FC64480BAA35D601686954AA"/>
    <w:rsid w:val="00415970"/>
    <w:rPr>
      <w:lang w:val="en-SG" w:eastAsia="en-SG"/>
    </w:rPr>
  </w:style>
  <w:style w:type="paragraph" w:customStyle="1" w:styleId="2E4EDEB3FAD64A84A9EF2B2D83ECA038">
    <w:name w:val="2E4EDEB3FAD64A84A9EF2B2D83ECA038"/>
    <w:rsid w:val="00415970"/>
    <w:rPr>
      <w:lang w:val="en-SG" w:eastAsia="en-SG"/>
    </w:rPr>
  </w:style>
  <w:style w:type="paragraph" w:customStyle="1" w:styleId="9D71175E84AA4EE388A48AD520BA6FA8">
    <w:name w:val="9D71175E84AA4EE388A48AD520BA6FA8"/>
    <w:rsid w:val="00415970"/>
    <w:rPr>
      <w:lang w:val="en-SG" w:eastAsia="en-SG"/>
    </w:rPr>
  </w:style>
  <w:style w:type="paragraph" w:customStyle="1" w:styleId="1FE151B50CA9485591D1588141D20CA9">
    <w:name w:val="1FE151B50CA9485591D1588141D20CA9"/>
    <w:rsid w:val="00415970"/>
    <w:rPr>
      <w:lang w:val="en-SG" w:eastAsia="en-SG"/>
    </w:rPr>
  </w:style>
  <w:style w:type="paragraph" w:customStyle="1" w:styleId="95B184F9771D453C945FA8037A30102B">
    <w:name w:val="95B184F9771D453C945FA8037A30102B"/>
    <w:rsid w:val="00415970"/>
    <w:rPr>
      <w:lang w:val="en-SG" w:eastAsia="en-SG"/>
    </w:rPr>
  </w:style>
  <w:style w:type="paragraph" w:customStyle="1" w:styleId="420C990733EB4A90BF9B4CB1252092C4">
    <w:name w:val="420C990733EB4A90BF9B4CB1252092C4"/>
    <w:rsid w:val="00415970"/>
    <w:rPr>
      <w:lang w:val="en-SG" w:eastAsia="en-SG"/>
    </w:rPr>
  </w:style>
  <w:style w:type="paragraph" w:customStyle="1" w:styleId="D7D7E39EDE94455F8A59B2D5BCB0D396">
    <w:name w:val="D7D7E39EDE94455F8A59B2D5BCB0D396"/>
    <w:rsid w:val="00415970"/>
    <w:rPr>
      <w:lang w:val="en-SG" w:eastAsia="en-SG"/>
    </w:rPr>
  </w:style>
  <w:style w:type="paragraph" w:customStyle="1" w:styleId="404F0A1A55D34220B18D21C843947A16">
    <w:name w:val="404F0A1A55D34220B18D21C843947A16"/>
    <w:rsid w:val="00415970"/>
    <w:rPr>
      <w:lang w:val="en-SG" w:eastAsia="en-SG"/>
    </w:rPr>
  </w:style>
  <w:style w:type="paragraph" w:customStyle="1" w:styleId="0158389939364953A531119817BAE884">
    <w:name w:val="0158389939364953A531119817BAE884"/>
    <w:rsid w:val="00415970"/>
    <w:rPr>
      <w:lang w:val="en-SG" w:eastAsia="en-SG"/>
    </w:rPr>
  </w:style>
  <w:style w:type="paragraph" w:customStyle="1" w:styleId="DD75441BAE2A4887A832D2A532C9A927">
    <w:name w:val="DD75441BAE2A4887A832D2A532C9A927"/>
    <w:rsid w:val="00415970"/>
    <w:rPr>
      <w:lang w:val="en-SG" w:eastAsia="en-SG"/>
    </w:rPr>
  </w:style>
  <w:style w:type="paragraph" w:customStyle="1" w:styleId="37AEFAD7890042DBA37E09FC00BC4C7B">
    <w:name w:val="37AEFAD7890042DBA37E09FC00BC4C7B"/>
    <w:rsid w:val="00415970"/>
    <w:rPr>
      <w:lang w:val="en-SG" w:eastAsia="en-SG"/>
    </w:rPr>
  </w:style>
  <w:style w:type="paragraph" w:customStyle="1" w:styleId="ECC0AD3E897A486C8FC22FC8C5AF4233">
    <w:name w:val="ECC0AD3E897A486C8FC22FC8C5AF4233"/>
    <w:rsid w:val="00415970"/>
    <w:rPr>
      <w:lang w:val="en-SG" w:eastAsia="en-SG"/>
    </w:rPr>
  </w:style>
  <w:style w:type="paragraph" w:customStyle="1" w:styleId="3278FABE79704E9CB8D3F3A5CD8B1764">
    <w:name w:val="3278FABE79704E9CB8D3F3A5CD8B1764"/>
    <w:rsid w:val="00415970"/>
    <w:rPr>
      <w:lang w:val="en-SG" w:eastAsia="en-SG"/>
    </w:rPr>
  </w:style>
  <w:style w:type="paragraph" w:customStyle="1" w:styleId="C61540F089DC47D8A6754739D18B543A">
    <w:name w:val="C61540F089DC47D8A6754739D18B543A"/>
    <w:rsid w:val="00415970"/>
    <w:rPr>
      <w:lang w:val="en-SG" w:eastAsia="en-SG"/>
    </w:rPr>
  </w:style>
  <w:style w:type="paragraph" w:customStyle="1" w:styleId="5E5CC41D98774E6E8D0D494D0555CE4D">
    <w:name w:val="5E5CC41D98774E6E8D0D494D0555CE4D"/>
    <w:rsid w:val="00415970"/>
    <w:rPr>
      <w:lang w:val="en-SG" w:eastAsia="en-SG"/>
    </w:rPr>
  </w:style>
  <w:style w:type="paragraph" w:customStyle="1" w:styleId="F6B5792F19B54D30B670A86BA770E152">
    <w:name w:val="F6B5792F19B54D30B670A86BA770E152"/>
    <w:rsid w:val="00415970"/>
    <w:rPr>
      <w:lang w:val="en-SG" w:eastAsia="en-SG"/>
    </w:rPr>
  </w:style>
  <w:style w:type="paragraph" w:customStyle="1" w:styleId="A85792EC81CD42A08B0AAF9B6502B00D">
    <w:name w:val="A85792EC81CD42A08B0AAF9B6502B00D"/>
    <w:rsid w:val="00415970"/>
    <w:rPr>
      <w:lang w:val="en-SG" w:eastAsia="en-SG"/>
    </w:rPr>
  </w:style>
  <w:style w:type="paragraph" w:customStyle="1" w:styleId="243245226A264E298472AA7ED11E5F80">
    <w:name w:val="243245226A264E298472AA7ED11E5F80"/>
    <w:rsid w:val="00415970"/>
    <w:rPr>
      <w:lang w:val="en-SG" w:eastAsia="en-SG"/>
    </w:rPr>
  </w:style>
  <w:style w:type="paragraph" w:customStyle="1" w:styleId="E2F91FE214E849B9BAF080BF7C513287">
    <w:name w:val="E2F91FE214E849B9BAF080BF7C513287"/>
    <w:rsid w:val="00415970"/>
    <w:rPr>
      <w:lang w:val="en-SG" w:eastAsia="en-SG"/>
    </w:rPr>
  </w:style>
  <w:style w:type="paragraph" w:customStyle="1" w:styleId="97FBF414FAC74EB0B373CCA789D4A997">
    <w:name w:val="97FBF414FAC74EB0B373CCA789D4A997"/>
    <w:rsid w:val="00415970"/>
    <w:rPr>
      <w:lang w:val="en-SG" w:eastAsia="en-SG"/>
    </w:rPr>
  </w:style>
  <w:style w:type="paragraph" w:customStyle="1" w:styleId="3317B95D63B7427EB0D777C7811D9A04">
    <w:name w:val="3317B95D63B7427EB0D777C7811D9A04"/>
    <w:rsid w:val="00415970"/>
    <w:rPr>
      <w:lang w:val="en-SG" w:eastAsia="en-SG"/>
    </w:rPr>
  </w:style>
  <w:style w:type="paragraph" w:customStyle="1" w:styleId="FD11181BD3CA412995B78DE8111C8154">
    <w:name w:val="FD11181BD3CA412995B78DE8111C8154"/>
    <w:rsid w:val="00415970"/>
    <w:rPr>
      <w:lang w:val="en-SG" w:eastAsia="en-SG"/>
    </w:rPr>
  </w:style>
  <w:style w:type="paragraph" w:customStyle="1" w:styleId="ADA4FF1DC30349269D5DAFA8CAB22933">
    <w:name w:val="ADA4FF1DC30349269D5DAFA8CAB22933"/>
    <w:rsid w:val="00415970"/>
    <w:rPr>
      <w:lang w:val="en-SG" w:eastAsia="en-SG"/>
    </w:rPr>
  </w:style>
  <w:style w:type="paragraph" w:customStyle="1" w:styleId="C4ACF4DC37154461900DD78365DE2C5D">
    <w:name w:val="C4ACF4DC37154461900DD78365DE2C5D"/>
    <w:rsid w:val="00415970"/>
    <w:rPr>
      <w:lang w:val="en-SG" w:eastAsia="en-SG"/>
    </w:rPr>
  </w:style>
  <w:style w:type="paragraph" w:customStyle="1" w:styleId="CD929B5FA9AC449AB5FD81883199A054">
    <w:name w:val="CD929B5FA9AC449AB5FD81883199A054"/>
    <w:rsid w:val="00415970"/>
    <w:rPr>
      <w:lang w:val="en-SG" w:eastAsia="en-SG"/>
    </w:rPr>
  </w:style>
  <w:style w:type="paragraph" w:customStyle="1" w:styleId="2C6578168A9C475CB69CE68B18912C37">
    <w:name w:val="2C6578168A9C475CB69CE68B18912C37"/>
    <w:rsid w:val="00415970"/>
    <w:rPr>
      <w:lang w:val="en-SG" w:eastAsia="en-SG"/>
    </w:rPr>
  </w:style>
  <w:style w:type="paragraph" w:customStyle="1" w:styleId="00234F11C3D9457483B359B512BD53DE">
    <w:name w:val="00234F11C3D9457483B359B512BD53DE"/>
    <w:rsid w:val="00415970"/>
    <w:rPr>
      <w:lang w:val="en-SG" w:eastAsia="en-SG"/>
    </w:rPr>
  </w:style>
  <w:style w:type="paragraph" w:customStyle="1" w:styleId="466DF1515BE64A17B1044892C076E361">
    <w:name w:val="466DF1515BE64A17B1044892C076E361"/>
    <w:rsid w:val="00415970"/>
    <w:rPr>
      <w:lang w:val="en-SG" w:eastAsia="en-SG"/>
    </w:rPr>
  </w:style>
  <w:style w:type="paragraph" w:customStyle="1" w:styleId="307DEA941ED44772B870BA78BD14DF0F">
    <w:name w:val="307DEA941ED44772B870BA78BD14DF0F"/>
    <w:rsid w:val="00415970"/>
    <w:rPr>
      <w:lang w:val="en-SG" w:eastAsia="en-SG"/>
    </w:rPr>
  </w:style>
  <w:style w:type="paragraph" w:customStyle="1" w:styleId="8AA03C918CB74E24921D9AF2B83A04A1">
    <w:name w:val="8AA03C918CB74E24921D9AF2B83A04A1"/>
    <w:rsid w:val="00415970"/>
    <w:rPr>
      <w:lang w:val="en-SG" w:eastAsia="en-SG"/>
    </w:rPr>
  </w:style>
  <w:style w:type="paragraph" w:customStyle="1" w:styleId="268760D13F9D416388C9051D2570CD15">
    <w:name w:val="268760D13F9D416388C9051D2570CD15"/>
    <w:rsid w:val="00415970"/>
    <w:rPr>
      <w:lang w:val="en-SG" w:eastAsia="en-SG"/>
    </w:rPr>
  </w:style>
  <w:style w:type="paragraph" w:customStyle="1" w:styleId="49E5CA9ABBC3452DAC959F004338A794">
    <w:name w:val="49E5CA9ABBC3452DAC959F004338A794"/>
    <w:rsid w:val="00415970"/>
    <w:rPr>
      <w:lang w:val="en-SG" w:eastAsia="en-SG"/>
    </w:rPr>
  </w:style>
  <w:style w:type="paragraph" w:customStyle="1" w:styleId="1CD6490A5BAC413E87E7A789D2A3BC48">
    <w:name w:val="1CD6490A5BAC413E87E7A789D2A3BC48"/>
    <w:rsid w:val="00415970"/>
    <w:rPr>
      <w:lang w:val="en-SG" w:eastAsia="en-SG"/>
    </w:rPr>
  </w:style>
  <w:style w:type="paragraph" w:customStyle="1" w:styleId="E0ED2078DFE4469FA209EC086ADF153C">
    <w:name w:val="E0ED2078DFE4469FA209EC086ADF153C"/>
    <w:rsid w:val="00415970"/>
    <w:rPr>
      <w:lang w:val="en-SG" w:eastAsia="en-SG"/>
    </w:rPr>
  </w:style>
  <w:style w:type="paragraph" w:customStyle="1" w:styleId="1D97118C50E141C5A7E7F8DD1AD5DBB4">
    <w:name w:val="1D97118C50E141C5A7E7F8DD1AD5DBB4"/>
    <w:rsid w:val="00415970"/>
    <w:rPr>
      <w:lang w:val="en-SG" w:eastAsia="en-SG"/>
    </w:rPr>
  </w:style>
  <w:style w:type="paragraph" w:customStyle="1" w:styleId="0C180CC72378421BA529CB5F49383564">
    <w:name w:val="0C180CC72378421BA529CB5F49383564"/>
    <w:rsid w:val="00415970"/>
    <w:rPr>
      <w:lang w:val="en-SG" w:eastAsia="en-SG"/>
    </w:rPr>
  </w:style>
  <w:style w:type="paragraph" w:customStyle="1" w:styleId="468E2C63108149E48F9FEA21F8916FE5">
    <w:name w:val="468E2C63108149E48F9FEA21F8916FE5"/>
    <w:rsid w:val="00415970"/>
    <w:rPr>
      <w:lang w:val="en-SG" w:eastAsia="en-SG"/>
    </w:rPr>
  </w:style>
  <w:style w:type="paragraph" w:customStyle="1" w:styleId="6660C16F29E740DEBB2DB1258A5BBD0A">
    <w:name w:val="6660C16F29E740DEBB2DB1258A5BBD0A"/>
    <w:rsid w:val="00415970"/>
    <w:rPr>
      <w:lang w:val="en-SG" w:eastAsia="en-SG"/>
    </w:rPr>
  </w:style>
  <w:style w:type="paragraph" w:customStyle="1" w:styleId="F133D3E4F8834C48AFAC9433A93E762F">
    <w:name w:val="F133D3E4F8834C48AFAC9433A93E762F"/>
    <w:rsid w:val="00415970"/>
    <w:rPr>
      <w:lang w:val="en-SG" w:eastAsia="en-SG"/>
    </w:rPr>
  </w:style>
  <w:style w:type="paragraph" w:customStyle="1" w:styleId="396C86E73A444DB8B8EFE9D93BEC155C">
    <w:name w:val="396C86E73A444DB8B8EFE9D93BEC155C"/>
    <w:rsid w:val="00415970"/>
    <w:rPr>
      <w:lang w:val="en-SG" w:eastAsia="en-SG"/>
    </w:rPr>
  </w:style>
  <w:style w:type="paragraph" w:customStyle="1" w:styleId="0D8601BDB2E642BB860220780291283A">
    <w:name w:val="0D8601BDB2E642BB860220780291283A"/>
    <w:rsid w:val="00415970"/>
    <w:rPr>
      <w:lang w:val="en-SG" w:eastAsia="en-SG"/>
    </w:rPr>
  </w:style>
  <w:style w:type="paragraph" w:customStyle="1" w:styleId="CC2069CA7C784A8BB1586918D9352276">
    <w:name w:val="CC2069CA7C784A8BB1586918D9352276"/>
    <w:rsid w:val="00415970"/>
    <w:rPr>
      <w:lang w:val="en-SG" w:eastAsia="en-SG"/>
    </w:rPr>
  </w:style>
  <w:style w:type="paragraph" w:customStyle="1" w:styleId="25011CB07FDB4E07A192D0ECB16D7731">
    <w:name w:val="25011CB07FDB4E07A192D0ECB16D7731"/>
    <w:rsid w:val="00415970"/>
    <w:rPr>
      <w:lang w:val="en-SG" w:eastAsia="en-SG"/>
    </w:rPr>
  </w:style>
  <w:style w:type="paragraph" w:customStyle="1" w:styleId="B0CEBB50760A41BFB922D6C918523C4E">
    <w:name w:val="B0CEBB50760A41BFB922D6C918523C4E"/>
    <w:rsid w:val="00415970"/>
    <w:rPr>
      <w:lang w:val="en-SG" w:eastAsia="en-SG"/>
    </w:rPr>
  </w:style>
  <w:style w:type="paragraph" w:customStyle="1" w:styleId="A177A14E7A3A4C32AE45FE8AEFCB3EB4">
    <w:name w:val="A177A14E7A3A4C32AE45FE8AEFCB3EB4"/>
    <w:rsid w:val="00415970"/>
    <w:rPr>
      <w:lang w:val="en-SG" w:eastAsia="en-SG"/>
    </w:rPr>
  </w:style>
  <w:style w:type="paragraph" w:customStyle="1" w:styleId="10139A6391284A6480D9B370E33BEE3E">
    <w:name w:val="10139A6391284A6480D9B370E33BEE3E"/>
    <w:rsid w:val="00415970"/>
    <w:rPr>
      <w:lang w:val="en-SG" w:eastAsia="en-SG"/>
    </w:rPr>
  </w:style>
  <w:style w:type="paragraph" w:customStyle="1" w:styleId="086C5355793348B2BD3EAE1C9C49B482">
    <w:name w:val="086C5355793348B2BD3EAE1C9C49B482"/>
    <w:rsid w:val="00415970"/>
    <w:rPr>
      <w:lang w:val="en-SG" w:eastAsia="en-SG"/>
    </w:rPr>
  </w:style>
  <w:style w:type="paragraph" w:customStyle="1" w:styleId="BE07CB9A5EDA44F3B7C23E2B0E1AC984">
    <w:name w:val="BE07CB9A5EDA44F3B7C23E2B0E1AC984"/>
    <w:rsid w:val="00415970"/>
    <w:rPr>
      <w:lang w:val="en-SG" w:eastAsia="en-SG"/>
    </w:rPr>
  </w:style>
  <w:style w:type="paragraph" w:customStyle="1" w:styleId="864F398745BE4557B70A9DBE650F3C49">
    <w:name w:val="864F398745BE4557B70A9DBE650F3C49"/>
    <w:rsid w:val="00415970"/>
    <w:rPr>
      <w:lang w:val="en-SG" w:eastAsia="en-SG"/>
    </w:rPr>
  </w:style>
  <w:style w:type="paragraph" w:customStyle="1" w:styleId="4CC66BA15EB542779A5EE38EA24311F2">
    <w:name w:val="4CC66BA15EB542779A5EE38EA24311F2"/>
    <w:rsid w:val="00415970"/>
    <w:rPr>
      <w:lang w:val="en-SG" w:eastAsia="en-SG"/>
    </w:rPr>
  </w:style>
  <w:style w:type="paragraph" w:customStyle="1" w:styleId="FDF92CDF42BC43009440871ACDEAA61F">
    <w:name w:val="FDF92CDF42BC43009440871ACDEAA61F"/>
    <w:rsid w:val="00415970"/>
    <w:rPr>
      <w:lang w:val="en-SG" w:eastAsia="en-SG"/>
    </w:rPr>
  </w:style>
  <w:style w:type="paragraph" w:customStyle="1" w:styleId="3B93AD363B984296BEEC80F99D9F3D67">
    <w:name w:val="3B93AD363B984296BEEC80F99D9F3D67"/>
    <w:rsid w:val="00415970"/>
    <w:rPr>
      <w:lang w:val="en-SG" w:eastAsia="en-SG"/>
    </w:rPr>
  </w:style>
  <w:style w:type="paragraph" w:customStyle="1" w:styleId="EA801AEC572A4CBF962DF53D91E30F38">
    <w:name w:val="EA801AEC572A4CBF962DF53D91E30F38"/>
    <w:rsid w:val="00415970"/>
    <w:rPr>
      <w:lang w:val="en-SG" w:eastAsia="en-SG"/>
    </w:rPr>
  </w:style>
  <w:style w:type="paragraph" w:customStyle="1" w:styleId="0BD386FF883042F6A4B27F93290ED504">
    <w:name w:val="0BD386FF883042F6A4B27F93290ED504"/>
    <w:rsid w:val="00415970"/>
    <w:rPr>
      <w:lang w:val="en-SG" w:eastAsia="en-SG"/>
    </w:rPr>
  </w:style>
  <w:style w:type="paragraph" w:customStyle="1" w:styleId="0EF583D8B2454C56AE6E809A90A9CA93">
    <w:name w:val="0EF583D8B2454C56AE6E809A90A9CA93"/>
    <w:rsid w:val="00415970"/>
    <w:rPr>
      <w:lang w:val="en-SG" w:eastAsia="en-SG"/>
    </w:rPr>
  </w:style>
  <w:style w:type="paragraph" w:customStyle="1" w:styleId="FBA196626D3D4B0C8E62A57C65CCDFFF">
    <w:name w:val="FBA196626D3D4B0C8E62A57C65CCDFFF"/>
    <w:rsid w:val="00415970"/>
    <w:rPr>
      <w:lang w:val="en-SG" w:eastAsia="en-SG"/>
    </w:rPr>
  </w:style>
  <w:style w:type="paragraph" w:customStyle="1" w:styleId="74F3240E4D334B20B0AFA339093C47F1">
    <w:name w:val="74F3240E4D334B20B0AFA339093C47F1"/>
    <w:rsid w:val="00415970"/>
    <w:rPr>
      <w:lang w:val="en-SG" w:eastAsia="en-SG"/>
    </w:rPr>
  </w:style>
  <w:style w:type="paragraph" w:customStyle="1" w:styleId="2E4F5B93BA8441C3B80A5832F1CA8DFB">
    <w:name w:val="2E4F5B93BA8441C3B80A5832F1CA8DFB"/>
    <w:rsid w:val="00415970"/>
    <w:rPr>
      <w:lang w:val="en-SG" w:eastAsia="en-SG"/>
    </w:rPr>
  </w:style>
  <w:style w:type="paragraph" w:customStyle="1" w:styleId="FD4D7B6DA4FA4AEB9F8C6587516B837F">
    <w:name w:val="FD4D7B6DA4FA4AEB9F8C6587516B837F"/>
    <w:rsid w:val="00415970"/>
    <w:rPr>
      <w:lang w:val="en-SG" w:eastAsia="en-SG"/>
    </w:rPr>
  </w:style>
  <w:style w:type="paragraph" w:customStyle="1" w:styleId="7D9FCED8746544FDA7F47CCDA2A872F0">
    <w:name w:val="7D9FCED8746544FDA7F47CCDA2A872F0"/>
    <w:rsid w:val="00415970"/>
    <w:rPr>
      <w:lang w:val="en-SG" w:eastAsia="en-SG"/>
    </w:rPr>
  </w:style>
  <w:style w:type="paragraph" w:customStyle="1" w:styleId="65B944F41C15452FADA074586390EDC8">
    <w:name w:val="65B944F41C15452FADA074586390EDC8"/>
    <w:rsid w:val="00415970"/>
    <w:rPr>
      <w:lang w:val="en-SG" w:eastAsia="en-SG"/>
    </w:rPr>
  </w:style>
  <w:style w:type="paragraph" w:customStyle="1" w:styleId="D164E061B9F44759B2D9C8690903EA2D">
    <w:name w:val="D164E061B9F44759B2D9C8690903EA2D"/>
    <w:rsid w:val="00415970"/>
    <w:rPr>
      <w:lang w:val="en-SG" w:eastAsia="en-SG"/>
    </w:rPr>
  </w:style>
  <w:style w:type="paragraph" w:customStyle="1" w:styleId="784637925F934EB8B694A8D8FCF38E50">
    <w:name w:val="784637925F934EB8B694A8D8FCF38E50"/>
    <w:rsid w:val="00415970"/>
    <w:rPr>
      <w:lang w:val="en-SG" w:eastAsia="en-SG"/>
    </w:rPr>
  </w:style>
  <w:style w:type="paragraph" w:customStyle="1" w:styleId="C94B71A6B5A04B3F8197F087DB01DD0E">
    <w:name w:val="C94B71A6B5A04B3F8197F087DB01DD0E"/>
    <w:rsid w:val="00415970"/>
    <w:rPr>
      <w:lang w:val="en-SG" w:eastAsia="en-SG"/>
    </w:rPr>
  </w:style>
  <w:style w:type="paragraph" w:customStyle="1" w:styleId="66E4A1C30C6549C99A59AFD5FAD25B31">
    <w:name w:val="66E4A1C30C6549C99A59AFD5FAD25B31"/>
    <w:rsid w:val="00415970"/>
    <w:rPr>
      <w:lang w:val="en-SG" w:eastAsia="en-SG"/>
    </w:rPr>
  </w:style>
  <w:style w:type="paragraph" w:customStyle="1" w:styleId="10E58583D268420BB99CCDABFA63DA42">
    <w:name w:val="10E58583D268420BB99CCDABFA63DA42"/>
    <w:rsid w:val="00415970"/>
    <w:rPr>
      <w:lang w:val="en-SG" w:eastAsia="en-SG"/>
    </w:rPr>
  </w:style>
  <w:style w:type="paragraph" w:customStyle="1" w:styleId="F602A0CACFA04D528141A862DC03AC80">
    <w:name w:val="F602A0CACFA04D528141A862DC03AC80"/>
    <w:rsid w:val="00415970"/>
    <w:rPr>
      <w:lang w:val="en-SG" w:eastAsia="en-SG"/>
    </w:rPr>
  </w:style>
  <w:style w:type="paragraph" w:customStyle="1" w:styleId="C43497DA38C541669403054B440D6893">
    <w:name w:val="C43497DA38C541669403054B440D6893"/>
    <w:rsid w:val="00415970"/>
    <w:rPr>
      <w:lang w:val="en-SG" w:eastAsia="en-SG"/>
    </w:rPr>
  </w:style>
  <w:style w:type="paragraph" w:customStyle="1" w:styleId="41C61848DD1D45709B4B9DDDE59769E8">
    <w:name w:val="41C61848DD1D45709B4B9DDDE59769E8"/>
    <w:rsid w:val="00415970"/>
    <w:rPr>
      <w:lang w:val="en-SG" w:eastAsia="en-SG"/>
    </w:rPr>
  </w:style>
  <w:style w:type="paragraph" w:customStyle="1" w:styleId="2D05F7D1FA804FD68890646888A082BD">
    <w:name w:val="2D05F7D1FA804FD68890646888A082BD"/>
    <w:rsid w:val="00415970"/>
    <w:rPr>
      <w:lang w:val="en-SG" w:eastAsia="en-SG"/>
    </w:rPr>
  </w:style>
  <w:style w:type="paragraph" w:customStyle="1" w:styleId="EBEB715AC64F47FB8A74726C354116A4">
    <w:name w:val="EBEB715AC64F47FB8A74726C354116A4"/>
    <w:rsid w:val="00415970"/>
    <w:rPr>
      <w:lang w:val="en-SG" w:eastAsia="en-SG"/>
    </w:rPr>
  </w:style>
  <w:style w:type="paragraph" w:customStyle="1" w:styleId="E01A95B70BC740B5A4F2D52C832D8314">
    <w:name w:val="E01A95B70BC740B5A4F2D52C832D8314"/>
    <w:rsid w:val="00415970"/>
    <w:rPr>
      <w:lang w:val="en-SG" w:eastAsia="en-SG"/>
    </w:rPr>
  </w:style>
  <w:style w:type="paragraph" w:customStyle="1" w:styleId="B792D69EE1174704A7311C6B4C1904F2">
    <w:name w:val="B792D69EE1174704A7311C6B4C1904F2"/>
    <w:rsid w:val="00415970"/>
    <w:rPr>
      <w:lang w:val="en-SG" w:eastAsia="en-SG"/>
    </w:rPr>
  </w:style>
  <w:style w:type="paragraph" w:customStyle="1" w:styleId="D067BF42F8954022A80738A6E30DC582">
    <w:name w:val="D067BF42F8954022A80738A6E30DC582"/>
    <w:rsid w:val="00415970"/>
    <w:rPr>
      <w:lang w:val="en-SG" w:eastAsia="en-SG"/>
    </w:rPr>
  </w:style>
  <w:style w:type="paragraph" w:customStyle="1" w:styleId="8EF875C80CE6407CA44A59778FCFFA12">
    <w:name w:val="8EF875C80CE6407CA44A59778FCFFA12"/>
    <w:rsid w:val="00415970"/>
    <w:rPr>
      <w:lang w:val="en-SG" w:eastAsia="en-SG"/>
    </w:rPr>
  </w:style>
  <w:style w:type="paragraph" w:customStyle="1" w:styleId="BD128B4EF6D34B7BB41919FE9AB0336C">
    <w:name w:val="BD128B4EF6D34B7BB41919FE9AB0336C"/>
    <w:rsid w:val="00415970"/>
    <w:rPr>
      <w:lang w:val="en-SG" w:eastAsia="en-SG"/>
    </w:rPr>
  </w:style>
  <w:style w:type="paragraph" w:customStyle="1" w:styleId="40584C64E69A480E913AF3CDACDAFFCF">
    <w:name w:val="40584C64E69A480E913AF3CDACDAFFCF"/>
    <w:rsid w:val="00415970"/>
    <w:rPr>
      <w:lang w:val="en-SG" w:eastAsia="en-SG"/>
    </w:rPr>
  </w:style>
  <w:style w:type="paragraph" w:customStyle="1" w:styleId="9941436FD4B24CB8B38AFB4EAE21195D">
    <w:name w:val="9941436FD4B24CB8B38AFB4EAE21195D"/>
    <w:rsid w:val="00415970"/>
    <w:rPr>
      <w:lang w:val="en-SG" w:eastAsia="en-SG"/>
    </w:rPr>
  </w:style>
  <w:style w:type="paragraph" w:customStyle="1" w:styleId="FB0BD1682E9C4E398D65EFE78DD3E453">
    <w:name w:val="FB0BD1682E9C4E398D65EFE78DD3E453"/>
    <w:rsid w:val="00415970"/>
    <w:rPr>
      <w:lang w:val="en-SG" w:eastAsia="en-SG"/>
    </w:rPr>
  </w:style>
  <w:style w:type="paragraph" w:customStyle="1" w:styleId="6561FE56544B4000A16FF77A8302DC04">
    <w:name w:val="6561FE56544B4000A16FF77A8302DC04"/>
    <w:rsid w:val="00415970"/>
    <w:rPr>
      <w:lang w:val="en-SG" w:eastAsia="en-SG"/>
    </w:rPr>
  </w:style>
  <w:style w:type="paragraph" w:customStyle="1" w:styleId="560626E6220043DC93B8F2B9402E583D">
    <w:name w:val="560626E6220043DC93B8F2B9402E583D"/>
    <w:rsid w:val="00415970"/>
    <w:rPr>
      <w:lang w:val="en-SG" w:eastAsia="en-SG"/>
    </w:rPr>
  </w:style>
  <w:style w:type="paragraph" w:customStyle="1" w:styleId="8F7FE9BDD7794A628C28EDF1F513B84A">
    <w:name w:val="8F7FE9BDD7794A628C28EDF1F513B84A"/>
    <w:rsid w:val="00415970"/>
    <w:rPr>
      <w:lang w:val="en-SG" w:eastAsia="en-SG"/>
    </w:rPr>
  </w:style>
  <w:style w:type="paragraph" w:customStyle="1" w:styleId="6D4A5FC6A76E4FECA690E74A7F895667">
    <w:name w:val="6D4A5FC6A76E4FECA690E74A7F895667"/>
    <w:rsid w:val="00415970"/>
    <w:rPr>
      <w:lang w:val="en-SG" w:eastAsia="en-SG"/>
    </w:rPr>
  </w:style>
  <w:style w:type="paragraph" w:customStyle="1" w:styleId="A6B7C9381E034FA9B32E3EE520754385">
    <w:name w:val="A6B7C9381E034FA9B32E3EE520754385"/>
    <w:rsid w:val="00415970"/>
    <w:rPr>
      <w:lang w:val="en-SG" w:eastAsia="en-SG"/>
    </w:rPr>
  </w:style>
  <w:style w:type="paragraph" w:customStyle="1" w:styleId="157BA90BBAE943BD8597E2129C16D85A">
    <w:name w:val="157BA90BBAE943BD8597E2129C16D85A"/>
    <w:rsid w:val="00415970"/>
    <w:rPr>
      <w:lang w:val="en-SG" w:eastAsia="en-SG"/>
    </w:rPr>
  </w:style>
  <w:style w:type="paragraph" w:customStyle="1" w:styleId="CB202C3551594C55AEEB34EED4FAD5E6">
    <w:name w:val="CB202C3551594C55AEEB34EED4FAD5E6"/>
    <w:rsid w:val="00415970"/>
    <w:rPr>
      <w:lang w:val="en-SG" w:eastAsia="en-SG"/>
    </w:rPr>
  </w:style>
  <w:style w:type="paragraph" w:customStyle="1" w:styleId="6BD7184210F94D1F8C4633BD11FC6C69">
    <w:name w:val="6BD7184210F94D1F8C4633BD11FC6C69"/>
    <w:rsid w:val="00415970"/>
    <w:rPr>
      <w:lang w:val="en-SG" w:eastAsia="en-SG"/>
    </w:rPr>
  </w:style>
  <w:style w:type="paragraph" w:customStyle="1" w:styleId="C0E389DB17A64D41B0AFEA0842C2DA48">
    <w:name w:val="C0E389DB17A64D41B0AFEA0842C2DA48"/>
    <w:rsid w:val="00415970"/>
    <w:rPr>
      <w:lang w:val="en-SG" w:eastAsia="en-SG"/>
    </w:rPr>
  </w:style>
  <w:style w:type="paragraph" w:customStyle="1" w:styleId="B1E86A54849747248CC64C9E3B32AD6A">
    <w:name w:val="B1E86A54849747248CC64C9E3B32AD6A"/>
    <w:rsid w:val="00415970"/>
    <w:rPr>
      <w:lang w:val="en-SG" w:eastAsia="en-SG"/>
    </w:rPr>
  </w:style>
  <w:style w:type="paragraph" w:customStyle="1" w:styleId="655CFB022EF449EF91D117A07EED1ADB">
    <w:name w:val="655CFB022EF449EF91D117A07EED1ADB"/>
    <w:rsid w:val="00415970"/>
    <w:rPr>
      <w:lang w:val="en-SG" w:eastAsia="en-SG"/>
    </w:rPr>
  </w:style>
  <w:style w:type="paragraph" w:customStyle="1" w:styleId="21D7EEDE36424A82A87F9421A68AED25">
    <w:name w:val="21D7EEDE36424A82A87F9421A68AED25"/>
    <w:rsid w:val="00415970"/>
    <w:rPr>
      <w:lang w:val="en-SG" w:eastAsia="en-SG"/>
    </w:rPr>
  </w:style>
  <w:style w:type="paragraph" w:customStyle="1" w:styleId="90DCA183379442ED92DE89FE1859B19A">
    <w:name w:val="90DCA183379442ED92DE89FE1859B19A"/>
    <w:rsid w:val="00415970"/>
    <w:rPr>
      <w:lang w:val="en-SG" w:eastAsia="en-SG"/>
    </w:rPr>
  </w:style>
  <w:style w:type="paragraph" w:customStyle="1" w:styleId="FF0F3977328843AD9B2D90CF56F7F737">
    <w:name w:val="FF0F3977328843AD9B2D90CF56F7F737"/>
    <w:rsid w:val="00415970"/>
    <w:rPr>
      <w:lang w:val="en-SG" w:eastAsia="en-SG"/>
    </w:rPr>
  </w:style>
  <w:style w:type="paragraph" w:customStyle="1" w:styleId="879F8A738F2E4FC6B97C5826B0791D74">
    <w:name w:val="879F8A738F2E4FC6B97C5826B0791D74"/>
    <w:rsid w:val="00415970"/>
    <w:rPr>
      <w:lang w:val="en-SG" w:eastAsia="en-SG"/>
    </w:rPr>
  </w:style>
  <w:style w:type="paragraph" w:customStyle="1" w:styleId="B8DAE5E0B50B4C61A23D86A74B26082C">
    <w:name w:val="B8DAE5E0B50B4C61A23D86A74B26082C"/>
    <w:rsid w:val="00415970"/>
    <w:rPr>
      <w:lang w:val="en-SG" w:eastAsia="en-SG"/>
    </w:rPr>
  </w:style>
  <w:style w:type="paragraph" w:customStyle="1" w:styleId="EF1F2087B8B44AE089F21A41A72CA2BF">
    <w:name w:val="EF1F2087B8B44AE089F21A41A72CA2BF"/>
    <w:rsid w:val="00415970"/>
    <w:rPr>
      <w:lang w:val="en-SG" w:eastAsia="en-SG"/>
    </w:rPr>
  </w:style>
  <w:style w:type="paragraph" w:customStyle="1" w:styleId="F8BF9EA3F292478BB26F928D40352334">
    <w:name w:val="F8BF9EA3F292478BB26F928D40352334"/>
    <w:rsid w:val="00415970"/>
    <w:rPr>
      <w:lang w:val="en-SG" w:eastAsia="en-SG"/>
    </w:rPr>
  </w:style>
  <w:style w:type="paragraph" w:customStyle="1" w:styleId="9F4CBA83DE8A462ABD71ACF2A1759FCF">
    <w:name w:val="9F4CBA83DE8A462ABD71ACF2A1759FCF"/>
    <w:rsid w:val="00415970"/>
    <w:rPr>
      <w:lang w:val="en-SG" w:eastAsia="en-SG"/>
    </w:rPr>
  </w:style>
  <w:style w:type="paragraph" w:customStyle="1" w:styleId="DFE6B5D142A14F4A87BFF2C5D179EEFD">
    <w:name w:val="DFE6B5D142A14F4A87BFF2C5D179EEFD"/>
    <w:rsid w:val="00415970"/>
    <w:rPr>
      <w:lang w:val="en-SG" w:eastAsia="en-SG"/>
    </w:rPr>
  </w:style>
  <w:style w:type="paragraph" w:customStyle="1" w:styleId="605FBDEDCAB24F11A889E4635887F553">
    <w:name w:val="605FBDEDCAB24F11A889E4635887F553"/>
    <w:rsid w:val="00415970"/>
    <w:rPr>
      <w:lang w:val="en-SG" w:eastAsia="en-SG"/>
    </w:rPr>
  </w:style>
  <w:style w:type="paragraph" w:customStyle="1" w:styleId="711FED241FAF4DC2BAF001B774631572">
    <w:name w:val="711FED241FAF4DC2BAF001B774631572"/>
    <w:rsid w:val="00415970"/>
    <w:rPr>
      <w:lang w:val="en-SG" w:eastAsia="en-SG"/>
    </w:rPr>
  </w:style>
  <w:style w:type="paragraph" w:customStyle="1" w:styleId="704CBB48921446BCA0DFAE3B27CFE791">
    <w:name w:val="704CBB48921446BCA0DFAE3B27CFE791"/>
    <w:rsid w:val="00415970"/>
    <w:rPr>
      <w:lang w:val="en-SG" w:eastAsia="en-SG"/>
    </w:rPr>
  </w:style>
  <w:style w:type="paragraph" w:customStyle="1" w:styleId="D09AFBADB95341EDABA0A944EE2B5C9C">
    <w:name w:val="D09AFBADB95341EDABA0A944EE2B5C9C"/>
    <w:rsid w:val="00415970"/>
    <w:rPr>
      <w:lang w:val="en-SG" w:eastAsia="en-SG"/>
    </w:rPr>
  </w:style>
  <w:style w:type="paragraph" w:customStyle="1" w:styleId="59B7641C558545758ABFDCDBFA0DF2C4">
    <w:name w:val="59B7641C558545758ABFDCDBFA0DF2C4"/>
    <w:rsid w:val="00415970"/>
    <w:rPr>
      <w:lang w:val="en-SG" w:eastAsia="en-SG"/>
    </w:rPr>
  </w:style>
  <w:style w:type="paragraph" w:customStyle="1" w:styleId="7BB845A0A25A4D0DBC4CC7F4A46324BE">
    <w:name w:val="7BB845A0A25A4D0DBC4CC7F4A46324BE"/>
    <w:rsid w:val="00415970"/>
    <w:rPr>
      <w:lang w:val="en-SG" w:eastAsia="en-SG"/>
    </w:rPr>
  </w:style>
  <w:style w:type="paragraph" w:customStyle="1" w:styleId="C69BF7FB0AE54C86BE52697A613DEC32">
    <w:name w:val="C69BF7FB0AE54C86BE52697A613DEC32"/>
    <w:rsid w:val="00415970"/>
    <w:rPr>
      <w:lang w:val="en-SG" w:eastAsia="en-SG"/>
    </w:rPr>
  </w:style>
  <w:style w:type="paragraph" w:customStyle="1" w:styleId="7ADF7CA34C664EB0B8CFF8B25E39BBB6">
    <w:name w:val="7ADF7CA34C664EB0B8CFF8B25E39BBB6"/>
    <w:rsid w:val="00415970"/>
    <w:rPr>
      <w:lang w:val="en-SG" w:eastAsia="en-SG"/>
    </w:rPr>
  </w:style>
  <w:style w:type="paragraph" w:customStyle="1" w:styleId="A32D88B1840747E796414CBD209581BD">
    <w:name w:val="A32D88B1840747E796414CBD209581BD"/>
    <w:rsid w:val="00415970"/>
    <w:rPr>
      <w:lang w:val="en-SG" w:eastAsia="en-SG"/>
    </w:rPr>
  </w:style>
  <w:style w:type="paragraph" w:customStyle="1" w:styleId="AF9FB65C7534411FA180414720305280">
    <w:name w:val="AF9FB65C7534411FA180414720305280"/>
    <w:rsid w:val="00415970"/>
    <w:rPr>
      <w:lang w:val="en-SG" w:eastAsia="en-SG"/>
    </w:rPr>
  </w:style>
  <w:style w:type="paragraph" w:customStyle="1" w:styleId="CC0316C70F8E4A37B8BFD0F450881FE4">
    <w:name w:val="CC0316C70F8E4A37B8BFD0F450881FE4"/>
    <w:rsid w:val="00415970"/>
    <w:rPr>
      <w:lang w:val="en-SG" w:eastAsia="en-SG"/>
    </w:rPr>
  </w:style>
  <w:style w:type="paragraph" w:customStyle="1" w:styleId="2B54D70007C449D5BCA6F6866D046BF8">
    <w:name w:val="2B54D70007C449D5BCA6F6866D046BF8"/>
    <w:rsid w:val="00415970"/>
    <w:rPr>
      <w:lang w:val="en-SG" w:eastAsia="en-SG"/>
    </w:rPr>
  </w:style>
  <w:style w:type="paragraph" w:customStyle="1" w:styleId="C7E6A477780C4D78BE649E350A342481">
    <w:name w:val="C7E6A477780C4D78BE649E350A342481"/>
    <w:rsid w:val="00415970"/>
    <w:rPr>
      <w:lang w:val="en-SG" w:eastAsia="en-SG"/>
    </w:rPr>
  </w:style>
  <w:style w:type="paragraph" w:customStyle="1" w:styleId="A49C2276F7CF4DCD90F5C169F4E1E548">
    <w:name w:val="A49C2276F7CF4DCD90F5C169F4E1E548"/>
    <w:rsid w:val="00415970"/>
    <w:rPr>
      <w:lang w:val="en-SG" w:eastAsia="en-SG"/>
    </w:rPr>
  </w:style>
  <w:style w:type="paragraph" w:customStyle="1" w:styleId="9A618636CC9047789CC7307FEFAAFB46">
    <w:name w:val="9A618636CC9047789CC7307FEFAAFB46"/>
    <w:rsid w:val="00415970"/>
    <w:rPr>
      <w:lang w:val="en-SG" w:eastAsia="en-SG"/>
    </w:rPr>
  </w:style>
  <w:style w:type="paragraph" w:customStyle="1" w:styleId="71935FA22A524D28BC242527C61986A0">
    <w:name w:val="71935FA22A524D28BC242527C61986A0"/>
    <w:rsid w:val="00415970"/>
    <w:rPr>
      <w:lang w:val="en-SG" w:eastAsia="en-SG"/>
    </w:rPr>
  </w:style>
  <w:style w:type="paragraph" w:customStyle="1" w:styleId="A14E43DBDC764B11BE2B121E6355DC45">
    <w:name w:val="A14E43DBDC764B11BE2B121E6355DC45"/>
    <w:rsid w:val="00415970"/>
    <w:rPr>
      <w:lang w:val="en-SG" w:eastAsia="en-SG"/>
    </w:rPr>
  </w:style>
  <w:style w:type="paragraph" w:customStyle="1" w:styleId="A424651D262B4D79933337A1067B9137">
    <w:name w:val="A424651D262B4D79933337A1067B9137"/>
    <w:rsid w:val="00415970"/>
    <w:rPr>
      <w:lang w:val="en-SG" w:eastAsia="en-SG"/>
    </w:rPr>
  </w:style>
  <w:style w:type="paragraph" w:customStyle="1" w:styleId="1F65BAC7E1E94FC3B678772EB4087341">
    <w:name w:val="1F65BAC7E1E94FC3B678772EB4087341"/>
    <w:rsid w:val="00415970"/>
    <w:rPr>
      <w:lang w:val="en-SG" w:eastAsia="en-SG"/>
    </w:rPr>
  </w:style>
  <w:style w:type="paragraph" w:customStyle="1" w:styleId="7B5423ACDB7B45C9916495D90AF98A90">
    <w:name w:val="7B5423ACDB7B45C9916495D90AF98A90"/>
    <w:rsid w:val="00415970"/>
    <w:rPr>
      <w:lang w:val="en-SG" w:eastAsia="en-SG"/>
    </w:rPr>
  </w:style>
  <w:style w:type="paragraph" w:customStyle="1" w:styleId="1F6769C30A074CF3BC564120F7665E4E">
    <w:name w:val="1F6769C30A074CF3BC564120F7665E4E"/>
    <w:rsid w:val="00415970"/>
    <w:rPr>
      <w:lang w:val="en-SG" w:eastAsia="en-SG"/>
    </w:rPr>
  </w:style>
  <w:style w:type="paragraph" w:customStyle="1" w:styleId="3CB63BAD3F8D43478747C6EFA30ECD5D">
    <w:name w:val="3CB63BAD3F8D43478747C6EFA30ECD5D"/>
    <w:rsid w:val="00415970"/>
    <w:rPr>
      <w:lang w:val="en-SG" w:eastAsia="en-SG"/>
    </w:rPr>
  </w:style>
  <w:style w:type="paragraph" w:customStyle="1" w:styleId="0B8D5553FCD049C6939CA9EBA83D6433">
    <w:name w:val="0B8D5553FCD049C6939CA9EBA83D6433"/>
    <w:rsid w:val="00415970"/>
    <w:rPr>
      <w:lang w:val="en-SG" w:eastAsia="en-SG"/>
    </w:rPr>
  </w:style>
  <w:style w:type="paragraph" w:customStyle="1" w:styleId="012DF0DEDD284BC3AE6DEF07895E912A">
    <w:name w:val="012DF0DEDD284BC3AE6DEF07895E912A"/>
    <w:rsid w:val="00415970"/>
    <w:rPr>
      <w:lang w:val="en-SG" w:eastAsia="en-SG"/>
    </w:rPr>
  </w:style>
  <w:style w:type="paragraph" w:customStyle="1" w:styleId="1269A22E43AB4FD1909E14D88155FBD8">
    <w:name w:val="1269A22E43AB4FD1909E14D88155FBD8"/>
    <w:rsid w:val="00415970"/>
    <w:rPr>
      <w:lang w:val="en-SG" w:eastAsia="en-SG"/>
    </w:rPr>
  </w:style>
  <w:style w:type="paragraph" w:customStyle="1" w:styleId="8DA4CCD610E84DCCA13A69E0BC9EA554">
    <w:name w:val="8DA4CCD610E84DCCA13A69E0BC9EA554"/>
    <w:rsid w:val="00415970"/>
    <w:rPr>
      <w:lang w:val="en-SG" w:eastAsia="en-SG"/>
    </w:rPr>
  </w:style>
  <w:style w:type="paragraph" w:customStyle="1" w:styleId="C92971C8291C4E9BBB39C66C746DB26A">
    <w:name w:val="C92971C8291C4E9BBB39C66C746DB26A"/>
    <w:rsid w:val="00415970"/>
    <w:rPr>
      <w:lang w:val="en-SG" w:eastAsia="en-SG"/>
    </w:rPr>
  </w:style>
  <w:style w:type="paragraph" w:customStyle="1" w:styleId="CC5EAD2B53E943868CC76DD592B63CE5">
    <w:name w:val="CC5EAD2B53E943868CC76DD592B63CE5"/>
    <w:rsid w:val="00415970"/>
    <w:rPr>
      <w:lang w:val="en-SG" w:eastAsia="en-SG"/>
    </w:rPr>
  </w:style>
  <w:style w:type="paragraph" w:customStyle="1" w:styleId="70C40A237C404A90974D93E912A34438">
    <w:name w:val="70C40A237C404A90974D93E912A34438"/>
    <w:rsid w:val="00415970"/>
    <w:rPr>
      <w:lang w:val="en-SG" w:eastAsia="en-SG"/>
    </w:rPr>
  </w:style>
  <w:style w:type="paragraph" w:customStyle="1" w:styleId="44AD93A5FB014BEEB83C09C99C1FB6AD">
    <w:name w:val="44AD93A5FB014BEEB83C09C99C1FB6AD"/>
    <w:rsid w:val="00415970"/>
    <w:rPr>
      <w:lang w:val="en-SG" w:eastAsia="en-SG"/>
    </w:rPr>
  </w:style>
  <w:style w:type="paragraph" w:customStyle="1" w:styleId="B845DE3C9C5A4FF6B94215089E4A6C86">
    <w:name w:val="B845DE3C9C5A4FF6B94215089E4A6C86"/>
    <w:rsid w:val="00415970"/>
    <w:rPr>
      <w:lang w:val="en-SG" w:eastAsia="en-SG"/>
    </w:rPr>
  </w:style>
  <w:style w:type="paragraph" w:customStyle="1" w:styleId="495111BC74D74ADFA7CBA5CA57C08D73">
    <w:name w:val="495111BC74D74ADFA7CBA5CA57C08D73"/>
    <w:rsid w:val="00415970"/>
    <w:rPr>
      <w:lang w:val="en-SG" w:eastAsia="en-SG"/>
    </w:rPr>
  </w:style>
  <w:style w:type="paragraph" w:customStyle="1" w:styleId="A623465CA38849AF80737B2C59140FE7">
    <w:name w:val="A623465CA38849AF80737B2C59140FE7"/>
    <w:rsid w:val="00415970"/>
    <w:rPr>
      <w:lang w:val="en-SG" w:eastAsia="en-SG"/>
    </w:rPr>
  </w:style>
  <w:style w:type="paragraph" w:customStyle="1" w:styleId="7C76B9F3010440FDBB28CA07708987F4">
    <w:name w:val="7C76B9F3010440FDBB28CA07708987F4"/>
    <w:rsid w:val="00415970"/>
    <w:rPr>
      <w:lang w:val="en-SG" w:eastAsia="en-SG"/>
    </w:rPr>
  </w:style>
  <w:style w:type="paragraph" w:customStyle="1" w:styleId="486C36188A9C427FA4075398F4969913">
    <w:name w:val="486C36188A9C427FA4075398F4969913"/>
    <w:rsid w:val="00415970"/>
    <w:rPr>
      <w:lang w:val="en-SG" w:eastAsia="en-SG"/>
    </w:rPr>
  </w:style>
  <w:style w:type="paragraph" w:customStyle="1" w:styleId="4FE8AF29471B431CBC627376B5C03BC8">
    <w:name w:val="4FE8AF29471B431CBC627376B5C03BC8"/>
    <w:rsid w:val="00415970"/>
    <w:rPr>
      <w:lang w:val="en-SG" w:eastAsia="en-SG"/>
    </w:rPr>
  </w:style>
  <w:style w:type="paragraph" w:customStyle="1" w:styleId="D84A270EE3AD4F7695F19232503F206F">
    <w:name w:val="D84A270EE3AD4F7695F19232503F206F"/>
    <w:rsid w:val="00415970"/>
    <w:rPr>
      <w:lang w:val="en-SG" w:eastAsia="en-SG"/>
    </w:rPr>
  </w:style>
  <w:style w:type="paragraph" w:customStyle="1" w:styleId="F09168B72E6942F9919D913F3D101319">
    <w:name w:val="F09168B72E6942F9919D913F3D101319"/>
    <w:rsid w:val="00415970"/>
    <w:rPr>
      <w:lang w:val="en-SG" w:eastAsia="en-SG"/>
    </w:rPr>
  </w:style>
  <w:style w:type="paragraph" w:customStyle="1" w:styleId="12E9717ACCB54C93A5DF5783F6C61692">
    <w:name w:val="12E9717ACCB54C93A5DF5783F6C61692"/>
    <w:rsid w:val="00415970"/>
    <w:rPr>
      <w:lang w:val="en-SG" w:eastAsia="en-SG"/>
    </w:rPr>
  </w:style>
  <w:style w:type="paragraph" w:customStyle="1" w:styleId="21B2B89EC4E64E638D70A896FF899C16">
    <w:name w:val="21B2B89EC4E64E638D70A896FF899C16"/>
    <w:rsid w:val="00415970"/>
    <w:rPr>
      <w:lang w:val="en-SG" w:eastAsia="en-SG"/>
    </w:rPr>
  </w:style>
  <w:style w:type="paragraph" w:customStyle="1" w:styleId="0C1D701362AE455CA45A9924F309111C">
    <w:name w:val="0C1D701362AE455CA45A9924F309111C"/>
    <w:rsid w:val="00415970"/>
    <w:rPr>
      <w:lang w:val="en-SG" w:eastAsia="en-SG"/>
    </w:rPr>
  </w:style>
  <w:style w:type="paragraph" w:customStyle="1" w:styleId="44ED57592ED84D35B22EB1B02FEFEB9E">
    <w:name w:val="44ED57592ED84D35B22EB1B02FEFEB9E"/>
    <w:rsid w:val="00415970"/>
    <w:rPr>
      <w:lang w:val="en-SG" w:eastAsia="en-SG"/>
    </w:rPr>
  </w:style>
  <w:style w:type="paragraph" w:customStyle="1" w:styleId="CA72086038A647048B4E361032AE2743">
    <w:name w:val="CA72086038A647048B4E361032AE2743"/>
    <w:rsid w:val="00415970"/>
    <w:rPr>
      <w:lang w:val="en-SG" w:eastAsia="en-SG"/>
    </w:rPr>
  </w:style>
  <w:style w:type="paragraph" w:customStyle="1" w:styleId="2A349534ADA34BCD827FD3FB7A2F2B5A">
    <w:name w:val="2A349534ADA34BCD827FD3FB7A2F2B5A"/>
    <w:rsid w:val="00415970"/>
    <w:rPr>
      <w:lang w:val="en-SG" w:eastAsia="en-SG"/>
    </w:rPr>
  </w:style>
  <w:style w:type="paragraph" w:customStyle="1" w:styleId="A51B7A2B09064D1F94DDB7172B13532E">
    <w:name w:val="A51B7A2B09064D1F94DDB7172B13532E"/>
    <w:rsid w:val="00415970"/>
    <w:rPr>
      <w:lang w:val="en-SG" w:eastAsia="en-SG"/>
    </w:rPr>
  </w:style>
  <w:style w:type="paragraph" w:customStyle="1" w:styleId="B959DABBD027419E99759EFDF69C8343">
    <w:name w:val="B959DABBD027419E99759EFDF69C8343"/>
    <w:rsid w:val="00415970"/>
    <w:rPr>
      <w:lang w:val="en-SG" w:eastAsia="en-SG"/>
    </w:rPr>
  </w:style>
  <w:style w:type="paragraph" w:customStyle="1" w:styleId="7F75434338464A078976E8F8694D5A8A">
    <w:name w:val="7F75434338464A078976E8F8694D5A8A"/>
    <w:rsid w:val="00415970"/>
    <w:rPr>
      <w:lang w:val="en-SG" w:eastAsia="en-SG"/>
    </w:rPr>
  </w:style>
  <w:style w:type="paragraph" w:customStyle="1" w:styleId="421BC32DA5974200960798F29239355A">
    <w:name w:val="421BC32DA5974200960798F29239355A"/>
    <w:rsid w:val="00415970"/>
    <w:rPr>
      <w:lang w:val="en-SG" w:eastAsia="en-SG"/>
    </w:rPr>
  </w:style>
  <w:style w:type="paragraph" w:customStyle="1" w:styleId="B16C1FAD818C4CF48CE8D6FD78855B9C">
    <w:name w:val="B16C1FAD818C4CF48CE8D6FD78855B9C"/>
    <w:rsid w:val="00415970"/>
    <w:rPr>
      <w:lang w:val="en-SG" w:eastAsia="en-SG"/>
    </w:rPr>
  </w:style>
  <w:style w:type="paragraph" w:customStyle="1" w:styleId="4E9110823B094CBEADDE54E96DAF2383">
    <w:name w:val="4E9110823B094CBEADDE54E96DAF2383"/>
    <w:rsid w:val="00415970"/>
    <w:rPr>
      <w:lang w:val="en-SG" w:eastAsia="en-SG"/>
    </w:rPr>
  </w:style>
  <w:style w:type="paragraph" w:customStyle="1" w:styleId="2EB7729579D747D58E84646CBEDC73C3">
    <w:name w:val="2EB7729579D747D58E84646CBEDC73C3"/>
    <w:rsid w:val="00415970"/>
    <w:rPr>
      <w:lang w:val="en-SG" w:eastAsia="en-SG"/>
    </w:rPr>
  </w:style>
  <w:style w:type="paragraph" w:customStyle="1" w:styleId="BAB58EF07C184275AF0FA7601D90948A">
    <w:name w:val="BAB58EF07C184275AF0FA7601D90948A"/>
    <w:rsid w:val="00415970"/>
    <w:rPr>
      <w:lang w:val="en-SG" w:eastAsia="en-SG"/>
    </w:rPr>
  </w:style>
  <w:style w:type="paragraph" w:customStyle="1" w:styleId="A204CE2C14A14B15BA5B6BB66E72D5D1">
    <w:name w:val="A204CE2C14A14B15BA5B6BB66E72D5D1"/>
    <w:rsid w:val="00415970"/>
    <w:rPr>
      <w:lang w:val="en-SG" w:eastAsia="en-SG"/>
    </w:rPr>
  </w:style>
  <w:style w:type="paragraph" w:customStyle="1" w:styleId="8ED14EF08374435A8F972FD5A9EEA928">
    <w:name w:val="8ED14EF08374435A8F972FD5A9EEA928"/>
    <w:rsid w:val="00415970"/>
    <w:rPr>
      <w:lang w:val="en-SG" w:eastAsia="en-SG"/>
    </w:rPr>
  </w:style>
  <w:style w:type="paragraph" w:customStyle="1" w:styleId="A70CE9EB11C844EFA2559ECE64CD3F1D">
    <w:name w:val="A70CE9EB11C844EFA2559ECE64CD3F1D"/>
    <w:rsid w:val="00415970"/>
    <w:rPr>
      <w:lang w:val="en-SG" w:eastAsia="en-SG"/>
    </w:rPr>
  </w:style>
  <w:style w:type="paragraph" w:customStyle="1" w:styleId="643D0504AD7747C4ACC5F49F3586ABFA">
    <w:name w:val="643D0504AD7747C4ACC5F49F3586ABFA"/>
    <w:rsid w:val="00415970"/>
    <w:rPr>
      <w:lang w:val="en-SG" w:eastAsia="en-SG"/>
    </w:rPr>
  </w:style>
  <w:style w:type="paragraph" w:customStyle="1" w:styleId="19C2D8ADDDEF4870A5A105A745FADC88">
    <w:name w:val="19C2D8ADDDEF4870A5A105A745FADC88"/>
    <w:rsid w:val="00415970"/>
    <w:rPr>
      <w:lang w:val="en-SG" w:eastAsia="en-SG"/>
    </w:rPr>
  </w:style>
  <w:style w:type="paragraph" w:customStyle="1" w:styleId="97E04FE88E8347219ADA245E5400CAC3">
    <w:name w:val="97E04FE88E8347219ADA245E5400CAC3"/>
    <w:rsid w:val="00415970"/>
    <w:rPr>
      <w:lang w:val="en-SG" w:eastAsia="en-SG"/>
    </w:rPr>
  </w:style>
  <w:style w:type="paragraph" w:customStyle="1" w:styleId="9AED143B9C1D4772BFBE8437B9DA8E64">
    <w:name w:val="9AED143B9C1D4772BFBE8437B9DA8E64"/>
    <w:rsid w:val="00415970"/>
    <w:rPr>
      <w:lang w:val="en-SG" w:eastAsia="en-SG"/>
    </w:rPr>
  </w:style>
  <w:style w:type="paragraph" w:customStyle="1" w:styleId="B6EA0B4BDDFA4C8589212643772D1ECD">
    <w:name w:val="B6EA0B4BDDFA4C8589212643772D1ECD"/>
    <w:rsid w:val="00415970"/>
    <w:rPr>
      <w:lang w:val="en-SG" w:eastAsia="en-SG"/>
    </w:rPr>
  </w:style>
  <w:style w:type="paragraph" w:customStyle="1" w:styleId="8DD65D3AA89C4D1281D999711C30F822">
    <w:name w:val="8DD65D3AA89C4D1281D999711C30F822"/>
    <w:rsid w:val="00415970"/>
    <w:rPr>
      <w:lang w:val="en-SG" w:eastAsia="en-SG"/>
    </w:rPr>
  </w:style>
  <w:style w:type="paragraph" w:customStyle="1" w:styleId="08B3C786FD6846639F76E7BC038B6BB6">
    <w:name w:val="08B3C786FD6846639F76E7BC038B6BB6"/>
    <w:rsid w:val="00415970"/>
    <w:rPr>
      <w:lang w:val="en-SG" w:eastAsia="en-SG"/>
    </w:rPr>
  </w:style>
  <w:style w:type="paragraph" w:customStyle="1" w:styleId="EF17C086A7A84473BC6B2BC4A79ABD6B">
    <w:name w:val="EF17C086A7A84473BC6B2BC4A79ABD6B"/>
    <w:rsid w:val="00415970"/>
    <w:rPr>
      <w:lang w:val="en-SG" w:eastAsia="en-SG"/>
    </w:rPr>
  </w:style>
  <w:style w:type="paragraph" w:customStyle="1" w:styleId="91F779A4DC86404AB78D558758F942FF">
    <w:name w:val="91F779A4DC86404AB78D558758F942FF"/>
    <w:rsid w:val="00415970"/>
    <w:rPr>
      <w:lang w:val="en-SG" w:eastAsia="en-SG"/>
    </w:rPr>
  </w:style>
  <w:style w:type="paragraph" w:customStyle="1" w:styleId="0600FC29385E42A2A40742D467BDE245">
    <w:name w:val="0600FC29385E42A2A40742D467BDE245"/>
    <w:rsid w:val="00415970"/>
    <w:rPr>
      <w:lang w:val="en-SG" w:eastAsia="en-SG"/>
    </w:rPr>
  </w:style>
  <w:style w:type="paragraph" w:customStyle="1" w:styleId="3E4CE673044C4989A954B74B525C4D30">
    <w:name w:val="3E4CE673044C4989A954B74B525C4D30"/>
    <w:rsid w:val="00415970"/>
    <w:rPr>
      <w:lang w:val="en-SG" w:eastAsia="en-SG"/>
    </w:rPr>
  </w:style>
  <w:style w:type="paragraph" w:customStyle="1" w:styleId="B5951FC4F2774F31B97C04D4A9824FA2">
    <w:name w:val="B5951FC4F2774F31B97C04D4A9824FA2"/>
    <w:rsid w:val="00415970"/>
    <w:rPr>
      <w:lang w:val="en-SG" w:eastAsia="en-SG"/>
    </w:rPr>
  </w:style>
  <w:style w:type="paragraph" w:customStyle="1" w:styleId="CA8F71BC6942422E8874B7121CDCEA14">
    <w:name w:val="CA8F71BC6942422E8874B7121CDCEA14"/>
    <w:rsid w:val="00415970"/>
    <w:rPr>
      <w:lang w:val="en-SG" w:eastAsia="en-SG"/>
    </w:rPr>
  </w:style>
  <w:style w:type="paragraph" w:customStyle="1" w:styleId="04D2E4A24F50476FACC2DE6CF911C49E">
    <w:name w:val="04D2E4A24F50476FACC2DE6CF911C49E"/>
    <w:rsid w:val="00415970"/>
    <w:rPr>
      <w:lang w:val="en-SG" w:eastAsia="en-SG"/>
    </w:rPr>
  </w:style>
  <w:style w:type="paragraph" w:customStyle="1" w:styleId="77F7ACF9AB86416E8A03B922A308302E">
    <w:name w:val="77F7ACF9AB86416E8A03B922A308302E"/>
    <w:rsid w:val="00415970"/>
    <w:rPr>
      <w:lang w:val="en-SG" w:eastAsia="en-SG"/>
    </w:rPr>
  </w:style>
  <w:style w:type="paragraph" w:customStyle="1" w:styleId="BF35FE0BA2FD4A0F8A29D25CA3567874">
    <w:name w:val="BF35FE0BA2FD4A0F8A29D25CA3567874"/>
    <w:rsid w:val="00415970"/>
    <w:rPr>
      <w:lang w:val="en-SG" w:eastAsia="en-SG"/>
    </w:rPr>
  </w:style>
  <w:style w:type="paragraph" w:customStyle="1" w:styleId="31EFB91AED0448C1A9FB94B635C724C0">
    <w:name w:val="31EFB91AED0448C1A9FB94B635C724C0"/>
    <w:rsid w:val="00415970"/>
    <w:rPr>
      <w:lang w:val="en-SG" w:eastAsia="en-SG"/>
    </w:rPr>
  </w:style>
  <w:style w:type="paragraph" w:customStyle="1" w:styleId="6880B5BAFA304FA4B43AE68D4F19162C">
    <w:name w:val="6880B5BAFA304FA4B43AE68D4F19162C"/>
    <w:rsid w:val="00415970"/>
    <w:rPr>
      <w:lang w:val="en-SG" w:eastAsia="en-SG"/>
    </w:rPr>
  </w:style>
  <w:style w:type="paragraph" w:customStyle="1" w:styleId="AD9799C1B84E401AB9028A5013783E0E">
    <w:name w:val="AD9799C1B84E401AB9028A5013783E0E"/>
    <w:rsid w:val="00415970"/>
    <w:rPr>
      <w:lang w:val="en-SG" w:eastAsia="en-SG"/>
    </w:rPr>
  </w:style>
  <w:style w:type="paragraph" w:customStyle="1" w:styleId="3AFE480ECBBF44A8BB3CBFAB02AF9907">
    <w:name w:val="3AFE480ECBBF44A8BB3CBFAB02AF9907"/>
    <w:rsid w:val="00415970"/>
    <w:rPr>
      <w:lang w:val="en-SG" w:eastAsia="en-SG"/>
    </w:rPr>
  </w:style>
  <w:style w:type="paragraph" w:customStyle="1" w:styleId="4C9B33C9C5574A9D93DC6F68D4A275EA">
    <w:name w:val="4C9B33C9C5574A9D93DC6F68D4A275EA"/>
    <w:rsid w:val="00415970"/>
    <w:rPr>
      <w:lang w:val="en-SG" w:eastAsia="en-SG"/>
    </w:rPr>
  </w:style>
  <w:style w:type="paragraph" w:customStyle="1" w:styleId="9DA2EEEB46504985BA1A492242111EFE">
    <w:name w:val="9DA2EEEB46504985BA1A492242111EFE"/>
    <w:rsid w:val="00415970"/>
    <w:rPr>
      <w:lang w:val="en-SG" w:eastAsia="en-SG"/>
    </w:rPr>
  </w:style>
  <w:style w:type="paragraph" w:customStyle="1" w:styleId="D4A02C7122E54F78BD243AAD2F228A8F">
    <w:name w:val="D4A02C7122E54F78BD243AAD2F228A8F"/>
    <w:rsid w:val="00415970"/>
    <w:rPr>
      <w:lang w:val="en-SG" w:eastAsia="en-SG"/>
    </w:rPr>
  </w:style>
  <w:style w:type="paragraph" w:customStyle="1" w:styleId="7022CD5D2D144D048D2AEA7293827F6C">
    <w:name w:val="7022CD5D2D144D048D2AEA7293827F6C"/>
    <w:rsid w:val="00415970"/>
    <w:rPr>
      <w:lang w:val="en-SG" w:eastAsia="en-SG"/>
    </w:rPr>
  </w:style>
  <w:style w:type="paragraph" w:customStyle="1" w:styleId="369A6865E5A04683B44624040A10882D">
    <w:name w:val="369A6865E5A04683B44624040A10882D"/>
    <w:rsid w:val="00415970"/>
    <w:rPr>
      <w:lang w:val="en-SG" w:eastAsia="en-SG"/>
    </w:rPr>
  </w:style>
  <w:style w:type="paragraph" w:customStyle="1" w:styleId="9EBEE7AC0F384B8C832C5F10F97566FE">
    <w:name w:val="9EBEE7AC0F384B8C832C5F10F97566FE"/>
    <w:rsid w:val="00415970"/>
    <w:rPr>
      <w:lang w:val="en-SG" w:eastAsia="en-SG"/>
    </w:rPr>
  </w:style>
  <w:style w:type="paragraph" w:customStyle="1" w:styleId="81FAE0A094704B47A08717D945A5FD86">
    <w:name w:val="81FAE0A094704B47A08717D945A5FD86"/>
    <w:rsid w:val="00415970"/>
    <w:rPr>
      <w:lang w:val="en-SG" w:eastAsia="en-SG"/>
    </w:rPr>
  </w:style>
  <w:style w:type="paragraph" w:customStyle="1" w:styleId="9317DDF3603247678E17F0BABE0CE276">
    <w:name w:val="9317DDF3603247678E17F0BABE0CE276"/>
    <w:rsid w:val="00415970"/>
    <w:rPr>
      <w:lang w:val="en-SG" w:eastAsia="en-SG"/>
    </w:rPr>
  </w:style>
  <w:style w:type="paragraph" w:customStyle="1" w:styleId="D8DF538ED17B4A25A857FF271D7A1F9C">
    <w:name w:val="D8DF538ED17B4A25A857FF271D7A1F9C"/>
    <w:rsid w:val="00415970"/>
    <w:rPr>
      <w:lang w:val="en-SG" w:eastAsia="en-SG"/>
    </w:rPr>
  </w:style>
  <w:style w:type="paragraph" w:customStyle="1" w:styleId="B221B927A25F48C09D90D86C9F5B4B22">
    <w:name w:val="B221B927A25F48C09D90D86C9F5B4B22"/>
    <w:rsid w:val="00415970"/>
    <w:rPr>
      <w:lang w:val="en-SG" w:eastAsia="en-SG"/>
    </w:rPr>
  </w:style>
  <w:style w:type="paragraph" w:customStyle="1" w:styleId="32DA20CEE9B44ABC83855BE4F1D37517">
    <w:name w:val="32DA20CEE9B44ABC83855BE4F1D37517"/>
    <w:rsid w:val="00415970"/>
    <w:rPr>
      <w:lang w:val="en-SG" w:eastAsia="en-SG"/>
    </w:rPr>
  </w:style>
  <w:style w:type="paragraph" w:customStyle="1" w:styleId="9F9FFD01295B466096487D8B9512D731">
    <w:name w:val="9F9FFD01295B466096487D8B9512D731"/>
    <w:rsid w:val="00415970"/>
    <w:rPr>
      <w:lang w:val="en-SG" w:eastAsia="en-SG"/>
    </w:rPr>
  </w:style>
  <w:style w:type="paragraph" w:customStyle="1" w:styleId="E1790D43D6D241F0B537ADBE9715E69D">
    <w:name w:val="E1790D43D6D241F0B537ADBE9715E69D"/>
    <w:rsid w:val="00415970"/>
    <w:rPr>
      <w:lang w:val="en-SG" w:eastAsia="en-SG"/>
    </w:rPr>
  </w:style>
  <w:style w:type="paragraph" w:customStyle="1" w:styleId="423995C794B24F5FB70B0129F63A531A">
    <w:name w:val="423995C794B24F5FB70B0129F63A531A"/>
    <w:rsid w:val="00415970"/>
    <w:rPr>
      <w:lang w:val="en-SG" w:eastAsia="en-SG"/>
    </w:rPr>
  </w:style>
  <w:style w:type="paragraph" w:customStyle="1" w:styleId="9EB70F5C306E4430AAD6ADBC6A5679E3">
    <w:name w:val="9EB70F5C306E4430AAD6ADBC6A5679E3"/>
    <w:rsid w:val="00415970"/>
    <w:rPr>
      <w:lang w:val="en-SG" w:eastAsia="en-SG"/>
    </w:rPr>
  </w:style>
  <w:style w:type="paragraph" w:customStyle="1" w:styleId="60659E2D3C2D40BF91BFFD599E6360D5">
    <w:name w:val="60659E2D3C2D40BF91BFFD599E6360D5"/>
    <w:rsid w:val="00415970"/>
    <w:rPr>
      <w:lang w:val="en-SG" w:eastAsia="en-SG"/>
    </w:rPr>
  </w:style>
  <w:style w:type="paragraph" w:customStyle="1" w:styleId="E8345A4965A948829ABF2D4AA5DC7D41">
    <w:name w:val="E8345A4965A948829ABF2D4AA5DC7D41"/>
    <w:rsid w:val="00415970"/>
    <w:rPr>
      <w:lang w:val="en-SG" w:eastAsia="en-SG"/>
    </w:rPr>
  </w:style>
  <w:style w:type="paragraph" w:customStyle="1" w:styleId="308AAEA5CD514BDEBDAC875939E72D4C">
    <w:name w:val="308AAEA5CD514BDEBDAC875939E72D4C"/>
    <w:rsid w:val="00415970"/>
    <w:rPr>
      <w:lang w:val="en-SG" w:eastAsia="en-SG"/>
    </w:rPr>
  </w:style>
  <w:style w:type="paragraph" w:customStyle="1" w:styleId="D5E09B90D26B41E3B27C5807FBD775C7">
    <w:name w:val="D5E09B90D26B41E3B27C5807FBD775C7"/>
    <w:rsid w:val="00415970"/>
    <w:rPr>
      <w:lang w:val="en-SG" w:eastAsia="en-SG"/>
    </w:rPr>
  </w:style>
  <w:style w:type="paragraph" w:customStyle="1" w:styleId="1C66B0FA9F414820B7D0462F9E90B612">
    <w:name w:val="1C66B0FA9F414820B7D0462F9E90B612"/>
    <w:rsid w:val="00415970"/>
    <w:rPr>
      <w:lang w:val="en-SG" w:eastAsia="en-SG"/>
    </w:rPr>
  </w:style>
  <w:style w:type="paragraph" w:customStyle="1" w:styleId="F43865B1B6484899B817458D8948F1CD">
    <w:name w:val="F43865B1B6484899B817458D8948F1CD"/>
    <w:rsid w:val="00415970"/>
    <w:rPr>
      <w:lang w:val="en-SG" w:eastAsia="en-SG"/>
    </w:rPr>
  </w:style>
  <w:style w:type="paragraph" w:customStyle="1" w:styleId="AA9040E2597047F1ABA02FF71D425420">
    <w:name w:val="AA9040E2597047F1ABA02FF71D425420"/>
    <w:rsid w:val="00415970"/>
    <w:rPr>
      <w:lang w:val="en-SG" w:eastAsia="en-SG"/>
    </w:rPr>
  </w:style>
  <w:style w:type="paragraph" w:customStyle="1" w:styleId="F9789175A592425EA2BDC46FE6CA6C5E">
    <w:name w:val="F9789175A592425EA2BDC46FE6CA6C5E"/>
    <w:rsid w:val="00415970"/>
    <w:rPr>
      <w:lang w:val="en-SG" w:eastAsia="en-SG"/>
    </w:rPr>
  </w:style>
  <w:style w:type="paragraph" w:customStyle="1" w:styleId="54BFD9966924458E8928BE93E8CB3B33">
    <w:name w:val="54BFD9966924458E8928BE93E8CB3B33"/>
    <w:rsid w:val="00415970"/>
    <w:rPr>
      <w:lang w:val="en-SG" w:eastAsia="en-SG"/>
    </w:rPr>
  </w:style>
  <w:style w:type="paragraph" w:customStyle="1" w:styleId="31C10ABE35244700BED6DB6873A6C1BF">
    <w:name w:val="31C10ABE35244700BED6DB6873A6C1BF"/>
    <w:rsid w:val="00415970"/>
    <w:rPr>
      <w:lang w:val="en-SG" w:eastAsia="en-SG"/>
    </w:rPr>
  </w:style>
  <w:style w:type="paragraph" w:customStyle="1" w:styleId="EFADC4389BF84731A40D4EA273204161">
    <w:name w:val="EFADC4389BF84731A40D4EA273204161"/>
    <w:rsid w:val="00415970"/>
    <w:rPr>
      <w:lang w:val="en-SG" w:eastAsia="en-SG"/>
    </w:rPr>
  </w:style>
  <w:style w:type="paragraph" w:customStyle="1" w:styleId="28C42AB994104D4F9F00C7C0DA96BA41">
    <w:name w:val="28C42AB994104D4F9F00C7C0DA96BA41"/>
    <w:rsid w:val="00415970"/>
    <w:rPr>
      <w:lang w:val="en-SG" w:eastAsia="en-SG"/>
    </w:rPr>
  </w:style>
  <w:style w:type="paragraph" w:customStyle="1" w:styleId="6BD0E29C2BF841328B1CC5A7C2ED047D">
    <w:name w:val="6BD0E29C2BF841328B1CC5A7C2ED047D"/>
    <w:rsid w:val="00415970"/>
    <w:rPr>
      <w:lang w:val="en-SG" w:eastAsia="en-SG"/>
    </w:rPr>
  </w:style>
  <w:style w:type="paragraph" w:customStyle="1" w:styleId="2EAABB0C4A16433691EC301860648819">
    <w:name w:val="2EAABB0C4A16433691EC301860648819"/>
    <w:rsid w:val="00415970"/>
    <w:rPr>
      <w:lang w:val="en-SG" w:eastAsia="en-SG"/>
    </w:rPr>
  </w:style>
  <w:style w:type="paragraph" w:customStyle="1" w:styleId="7B648394092D49E3AB92E3FC52585803">
    <w:name w:val="7B648394092D49E3AB92E3FC52585803"/>
    <w:rsid w:val="00415970"/>
    <w:rPr>
      <w:lang w:val="en-SG" w:eastAsia="en-SG"/>
    </w:rPr>
  </w:style>
  <w:style w:type="paragraph" w:customStyle="1" w:styleId="A8D031134D664B41AC7C3B3EE9DFD757">
    <w:name w:val="A8D031134D664B41AC7C3B3EE9DFD757"/>
    <w:rsid w:val="00415970"/>
    <w:rPr>
      <w:lang w:val="en-SG" w:eastAsia="en-SG"/>
    </w:rPr>
  </w:style>
  <w:style w:type="paragraph" w:customStyle="1" w:styleId="0413BE7237414E7E951D2B6F89011CA6">
    <w:name w:val="0413BE7237414E7E951D2B6F89011CA6"/>
    <w:rsid w:val="00415970"/>
    <w:rPr>
      <w:lang w:val="en-SG" w:eastAsia="en-SG"/>
    </w:rPr>
  </w:style>
  <w:style w:type="paragraph" w:customStyle="1" w:styleId="164F577A002E4BDF8731BFB886F51123">
    <w:name w:val="164F577A002E4BDF8731BFB886F51123"/>
    <w:rsid w:val="00415970"/>
    <w:rPr>
      <w:lang w:val="en-SG" w:eastAsia="en-SG"/>
    </w:rPr>
  </w:style>
  <w:style w:type="paragraph" w:customStyle="1" w:styleId="299F0BD51A7D4BF7B664DD93D068352E">
    <w:name w:val="299F0BD51A7D4BF7B664DD93D068352E"/>
    <w:rsid w:val="00415970"/>
    <w:rPr>
      <w:lang w:val="en-SG" w:eastAsia="en-SG"/>
    </w:rPr>
  </w:style>
  <w:style w:type="paragraph" w:customStyle="1" w:styleId="4FB0C991275B49AA9F9ABBA7795B9D4D">
    <w:name w:val="4FB0C991275B49AA9F9ABBA7795B9D4D"/>
    <w:rsid w:val="00415970"/>
    <w:rPr>
      <w:lang w:val="en-SG" w:eastAsia="en-SG"/>
    </w:rPr>
  </w:style>
  <w:style w:type="paragraph" w:customStyle="1" w:styleId="04A573BA371B4B61AE259B24D8F01393">
    <w:name w:val="04A573BA371B4B61AE259B24D8F01393"/>
    <w:rsid w:val="00415970"/>
    <w:rPr>
      <w:lang w:val="en-SG" w:eastAsia="en-SG"/>
    </w:rPr>
  </w:style>
  <w:style w:type="paragraph" w:customStyle="1" w:styleId="2068C016332A4A5DBD7AAA2C4A6CB86A">
    <w:name w:val="2068C016332A4A5DBD7AAA2C4A6CB86A"/>
    <w:rsid w:val="00415970"/>
    <w:rPr>
      <w:lang w:val="en-SG" w:eastAsia="en-SG"/>
    </w:rPr>
  </w:style>
  <w:style w:type="paragraph" w:customStyle="1" w:styleId="03020468E64348C38D84B9DAA3C5400E">
    <w:name w:val="03020468E64348C38D84B9DAA3C5400E"/>
    <w:rsid w:val="00415970"/>
    <w:rPr>
      <w:lang w:val="en-SG" w:eastAsia="en-SG"/>
    </w:rPr>
  </w:style>
  <w:style w:type="paragraph" w:customStyle="1" w:styleId="EF74B59996AA4ED1AF31128F1E178255">
    <w:name w:val="EF74B59996AA4ED1AF31128F1E178255"/>
    <w:rsid w:val="00415970"/>
    <w:rPr>
      <w:lang w:val="en-SG" w:eastAsia="en-SG"/>
    </w:rPr>
  </w:style>
  <w:style w:type="paragraph" w:customStyle="1" w:styleId="F708F6A5ACC64823B9FF1D1AE1C55F5B">
    <w:name w:val="F708F6A5ACC64823B9FF1D1AE1C55F5B"/>
    <w:rsid w:val="00415970"/>
    <w:rPr>
      <w:lang w:val="en-SG" w:eastAsia="en-SG"/>
    </w:rPr>
  </w:style>
  <w:style w:type="paragraph" w:customStyle="1" w:styleId="C0DB99410FDD43B48395228E91DA4DE7">
    <w:name w:val="C0DB99410FDD43B48395228E91DA4DE7"/>
    <w:rsid w:val="00415970"/>
    <w:rPr>
      <w:lang w:val="en-SG" w:eastAsia="en-SG"/>
    </w:rPr>
  </w:style>
  <w:style w:type="paragraph" w:customStyle="1" w:styleId="75C42AED44924AF3AF367F6CF7C8AB9B">
    <w:name w:val="75C42AED44924AF3AF367F6CF7C8AB9B"/>
    <w:rsid w:val="00415970"/>
    <w:rPr>
      <w:lang w:val="en-SG" w:eastAsia="en-SG"/>
    </w:rPr>
  </w:style>
  <w:style w:type="paragraph" w:customStyle="1" w:styleId="ED2FCE7C1331473F96D63E714EF07172">
    <w:name w:val="ED2FCE7C1331473F96D63E714EF07172"/>
    <w:rsid w:val="00415970"/>
    <w:rPr>
      <w:lang w:val="en-SG" w:eastAsia="en-SG"/>
    </w:rPr>
  </w:style>
  <w:style w:type="paragraph" w:customStyle="1" w:styleId="E6C7761753504A9097F42B14C7F1F70F">
    <w:name w:val="E6C7761753504A9097F42B14C7F1F70F"/>
    <w:rsid w:val="00415970"/>
    <w:rPr>
      <w:lang w:val="en-SG" w:eastAsia="en-SG"/>
    </w:rPr>
  </w:style>
  <w:style w:type="paragraph" w:customStyle="1" w:styleId="DD4B1DF6F25B4AB4AC30B98E9E01A3D7">
    <w:name w:val="DD4B1DF6F25B4AB4AC30B98E9E01A3D7"/>
    <w:rsid w:val="00415970"/>
    <w:rPr>
      <w:lang w:val="en-SG" w:eastAsia="en-SG"/>
    </w:rPr>
  </w:style>
  <w:style w:type="paragraph" w:customStyle="1" w:styleId="13190983BEAA4C208341BBD23AE3EA75">
    <w:name w:val="13190983BEAA4C208341BBD23AE3EA75"/>
    <w:rsid w:val="00415970"/>
    <w:rPr>
      <w:lang w:val="en-SG" w:eastAsia="en-SG"/>
    </w:rPr>
  </w:style>
  <w:style w:type="paragraph" w:customStyle="1" w:styleId="11D3B39203F645288AEC68CA6079DC57">
    <w:name w:val="11D3B39203F645288AEC68CA6079DC57"/>
    <w:rsid w:val="00415970"/>
    <w:rPr>
      <w:lang w:val="en-SG" w:eastAsia="en-SG"/>
    </w:rPr>
  </w:style>
  <w:style w:type="paragraph" w:customStyle="1" w:styleId="79E2737969094D57819EA7E077E5DCCF">
    <w:name w:val="79E2737969094D57819EA7E077E5DCCF"/>
    <w:rsid w:val="00415970"/>
    <w:rPr>
      <w:lang w:val="en-SG" w:eastAsia="en-SG"/>
    </w:rPr>
  </w:style>
  <w:style w:type="paragraph" w:customStyle="1" w:styleId="B3850D0BB7E14968915634D90BE11AFC">
    <w:name w:val="B3850D0BB7E14968915634D90BE11AFC"/>
    <w:rsid w:val="00415970"/>
    <w:rPr>
      <w:lang w:val="en-SG" w:eastAsia="en-SG"/>
    </w:rPr>
  </w:style>
  <w:style w:type="paragraph" w:customStyle="1" w:styleId="F03999C76FE84DC6B3D18E3B4D4451EC">
    <w:name w:val="F03999C76FE84DC6B3D18E3B4D4451EC"/>
    <w:rsid w:val="00415970"/>
    <w:rPr>
      <w:lang w:val="en-SG" w:eastAsia="en-SG"/>
    </w:rPr>
  </w:style>
  <w:style w:type="paragraph" w:customStyle="1" w:styleId="2EE05BD8D606493BAB217BDEBE7012D7">
    <w:name w:val="2EE05BD8D606493BAB217BDEBE7012D7"/>
    <w:rsid w:val="00415970"/>
    <w:rPr>
      <w:lang w:val="en-SG" w:eastAsia="en-SG"/>
    </w:rPr>
  </w:style>
  <w:style w:type="paragraph" w:customStyle="1" w:styleId="B03D03C209E3441BA190A273CFB97B75">
    <w:name w:val="B03D03C209E3441BA190A273CFB97B75"/>
    <w:rsid w:val="00415970"/>
    <w:rPr>
      <w:lang w:val="en-SG" w:eastAsia="en-SG"/>
    </w:rPr>
  </w:style>
  <w:style w:type="paragraph" w:customStyle="1" w:styleId="F4DAE2BD05AF48049DC750E7B2315293">
    <w:name w:val="F4DAE2BD05AF48049DC750E7B2315293"/>
    <w:rsid w:val="00415970"/>
    <w:rPr>
      <w:lang w:val="en-SG" w:eastAsia="en-SG"/>
    </w:rPr>
  </w:style>
  <w:style w:type="paragraph" w:customStyle="1" w:styleId="15DDDFFDAA34471F82D1CEA612643191">
    <w:name w:val="15DDDFFDAA34471F82D1CEA612643191"/>
    <w:rsid w:val="00415970"/>
    <w:rPr>
      <w:lang w:val="en-SG" w:eastAsia="en-SG"/>
    </w:rPr>
  </w:style>
  <w:style w:type="paragraph" w:customStyle="1" w:styleId="0FEA9EA149684A9DBCF5C0E173D639E6">
    <w:name w:val="0FEA9EA149684A9DBCF5C0E173D639E6"/>
    <w:rsid w:val="00415970"/>
    <w:rPr>
      <w:lang w:val="en-SG" w:eastAsia="en-SG"/>
    </w:rPr>
  </w:style>
  <w:style w:type="paragraph" w:customStyle="1" w:styleId="0C7906B3BEA24C70BE92E40C8B5B5BDC">
    <w:name w:val="0C7906B3BEA24C70BE92E40C8B5B5BDC"/>
    <w:rsid w:val="00415970"/>
    <w:rPr>
      <w:lang w:val="en-SG" w:eastAsia="en-SG"/>
    </w:rPr>
  </w:style>
  <w:style w:type="paragraph" w:customStyle="1" w:styleId="078A0EF605F2480E8D171AFF5915A01D">
    <w:name w:val="078A0EF605F2480E8D171AFF5915A01D"/>
    <w:rsid w:val="00415970"/>
    <w:rPr>
      <w:lang w:val="en-SG" w:eastAsia="en-SG"/>
    </w:rPr>
  </w:style>
  <w:style w:type="paragraph" w:customStyle="1" w:styleId="070329C6D7BF4FD19E1B475565BA94DB">
    <w:name w:val="070329C6D7BF4FD19E1B475565BA94DB"/>
    <w:rsid w:val="00415970"/>
    <w:rPr>
      <w:lang w:val="en-SG" w:eastAsia="en-SG"/>
    </w:rPr>
  </w:style>
  <w:style w:type="paragraph" w:customStyle="1" w:styleId="B5F3AF5CFC0E4649815936EDEF82A08A">
    <w:name w:val="B5F3AF5CFC0E4649815936EDEF82A08A"/>
    <w:rsid w:val="00415970"/>
    <w:rPr>
      <w:lang w:val="en-SG" w:eastAsia="en-SG"/>
    </w:rPr>
  </w:style>
  <w:style w:type="paragraph" w:customStyle="1" w:styleId="26A595AC731A495EB1EFDFBCED38AE02">
    <w:name w:val="26A595AC731A495EB1EFDFBCED38AE02"/>
    <w:rsid w:val="00415970"/>
    <w:rPr>
      <w:lang w:val="en-SG" w:eastAsia="en-SG"/>
    </w:rPr>
  </w:style>
  <w:style w:type="paragraph" w:customStyle="1" w:styleId="202AA81CB6424A88A98B3C0631F82BF7">
    <w:name w:val="202AA81CB6424A88A98B3C0631F82BF7"/>
    <w:rsid w:val="00415970"/>
    <w:rPr>
      <w:lang w:val="en-SG" w:eastAsia="en-SG"/>
    </w:rPr>
  </w:style>
  <w:style w:type="paragraph" w:customStyle="1" w:styleId="68740DFA52CE4C709AEF7FAFA3D1525B">
    <w:name w:val="68740DFA52CE4C709AEF7FAFA3D1525B"/>
    <w:rsid w:val="00415970"/>
    <w:rPr>
      <w:lang w:val="en-SG" w:eastAsia="en-SG"/>
    </w:rPr>
  </w:style>
  <w:style w:type="paragraph" w:customStyle="1" w:styleId="C615BF60274A4861804C32361572F206">
    <w:name w:val="C615BF60274A4861804C32361572F206"/>
    <w:rsid w:val="00415970"/>
    <w:rPr>
      <w:lang w:val="en-SG" w:eastAsia="en-SG"/>
    </w:rPr>
  </w:style>
  <w:style w:type="paragraph" w:customStyle="1" w:styleId="A6D98E0BE8B448E192D2F414F039D912">
    <w:name w:val="A6D98E0BE8B448E192D2F414F039D912"/>
    <w:rsid w:val="00415970"/>
    <w:rPr>
      <w:lang w:val="en-SG" w:eastAsia="en-SG"/>
    </w:rPr>
  </w:style>
  <w:style w:type="paragraph" w:customStyle="1" w:styleId="E987B4FDC4A147C584FEB509AF32BDA8">
    <w:name w:val="E987B4FDC4A147C584FEB509AF32BDA8"/>
    <w:rsid w:val="00415970"/>
    <w:rPr>
      <w:lang w:val="en-SG" w:eastAsia="en-SG"/>
    </w:rPr>
  </w:style>
  <w:style w:type="paragraph" w:customStyle="1" w:styleId="C1C98545D49C4BC08C6017240CDEFBC1">
    <w:name w:val="C1C98545D49C4BC08C6017240CDEFBC1"/>
    <w:rsid w:val="00415970"/>
    <w:rPr>
      <w:lang w:val="en-SG" w:eastAsia="en-SG"/>
    </w:rPr>
  </w:style>
  <w:style w:type="paragraph" w:customStyle="1" w:styleId="55818148FA574D30A3FA24422AE33B40">
    <w:name w:val="55818148FA574D30A3FA24422AE33B40"/>
    <w:rsid w:val="00415970"/>
    <w:rPr>
      <w:lang w:val="en-SG" w:eastAsia="en-SG"/>
    </w:rPr>
  </w:style>
  <w:style w:type="paragraph" w:customStyle="1" w:styleId="C337DA901FDA4FED8FEB12F45F27EAE4">
    <w:name w:val="C337DA901FDA4FED8FEB12F45F27EAE4"/>
    <w:rsid w:val="00415970"/>
    <w:rPr>
      <w:lang w:val="en-SG" w:eastAsia="en-SG"/>
    </w:rPr>
  </w:style>
  <w:style w:type="paragraph" w:customStyle="1" w:styleId="5D2E11E5934D4497A3E657836D6BB3E1">
    <w:name w:val="5D2E11E5934D4497A3E657836D6BB3E1"/>
    <w:rsid w:val="00415970"/>
    <w:rPr>
      <w:lang w:val="en-SG" w:eastAsia="en-SG"/>
    </w:rPr>
  </w:style>
  <w:style w:type="paragraph" w:customStyle="1" w:styleId="13765764197B40B68D1A06F5F7C580E7">
    <w:name w:val="13765764197B40B68D1A06F5F7C580E7"/>
    <w:rsid w:val="00415970"/>
    <w:rPr>
      <w:lang w:val="en-SG" w:eastAsia="en-SG"/>
    </w:rPr>
  </w:style>
  <w:style w:type="paragraph" w:customStyle="1" w:styleId="03DECB99064347FC93E6BF3E9E00F795">
    <w:name w:val="03DECB99064347FC93E6BF3E9E00F795"/>
    <w:rsid w:val="00415970"/>
    <w:rPr>
      <w:lang w:val="en-SG" w:eastAsia="en-SG"/>
    </w:rPr>
  </w:style>
  <w:style w:type="paragraph" w:customStyle="1" w:styleId="47B7DA2FAD074C8EA37F4BEDB2330891">
    <w:name w:val="47B7DA2FAD074C8EA37F4BEDB2330891"/>
    <w:rsid w:val="00415970"/>
    <w:rPr>
      <w:lang w:val="en-SG" w:eastAsia="en-SG"/>
    </w:rPr>
  </w:style>
  <w:style w:type="paragraph" w:customStyle="1" w:styleId="001A0097A08B4A658E178075AC502575">
    <w:name w:val="001A0097A08B4A658E178075AC502575"/>
    <w:rsid w:val="00415970"/>
    <w:rPr>
      <w:lang w:val="en-SG" w:eastAsia="en-SG"/>
    </w:rPr>
  </w:style>
  <w:style w:type="paragraph" w:customStyle="1" w:styleId="109C8097D6A64B31901F4BE18B683447">
    <w:name w:val="109C8097D6A64B31901F4BE18B683447"/>
    <w:rsid w:val="00415970"/>
    <w:rPr>
      <w:lang w:val="en-SG" w:eastAsia="en-SG"/>
    </w:rPr>
  </w:style>
  <w:style w:type="paragraph" w:customStyle="1" w:styleId="553281DA9DC0428291ADCBBEF019585F">
    <w:name w:val="553281DA9DC0428291ADCBBEF019585F"/>
    <w:rsid w:val="00415970"/>
    <w:rPr>
      <w:lang w:val="en-SG" w:eastAsia="en-SG"/>
    </w:rPr>
  </w:style>
  <w:style w:type="paragraph" w:customStyle="1" w:styleId="61E818E50F944343890D9F8496519359">
    <w:name w:val="61E818E50F944343890D9F8496519359"/>
    <w:rsid w:val="00415970"/>
    <w:rPr>
      <w:lang w:val="en-SG" w:eastAsia="en-SG"/>
    </w:rPr>
  </w:style>
  <w:style w:type="paragraph" w:customStyle="1" w:styleId="9DFF9D53AE554F969254F72540A0BB7E">
    <w:name w:val="9DFF9D53AE554F969254F72540A0BB7E"/>
    <w:rsid w:val="00415970"/>
    <w:rPr>
      <w:lang w:val="en-SG" w:eastAsia="en-SG"/>
    </w:rPr>
  </w:style>
  <w:style w:type="paragraph" w:customStyle="1" w:styleId="D9AAB41620B3432083E6C47108C6ECD7">
    <w:name w:val="D9AAB41620B3432083E6C47108C6ECD7"/>
    <w:rsid w:val="00415970"/>
    <w:rPr>
      <w:lang w:val="en-SG" w:eastAsia="en-SG"/>
    </w:rPr>
  </w:style>
  <w:style w:type="paragraph" w:customStyle="1" w:styleId="BA85A3CCD1E04176AC000AEE8A1C24EB">
    <w:name w:val="BA85A3CCD1E04176AC000AEE8A1C24EB"/>
    <w:rsid w:val="00415970"/>
    <w:rPr>
      <w:lang w:val="en-SG" w:eastAsia="en-SG"/>
    </w:rPr>
  </w:style>
  <w:style w:type="paragraph" w:customStyle="1" w:styleId="20C82259F8474A06A9E14E92F9431957">
    <w:name w:val="20C82259F8474A06A9E14E92F9431957"/>
    <w:rsid w:val="00415970"/>
    <w:rPr>
      <w:lang w:val="en-SG" w:eastAsia="en-SG"/>
    </w:rPr>
  </w:style>
  <w:style w:type="paragraph" w:customStyle="1" w:styleId="85AF8519918C48CCA60E823A947A0335">
    <w:name w:val="85AF8519918C48CCA60E823A947A0335"/>
    <w:rsid w:val="00415970"/>
    <w:rPr>
      <w:lang w:val="en-SG" w:eastAsia="en-SG"/>
    </w:rPr>
  </w:style>
  <w:style w:type="paragraph" w:customStyle="1" w:styleId="B44C88FD62B24AB1A88F2D7A2E2C0B2E">
    <w:name w:val="B44C88FD62B24AB1A88F2D7A2E2C0B2E"/>
    <w:rsid w:val="00415970"/>
    <w:rPr>
      <w:lang w:val="en-SG" w:eastAsia="en-SG"/>
    </w:rPr>
  </w:style>
  <w:style w:type="paragraph" w:customStyle="1" w:styleId="9E7716086D844AAB94CD44B8F3699D49">
    <w:name w:val="9E7716086D844AAB94CD44B8F3699D49"/>
    <w:rsid w:val="00415970"/>
    <w:rPr>
      <w:lang w:val="en-SG" w:eastAsia="en-SG"/>
    </w:rPr>
  </w:style>
  <w:style w:type="paragraph" w:customStyle="1" w:styleId="D796BDE924D349C2BBEE4E0677C020F1">
    <w:name w:val="D796BDE924D349C2BBEE4E0677C020F1"/>
    <w:rsid w:val="00415970"/>
    <w:rPr>
      <w:lang w:val="en-SG" w:eastAsia="en-SG"/>
    </w:rPr>
  </w:style>
  <w:style w:type="paragraph" w:customStyle="1" w:styleId="D88E3B691F2944B385A1EB863AECE202">
    <w:name w:val="D88E3B691F2944B385A1EB863AECE202"/>
    <w:rsid w:val="00415970"/>
    <w:rPr>
      <w:lang w:val="en-SG" w:eastAsia="en-SG"/>
    </w:rPr>
  </w:style>
  <w:style w:type="paragraph" w:customStyle="1" w:styleId="AE5C4B75B6BF49B980EDD95F45225B7C">
    <w:name w:val="AE5C4B75B6BF49B980EDD95F45225B7C"/>
    <w:rsid w:val="00415970"/>
    <w:rPr>
      <w:lang w:val="en-SG" w:eastAsia="en-SG"/>
    </w:rPr>
  </w:style>
  <w:style w:type="paragraph" w:customStyle="1" w:styleId="FD2A695374B14971B0B611DDB1C4A23F">
    <w:name w:val="FD2A695374B14971B0B611DDB1C4A23F"/>
    <w:rsid w:val="00415970"/>
    <w:rPr>
      <w:lang w:val="en-SG" w:eastAsia="en-SG"/>
    </w:rPr>
  </w:style>
  <w:style w:type="paragraph" w:customStyle="1" w:styleId="1AEBAC2338D646A5BA5AF4CBB881EB32">
    <w:name w:val="1AEBAC2338D646A5BA5AF4CBB881EB32"/>
    <w:rsid w:val="00415970"/>
    <w:rPr>
      <w:lang w:val="en-SG" w:eastAsia="en-SG"/>
    </w:rPr>
  </w:style>
  <w:style w:type="paragraph" w:customStyle="1" w:styleId="7E9373A1481342F2A14DF58218415D11">
    <w:name w:val="7E9373A1481342F2A14DF58218415D11"/>
    <w:rsid w:val="00415970"/>
    <w:rPr>
      <w:lang w:val="en-SG" w:eastAsia="en-SG"/>
    </w:rPr>
  </w:style>
  <w:style w:type="paragraph" w:customStyle="1" w:styleId="6AF9080ABC1F466A8B71ED75E72F048C">
    <w:name w:val="6AF9080ABC1F466A8B71ED75E72F048C"/>
    <w:rsid w:val="00415970"/>
    <w:rPr>
      <w:lang w:val="en-SG" w:eastAsia="en-SG"/>
    </w:rPr>
  </w:style>
  <w:style w:type="paragraph" w:customStyle="1" w:styleId="EF6A8AF1CD8C44378FD19FD473268377">
    <w:name w:val="EF6A8AF1CD8C44378FD19FD473268377"/>
    <w:rsid w:val="00415970"/>
    <w:rPr>
      <w:lang w:val="en-SG" w:eastAsia="en-SG"/>
    </w:rPr>
  </w:style>
  <w:style w:type="paragraph" w:customStyle="1" w:styleId="9E07437F9DC44C62849B60EAE3B571A5">
    <w:name w:val="9E07437F9DC44C62849B60EAE3B571A5"/>
    <w:rsid w:val="00415970"/>
    <w:rPr>
      <w:lang w:val="en-SG" w:eastAsia="en-SG"/>
    </w:rPr>
  </w:style>
  <w:style w:type="paragraph" w:customStyle="1" w:styleId="75C4192AEF9946C289DAF833286880AC">
    <w:name w:val="75C4192AEF9946C289DAF833286880AC"/>
    <w:rsid w:val="00415970"/>
    <w:rPr>
      <w:lang w:val="en-SG" w:eastAsia="en-SG"/>
    </w:rPr>
  </w:style>
  <w:style w:type="paragraph" w:customStyle="1" w:styleId="018E6CCCCBEF4C3193FB958A5ABF7DCF">
    <w:name w:val="018E6CCCCBEF4C3193FB958A5ABF7DCF"/>
    <w:rsid w:val="00415970"/>
    <w:rPr>
      <w:lang w:val="en-SG" w:eastAsia="en-SG"/>
    </w:rPr>
  </w:style>
  <w:style w:type="paragraph" w:customStyle="1" w:styleId="8B25DC98A20C434D8901237E3651D32D">
    <w:name w:val="8B25DC98A20C434D8901237E3651D32D"/>
    <w:rsid w:val="00415970"/>
    <w:rPr>
      <w:lang w:val="en-SG" w:eastAsia="en-SG"/>
    </w:rPr>
  </w:style>
  <w:style w:type="paragraph" w:customStyle="1" w:styleId="1B86BAF6C05D4CE8A58194FC78736B2D">
    <w:name w:val="1B86BAF6C05D4CE8A58194FC78736B2D"/>
    <w:rsid w:val="00415970"/>
    <w:rPr>
      <w:lang w:val="en-SG" w:eastAsia="en-SG"/>
    </w:rPr>
  </w:style>
  <w:style w:type="paragraph" w:customStyle="1" w:styleId="E083B23F94634325B1E6FBB9BA6CDCA2">
    <w:name w:val="E083B23F94634325B1E6FBB9BA6CDCA2"/>
    <w:rsid w:val="00415970"/>
    <w:rPr>
      <w:lang w:val="en-SG" w:eastAsia="en-SG"/>
    </w:rPr>
  </w:style>
  <w:style w:type="paragraph" w:customStyle="1" w:styleId="ED91873FEC6A4C3E9CBF7B92A47A2967">
    <w:name w:val="ED91873FEC6A4C3E9CBF7B92A47A2967"/>
    <w:rsid w:val="00415970"/>
    <w:rPr>
      <w:lang w:val="en-SG" w:eastAsia="en-SG"/>
    </w:rPr>
  </w:style>
  <w:style w:type="paragraph" w:customStyle="1" w:styleId="A6B83010690D4D4983B04C17AACD1972">
    <w:name w:val="A6B83010690D4D4983B04C17AACD1972"/>
    <w:rsid w:val="00415970"/>
    <w:rPr>
      <w:lang w:val="en-SG" w:eastAsia="en-SG"/>
    </w:rPr>
  </w:style>
  <w:style w:type="paragraph" w:customStyle="1" w:styleId="9C1D0FA0FF6F4D74856C50ECEC2F265F">
    <w:name w:val="9C1D0FA0FF6F4D74856C50ECEC2F265F"/>
    <w:rsid w:val="00415970"/>
    <w:rPr>
      <w:lang w:val="en-SG" w:eastAsia="en-SG"/>
    </w:rPr>
  </w:style>
  <w:style w:type="paragraph" w:customStyle="1" w:styleId="A87D782F62FB4E52A28A0CE8D5DCF52D">
    <w:name w:val="A87D782F62FB4E52A28A0CE8D5DCF52D"/>
    <w:rsid w:val="00415970"/>
    <w:rPr>
      <w:lang w:val="en-SG" w:eastAsia="en-SG"/>
    </w:rPr>
  </w:style>
  <w:style w:type="paragraph" w:customStyle="1" w:styleId="480006FC93744880BDF8FF9FF717A279">
    <w:name w:val="480006FC93744880BDF8FF9FF717A279"/>
    <w:rsid w:val="00415970"/>
    <w:rPr>
      <w:lang w:val="en-SG" w:eastAsia="en-SG"/>
    </w:rPr>
  </w:style>
  <w:style w:type="paragraph" w:customStyle="1" w:styleId="A19AE3DB247E46309B63CD0CC37D405B">
    <w:name w:val="A19AE3DB247E46309B63CD0CC37D405B"/>
    <w:rsid w:val="00415970"/>
    <w:rPr>
      <w:lang w:val="en-SG" w:eastAsia="en-SG"/>
    </w:rPr>
  </w:style>
  <w:style w:type="paragraph" w:customStyle="1" w:styleId="8E5A7AB26DDA4AF3A338232E760B4D24">
    <w:name w:val="8E5A7AB26DDA4AF3A338232E760B4D24"/>
    <w:rsid w:val="00415970"/>
    <w:rPr>
      <w:lang w:val="en-SG" w:eastAsia="en-SG"/>
    </w:rPr>
  </w:style>
  <w:style w:type="paragraph" w:customStyle="1" w:styleId="0BDBBC86AD6B4A43B08C4983C89175D4">
    <w:name w:val="0BDBBC86AD6B4A43B08C4983C89175D4"/>
    <w:rsid w:val="00415970"/>
    <w:rPr>
      <w:lang w:val="en-SG" w:eastAsia="en-SG"/>
    </w:rPr>
  </w:style>
  <w:style w:type="paragraph" w:customStyle="1" w:styleId="B038396EBA4646CAA72B635C39E72ED9">
    <w:name w:val="B038396EBA4646CAA72B635C39E72ED9"/>
    <w:rsid w:val="00415970"/>
    <w:rPr>
      <w:lang w:val="en-SG" w:eastAsia="en-SG"/>
    </w:rPr>
  </w:style>
  <w:style w:type="paragraph" w:customStyle="1" w:styleId="DB35D28DA9044A7B88BB3A0B2DC31AF0">
    <w:name w:val="DB35D28DA9044A7B88BB3A0B2DC31AF0"/>
    <w:rsid w:val="00415970"/>
    <w:rPr>
      <w:lang w:val="en-SG" w:eastAsia="en-SG"/>
    </w:rPr>
  </w:style>
  <w:style w:type="paragraph" w:customStyle="1" w:styleId="4065ECE3827E43BCB1940856CD8FDB06">
    <w:name w:val="4065ECE3827E43BCB1940856CD8FDB06"/>
    <w:rsid w:val="00415970"/>
    <w:rPr>
      <w:lang w:val="en-SG" w:eastAsia="en-SG"/>
    </w:rPr>
  </w:style>
  <w:style w:type="paragraph" w:customStyle="1" w:styleId="F421C19063944AF1AAF4EFD98C3A1DD1">
    <w:name w:val="F421C19063944AF1AAF4EFD98C3A1DD1"/>
    <w:rsid w:val="00415970"/>
    <w:rPr>
      <w:lang w:val="en-SG" w:eastAsia="en-SG"/>
    </w:rPr>
  </w:style>
  <w:style w:type="paragraph" w:customStyle="1" w:styleId="0D86FFF5631546D6A26246B4ED263476">
    <w:name w:val="0D86FFF5631546D6A26246B4ED263476"/>
    <w:rsid w:val="00415970"/>
    <w:rPr>
      <w:lang w:val="en-SG" w:eastAsia="en-SG"/>
    </w:rPr>
  </w:style>
  <w:style w:type="paragraph" w:customStyle="1" w:styleId="05351AC0373E4730AE343580EE33658A">
    <w:name w:val="05351AC0373E4730AE343580EE33658A"/>
    <w:rsid w:val="00415970"/>
    <w:rPr>
      <w:lang w:val="en-SG" w:eastAsia="en-SG"/>
    </w:rPr>
  </w:style>
  <w:style w:type="paragraph" w:customStyle="1" w:styleId="083511B8EA9E459E918A5CCDF3549390">
    <w:name w:val="083511B8EA9E459E918A5CCDF3549390"/>
    <w:rsid w:val="00415970"/>
    <w:rPr>
      <w:lang w:val="en-SG" w:eastAsia="en-SG"/>
    </w:rPr>
  </w:style>
  <w:style w:type="paragraph" w:customStyle="1" w:styleId="62ED7A2B926A4E2889FA06C8168F1329">
    <w:name w:val="62ED7A2B926A4E2889FA06C8168F1329"/>
    <w:rsid w:val="00415970"/>
    <w:rPr>
      <w:lang w:val="en-SG" w:eastAsia="en-SG"/>
    </w:rPr>
  </w:style>
  <w:style w:type="paragraph" w:customStyle="1" w:styleId="F440AB2E5C1E4B8B8979E85AC5C59004">
    <w:name w:val="F440AB2E5C1E4B8B8979E85AC5C59004"/>
    <w:rsid w:val="00415970"/>
    <w:rPr>
      <w:lang w:val="en-SG" w:eastAsia="en-SG"/>
    </w:rPr>
  </w:style>
  <w:style w:type="paragraph" w:customStyle="1" w:styleId="8254B9A43BC34949B41C7605C0313A78">
    <w:name w:val="8254B9A43BC34949B41C7605C0313A78"/>
    <w:rsid w:val="00415970"/>
    <w:rPr>
      <w:lang w:val="en-SG" w:eastAsia="en-SG"/>
    </w:rPr>
  </w:style>
  <w:style w:type="paragraph" w:customStyle="1" w:styleId="CF2466F8420E4DB2A586B50AF9033108">
    <w:name w:val="CF2466F8420E4DB2A586B50AF9033108"/>
    <w:rsid w:val="00415970"/>
    <w:rPr>
      <w:lang w:val="en-SG" w:eastAsia="en-SG"/>
    </w:rPr>
  </w:style>
  <w:style w:type="paragraph" w:customStyle="1" w:styleId="7C337C61810A4F59851E52BC30070660">
    <w:name w:val="7C337C61810A4F59851E52BC30070660"/>
    <w:rsid w:val="00415970"/>
    <w:rPr>
      <w:lang w:val="en-SG" w:eastAsia="en-SG"/>
    </w:rPr>
  </w:style>
  <w:style w:type="paragraph" w:customStyle="1" w:styleId="5481752B29C141EA87402EDB3B4153E6">
    <w:name w:val="5481752B29C141EA87402EDB3B4153E6"/>
    <w:rsid w:val="00415970"/>
    <w:rPr>
      <w:lang w:val="en-SG" w:eastAsia="en-SG"/>
    </w:rPr>
  </w:style>
  <w:style w:type="paragraph" w:customStyle="1" w:styleId="132BFE024E644731BD7BC99F8AB7F792">
    <w:name w:val="132BFE024E644731BD7BC99F8AB7F792"/>
    <w:rsid w:val="00415970"/>
    <w:rPr>
      <w:lang w:val="en-SG" w:eastAsia="en-SG"/>
    </w:rPr>
  </w:style>
  <w:style w:type="paragraph" w:customStyle="1" w:styleId="F6FB438A47CF45D99F3F0D0E93D16047">
    <w:name w:val="F6FB438A47CF45D99F3F0D0E93D16047"/>
    <w:rsid w:val="00415970"/>
    <w:rPr>
      <w:lang w:val="en-SG" w:eastAsia="en-SG"/>
    </w:rPr>
  </w:style>
  <w:style w:type="paragraph" w:customStyle="1" w:styleId="D02BF6D5F7134907BCA55ED4E7CB69AD">
    <w:name w:val="D02BF6D5F7134907BCA55ED4E7CB69AD"/>
    <w:rsid w:val="00415970"/>
    <w:rPr>
      <w:lang w:val="en-SG" w:eastAsia="en-SG"/>
    </w:rPr>
  </w:style>
  <w:style w:type="paragraph" w:customStyle="1" w:styleId="BBB727BABE584ADDA9DA68C75E041223">
    <w:name w:val="BBB727BABE584ADDA9DA68C75E041223"/>
    <w:rsid w:val="00415970"/>
    <w:rPr>
      <w:lang w:val="en-SG" w:eastAsia="en-SG"/>
    </w:rPr>
  </w:style>
  <w:style w:type="paragraph" w:customStyle="1" w:styleId="477F4AD3EC01431E81A5FEFB0E3D66FD">
    <w:name w:val="477F4AD3EC01431E81A5FEFB0E3D66FD"/>
    <w:rsid w:val="00415970"/>
    <w:rPr>
      <w:lang w:val="en-SG" w:eastAsia="en-SG"/>
    </w:rPr>
  </w:style>
  <w:style w:type="paragraph" w:customStyle="1" w:styleId="5856635B9E1D4E63850CAFE0F6332764">
    <w:name w:val="5856635B9E1D4E63850CAFE0F6332764"/>
    <w:rsid w:val="00415970"/>
    <w:rPr>
      <w:lang w:val="en-SG" w:eastAsia="en-SG"/>
    </w:rPr>
  </w:style>
  <w:style w:type="paragraph" w:customStyle="1" w:styleId="455F0A15C4914A6392A529A747469770">
    <w:name w:val="455F0A15C4914A6392A529A747469770"/>
    <w:rsid w:val="00415970"/>
    <w:rPr>
      <w:lang w:val="en-SG" w:eastAsia="en-SG"/>
    </w:rPr>
  </w:style>
  <w:style w:type="paragraph" w:customStyle="1" w:styleId="E431797C53FD48CAB18C710D2229208B">
    <w:name w:val="E431797C53FD48CAB18C710D2229208B"/>
    <w:rsid w:val="00415970"/>
    <w:rPr>
      <w:lang w:val="en-SG" w:eastAsia="en-SG"/>
    </w:rPr>
  </w:style>
  <w:style w:type="paragraph" w:customStyle="1" w:styleId="57E0AF8808EF45F6A5B39D5309B0E729">
    <w:name w:val="57E0AF8808EF45F6A5B39D5309B0E729"/>
    <w:rsid w:val="00415970"/>
    <w:rPr>
      <w:lang w:val="en-SG" w:eastAsia="en-SG"/>
    </w:rPr>
  </w:style>
  <w:style w:type="paragraph" w:customStyle="1" w:styleId="4E9F510A8C7A44FBAD89D71AFB9F7ACD">
    <w:name w:val="4E9F510A8C7A44FBAD89D71AFB9F7ACD"/>
    <w:rsid w:val="00415970"/>
    <w:rPr>
      <w:lang w:val="en-SG" w:eastAsia="en-SG"/>
    </w:rPr>
  </w:style>
  <w:style w:type="paragraph" w:customStyle="1" w:styleId="CE5F13E9DD3E4446A50794D3768975B0">
    <w:name w:val="CE5F13E9DD3E4446A50794D3768975B0"/>
    <w:rsid w:val="00415970"/>
    <w:rPr>
      <w:lang w:val="en-SG" w:eastAsia="en-SG"/>
    </w:rPr>
  </w:style>
  <w:style w:type="paragraph" w:customStyle="1" w:styleId="00B5142EF12142F8A21B3D533829B951">
    <w:name w:val="00B5142EF12142F8A21B3D533829B951"/>
    <w:rsid w:val="00415970"/>
    <w:rPr>
      <w:lang w:val="en-SG" w:eastAsia="en-SG"/>
    </w:rPr>
  </w:style>
  <w:style w:type="paragraph" w:customStyle="1" w:styleId="E40834CBE23F4228A93A83C06F05EA99">
    <w:name w:val="E40834CBE23F4228A93A83C06F05EA99"/>
    <w:rsid w:val="00415970"/>
    <w:rPr>
      <w:lang w:val="en-SG" w:eastAsia="en-SG"/>
    </w:rPr>
  </w:style>
  <w:style w:type="paragraph" w:customStyle="1" w:styleId="64B9D059C251426B9344761D117E60E0">
    <w:name w:val="64B9D059C251426B9344761D117E60E0"/>
    <w:rsid w:val="00415970"/>
    <w:rPr>
      <w:lang w:val="en-SG" w:eastAsia="en-SG"/>
    </w:rPr>
  </w:style>
  <w:style w:type="paragraph" w:customStyle="1" w:styleId="6AA74491E7684A7E977BE6A06D7C35A5">
    <w:name w:val="6AA74491E7684A7E977BE6A06D7C35A5"/>
    <w:rsid w:val="00415970"/>
    <w:rPr>
      <w:lang w:val="en-SG" w:eastAsia="en-SG"/>
    </w:rPr>
  </w:style>
  <w:style w:type="paragraph" w:customStyle="1" w:styleId="A2ADE0E43F764B90B93E08199218A46C">
    <w:name w:val="A2ADE0E43F764B90B93E08199218A46C"/>
    <w:rsid w:val="00415970"/>
    <w:rPr>
      <w:lang w:val="en-SG" w:eastAsia="en-SG"/>
    </w:rPr>
  </w:style>
  <w:style w:type="paragraph" w:customStyle="1" w:styleId="A8CB76E2B1B54C37AC36F083BABD72AE">
    <w:name w:val="A8CB76E2B1B54C37AC36F083BABD72AE"/>
    <w:rsid w:val="00415970"/>
    <w:rPr>
      <w:lang w:val="en-SG" w:eastAsia="en-SG"/>
    </w:rPr>
  </w:style>
  <w:style w:type="paragraph" w:customStyle="1" w:styleId="178940AE3ED64C879268D8201BED488D">
    <w:name w:val="178940AE3ED64C879268D8201BED488D"/>
    <w:rsid w:val="00415970"/>
    <w:rPr>
      <w:lang w:val="en-SG" w:eastAsia="en-SG"/>
    </w:rPr>
  </w:style>
  <w:style w:type="paragraph" w:customStyle="1" w:styleId="D506E8491CFA477580F36D7F009D5994">
    <w:name w:val="D506E8491CFA477580F36D7F009D5994"/>
    <w:rsid w:val="00415970"/>
    <w:rPr>
      <w:lang w:val="en-SG" w:eastAsia="en-SG"/>
    </w:rPr>
  </w:style>
  <w:style w:type="paragraph" w:customStyle="1" w:styleId="690019BA998340D8810B7369A0FA39E5">
    <w:name w:val="690019BA998340D8810B7369A0FA39E5"/>
    <w:rsid w:val="00415970"/>
    <w:rPr>
      <w:lang w:val="en-SG" w:eastAsia="en-SG"/>
    </w:rPr>
  </w:style>
  <w:style w:type="paragraph" w:customStyle="1" w:styleId="AFE7303970DC421FBEFEA18B605A3E93">
    <w:name w:val="AFE7303970DC421FBEFEA18B605A3E93"/>
    <w:rsid w:val="00415970"/>
    <w:rPr>
      <w:lang w:val="en-SG" w:eastAsia="en-SG"/>
    </w:rPr>
  </w:style>
  <w:style w:type="paragraph" w:customStyle="1" w:styleId="25B41E09204E4C39882621FD81018916">
    <w:name w:val="25B41E09204E4C39882621FD81018916"/>
    <w:rsid w:val="00415970"/>
    <w:rPr>
      <w:lang w:val="en-SG" w:eastAsia="en-SG"/>
    </w:rPr>
  </w:style>
  <w:style w:type="paragraph" w:customStyle="1" w:styleId="1D9FFA9229794D50A09A90B3CE6D90BA">
    <w:name w:val="1D9FFA9229794D50A09A90B3CE6D90BA"/>
    <w:rsid w:val="00415970"/>
    <w:rPr>
      <w:lang w:val="en-SG" w:eastAsia="en-SG"/>
    </w:rPr>
  </w:style>
  <w:style w:type="paragraph" w:customStyle="1" w:styleId="0B62470E0E56453AAF062231531C608D">
    <w:name w:val="0B62470E0E56453AAF062231531C608D"/>
    <w:rsid w:val="00415970"/>
    <w:rPr>
      <w:lang w:val="en-SG" w:eastAsia="en-SG"/>
    </w:rPr>
  </w:style>
  <w:style w:type="paragraph" w:customStyle="1" w:styleId="7E1242343DF3435086D3307E702163E1">
    <w:name w:val="7E1242343DF3435086D3307E702163E1"/>
    <w:rsid w:val="00415970"/>
    <w:rPr>
      <w:lang w:val="en-SG" w:eastAsia="en-SG"/>
    </w:rPr>
  </w:style>
  <w:style w:type="paragraph" w:customStyle="1" w:styleId="945C83E94A984271B1785090D33AD78F">
    <w:name w:val="945C83E94A984271B1785090D33AD78F"/>
    <w:rsid w:val="00415970"/>
    <w:rPr>
      <w:lang w:val="en-SG" w:eastAsia="en-SG"/>
    </w:rPr>
  </w:style>
  <w:style w:type="paragraph" w:customStyle="1" w:styleId="49037121E7344E53B69EA2B2BFB6B484">
    <w:name w:val="49037121E7344E53B69EA2B2BFB6B484"/>
    <w:rsid w:val="00415970"/>
    <w:rPr>
      <w:lang w:val="en-SG" w:eastAsia="en-SG"/>
    </w:rPr>
  </w:style>
  <w:style w:type="paragraph" w:customStyle="1" w:styleId="97B0FD2CE0BD4E10B4A7D8CE53C42644">
    <w:name w:val="97B0FD2CE0BD4E10B4A7D8CE53C42644"/>
    <w:rsid w:val="00415970"/>
    <w:rPr>
      <w:lang w:val="en-SG" w:eastAsia="en-SG"/>
    </w:rPr>
  </w:style>
  <w:style w:type="paragraph" w:customStyle="1" w:styleId="A4A94E5A78FE49D59EE4F439240ED41F">
    <w:name w:val="A4A94E5A78FE49D59EE4F439240ED41F"/>
    <w:rsid w:val="00415970"/>
    <w:rPr>
      <w:lang w:val="en-SG" w:eastAsia="en-SG"/>
    </w:rPr>
  </w:style>
  <w:style w:type="paragraph" w:customStyle="1" w:styleId="C78ADB56CFA84EF39D4C70E089A6A316">
    <w:name w:val="C78ADB56CFA84EF39D4C70E089A6A316"/>
    <w:rsid w:val="00415970"/>
    <w:rPr>
      <w:lang w:val="en-SG" w:eastAsia="en-SG"/>
    </w:rPr>
  </w:style>
  <w:style w:type="paragraph" w:customStyle="1" w:styleId="8C07BBB5B3D3447BB783581EAFC13209">
    <w:name w:val="8C07BBB5B3D3447BB783581EAFC13209"/>
    <w:rsid w:val="00415970"/>
    <w:rPr>
      <w:lang w:val="en-SG" w:eastAsia="en-SG"/>
    </w:rPr>
  </w:style>
  <w:style w:type="paragraph" w:customStyle="1" w:styleId="6F5CF3D1B5CB4FCC8391A6C5A91BEBC0">
    <w:name w:val="6F5CF3D1B5CB4FCC8391A6C5A91BEBC0"/>
    <w:rsid w:val="00415970"/>
    <w:rPr>
      <w:lang w:val="en-SG" w:eastAsia="en-SG"/>
    </w:rPr>
  </w:style>
  <w:style w:type="paragraph" w:customStyle="1" w:styleId="2B75616BC359403FA0F000DAB8A0B149">
    <w:name w:val="2B75616BC359403FA0F000DAB8A0B149"/>
    <w:rsid w:val="00415970"/>
    <w:rPr>
      <w:lang w:val="en-SG" w:eastAsia="en-SG"/>
    </w:rPr>
  </w:style>
  <w:style w:type="paragraph" w:customStyle="1" w:styleId="A045AE6D4DC349C2B6BEC70DD1D852AB">
    <w:name w:val="A045AE6D4DC349C2B6BEC70DD1D852AB"/>
    <w:rsid w:val="00415970"/>
    <w:rPr>
      <w:lang w:val="en-SG" w:eastAsia="en-SG"/>
    </w:rPr>
  </w:style>
  <w:style w:type="paragraph" w:customStyle="1" w:styleId="50E05C15BC7141C3A04F60BC6D946A0E">
    <w:name w:val="50E05C15BC7141C3A04F60BC6D946A0E"/>
    <w:rsid w:val="00415970"/>
    <w:rPr>
      <w:lang w:val="en-SG" w:eastAsia="en-SG"/>
    </w:rPr>
  </w:style>
  <w:style w:type="paragraph" w:customStyle="1" w:styleId="6F431411251D49B581BD9AD0AFF47742">
    <w:name w:val="6F431411251D49B581BD9AD0AFF47742"/>
    <w:rsid w:val="00415970"/>
    <w:rPr>
      <w:lang w:val="en-SG" w:eastAsia="en-SG"/>
    </w:rPr>
  </w:style>
  <w:style w:type="paragraph" w:customStyle="1" w:styleId="91681EF8B808453BB47E0CFE597AF15A">
    <w:name w:val="91681EF8B808453BB47E0CFE597AF15A"/>
    <w:rsid w:val="00415970"/>
    <w:rPr>
      <w:lang w:val="en-SG" w:eastAsia="en-SG"/>
    </w:rPr>
  </w:style>
  <w:style w:type="paragraph" w:customStyle="1" w:styleId="8D81ADA7E7FB4976B90D583159DE0409">
    <w:name w:val="8D81ADA7E7FB4976B90D583159DE0409"/>
    <w:rsid w:val="00415970"/>
    <w:rPr>
      <w:lang w:val="en-SG" w:eastAsia="en-SG"/>
    </w:rPr>
  </w:style>
  <w:style w:type="paragraph" w:customStyle="1" w:styleId="D07366E433C048FEB91943A7999A6657">
    <w:name w:val="D07366E433C048FEB91943A7999A6657"/>
    <w:rsid w:val="00415970"/>
    <w:rPr>
      <w:lang w:val="en-SG" w:eastAsia="en-SG"/>
    </w:rPr>
  </w:style>
  <w:style w:type="paragraph" w:customStyle="1" w:styleId="4123B6328EEA4130B90E51BFD400DBBB">
    <w:name w:val="4123B6328EEA4130B90E51BFD400DBBB"/>
    <w:rsid w:val="00415970"/>
    <w:rPr>
      <w:lang w:val="en-SG" w:eastAsia="en-SG"/>
    </w:rPr>
  </w:style>
  <w:style w:type="paragraph" w:customStyle="1" w:styleId="AA174FB89E874912874E4B8B4CA50AE9">
    <w:name w:val="AA174FB89E874912874E4B8B4CA50AE9"/>
    <w:rsid w:val="00415970"/>
    <w:rPr>
      <w:lang w:val="en-SG" w:eastAsia="en-SG"/>
    </w:rPr>
  </w:style>
  <w:style w:type="paragraph" w:customStyle="1" w:styleId="020D953601B342CE9FD8E1156F980697">
    <w:name w:val="020D953601B342CE9FD8E1156F980697"/>
    <w:rsid w:val="00415970"/>
    <w:rPr>
      <w:lang w:val="en-SG" w:eastAsia="en-SG"/>
    </w:rPr>
  </w:style>
  <w:style w:type="paragraph" w:customStyle="1" w:styleId="781038B639DC4CD28A63E40FA971AD24">
    <w:name w:val="781038B639DC4CD28A63E40FA971AD24"/>
    <w:rsid w:val="00415970"/>
    <w:rPr>
      <w:lang w:val="en-SG" w:eastAsia="en-SG"/>
    </w:rPr>
  </w:style>
  <w:style w:type="paragraph" w:customStyle="1" w:styleId="F7E57B839AD84BFCA6B5393297E1D139">
    <w:name w:val="F7E57B839AD84BFCA6B5393297E1D139"/>
    <w:rsid w:val="00415970"/>
    <w:rPr>
      <w:lang w:val="en-SG" w:eastAsia="en-SG"/>
    </w:rPr>
  </w:style>
  <w:style w:type="paragraph" w:customStyle="1" w:styleId="F0344B731CBD49D99E98FC3B4A77B414">
    <w:name w:val="F0344B731CBD49D99E98FC3B4A77B414"/>
    <w:rsid w:val="00415970"/>
    <w:rPr>
      <w:lang w:val="en-SG" w:eastAsia="en-SG"/>
    </w:rPr>
  </w:style>
  <w:style w:type="paragraph" w:customStyle="1" w:styleId="B3C5EC756D6D4867B4BFCE919EDFDFA2">
    <w:name w:val="B3C5EC756D6D4867B4BFCE919EDFDFA2"/>
    <w:rsid w:val="00415970"/>
    <w:rPr>
      <w:lang w:val="en-SG" w:eastAsia="en-SG"/>
    </w:rPr>
  </w:style>
  <w:style w:type="paragraph" w:customStyle="1" w:styleId="6D43C0F325F24ABEB10F015AEE85AFC2">
    <w:name w:val="6D43C0F325F24ABEB10F015AEE85AFC2"/>
    <w:rsid w:val="00415970"/>
    <w:rPr>
      <w:lang w:val="en-SG" w:eastAsia="en-SG"/>
    </w:rPr>
  </w:style>
  <w:style w:type="paragraph" w:customStyle="1" w:styleId="92A877C8E71E48B088EB623C550F8B1A">
    <w:name w:val="92A877C8E71E48B088EB623C550F8B1A"/>
    <w:rsid w:val="00415970"/>
    <w:rPr>
      <w:lang w:val="en-SG" w:eastAsia="en-SG"/>
    </w:rPr>
  </w:style>
  <w:style w:type="paragraph" w:customStyle="1" w:styleId="1C5A45188F23420593AC211E67B63F0F">
    <w:name w:val="1C5A45188F23420593AC211E67B63F0F"/>
    <w:rsid w:val="00415970"/>
    <w:rPr>
      <w:lang w:val="en-SG" w:eastAsia="en-SG"/>
    </w:rPr>
  </w:style>
  <w:style w:type="paragraph" w:customStyle="1" w:styleId="7FA690B0C9F64E4AAE47E410652AD265">
    <w:name w:val="7FA690B0C9F64E4AAE47E410652AD265"/>
    <w:rsid w:val="00415970"/>
    <w:rPr>
      <w:lang w:val="en-SG" w:eastAsia="en-SG"/>
    </w:rPr>
  </w:style>
  <w:style w:type="paragraph" w:customStyle="1" w:styleId="456254232D4E40DABC3029A0ABD92C0F">
    <w:name w:val="456254232D4E40DABC3029A0ABD92C0F"/>
    <w:rsid w:val="00415970"/>
    <w:rPr>
      <w:lang w:val="en-SG" w:eastAsia="en-SG"/>
    </w:rPr>
  </w:style>
  <w:style w:type="paragraph" w:customStyle="1" w:styleId="9AD94360ECD14968823EA7B18D9A8CCF">
    <w:name w:val="9AD94360ECD14968823EA7B18D9A8CCF"/>
    <w:rsid w:val="00415970"/>
    <w:rPr>
      <w:lang w:val="en-SG" w:eastAsia="en-SG"/>
    </w:rPr>
  </w:style>
  <w:style w:type="paragraph" w:customStyle="1" w:styleId="D346F60587B64B5F84D27327F52776C8">
    <w:name w:val="D346F60587B64B5F84D27327F52776C8"/>
    <w:rsid w:val="00415970"/>
    <w:rPr>
      <w:lang w:val="en-SG" w:eastAsia="en-SG"/>
    </w:rPr>
  </w:style>
  <w:style w:type="paragraph" w:customStyle="1" w:styleId="FAF1EF9227C3463BB192BCB43ADEE183">
    <w:name w:val="FAF1EF9227C3463BB192BCB43ADEE183"/>
    <w:rsid w:val="00415970"/>
    <w:rPr>
      <w:lang w:val="en-SG" w:eastAsia="en-SG"/>
    </w:rPr>
  </w:style>
  <w:style w:type="paragraph" w:customStyle="1" w:styleId="9DAA785FA2A7412CA93297BAD99DBBF9">
    <w:name w:val="9DAA785FA2A7412CA93297BAD99DBBF9"/>
    <w:rsid w:val="00415970"/>
    <w:rPr>
      <w:lang w:val="en-SG" w:eastAsia="en-SG"/>
    </w:rPr>
  </w:style>
  <w:style w:type="paragraph" w:customStyle="1" w:styleId="6231BB6BA2B94CF586B959E5F06698D4">
    <w:name w:val="6231BB6BA2B94CF586B959E5F06698D4"/>
    <w:rsid w:val="00415970"/>
    <w:rPr>
      <w:lang w:val="en-SG" w:eastAsia="en-SG"/>
    </w:rPr>
  </w:style>
  <w:style w:type="paragraph" w:customStyle="1" w:styleId="2EFA7034E8904BAF8943AA48C53C4F86">
    <w:name w:val="2EFA7034E8904BAF8943AA48C53C4F86"/>
    <w:rsid w:val="00415970"/>
    <w:rPr>
      <w:lang w:val="en-SG" w:eastAsia="en-SG"/>
    </w:rPr>
  </w:style>
  <w:style w:type="paragraph" w:customStyle="1" w:styleId="8D3EC0183EF248338CD79B30DE84BAE2">
    <w:name w:val="8D3EC0183EF248338CD79B30DE84BAE2"/>
    <w:rsid w:val="00415970"/>
    <w:rPr>
      <w:lang w:val="en-SG" w:eastAsia="en-SG"/>
    </w:rPr>
  </w:style>
  <w:style w:type="paragraph" w:customStyle="1" w:styleId="1AC7AE2665454DFC8413F03C839C320B">
    <w:name w:val="1AC7AE2665454DFC8413F03C839C320B"/>
    <w:rsid w:val="00415970"/>
    <w:rPr>
      <w:lang w:val="en-SG" w:eastAsia="en-SG"/>
    </w:rPr>
  </w:style>
  <w:style w:type="paragraph" w:customStyle="1" w:styleId="CE22788BDA9449F3BEEA9A06BEC0E5FD">
    <w:name w:val="CE22788BDA9449F3BEEA9A06BEC0E5FD"/>
    <w:rsid w:val="00415970"/>
    <w:rPr>
      <w:lang w:val="en-SG" w:eastAsia="en-SG"/>
    </w:rPr>
  </w:style>
  <w:style w:type="paragraph" w:customStyle="1" w:styleId="834DD576CDB945F99A99CD8D9FD8D0C9">
    <w:name w:val="834DD576CDB945F99A99CD8D9FD8D0C9"/>
    <w:rsid w:val="00415970"/>
    <w:rPr>
      <w:lang w:val="en-SG" w:eastAsia="en-SG"/>
    </w:rPr>
  </w:style>
  <w:style w:type="paragraph" w:customStyle="1" w:styleId="13405BC1991C44798FB0FFAEAAEDE1B1">
    <w:name w:val="13405BC1991C44798FB0FFAEAAEDE1B1"/>
    <w:rsid w:val="00415970"/>
    <w:rPr>
      <w:lang w:val="en-SG" w:eastAsia="en-SG"/>
    </w:rPr>
  </w:style>
  <w:style w:type="paragraph" w:customStyle="1" w:styleId="229D70B5053044CBAAA1EC827D8E810C">
    <w:name w:val="229D70B5053044CBAAA1EC827D8E810C"/>
    <w:rsid w:val="00415970"/>
    <w:rPr>
      <w:lang w:val="en-SG" w:eastAsia="en-SG"/>
    </w:rPr>
  </w:style>
  <w:style w:type="paragraph" w:customStyle="1" w:styleId="61C0352D7E74437B97E914DA7E57B16C">
    <w:name w:val="61C0352D7E74437B97E914DA7E57B16C"/>
    <w:rsid w:val="00415970"/>
    <w:rPr>
      <w:lang w:val="en-SG" w:eastAsia="en-SG"/>
    </w:rPr>
  </w:style>
  <w:style w:type="paragraph" w:customStyle="1" w:styleId="7D1F33F5895D4F3FAFCBFC89C80A90CC">
    <w:name w:val="7D1F33F5895D4F3FAFCBFC89C80A90CC"/>
    <w:rsid w:val="00415970"/>
    <w:rPr>
      <w:lang w:val="en-SG" w:eastAsia="en-SG"/>
    </w:rPr>
  </w:style>
  <w:style w:type="paragraph" w:customStyle="1" w:styleId="9ACA3E604B0549A28DCB5244F918ECD2">
    <w:name w:val="9ACA3E604B0549A28DCB5244F918ECD2"/>
    <w:rsid w:val="00415970"/>
    <w:rPr>
      <w:lang w:val="en-SG" w:eastAsia="en-SG"/>
    </w:rPr>
  </w:style>
  <w:style w:type="paragraph" w:customStyle="1" w:styleId="039136887EC3420EB713730A225E4FE7">
    <w:name w:val="039136887EC3420EB713730A225E4FE7"/>
    <w:rsid w:val="00415970"/>
    <w:rPr>
      <w:lang w:val="en-SG" w:eastAsia="en-SG"/>
    </w:rPr>
  </w:style>
  <w:style w:type="paragraph" w:customStyle="1" w:styleId="E61292B96254449782B7565B5632E50A">
    <w:name w:val="E61292B96254449782B7565B5632E50A"/>
    <w:rsid w:val="00415970"/>
    <w:rPr>
      <w:lang w:val="en-SG" w:eastAsia="en-SG"/>
    </w:rPr>
  </w:style>
  <w:style w:type="paragraph" w:customStyle="1" w:styleId="7F6B14C0A98F4B58B963DBC39ED60345">
    <w:name w:val="7F6B14C0A98F4B58B963DBC39ED60345"/>
    <w:rsid w:val="00415970"/>
    <w:rPr>
      <w:lang w:val="en-SG" w:eastAsia="en-SG"/>
    </w:rPr>
  </w:style>
  <w:style w:type="paragraph" w:customStyle="1" w:styleId="77909C23E27A440D9FF584E7C2F6F826">
    <w:name w:val="77909C23E27A440D9FF584E7C2F6F826"/>
    <w:rsid w:val="00415970"/>
    <w:rPr>
      <w:lang w:val="en-SG" w:eastAsia="en-SG"/>
    </w:rPr>
  </w:style>
  <w:style w:type="paragraph" w:customStyle="1" w:styleId="8B8BA3125D4B4222AAF3CB985CA6E983">
    <w:name w:val="8B8BA3125D4B4222AAF3CB985CA6E983"/>
    <w:rsid w:val="00415970"/>
    <w:rPr>
      <w:lang w:val="en-SG" w:eastAsia="en-SG"/>
    </w:rPr>
  </w:style>
  <w:style w:type="paragraph" w:customStyle="1" w:styleId="80EBDA4E0EF242CB8CBE7C7FED4A4F64">
    <w:name w:val="80EBDA4E0EF242CB8CBE7C7FED4A4F64"/>
    <w:rsid w:val="00415970"/>
    <w:rPr>
      <w:lang w:val="en-SG" w:eastAsia="en-SG"/>
    </w:rPr>
  </w:style>
  <w:style w:type="paragraph" w:customStyle="1" w:styleId="02A8E391D2B74DE0A979ED8723FE6665">
    <w:name w:val="02A8E391D2B74DE0A979ED8723FE6665"/>
    <w:rsid w:val="00415970"/>
    <w:rPr>
      <w:lang w:val="en-SG" w:eastAsia="en-SG"/>
    </w:rPr>
  </w:style>
  <w:style w:type="paragraph" w:customStyle="1" w:styleId="B36A6D0DD62A432582B7B0D240064488">
    <w:name w:val="B36A6D0DD62A432582B7B0D240064488"/>
    <w:rsid w:val="00415970"/>
    <w:rPr>
      <w:lang w:val="en-SG" w:eastAsia="en-SG"/>
    </w:rPr>
  </w:style>
  <w:style w:type="paragraph" w:customStyle="1" w:styleId="31822961197C4722971F740AACC8B7ED">
    <w:name w:val="31822961197C4722971F740AACC8B7ED"/>
    <w:rsid w:val="00415970"/>
    <w:rPr>
      <w:lang w:val="en-SG" w:eastAsia="en-SG"/>
    </w:rPr>
  </w:style>
  <w:style w:type="paragraph" w:customStyle="1" w:styleId="D90EF3E6A4C64CD298B8E40A476C0F69">
    <w:name w:val="D90EF3E6A4C64CD298B8E40A476C0F69"/>
    <w:rsid w:val="00415970"/>
    <w:rPr>
      <w:lang w:val="en-SG" w:eastAsia="en-SG"/>
    </w:rPr>
  </w:style>
  <w:style w:type="paragraph" w:customStyle="1" w:styleId="5099A0A075AF4927A5B187575FF8141C">
    <w:name w:val="5099A0A075AF4927A5B187575FF8141C"/>
    <w:rsid w:val="00415970"/>
    <w:rPr>
      <w:lang w:val="en-SG" w:eastAsia="en-SG"/>
    </w:rPr>
  </w:style>
  <w:style w:type="paragraph" w:customStyle="1" w:styleId="657DE38A873B4748856A7A07DC4A5458">
    <w:name w:val="657DE38A873B4748856A7A07DC4A5458"/>
    <w:rsid w:val="00415970"/>
    <w:rPr>
      <w:lang w:val="en-SG" w:eastAsia="en-SG"/>
    </w:rPr>
  </w:style>
  <w:style w:type="paragraph" w:customStyle="1" w:styleId="E3CF4A8EDD3949F0AAABC86ADBF1F5BB">
    <w:name w:val="E3CF4A8EDD3949F0AAABC86ADBF1F5BB"/>
    <w:rsid w:val="00415970"/>
    <w:rPr>
      <w:lang w:val="en-SG" w:eastAsia="en-SG"/>
    </w:rPr>
  </w:style>
  <w:style w:type="paragraph" w:customStyle="1" w:styleId="329D7259F3A44A62B45EB3A2690D82EB">
    <w:name w:val="329D7259F3A44A62B45EB3A2690D82EB"/>
    <w:rsid w:val="00415970"/>
    <w:rPr>
      <w:lang w:val="en-SG" w:eastAsia="en-SG"/>
    </w:rPr>
  </w:style>
  <w:style w:type="paragraph" w:customStyle="1" w:styleId="0E8F236C2CB14D0DB5C17458BE03E15A">
    <w:name w:val="0E8F236C2CB14D0DB5C17458BE03E15A"/>
    <w:rsid w:val="00415970"/>
    <w:rPr>
      <w:lang w:val="en-SG" w:eastAsia="en-SG"/>
    </w:rPr>
  </w:style>
  <w:style w:type="paragraph" w:customStyle="1" w:styleId="F077AA738CCD4BAD992193A84AACAD46">
    <w:name w:val="F077AA738CCD4BAD992193A84AACAD46"/>
    <w:rsid w:val="00415970"/>
    <w:rPr>
      <w:lang w:val="en-SG" w:eastAsia="en-SG"/>
    </w:rPr>
  </w:style>
  <w:style w:type="paragraph" w:customStyle="1" w:styleId="147076CD9BB746B780C90A7E765168CE">
    <w:name w:val="147076CD9BB746B780C90A7E765168CE"/>
    <w:rsid w:val="00415970"/>
    <w:rPr>
      <w:lang w:val="en-SG" w:eastAsia="en-SG"/>
    </w:rPr>
  </w:style>
  <w:style w:type="paragraph" w:customStyle="1" w:styleId="1F9E41ADBA044DB3A2E5C596B2E1B4A9">
    <w:name w:val="1F9E41ADBA044DB3A2E5C596B2E1B4A9"/>
    <w:rsid w:val="00415970"/>
    <w:rPr>
      <w:lang w:val="en-SG" w:eastAsia="en-SG"/>
    </w:rPr>
  </w:style>
  <w:style w:type="paragraph" w:customStyle="1" w:styleId="82B013225C464B3997E1DA72F8CD5882">
    <w:name w:val="82B013225C464B3997E1DA72F8CD5882"/>
    <w:rsid w:val="00415970"/>
    <w:rPr>
      <w:lang w:val="en-SG" w:eastAsia="en-SG"/>
    </w:rPr>
  </w:style>
  <w:style w:type="paragraph" w:customStyle="1" w:styleId="2977C9C359CA4B7A8BD9AC1F66A33D44">
    <w:name w:val="2977C9C359CA4B7A8BD9AC1F66A33D44"/>
    <w:rsid w:val="00415970"/>
    <w:rPr>
      <w:lang w:val="en-SG" w:eastAsia="en-SG"/>
    </w:rPr>
  </w:style>
  <w:style w:type="paragraph" w:customStyle="1" w:styleId="73C0B19BE6D143729B16A87B8892D0C5">
    <w:name w:val="73C0B19BE6D143729B16A87B8892D0C5"/>
    <w:rsid w:val="00415970"/>
    <w:rPr>
      <w:lang w:val="en-SG" w:eastAsia="en-SG"/>
    </w:rPr>
  </w:style>
  <w:style w:type="paragraph" w:customStyle="1" w:styleId="98F136D3663F47EEBF80BF757660C9AA">
    <w:name w:val="98F136D3663F47EEBF80BF757660C9AA"/>
    <w:rsid w:val="00415970"/>
    <w:rPr>
      <w:lang w:val="en-SG" w:eastAsia="en-SG"/>
    </w:rPr>
  </w:style>
  <w:style w:type="paragraph" w:customStyle="1" w:styleId="9001BD4AB48644C58E139AE6FB11FAE5">
    <w:name w:val="9001BD4AB48644C58E139AE6FB11FAE5"/>
    <w:rsid w:val="00415970"/>
    <w:rPr>
      <w:lang w:val="en-SG" w:eastAsia="en-SG"/>
    </w:rPr>
  </w:style>
  <w:style w:type="paragraph" w:customStyle="1" w:styleId="0FA4A42B1D944C23927AA1B6C0C94B58">
    <w:name w:val="0FA4A42B1D944C23927AA1B6C0C94B58"/>
    <w:rsid w:val="00415970"/>
    <w:rPr>
      <w:lang w:val="en-SG" w:eastAsia="en-SG"/>
    </w:rPr>
  </w:style>
  <w:style w:type="paragraph" w:customStyle="1" w:styleId="1CA0C9BD77024D05BDE7E0ACF0FE2FF6">
    <w:name w:val="1CA0C9BD77024D05BDE7E0ACF0FE2FF6"/>
    <w:rsid w:val="00415970"/>
    <w:rPr>
      <w:lang w:val="en-SG" w:eastAsia="en-SG"/>
    </w:rPr>
  </w:style>
  <w:style w:type="paragraph" w:customStyle="1" w:styleId="7A6F053652F846C3B5547ACED0467A62">
    <w:name w:val="7A6F053652F846C3B5547ACED0467A62"/>
    <w:rsid w:val="00415970"/>
    <w:rPr>
      <w:lang w:val="en-SG" w:eastAsia="en-SG"/>
    </w:rPr>
  </w:style>
  <w:style w:type="paragraph" w:customStyle="1" w:styleId="F7D54F6365D74BBCB33F81EFF2A95E51">
    <w:name w:val="F7D54F6365D74BBCB33F81EFF2A95E51"/>
    <w:rsid w:val="00415970"/>
    <w:rPr>
      <w:lang w:val="en-SG" w:eastAsia="en-SG"/>
    </w:rPr>
  </w:style>
  <w:style w:type="paragraph" w:customStyle="1" w:styleId="985A44366B9143039C7077B9C00EA5E7">
    <w:name w:val="985A44366B9143039C7077B9C00EA5E7"/>
    <w:rsid w:val="00415970"/>
    <w:rPr>
      <w:lang w:val="en-SG" w:eastAsia="en-SG"/>
    </w:rPr>
  </w:style>
  <w:style w:type="paragraph" w:customStyle="1" w:styleId="C499E6808F674299BB82200073A44306">
    <w:name w:val="C499E6808F674299BB82200073A44306"/>
    <w:rsid w:val="00415970"/>
    <w:rPr>
      <w:lang w:val="en-SG" w:eastAsia="en-SG"/>
    </w:rPr>
  </w:style>
  <w:style w:type="paragraph" w:customStyle="1" w:styleId="137C4163C0FB4CCC8EE909C344976784">
    <w:name w:val="137C4163C0FB4CCC8EE909C344976784"/>
    <w:rsid w:val="00415970"/>
    <w:rPr>
      <w:lang w:val="en-SG" w:eastAsia="en-SG"/>
    </w:rPr>
  </w:style>
  <w:style w:type="paragraph" w:customStyle="1" w:styleId="4CEC9D0951CE443396233AD51A10AB3F">
    <w:name w:val="4CEC9D0951CE443396233AD51A10AB3F"/>
    <w:rsid w:val="00415970"/>
    <w:rPr>
      <w:lang w:val="en-SG" w:eastAsia="en-SG"/>
    </w:rPr>
  </w:style>
  <w:style w:type="paragraph" w:customStyle="1" w:styleId="68F7DCB9AF2B4042965B206477E9F548">
    <w:name w:val="68F7DCB9AF2B4042965B206477E9F548"/>
    <w:rsid w:val="00415970"/>
    <w:rPr>
      <w:lang w:val="en-SG" w:eastAsia="en-SG"/>
    </w:rPr>
  </w:style>
  <w:style w:type="paragraph" w:customStyle="1" w:styleId="424B8C585DF04C5A8368673FFAEF2211">
    <w:name w:val="424B8C585DF04C5A8368673FFAEF2211"/>
    <w:rsid w:val="00415970"/>
    <w:rPr>
      <w:lang w:val="en-SG" w:eastAsia="en-SG"/>
    </w:rPr>
  </w:style>
  <w:style w:type="paragraph" w:customStyle="1" w:styleId="F8B353D0011640A096E5861F2173ADD1">
    <w:name w:val="F8B353D0011640A096E5861F2173ADD1"/>
    <w:rsid w:val="00415970"/>
    <w:rPr>
      <w:lang w:val="en-SG" w:eastAsia="en-SG"/>
    </w:rPr>
  </w:style>
  <w:style w:type="paragraph" w:customStyle="1" w:styleId="85EB642E9E0A4B66B368F9B16B54DB4A">
    <w:name w:val="85EB642E9E0A4B66B368F9B16B54DB4A"/>
    <w:rsid w:val="00415970"/>
    <w:rPr>
      <w:lang w:val="en-SG" w:eastAsia="en-SG"/>
    </w:rPr>
  </w:style>
  <w:style w:type="paragraph" w:customStyle="1" w:styleId="2D369E436546455E90E5F9B704850612">
    <w:name w:val="2D369E436546455E90E5F9B704850612"/>
    <w:rsid w:val="00415970"/>
    <w:rPr>
      <w:lang w:val="en-SG" w:eastAsia="en-SG"/>
    </w:rPr>
  </w:style>
  <w:style w:type="paragraph" w:customStyle="1" w:styleId="6CA5AA837A0E4B2C958A3B7724EFAC6B">
    <w:name w:val="6CA5AA837A0E4B2C958A3B7724EFAC6B"/>
    <w:rsid w:val="00415970"/>
    <w:rPr>
      <w:lang w:val="en-SG" w:eastAsia="en-SG"/>
    </w:rPr>
  </w:style>
  <w:style w:type="paragraph" w:customStyle="1" w:styleId="56F13FE30E7C4640ABB42708EFA19860">
    <w:name w:val="56F13FE30E7C4640ABB42708EFA19860"/>
    <w:rsid w:val="00415970"/>
    <w:rPr>
      <w:lang w:val="en-SG" w:eastAsia="en-SG"/>
    </w:rPr>
  </w:style>
  <w:style w:type="paragraph" w:customStyle="1" w:styleId="65D1007286904F35A0297A7DE9579A88">
    <w:name w:val="65D1007286904F35A0297A7DE9579A88"/>
    <w:rsid w:val="00415970"/>
    <w:rPr>
      <w:lang w:val="en-SG" w:eastAsia="en-SG"/>
    </w:rPr>
  </w:style>
  <w:style w:type="paragraph" w:customStyle="1" w:styleId="2C017B09F38D4316B23A94FC2B6BF345">
    <w:name w:val="2C017B09F38D4316B23A94FC2B6BF345"/>
    <w:rsid w:val="00415970"/>
    <w:rPr>
      <w:lang w:val="en-SG" w:eastAsia="en-SG"/>
    </w:rPr>
  </w:style>
  <w:style w:type="paragraph" w:customStyle="1" w:styleId="570D4809607C48ED89B3F0506DAC2DDB">
    <w:name w:val="570D4809607C48ED89B3F0506DAC2DDB"/>
    <w:rsid w:val="00415970"/>
    <w:rPr>
      <w:lang w:val="en-SG" w:eastAsia="en-SG"/>
    </w:rPr>
  </w:style>
  <w:style w:type="paragraph" w:customStyle="1" w:styleId="DE29562BD1E84FBFB49E566F69FD32FC">
    <w:name w:val="DE29562BD1E84FBFB49E566F69FD32FC"/>
    <w:rsid w:val="00415970"/>
    <w:rPr>
      <w:lang w:val="en-SG" w:eastAsia="en-SG"/>
    </w:rPr>
  </w:style>
  <w:style w:type="paragraph" w:customStyle="1" w:styleId="66691339AB0F4540B2EA348211265382">
    <w:name w:val="66691339AB0F4540B2EA348211265382"/>
    <w:rsid w:val="00415970"/>
    <w:rPr>
      <w:lang w:val="en-SG" w:eastAsia="en-SG"/>
    </w:rPr>
  </w:style>
  <w:style w:type="paragraph" w:customStyle="1" w:styleId="CB795B4F6EAF4709BA973C8EBDD31438">
    <w:name w:val="CB795B4F6EAF4709BA973C8EBDD31438"/>
    <w:rsid w:val="00415970"/>
    <w:rPr>
      <w:lang w:val="en-SG" w:eastAsia="en-SG"/>
    </w:rPr>
  </w:style>
  <w:style w:type="paragraph" w:customStyle="1" w:styleId="A6C1A2380C3E4526AF0DBCF83C7FFE4C">
    <w:name w:val="A6C1A2380C3E4526AF0DBCF83C7FFE4C"/>
    <w:rsid w:val="00415970"/>
    <w:rPr>
      <w:lang w:val="en-SG" w:eastAsia="en-SG"/>
    </w:rPr>
  </w:style>
  <w:style w:type="paragraph" w:customStyle="1" w:styleId="43D4C1C82C1443BC84FA78A20C4A19A9">
    <w:name w:val="43D4C1C82C1443BC84FA78A20C4A19A9"/>
    <w:rsid w:val="00415970"/>
    <w:rPr>
      <w:lang w:val="en-SG" w:eastAsia="en-SG"/>
    </w:rPr>
  </w:style>
  <w:style w:type="paragraph" w:customStyle="1" w:styleId="F840D806CB504B1DB2782CBE02622BF8">
    <w:name w:val="F840D806CB504B1DB2782CBE02622BF8"/>
    <w:rsid w:val="00415970"/>
    <w:rPr>
      <w:lang w:val="en-SG" w:eastAsia="en-SG"/>
    </w:rPr>
  </w:style>
  <w:style w:type="paragraph" w:customStyle="1" w:styleId="899EA1EAC5E544A6BBFF3CF500879BEE">
    <w:name w:val="899EA1EAC5E544A6BBFF3CF500879BEE"/>
    <w:rsid w:val="00415970"/>
    <w:rPr>
      <w:lang w:val="en-SG" w:eastAsia="en-SG"/>
    </w:rPr>
  </w:style>
  <w:style w:type="paragraph" w:customStyle="1" w:styleId="DBF2D23DEA1B4F1483E9B978EDF8E960">
    <w:name w:val="DBF2D23DEA1B4F1483E9B978EDF8E960"/>
    <w:rsid w:val="00415970"/>
    <w:rPr>
      <w:lang w:val="en-SG" w:eastAsia="en-SG"/>
    </w:rPr>
  </w:style>
  <w:style w:type="paragraph" w:customStyle="1" w:styleId="1B40E998B339419EB7BC6BE35698342A">
    <w:name w:val="1B40E998B339419EB7BC6BE35698342A"/>
    <w:rsid w:val="00415970"/>
    <w:rPr>
      <w:lang w:val="en-SG" w:eastAsia="en-SG"/>
    </w:rPr>
  </w:style>
  <w:style w:type="paragraph" w:customStyle="1" w:styleId="394148095EEE41349F267AB46359246E">
    <w:name w:val="394148095EEE41349F267AB46359246E"/>
    <w:rsid w:val="00415970"/>
    <w:rPr>
      <w:lang w:val="en-SG" w:eastAsia="en-SG"/>
    </w:rPr>
  </w:style>
  <w:style w:type="paragraph" w:customStyle="1" w:styleId="5E03599A10C34991AD5C99D7317926B3">
    <w:name w:val="5E03599A10C34991AD5C99D7317926B3"/>
    <w:rsid w:val="00415970"/>
    <w:rPr>
      <w:lang w:val="en-SG" w:eastAsia="en-SG"/>
    </w:rPr>
  </w:style>
  <w:style w:type="paragraph" w:customStyle="1" w:styleId="BA5D9C78EFC24B458050BDBB935AE5F0">
    <w:name w:val="BA5D9C78EFC24B458050BDBB935AE5F0"/>
    <w:rsid w:val="00415970"/>
    <w:rPr>
      <w:lang w:val="en-SG" w:eastAsia="en-SG"/>
    </w:rPr>
  </w:style>
  <w:style w:type="paragraph" w:customStyle="1" w:styleId="E1ED8BB1242B485688D9DBEB428531FA">
    <w:name w:val="E1ED8BB1242B485688D9DBEB428531FA"/>
    <w:rsid w:val="00415970"/>
    <w:rPr>
      <w:lang w:val="en-SG" w:eastAsia="en-SG"/>
    </w:rPr>
  </w:style>
  <w:style w:type="paragraph" w:customStyle="1" w:styleId="161FA3B5B1154A1E933835A7F2A4D1AC">
    <w:name w:val="161FA3B5B1154A1E933835A7F2A4D1AC"/>
    <w:rsid w:val="00415970"/>
    <w:rPr>
      <w:lang w:val="en-SG" w:eastAsia="en-SG"/>
    </w:rPr>
  </w:style>
  <w:style w:type="paragraph" w:customStyle="1" w:styleId="DD3A4EB24DDC4EEEB6C402221EF1D797">
    <w:name w:val="DD3A4EB24DDC4EEEB6C402221EF1D797"/>
    <w:rsid w:val="00415970"/>
    <w:rPr>
      <w:lang w:val="en-SG" w:eastAsia="en-SG"/>
    </w:rPr>
  </w:style>
  <w:style w:type="paragraph" w:customStyle="1" w:styleId="EE2492E115F442C09910A03238D9FDA5">
    <w:name w:val="EE2492E115F442C09910A03238D9FDA5"/>
    <w:rsid w:val="00415970"/>
    <w:rPr>
      <w:lang w:val="en-SG" w:eastAsia="en-SG"/>
    </w:rPr>
  </w:style>
  <w:style w:type="paragraph" w:customStyle="1" w:styleId="36AABDCE2E1A41878689A4132D2AAF28">
    <w:name w:val="36AABDCE2E1A41878689A4132D2AAF28"/>
    <w:rsid w:val="00415970"/>
    <w:rPr>
      <w:lang w:val="en-SG" w:eastAsia="en-SG"/>
    </w:rPr>
  </w:style>
  <w:style w:type="paragraph" w:customStyle="1" w:styleId="CF85B29F7DDA4C3987B61CBBD072F4E1">
    <w:name w:val="CF85B29F7DDA4C3987B61CBBD072F4E1"/>
    <w:rsid w:val="00415970"/>
    <w:rPr>
      <w:lang w:val="en-SG" w:eastAsia="en-SG"/>
    </w:rPr>
  </w:style>
  <w:style w:type="paragraph" w:customStyle="1" w:styleId="BCC2EA0DC5F74E1AB992E9107A5452AD">
    <w:name w:val="BCC2EA0DC5F74E1AB992E9107A5452AD"/>
    <w:rsid w:val="00415970"/>
    <w:rPr>
      <w:lang w:val="en-SG" w:eastAsia="en-SG"/>
    </w:rPr>
  </w:style>
  <w:style w:type="paragraph" w:customStyle="1" w:styleId="E735D19FAAC747A587BF065B03DB4B01">
    <w:name w:val="E735D19FAAC747A587BF065B03DB4B01"/>
    <w:rsid w:val="00415970"/>
    <w:rPr>
      <w:lang w:val="en-SG" w:eastAsia="en-SG"/>
    </w:rPr>
  </w:style>
  <w:style w:type="paragraph" w:customStyle="1" w:styleId="3725F49BCE6A4D25A94208F38C5F4654">
    <w:name w:val="3725F49BCE6A4D25A94208F38C5F4654"/>
    <w:rsid w:val="00415970"/>
    <w:rPr>
      <w:lang w:val="en-SG" w:eastAsia="en-SG"/>
    </w:rPr>
  </w:style>
  <w:style w:type="paragraph" w:customStyle="1" w:styleId="6F2A528E0F354D9296EA65B70F1FFC9A">
    <w:name w:val="6F2A528E0F354D9296EA65B70F1FFC9A"/>
    <w:rsid w:val="00415970"/>
    <w:rPr>
      <w:lang w:val="en-SG" w:eastAsia="en-SG"/>
    </w:rPr>
  </w:style>
  <w:style w:type="paragraph" w:customStyle="1" w:styleId="8ECCA41075CB47DA85CD5E7072BDE4F1">
    <w:name w:val="8ECCA41075CB47DA85CD5E7072BDE4F1"/>
    <w:rsid w:val="00415970"/>
    <w:rPr>
      <w:lang w:val="en-SG" w:eastAsia="en-SG"/>
    </w:rPr>
  </w:style>
  <w:style w:type="paragraph" w:customStyle="1" w:styleId="994C016BC54349B7875EA4CFD6300E21">
    <w:name w:val="994C016BC54349B7875EA4CFD6300E21"/>
    <w:rsid w:val="00415970"/>
    <w:rPr>
      <w:lang w:val="en-SG" w:eastAsia="en-SG"/>
    </w:rPr>
  </w:style>
  <w:style w:type="paragraph" w:customStyle="1" w:styleId="1D51196E08FF4E4C98A92DB26AAEF8F3">
    <w:name w:val="1D51196E08FF4E4C98A92DB26AAEF8F3"/>
    <w:rsid w:val="00415970"/>
    <w:rPr>
      <w:lang w:val="en-SG" w:eastAsia="en-SG"/>
    </w:rPr>
  </w:style>
  <w:style w:type="paragraph" w:customStyle="1" w:styleId="3E1B27887FD04CD2AA1B7774E04D5AC3">
    <w:name w:val="3E1B27887FD04CD2AA1B7774E04D5AC3"/>
    <w:rsid w:val="00415970"/>
    <w:rPr>
      <w:lang w:val="en-SG" w:eastAsia="en-SG"/>
    </w:rPr>
  </w:style>
  <w:style w:type="paragraph" w:customStyle="1" w:styleId="21E66AA871E24498A3951248FB9FBDFE">
    <w:name w:val="21E66AA871E24498A3951248FB9FBDFE"/>
    <w:rsid w:val="00415970"/>
    <w:rPr>
      <w:lang w:val="en-SG" w:eastAsia="en-SG"/>
    </w:rPr>
  </w:style>
  <w:style w:type="paragraph" w:customStyle="1" w:styleId="15178F84C12240C4BF8AF6D6D8C88A70">
    <w:name w:val="15178F84C12240C4BF8AF6D6D8C88A70"/>
    <w:rsid w:val="00415970"/>
    <w:rPr>
      <w:lang w:val="en-SG" w:eastAsia="en-SG"/>
    </w:rPr>
  </w:style>
  <w:style w:type="paragraph" w:customStyle="1" w:styleId="0E52D6CB0A6F49CE9E2627F5517D8562">
    <w:name w:val="0E52D6CB0A6F49CE9E2627F5517D8562"/>
    <w:rsid w:val="00415970"/>
    <w:rPr>
      <w:lang w:val="en-SG" w:eastAsia="en-SG"/>
    </w:rPr>
  </w:style>
  <w:style w:type="paragraph" w:customStyle="1" w:styleId="573408DD1ABA410BB7D0FF1C4BBC9A88">
    <w:name w:val="573408DD1ABA410BB7D0FF1C4BBC9A88"/>
    <w:rsid w:val="00415970"/>
    <w:rPr>
      <w:lang w:val="en-SG" w:eastAsia="en-SG"/>
    </w:rPr>
  </w:style>
  <w:style w:type="paragraph" w:customStyle="1" w:styleId="DA6B766C5203498BB214C64244CFE9B7">
    <w:name w:val="DA6B766C5203498BB214C64244CFE9B7"/>
    <w:rsid w:val="00415970"/>
    <w:rPr>
      <w:lang w:val="en-SG" w:eastAsia="en-SG"/>
    </w:rPr>
  </w:style>
  <w:style w:type="paragraph" w:customStyle="1" w:styleId="18384D5A501D4867A4A3CAB5279FDDCF">
    <w:name w:val="18384D5A501D4867A4A3CAB5279FDDCF"/>
    <w:rsid w:val="00415970"/>
    <w:rPr>
      <w:lang w:val="en-SG" w:eastAsia="en-SG"/>
    </w:rPr>
  </w:style>
  <w:style w:type="paragraph" w:customStyle="1" w:styleId="D1047B9172A044BEA97326CB758042C6">
    <w:name w:val="D1047B9172A044BEA97326CB758042C6"/>
    <w:rsid w:val="00415970"/>
    <w:rPr>
      <w:lang w:val="en-SG" w:eastAsia="en-SG"/>
    </w:rPr>
  </w:style>
  <w:style w:type="paragraph" w:customStyle="1" w:styleId="D330F85AFEE64A468F80CDED7414C86D">
    <w:name w:val="D330F85AFEE64A468F80CDED7414C86D"/>
    <w:rsid w:val="00415970"/>
    <w:rPr>
      <w:lang w:val="en-SG" w:eastAsia="en-SG"/>
    </w:rPr>
  </w:style>
  <w:style w:type="paragraph" w:customStyle="1" w:styleId="3AC9AB18B0274D1487D39E86CE1A6770">
    <w:name w:val="3AC9AB18B0274D1487D39E86CE1A6770"/>
    <w:rsid w:val="00415970"/>
    <w:rPr>
      <w:lang w:val="en-SG" w:eastAsia="en-SG"/>
    </w:rPr>
  </w:style>
  <w:style w:type="paragraph" w:customStyle="1" w:styleId="7B041221B78642CDBC7140D03D66B82D">
    <w:name w:val="7B041221B78642CDBC7140D03D66B82D"/>
    <w:rsid w:val="00415970"/>
    <w:rPr>
      <w:lang w:val="en-SG" w:eastAsia="en-SG"/>
    </w:rPr>
  </w:style>
  <w:style w:type="paragraph" w:customStyle="1" w:styleId="1F1D6C81AC964B788EBAEFCE1421A867">
    <w:name w:val="1F1D6C81AC964B788EBAEFCE1421A867"/>
    <w:rsid w:val="00415970"/>
    <w:rPr>
      <w:lang w:val="en-SG" w:eastAsia="en-SG"/>
    </w:rPr>
  </w:style>
  <w:style w:type="paragraph" w:customStyle="1" w:styleId="E4FC594D8F044A2E8D39F93438576D24">
    <w:name w:val="E4FC594D8F044A2E8D39F93438576D24"/>
    <w:rsid w:val="00415970"/>
    <w:rPr>
      <w:lang w:val="en-SG" w:eastAsia="en-SG"/>
    </w:rPr>
  </w:style>
  <w:style w:type="paragraph" w:customStyle="1" w:styleId="44E2628D3BB847D7982B73EE460B8AF4">
    <w:name w:val="44E2628D3BB847D7982B73EE460B8AF4"/>
    <w:rsid w:val="00415970"/>
    <w:rPr>
      <w:lang w:val="en-SG" w:eastAsia="en-SG"/>
    </w:rPr>
  </w:style>
  <w:style w:type="paragraph" w:customStyle="1" w:styleId="F6376773315D4AE587246BA6F13D1654">
    <w:name w:val="F6376773315D4AE587246BA6F13D1654"/>
    <w:rsid w:val="00415970"/>
    <w:rPr>
      <w:lang w:val="en-SG" w:eastAsia="en-SG"/>
    </w:rPr>
  </w:style>
  <w:style w:type="paragraph" w:customStyle="1" w:styleId="032BBFE32FB54B74A65ADB982AC815CF">
    <w:name w:val="032BBFE32FB54B74A65ADB982AC815CF"/>
    <w:rsid w:val="00415970"/>
    <w:rPr>
      <w:lang w:val="en-SG" w:eastAsia="en-SG"/>
    </w:rPr>
  </w:style>
  <w:style w:type="paragraph" w:customStyle="1" w:styleId="2C7DC1A4D428464194EC9FA4DCE1394A">
    <w:name w:val="2C7DC1A4D428464194EC9FA4DCE1394A"/>
    <w:rsid w:val="00415970"/>
    <w:rPr>
      <w:lang w:val="en-SG" w:eastAsia="en-SG"/>
    </w:rPr>
  </w:style>
  <w:style w:type="paragraph" w:customStyle="1" w:styleId="2316CF16B0F84CEA93F1C4511AD6D008">
    <w:name w:val="2316CF16B0F84CEA93F1C4511AD6D008"/>
    <w:rsid w:val="00415970"/>
    <w:rPr>
      <w:lang w:val="en-SG" w:eastAsia="en-SG"/>
    </w:rPr>
  </w:style>
  <w:style w:type="paragraph" w:customStyle="1" w:styleId="0A483872018A4A43A1DC35DCAC151651">
    <w:name w:val="0A483872018A4A43A1DC35DCAC151651"/>
    <w:rsid w:val="00415970"/>
    <w:rPr>
      <w:lang w:val="en-SG" w:eastAsia="en-SG"/>
    </w:rPr>
  </w:style>
  <w:style w:type="paragraph" w:customStyle="1" w:styleId="62C2979A182B4A96B5F96477F773DE9F">
    <w:name w:val="62C2979A182B4A96B5F96477F773DE9F"/>
    <w:rsid w:val="00415970"/>
    <w:rPr>
      <w:lang w:val="en-SG" w:eastAsia="en-SG"/>
    </w:rPr>
  </w:style>
  <w:style w:type="paragraph" w:customStyle="1" w:styleId="BA6687B99649456BB7B55A2F51C3B159">
    <w:name w:val="BA6687B99649456BB7B55A2F51C3B159"/>
    <w:rsid w:val="00415970"/>
    <w:rPr>
      <w:lang w:val="en-SG" w:eastAsia="en-SG"/>
    </w:rPr>
  </w:style>
  <w:style w:type="paragraph" w:customStyle="1" w:styleId="A074FDC043534A70B8FAB87D99B426AA">
    <w:name w:val="A074FDC043534A70B8FAB87D99B426AA"/>
    <w:rsid w:val="00415970"/>
    <w:rPr>
      <w:lang w:val="en-SG" w:eastAsia="en-SG"/>
    </w:rPr>
  </w:style>
  <w:style w:type="paragraph" w:customStyle="1" w:styleId="8CC6874D6D604066961E3ED054847097">
    <w:name w:val="8CC6874D6D604066961E3ED054847097"/>
    <w:rsid w:val="00415970"/>
    <w:rPr>
      <w:lang w:val="en-SG" w:eastAsia="en-SG"/>
    </w:rPr>
  </w:style>
  <w:style w:type="paragraph" w:customStyle="1" w:styleId="A16B827EB7284D39869FAC06815A3018">
    <w:name w:val="A16B827EB7284D39869FAC06815A3018"/>
    <w:rsid w:val="00415970"/>
    <w:rPr>
      <w:lang w:val="en-SG" w:eastAsia="en-SG"/>
    </w:rPr>
  </w:style>
  <w:style w:type="paragraph" w:customStyle="1" w:styleId="28B41476539E4B4492FB1731638439A8">
    <w:name w:val="28B41476539E4B4492FB1731638439A8"/>
    <w:rsid w:val="00415970"/>
    <w:rPr>
      <w:lang w:val="en-SG" w:eastAsia="en-SG"/>
    </w:rPr>
  </w:style>
  <w:style w:type="paragraph" w:customStyle="1" w:styleId="3DC6D86BBEBF4B10A1CBA99369BD3C7D">
    <w:name w:val="3DC6D86BBEBF4B10A1CBA99369BD3C7D"/>
    <w:rsid w:val="00415970"/>
    <w:rPr>
      <w:lang w:val="en-SG" w:eastAsia="en-SG"/>
    </w:rPr>
  </w:style>
  <w:style w:type="paragraph" w:customStyle="1" w:styleId="4C4D54109D0042B5A6487804AD1CA8E6">
    <w:name w:val="4C4D54109D0042B5A6487804AD1CA8E6"/>
    <w:rsid w:val="00415970"/>
    <w:rPr>
      <w:lang w:val="en-SG" w:eastAsia="en-SG"/>
    </w:rPr>
  </w:style>
  <w:style w:type="paragraph" w:customStyle="1" w:styleId="94AA757632EB49A7A4BAAD3A2E70F5D3">
    <w:name w:val="94AA757632EB49A7A4BAAD3A2E70F5D3"/>
    <w:rsid w:val="00415970"/>
    <w:rPr>
      <w:lang w:val="en-SG" w:eastAsia="en-SG"/>
    </w:rPr>
  </w:style>
  <w:style w:type="paragraph" w:customStyle="1" w:styleId="1169ABD026904F10ABB458CE1638DFF2">
    <w:name w:val="1169ABD026904F10ABB458CE1638DFF2"/>
    <w:rsid w:val="00415970"/>
    <w:rPr>
      <w:lang w:val="en-SG" w:eastAsia="en-SG"/>
    </w:rPr>
  </w:style>
  <w:style w:type="paragraph" w:customStyle="1" w:styleId="BA26CA38ECB94E5DA421C5643DCC2757">
    <w:name w:val="BA26CA38ECB94E5DA421C5643DCC2757"/>
    <w:rsid w:val="00415970"/>
    <w:rPr>
      <w:lang w:val="en-SG" w:eastAsia="en-SG"/>
    </w:rPr>
  </w:style>
  <w:style w:type="paragraph" w:customStyle="1" w:styleId="626D7E06185F42E48443F43FED1FDA6A">
    <w:name w:val="626D7E06185F42E48443F43FED1FDA6A"/>
    <w:rsid w:val="00415970"/>
    <w:rPr>
      <w:lang w:val="en-SG" w:eastAsia="en-SG"/>
    </w:rPr>
  </w:style>
  <w:style w:type="paragraph" w:customStyle="1" w:styleId="5E8A876E5F8A46AE862381989A5B3AB8">
    <w:name w:val="5E8A876E5F8A46AE862381989A5B3AB8"/>
    <w:rsid w:val="00415970"/>
    <w:rPr>
      <w:lang w:val="en-SG" w:eastAsia="en-SG"/>
    </w:rPr>
  </w:style>
  <w:style w:type="paragraph" w:customStyle="1" w:styleId="48B13B7532274F9BA94BCE7911AF9D3C">
    <w:name w:val="48B13B7532274F9BA94BCE7911AF9D3C"/>
    <w:rsid w:val="00415970"/>
    <w:rPr>
      <w:lang w:val="en-SG" w:eastAsia="en-SG"/>
    </w:rPr>
  </w:style>
  <w:style w:type="paragraph" w:customStyle="1" w:styleId="3026BF0FF6B64766B52FECC62AB6B412">
    <w:name w:val="3026BF0FF6B64766B52FECC62AB6B412"/>
    <w:rsid w:val="00415970"/>
    <w:rPr>
      <w:lang w:val="en-SG" w:eastAsia="en-SG"/>
    </w:rPr>
  </w:style>
  <w:style w:type="paragraph" w:customStyle="1" w:styleId="31EE99318A024F2E916BAA3851388C48">
    <w:name w:val="31EE99318A024F2E916BAA3851388C48"/>
    <w:rsid w:val="00415970"/>
    <w:rPr>
      <w:lang w:val="en-SG" w:eastAsia="en-SG"/>
    </w:rPr>
  </w:style>
  <w:style w:type="paragraph" w:customStyle="1" w:styleId="083CAB32F32F4C3FB5EDE82B030C6477">
    <w:name w:val="083CAB32F32F4C3FB5EDE82B030C6477"/>
    <w:rsid w:val="00415970"/>
    <w:rPr>
      <w:lang w:val="en-SG" w:eastAsia="en-SG"/>
    </w:rPr>
  </w:style>
  <w:style w:type="paragraph" w:customStyle="1" w:styleId="AF0E6F12B80E427FB6458C42164E1A77">
    <w:name w:val="AF0E6F12B80E427FB6458C42164E1A77"/>
    <w:rsid w:val="00415970"/>
    <w:rPr>
      <w:lang w:val="en-SG" w:eastAsia="en-SG"/>
    </w:rPr>
  </w:style>
  <w:style w:type="paragraph" w:customStyle="1" w:styleId="9E607A47752942AE90067472D27BC47A">
    <w:name w:val="9E607A47752942AE90067472D27BC47A"/>
    <w:rsid w:val="00415970"/>
    <w:rPr>
      <w:lang w:val="en-SG" w:eastAsia="en-SG"/>
    </w:rPr>
  </w:style>
  <w:style w:type="paragraph" w:customStyle="1" w:styleId="637D0D824A6D446C8308616A59A8295B">
    <w:name w:val="637D0D824A6D446C8308616A59A8295B"/>
    <w:rsid w:val="00415970"/>
    <w:rPr>
      <w:lang w:val="en-SG" w:eastAsia="en-SG"/>
    </w:rPr>
  </w:style>
  <w:style w:type="paragraph" w:customStyle="1" w:styleId="3224F5D6CACC457CA329B866CA044238">
    <w:name w:val="3224F5D6CACC457CA329B866CA044238"/>
    <w:rsid w:val="00415970"/>
    <w:rPr>
      <w:lang w:val="en-SG" w:eastAsia="en-SG"/>
    </w:rPr>
  </w:style>
  <w:style w:type="paragraph" w:customStyle="1" w:styleId="ED4F24D9383441CBBBC12E3FBDBC496C">
    <w:name w:val="ED4F24D9383441CBBBC12E3FBDBC496C"/>
    <w:rsid w:val="00415970"/>
    <w:rPr>
      <w:lang w:val="en-SG" w:eastAsia="en-SG"/>
    </w:rPr>
  </w:style>
  <w:style w:type="paragraph" w:customStyle="1" w:styleId="BD362D4014EF4A96A48F8F840D9944EF">
    <w:name w:val="BD362D4014EF4A96A48F8F840D9944EF"/>
    <w:rsid w:val="00415970"/>
    <w:rPr>
      <w:lang w:val="en-SG" w:eastAsia="en-SG"/>
    </w:rPr>
  </w:style>
  <w:style w:type="paragraph" w:customStyle="1" w:styleId="7F1D5B04B22643B791EF3F6BB0041C64">
    <w:name w:val="7F1D5B04B22643B791EF3F6BB0041C64"/>
    <w:rsid w:val="00415970"/>
    <w:rPr>
      <w:lang w:val="en-SG" w:eastAsia="en-SG"/>
    </w:rPr>
  </w:style>
  <w:style w:type="paragraph" w:customStyle="1" w:styleId="C0A6C311F2F44B339649036F9A97AED7">
    <w:name w:val="C0A6C311F2F44B339649036F9A97AED7"/>
    <w:rsid w:val="00415970"/>
    <w:rPr>
      <w:lang w:val="en-SG" w:eastAsia="en-SG"/>
    </w:rPr>
  </w:style>
  <w:style w:type="paragraph" w:customStyle="1" w:styleId="56EAA412284C466794962E4C7651CBD5">
    <w:name w:val="56EAA412284C466794962E4C7651CBD5"/>
    <w:rsid w:val="00415970"/>
    <w:rPr>
      <w:lang w:val="en-SG" w:eastAsia="en-SG"/>
    </w:rPr>
  </w:style>
  <w:style w:type="paragraph" w:customStyle="1" w:styleId="75D3083F2F804AD38C6BCD7579623D7A">
    <w:name w:val="75D3083F2F804AD38C6BCD7579623D7A"/>
    <w:rsid w:val="00415970"/>
    <w:rPr>
      <w:lang w:val="en-SG" w:eastAsia="en-SG"/>
    </w:rPr>
  </w:style>
  <w:style w:type="paragraph" w:customStyle="1" w:styleId="D7EAD21EFB3140C480CFEDB41FECE355">
    <w:name w:val="D7EAD21EFB3140C480CFEDB41FECE355"/>
    <w:rsid w:val="00415970"/>
    <w:rPr>
      <w:lang w:val="en-SG" w:eastAsia="en-SG"/>
    </w:rPr>
  </w:style>
  <w:style w:type="paragraph" w:customStyle="1" w:styleId="3350B7E65EC6481B8EDC059FBF0B3CD8">
    <w:name w:val="3350B7E65EC6481B8EDC059FBF0B3CD8"/>
    <w:rsid w:val="00415970"/>
    <w:rPr>
      <w:lang w:val="en-SG" w:eastAsia="en-SG"/>
    </w:rPr>
  </w:style>
  <w:style w:type="paragraph" w:customStyle="1" w:styleId="9D1C14CD39C240E58E4A56A961406757">
    <w:name w:val="9D1C14CD39C240E58E4A56A961406757"/>
    <w:rsid w:val="00415970"/>
    <w:rPr>
      <w:lang w:val="en-SG" w:eastAsia="en-SG"/>
    </w:rPr>
  </w:style>
  <w:style w:type="paragraph" w:customStyle="1" w:styleId="F892C0B80CF145D68738E42CFB5E62F8">
    <w:name w:val="F892C0B80CF145D68738E42CFB5E62F8"/>
    <w:rsid w:val="00415970"/>
    <w:rPr>
      <w:lang w:val="en-SG" w:eastAsia="en-SG"/>
    </w:rPr>
  </w:style>
  <w:style w:type="paragraph" w:customStyle="1" w:styleId="460F6BF81074449488D5625A6209B7C7">
    <w:name w:val="460F6BF81074449488D5625A6209B7C7"/>
    <w:rsid w:val="00415970"/>
    <w:rPr>
      <w:lang w:val="en-SG" w:eastAsia="en-SG"/>
    </w:rPr>
  </w:style>
  <w:style w:type="paragraph" w:customStyle="1" w:styleId="7C304A0FDC8D4844896960E501CEDAD8">
    <w:name w:val="7C304A0FDC8D4844896960E501CEDAD8"/>
    <w:rsid w:val="00415970"/>
    <w:rPr>
      <w:lang w:val="en-SG" w:eastAsia="en-SG"/>
    </w:rPr>
  </w:style>
  <w:style w:type="paragraph" w:customStyle="1" w:styleId="216313DEBA274413B8A9AE9760848D1A">
    <w:name w:val="216313DEBA274413B8A9AE9760848D1A"/>
    <w:rsid w:val="00415970"/>
    <w:rPr>
      <w:lang w:val="en-SG" w:eastAsia="en-SG"/>
    </w:rPr>
  </w:style>
  <w:style w:type="paragraph" w:customStyle="1" w:styleId="25DF895AB7B7418C806887CDB1C70C3B">
    <w:name w:val="25DF895AB7B7418C806887CDB1C70C3B"/>
    <w:rsid w:val="00415970"/>
    <w:rPr>
      <w:lang w:val="en-SG" w:eastAsia="en-SG"/>
    </w:rPr>
  </w:style>
  <w:style w:type="paragraph" w:customStyle="1" w:styleId="91EBED5C67C84C1F8FAADF7CF1E6D3C2">
    <w:name w:val="91EBED5C67C84C1F8FAADF7CF1E6D3C2"/>
    <w:rsid w:val="00415970"/>
    <w:rPr>
      <w:lang w:val="en-SG" w:eastAsia="en-SG"/>
    </w:rPr>
  </w:style>
  <w:style w:type="paragraph" w:customStyle="1" w:styleId="FD5CBD652E3147E49CE5E3C8A0C59541">
    <w:name w:val="FD5CBD652E3147E49CE5E3C8A0C59541"/>
    <w:rsid w:val="00415970"/>
    <w:rPr>
      <w:lang w:val="en-SG" w:eastAsia="en-SG"/>
    </w:rPr>
  </w:style>
  <w:style w:type="paragraph" w:customStyle="1" w:styleId="35F75E0F950B46AD9DBCD43CABBE4DDA">
    <w:name w:val="35F75E0F950B46AD9DBCD43CABBE4DDA"/>
    <w:rsid w:val="00415970"/>
    <w:rPr>
      <w:lang w:val="en-SG" w:eastAsia="en-SG"/>
    </w:rPr>
  </w:style>
  <w:style w:type="paragraph" w:customStyle="1" w:styleId="DDE565A5B9CB467B9DA8701C9176C4B6">
    <w:name w:val="DDE565A5B9CB467B9DA8701C9176C4B6"/>
    <w:rsid w:val="00415970"/>
    <w:rPr>
      <w:lang w:val="en-SG" w:eastAsia="en-SG"/>
    </w:rPr>
  </w:style>
  <w:style w:type="paragraph" w:customStyle="1" w:styleId="918F07011D5F49D9A884E128AC535DAB">
    <w:name w:val="918F07011D5F49D9A884E128AC535DAB"/>
    <w:rsid w:val="00415970"/>
    <w:rPr>
      <w:lang w:val="en-SG" w:eastAsia="en-SG"/>
    </w:rPr>
  </w:style>
  <w:style w:type="paragraph" w:customStyle="1" w:styleId="27F682B87CE5464391E4666777222EF5">
    <w:name w:val="27F682B87CE5464391E4666777222EF5"/>
    <w:rsid w:val="00415970"/>
    <w:rPr>
      <w:lang w:val="en-SG" w:eastAsia="en-SG"/>
    </w:rPr>
  </w:style>
  <w:style w:type="paragraph" w:customStyle="1" w:styleId="21215AF311C445349609480FC1FE1A33">
    <w:name w:val="21215AF311C445349609480FC1FE1A33"/>
    <w:rsid w:val="00415970"/>
    <w:rPr>
      <w:lang w:val="en-SG" w:eastAsia="en-SG"/>
    </w:rPr>
  </w:style>
  <w:style w:type="paragraph" w:customStyle="1" w:styleId="8ED0348B7B2A4A7FBE7DE18A70A98213">
    <w:name w:val="8ED0348B7B2A4A7FBE7DE18A70A98213"/>
    <w:rsid w:val="00415970"/>
    <w:rPr>
      <w:lang w:val="en-SG" w:eastAsia="en-SG"/>
    </w:rPr>
  </w:style>
  <w:style w:type="paragraph" w:customStyle="1" w:styleId="7C6443706D1B415EB562BB46D562E34F">
    <w:name w:val="7C6443706D1B415EB562BB46D562E34F"/>
    <w:rsid w:val="00415970"/>
    <w:rPr>
      <w:lang w:val="en-SG" w:eastAsia="en-SG"/>
    </w:rPr>
  </w:style>
  <w:style w:type="paragraph" w:customStyle="1" w:styleId="FF36B9379ED1422CBD6DADE640462789">
    <w:name w:val="FF36B9379ED1422CBD6DADE640462789"/>
    <w:rsid w:val="00415970"/>
    <w:rPr>
      <w:lang w:val="en-SG" w:eastAsia="en-SG"/>
    </w:rPr>
  </w:style>
  <w:style w:type="paragraph" w:customStyle="1" w:styleId="6A7E2F405E624DC1B4B548C9D1061FD4">
    <w:name w:val="6A7E2F405E624DC1B4B548C9D1061FD4"/>
    <w:rsid w:val="00415970"/>
    <w:rPr>
      <w:lang w:val="en-SG" w:eastAsia="en-SG"/>
    </w:rPr>
  </w:style>
  <w:style w:type="paragraph" w:customStyle="1" w:styleId="C96861390C7240A98ABE28EBDF51A43A">
    <w:name w:val="C96861390C7240A98ABE28EBDF51A43A"/>
    <w:rsid w:val="00415970"/>
    <w:rPr>
      <w:lang w:val="en-SG" w:eastAsia="en-SG"/>
    </w:rPr>
  </w:style>
  <w:style w:type="paragraph" w:customStyle="1" w:styleId="81E45EE5BC2B4A7C84AF1CF25E7D7D4A">
    <w:name w:val="81E45EE5BC2B4A7C84AF1CF25E7D7D4A"/>
    <w:rsid w:val="00415970"/>
    <w:rPr>
      <w:lang w:val="en-SG" w:eastAsia="en-SG"/>
    </w:rPr>
  </w:style>
  <w:style w:type="paragraph" w:customStyle="1" w:styleId="57826AE07C8349A59F5152ABFE6D0160">
    <w:name w:val="57826AE07C8349A59F5152ABFE6D0160"/>
    <w:rsid w:val="00415970"/>
    <w:rPr>
      <w:lang w:val="en-SG" w:eastAsia="en-SG"/>
    </w:rPr>
  </w:style>
  <w:style w:type="paragraph" w:customStyle="1" w:styleId="76674158F77C4B20A34FF8A1DCA33196">
    <w:name w:val="76674158F77C4B20A34FF8A1DCA33196"/>
    <w:rsid w:val="00415970"/>
    <w:rPr>
      <w:lang w:val="en-SG" w:eastAsia="en-SG"/>
    </w:rPr>
  </w:style>
  <w:style w:type="paragraph" w:customStyle="1" w:styleId="0DABF119BC9748CB937CF0C7CE2C563E">
    <w:name w:val="0DABF119BC9748CB937CF0C7CE2C563E"/>
    <w:rsid w:val="00415970"/>
    <w:rPr>
      <w:lang w:val="en-SG" w:eastAsia="en-SG"/>
    </w:rPr>
  </w:style>
  <w:style w:type="paragraph" w:customStyle="1" w:styleId="CCC33EC056F84480AE115397F3BDDD51">
    <w:name w:val="CCC33EC056F84480AE115397F3BDDD51"/>
    <w:rsid w:val="00415970"/>
    <w:rPr>
      <w:lang w:val="en-SG" w:eastAsia="en-SG"/>
    </w:rPr>
  </w:style>
  <w:style w:type="paragraph" w:customStyle="1" w:styleId="2485BB934D2E41359816BDD12BD5D2C8">
    <w:name w:val="2485BB934D2E41359816BDD12BD5D2C8"/>
    <w:rsid w:val="00415970"/>
    <w:rPr>
      <w:lang w:val="en-SG" w:eastAsia="en-SG"/>
    </w:rPr>
  </w:style>
  <w:style w:type="paragraph" w:customStyle="1" w:styleId="5376BB8DFC86412B897796E973BC44DC">
    <w:name w:val="5376BB8DFC86412B897796E973BC44DC"/>
    <w:rsid w:val="00415970"/>
    <w:rPr>
      <w:lang w:val="en-SG" w:eastAsia="en-SG"/>
    </w:rPr>
  </w:style>
  <w:style w:type="paragraph" w:customStyle="1" w:styleId="2B3232A4F1F946E9AB44368476995469">
    <w:name w:val="2B3232A4F1F946E9AB44368476995469"/>
    <w:rsid w:val="00415970"/>
    <w:rPr>
      <w:lang w:val="en-SG" w:eastAsia="en-SG"/>
    </w:rPr>
  </w:style>
  <w:style w:type="paragraph" w:customStyle="1" w:styleId="D00EC62B4FAC4C93BCFE67BE5AEEC656">
    <w:name w:val="D00EC62B4FAC4C93BCFE67BE5AEEC656"/>
    <w:rsid w:val="00415970"/>
    <w:rPr>
      <w:lang w:val="en-SG" w:eastAsia="en-SG"/>
    </w:rPr>
  </w:style>
  <w:style w:type="paragraph" w:customStyle="1" w:styleId="F2CC54380701458E96414C0DC4926637">
    <w:name w:val="F2CC54380701458E96414C0DC4926637"/>
    <w:rsid w:val="00415970"/>
    <w:rPr>
      <w:lang w:val="en-SG" w:eastAsia="en-SG"/>
    </w:rPr>
  </w:style>
  <w:style w:type="paragraph" w:customStyle="1" w:styleId="A083C97098A34161BB790CCC182DFE9C">
    <w:name w:val="A083C97098A34161BB790CCC182DFE9C"/>
    <w:rsid w:val="00415970"/>
    <w:rPr>
      <w:lang w:val="en-SG" w:eastAsia="en-SG"/>
    </w:rPr>
  </w:style>
  <w:style w:type="paragraph" w:customStyle="1" w:styleId="733643B0000B438792925D5DA4A36CF0">
    <w:name w:val="733643B0000B438792925D5DA4A36CF0"/>
    <w:rsid w:val="00415970"/>
    <w:rPr>
      <w:lang w:val="en-SG" w:eastAsia="en-SG"/>
    </w:rPr>
  </w:style>
  <w:style w:type="paragraph" w:customStyle="1" w:styleId="6DC7FD7DC86544E28CAEE13BBB1FD3DF">
    <w:name w:val="6DC7FD7DC86544E28CAEE13BBB1FD3DF"/>
    <w:rsid w:val="00415970"/>
    <w:rPr>
      <w:lang w:val="en-SG" w:eastAsia="en-SG"/>
    </w:rPr>
  </w:style>
  <w:style w:type="paragraph" w:customStyle="1" w:styleId="7BE24AE26D5F4B178B86D0B8E6E2A2C2">
    <w:name w:val="7BE24AE26D5F4B178B86D0B8E6E2A2C2"/>
    <w:rsid w:val="00415970"/>
    <w:rPr>
      <w:lang w:val="en-SG" w:eastAsia="en-SG"/>
    </w:rPr>
  </w:style>
  <w:style w:type="paragraph" w:customStyle="1" w:styleId="2EC74F43A0964DA7A0C325F3420A446D">
    <w:name w:val="2EC74F43A0964DA7A0C325F3420A446D"/>
    <w:rsid w:val="00415970"/>
    <w:rPr>
      <w:lang w:val="en-SG" w:eastAsia="en-SG"/>
    </w:rPr>
  </w:style>
  <w:style w:type="paragraph" w:customStyle="1" w:styleId="424E2DBA6A804B2E8F17D35F8C69E481">
    <w:name w:val="424E2DBA6A804B2E8F17D35F8C69E481"/>
    <w:rsid w:val="00415970"/>
    <w:rPr>
      <w:lang w:val="en-SG" w:eastAsia="en-SG"/>
    </w:rPr>
  </w:style>
  <w:style w:type="paragraph" w:customStyle="1" w:styleId="333F1F23BA624D5B88031E1A3E95BF10">
    <w:name w:val="333F1F23BA624D5B88031E1A3E95BF10"/>
    <w:rsid w:val="00415970"/>
    <w:rPr>
      <w:lang w:val="en-SG" w:eastAsia="en-SG"/>
    </w:rPr>
  </w:style>
  <w:style w:type="paragraph" w:customStyle="1" w:styleId="F6AAE43D551440F4B2924C1C7405C33F">
    <w:name w:val="F6AAE43D551440F4B2924C1C7405C33F"/>
    <w:rsid w:val="00415970"/>
    <w:rPr>
      <w:lang w:val="en-SG" w:eastAsia="en-SG"/>
    </w:rPr>
  </w:style>
  <w:style w:type="paragraph" w:customStyle="1" w:styleId="1558642F57D7493099003AB25870C16A">
    <w:name w:val="1558642F57D7493099003AB25870C16A"/>
    <w:rsid w:val="00415970"/>
    <w:rPr>
      <w:lang w:val="en-SG" w:eastAsia="en-SG"/>
    </w:rPr>
  </w:style>
  <w:style w:type="paragraph" w:customStyle="1" w:styleId="A6AB4166EA4C4EF7B790BCDEE6A80D1E">
    <w:name w:val="A6AB4166EA4C4EF7B790BCDEE6A80D1E"/>
    <w:rsid w:val="00415970"/>
    <w:rPr>
      <w:lang w:val="en-SG" w:eastAsia="en-SG"/>
    </w:rPr>
  </w:style>
  <w:style w:type="paragraph" w:customStyle="1" w:styleId="D8F6B394BFA340AE869F8C3FA4328786">
    <w:name w:val="D8F6B394BFA340AE869F8C3FA4328786"/>
    <w:rsid w:val="00415970"/>
    <w:rPr>
      <w:lang w:val="en-SG" w:eastAsia="en-SG"/>
    </w:rPr>
  </w:style>
  <w:style w:type="paragraph" w:customStyle="1" w:styleId="0C697D9C019E46908A40A46A60134FE2">
    <w:name w:val="0C697D9C019E46908A40A46A60134FE2"/>
    <w:rsid w:val="00415970"/>
    <w:rPr>
      <w:lang w:val="en-SG" w:eastAsia="en-SG"/>
    </w:rPr>
  </w:style>
  <w:style w:type="paragraph" w:customStyle="1" w:styleId="1B44FF302C6E4594B25182C7B44FA93D">
    <w:name w:val="1B44FF302C6E4594B25182C7B44FA93D"/>
    <w:rsid w:val="00415970"/>
    <w:rPr>
      <w:lang w:val="en-SG" w:eastAsia="en-SG"/>
    </w:rPr>
  </w:style>
  <w:style w:type="paragraph" w:customStyle="1" w:styleId="D334BD8195D5432F96B7828B51550AD0">
    <w:name w:val="D334BD8195D5432F96B7828B51550AD0"/>
    <w:rsid w:val="00415970"/>
    <w:rPr>
      <w:lang w:val="en-SG" w:eastAsia="en-SG"/>
    </w:rPr>
  </w:style>
  <w:style w:type="paragraph" w:customStyle="1" w:styleId="73A0A3F15D634532A9BD5F736FB9404B">
    <w:name w:val="73A0A3F15D634532A9BD5F736FB9404B"/>
    <w:rsid w:val="00415970"/>
    <w:rPr>
      <w:lang w:val="en-SG" w:eastAsia="en-SG"/>
    </w:rPr>
  </w:style>
  <w:style w:type="paragraph" w:customStyle="1" w:styleId="45CF360802124573888C7563B3291824">
    <w:name w:val="45CF360802124573888C7563B3291824"/>
    <w:rsid w:val="00415970"/>
    <w:rPr>
      <w:lang w:val="en-SG" w:eastAsia="en-SG"/>
    </w:rPr>
  </w:style>
  <w:style w:type="paragraph" w:customStyle="1" w:styleId="9C5E10A6EF7442838429CA5C63EC7611">
    <w:name w:val="9C5E10A6EF7442838429CA5C63EC7611"/>
    <w:rsid w:val="00415970"/>
    <w:rPr>
      <w:lang w:val="en-SG" w:eastAsia="en-SG"/>
    </w:rPr>
  </w:style>
  <w:style w:type="paragraph" w:customStyle="1" w:styleId="7F311029BE6E4D55AEF71E261664444C">
    <w:name w:val="7F311029BE6E4D55AEF71E261664444C"/>
    <w:rsid w:val="00415970"/>
    <w:rPr>
      <w:lang w:val="en-SG" w:eastAsia="en-SG"/>
    </w:rPr>
  </w:style>
  <w:style w:type="paragraph" w:customStyle="1" w:styleId="AFFEFC25D37840B881C5DBAF962BC691">
    <w:name w:val="AFFEFC25D37840B881C5DBAF962BC691"/>
    <w:rsid w:val="00415970"/>
    <w:rPr>
      <w:lang w:val="en-SG" w:eastAsia="en-SG"/>
    </w:rPr>
  </w:style>
  <w:style w:type="paragraph" w:customStyle="1" w:styleId="F708D0B642D041AF883922CCC0DC175E">
    <w:name w:val="F708D0B642D041AF883922CCC0DC175E"/>
    <w:rsid w:val="00415970"/>
    <w:rPr>
      <w:lang w:val="en-SG" w:eastAsia="en-SG"/>
    </w:rPr>
  </w:style>
  <w:style w:type="paragraph" w:customStyle="1" w:styleId="A273C7BBDBBE4813A0BE59A05A0EC988">
    <w:name w:val="A273C7BBDBBE4813A0BE59A05A0EC988"/>
    <w:rsid w:val="00415970"/>
    <w:rPr>
      <w:lang w:val="en-SG" w:eastAsia="en-SG"/>
    </w:rPr>
  </w:style>
  <w:style w:type="paragraph" w:customStyle="1" w:styleId="9CE6611B11FC4F00B31BBA3D1EADCC2F">
    <w:name w:val="9CE6611B11FC4F00B31BBA3D1EADCC2F"/>
    <w:rsid w:val="00415970"/>
    <w:rPr>
      <w:lang w:val="en-SG" w:eastAsia="en-SG"/>
    </w:rPr>
  </w:style>
  <w:style w:type="paragraph" w:customStyle="1" w:styleId="A776D41F9D894D4DAAAF61F909D5975A">
    <w:name w:val="A776D41F9D894D4DAAAF61F909D5975A"/>
    <w:rsid w:val="00415970"/>
    <w:rPr>
      <w:lang w:val="en-SG" w:eastAsia="en-SG"/>
    </w:rPr>
  </w:style>
  <w:style w:type="paragraph" w:customStyle="1" w:styleId="D09A281903834B35AB8F82DE9D8AB57D">
    <w:name w:val="D09A281903834B35AB8F82DE9D8AB57D"/>
    <w:rsid w:val="00415970"/>
    <w:rPr>
      <w:lang w:val="en-SG" w:eastAsia="en-SG"/>
    </w:rPr>
  </w:style>
  <w:style w:type="paragraph" w:customStyle="1" w:styleId="20224582495949A39458669576B15D35">
    <w:name w:val="20224582495949A39458669576B15D35"/>
    <w:rsid w:val="00415970"/>
    <w:rPr>
      <w:lang w:val="en-SG" w:eastAsia="en-SG"/>
    </w:rPr>
  </w:style>
  <w:style w:type="paragraph" w:customStyle="1" w:styleId="4FBFFC97A0974A1A91459D75F80D6208">
    <w:name w:val="4FBFFC97A0974A1A91459D75F80D6208"/>
    <w:rsid w:val="00415970"/>
    <w:rPr>
      <w:lang w:val="en-SG" w:eastAsia="en-SG"/>
    </w:rPr>
  </w:style>
  <w:style w:type="paragraph" w:customStyle="1" w:styleId="EF670BFBDFFB4B309281C7993EC399B0">
    <w:name w:val="EF670BFBDFFB4B309281C7993EC399B0"/>
    <w:rsid w:val="00415970"/>
    <w:rPr>
      <w:lang w:val="en-SG" w:eastAsia="en-SG"/>
    </w:rPr>
  </w:style>
  <w:style w:type="paragraph" w:customStyle="1" w:styleId="525A7F7CEC1249858BC91938BF8781A9">
    <w:name w:val="525A7F7CEC1249858BC91938BF8781A9"/>
    <w:rsid w:val="00415970"/>
    <w:rPr>
      <w:lang w:val="en-SG" w:eastAsia="en-SG"/>
    </w:rPr>
  </w:style>
  <w:style w:type="paragraph" w:customStyle="1" w:styleId="DCA8C5E9FFD1494A93E6BCCBF6A1D4C9">
    <w:name w:val="DCA8C5E9FFD1494A93E6BCCBF6A1D4C9"/>
    <w:rsid w:val="00415970"/>
    <w:rPr>
      <w:lang w:val="en-SG" w:eastAsia="en-SG"/>
    </w:rPr>
  </w:style>
  <w:style w:type="paragraph" w:customStyle="1" w:styleId="8231E3285DCA4F9A8C3C49FF35A8A011">
    <w:name w:val="8231E3285DCA4F9A8C3C49FF35A8A011"/>
    <w:rsid w:val="00415970"/>
    <w:rPr>
      <w:lang w:val="en-SG" w:eastAsia="en-SG"/>
    </w:rPr>
  </w:style>
  <w:style w:type="paragraph" w:customStyle="1" w:styleId="1BFB33CEA10442F8B2281CE1FD87B7FB">
    <w:name w:val="1BFB33CEA10442F8B2281CE1FD87B7FB"/>
    <w:rsid w:val="00415970"/>
    <w:rPr>
      <w:lang w:val="en-SG" w:eastAsia="en-SG"/>
    </w:rPr>
  </w:style>
  <w:style w:type="paragraph" w:customStyle="1" w:styleId="C23A4174D49145E39B0D4481C6A35E59">
    <w:name w:val="C23A4174D49145E39B0D4481C6A35E59"/>
    <w:rsid w:val="00415970"/>
    <w:rPr>
      <w:lang w:val="en-SG" w:eastAsia="en-SG"/>
    </w:rPr>
  </w:style>
  <w:style w:type="paragraph" w:customStyle="1" w:styleId="E9BCEB8FC369431F8490C416EA70A0CB">
    <w:name w:val="E9BCEB8FC369431F8490C416EA70A0CB"/>
    <w:rsid w:val="00415970"/>
    <w:rPr>
      <w:lang w:val="en-SG" w:eastAsia="en-SG"/>
    </w:rPr>
  </w:style>
  <w:style w:type="paragraph" w:customStyle="1" w:styleId="533A500F3310402CBD7A36D437CB40A3">
    <w:name w:val="533A500F3310402CBD7A36D437CB40A3"/>
    <w:rsid w:val="00415970"/>
    <w:rPr>
      <w:lang w:val="en-SG" w:eastAsia="en-SG"/>
    </w:rPr>
  </w:style>
  <w:style w:type="paragraph" w:customStyle="1" w:styleId="034636E67A0A4D059D3735B9A0575F14">
    <w:name w:val="034636E67A0A4D059D3735B9A0575F14"/>
    <w:rsid w:val="00415970"/>
    <w:rPr>
      <w:lang w:val="en-SG" w:eastAsia="en-SG"/>
    </w:rPr>
  </w:style>
  <w:style w:type="paragraph" w:customStyle="1" w:styleId="C67A5150AA21408F8C005E457EBC8B3E">
    <w:name w:val="C67A5150AA21408F8C005E457EBC8B3E"/>
    <w:rsid w:val="00415970"/>
    <w:rPr>
      <w:lang w:val="en-SG" w:eastAsia="en-SG"/>
    </w:rPr>
  </w:style>
  <w:style w:type="paragraph" w:customStyle="1" w:styleId="0DEEE67AA5084D91B40271E86A062E93">
    <w:name w:val="0DEEE67AA5084D91B40271E86A062E93"/>
    <w:rsid w:val="00415970"/>
    <w:rPr>
      <w:lang w:val="en-SG" w:eastAsia="en-SG"/>
    </w:rPr>
  </w:style>
  <w:style w:type="paragraph" w:customStyle="1" w:styleId="5FD8117B95E94164B838978DB343D340">
    <w:name w:val="5FD8117B95E94164B838978DB343D340"/>
    <w:rsid w:val="00415970"/>
    <w:rPr>
      <w:lang w:val="en-SG" w:eastAsia="en-SG"/>
    </w:rPr>
  </w:style>
  <w:style w:type="paragraph" w:customStyle="1" w:styleId="8728427F867E48F599BC18F6209D912E">
    <w:name w:val="8728427F867E48F599BC18F6209D912E"/>
    <w:rsid w:val="00415970"/>
    <w:rPr>
      <w:lang w:val="en-SG" w:eastAsia="en-SG"/>
    </w:rPr>
  </w:style>
  <w:style w:type="paragraph" w:customStyle="1" w:styleId="F8D56FB1E56642948755A96DFDDEBFED">
    <w:name w:val="F8D56FB1E56642948755A96DFDDEBFED"/>
    <w:rsid w:val="00415970"/>
    <w:rPr>
      <w:lang w:val="en-SG" w:eastAsia="en-SG"/>
    </w:rPr>
  </w:style>
  <w:style w:type="paragraph" w:customStyle="1" w:styleId="38B3F13B1112499E8A0AAC82E951712A">
    <w:name w:val="38B3F13B1112499E8A0AAC82E951712A"/>
    <w:rsid w:val="00415970"/>
    <w:rPr>
      <w:lang w:val="en-SG" w:eastAsia="en-SG"/>
    </w:rPr>
  </w:style>
  <w:style w:type="paragraph" w:customStyle="1" w:styleId="3856280F2A0F47BA97687F30B17532A6">
    <w:name w:val="3856280F2A0F47BA97687F30B17532A6"/>
    <w:rsid w:val="00415970"/>
    <w:rPr>
      <w:lang w:val="en-SG" w:eastAsia="en-SG"/>
    </w:rPr>
  </w:style>
  <w:style w:type="paragraph" w:customStyle="1" w:styleId="F0EA4A01B3B44F5988BC4C8CA0C475BA">
    <w:name w:val="F0EA4A01B3B44F5988BC4C8CA0C475BA"/>
    <w:rsid w:val="00415970"/>
    <w:rPr>
      <w:lang w:val="en-SG" w:eastAsia="en-SG"/>
    </w:rPr>
  </w:style>
  <w:style w:type="paragraph" w:customStyle="1" w:styleId="B0FB61F9BB1B43BA8E9491A04804F561">
    <w:name w:val="B0FB61F9BB1B43BA8E9491A04804F561"/>
    <w:rsid w:val="00415970"/>
    <w:rPr>
      <w:lang w:val="en-SG" w:eastAsia="en-SG"/>
    </w:rPr>
  </w:style>
  <w:style w:type="paragraph" w:customStyle="1" w:styleId="05368C2D02F342B49FC84C5A0593A0B2">
    <w:name w:val="05368C2D02F342B49FC84C5A0593A0B2"/>
    <w:rsid w:val="00415970"/>
    <w:rPr>
      <w:lang w:val="en-SG" w:eastAsia="en-SG"/>
    </w:rPr>
  </w:style>
  <w:style w:type="paragraph" w:customStyle="1" w:styleId="2ED8B2B592704DC892554F667C273815">
    <w:name w:val="2ED8B2B592704DC892554F667C273815"/>
    <w:rsid w:val="00415970"/>
    <w:rPr>
      <w:lang w:val="en-SG" w:eastAsia="en-SG"/>
    </w:rPr>
  </w:style>
  <w:style w:type="paragraph" w:customStyle="1" w:styleId="18D8B1AFEC0040C08E814065C61A6460">
    <w:name w:val="18D8B1AFEC0040C08E814065C61A6460"/>
    <w:rsid w:val="00415970"/>
    <w:rPr>
      <w:lang w:val="en-SG" w:eastAsia="en-SG"/>
    </w:rPr>
  </w:style>
  <w:style w:type="paragraph" w:customStyle="1" w:styleId="EF383C61C5A44505BDA2D2FD3C0C1059">
    <w:name w:val="EF383C61C5A44505BDA2D2FD3C0C1059"/>
    <w:rsid w:val="00415970"/>
    <w:rPr>
      <w:lang w:val="en-SG" w:eastAsia="en-SG"/>
    </w:rPr>
  </w:style>
  <w:style w:type="paragraph" w:customStyle="1" w:styleId="F8EDD034943E40908A1DF617A40AC33C">
    <w:name w:val="F8EDD034943E40908A1DF617A40AC33C"/>
    <w:rsid w:val="00415970"/>
    <w:rPr>
      <w:lang w:val="en-SG" w:eastAsia="en-SG"/>
    </w:rPr>
  </w:style>
  <w:style w:type="paragraph" w:customStyle="1" w:styleId="D4D4A966DD16421E922F07EC01604E3A">
    <w:name w:val="D4D4A966DD16421E922F07EC01604E3A"/>
    <w:rsid w:val="00415970"/>
    <w:rPr>
      <w:lang w:val="en-SG" w:eastAsia="en-SG"/>
    </w:rPr>
  </w:style>
  <w:style w:type="paragraph" w:customStyle="1" w:styleId="68755FA3232643B0BE13BD931ED88F6A">
    <w:name w:val="68755FA3232643B0BE13BD931ED88F6A"/>
    <w:rsid w:val="00415970"/>
    <w:rPr>
      <w:lang w:val="en-SG" w:eastAsia="en-SG"/>
    </w:rPr>
  </w:style>
  <w:style w:type="paragraph" w:customStyle="1" w:styleId="2A98A6BCEBDF4ED586F55E21DE259C0D">
    <w:name w:val="2A98A6BCEBDF4ED586F55E21DE259C0D"/>
    <w:rsid w:val="00415970"/>
    <w:rPr>
      <w:lang w:val="en-SG" w:eastAsia="en-SG"/>
    </w:rPr>
  </w:style>
  <w:style w:type="paragraph" w:customStyle="1" w:styleId="BE0EDF09AF8A4FDE87A895116F126587">
    <w:name w:val="BE0EDF09AF8A4FDE87A895116F126587"/>
    <w:rsid w:val="00415970"/>
    <w:rPr>
      <w:lang w:val="en-SG" w:eastAsia="en-SG"/>
    </w:rPr>
  </w:style>
  <w:style w:type="paragraph" w:customStyle="1" w:styleId="63E75373BEAE47ABA0B444DA89D97FB1">
    <w:name w:val="63E75373BEAE47ABA0B444DA89D97FB1"/>
    <w:rsid w:val="00415970"/>
    <w:rPr>
      <w:lang w:val="en-SG" w:eastAsia="en-SG"/>
    </w:rPr>
  </w:style>
  <w:style w:type="paragraph" w:customStyle="1" w:styleId="465C7181870840C9B10F3EFE1BA572BC">
    <w:name w:val="465C7181870840C9B10F3EFE1BA572BC"/>
    <w:rsid w:val="00415970"/>
    <w:rPr>
      <w:lang w:val="en-SG" w:eastAsia="en-SG"/>
    </w:rPr>
  </w:style>
  <w:style w:type="paragraph" w:customStyle="1" w:styleId="4FDB3BDD7AFB4A50AFC7FF28D0CC7D3D">
    <w:name w:val="4FDB3BDD7AFB4A50AFC7FF28D0CC7D3D"/>
    <w:rsid w:val="00415970"/>
    <w:rPr>
      <w:lang w:val="en-SG" w:eastAsia="en-SG"/>
    </w:rPr>
  </w:style>
  <w:style w:type="paragraph" w:customStyle="1" w:styleId="44447965ED4D4B75AC4838E3EE5890DF">
    <w:name w:val="44447965ED4D4B75AC4838E3EE5890DF"/>
    <w:rsid w:val="00415970"/>
    <w:rPr>
      <w:lang w:val="en-SG" w:eastAsia="en-SG"/>
    </w:rPr>
  </w:style>
  <w:style w:type="paragraph" w:customStyle="1" w:styleId="4AEAA75F0E6E49E3937268689E55BB49">
    <w:name w:val="4AEAA75F0E6E49E3937268689E55BB49"/>
    <w:rsid w:val="00415970"/>
    <w:rPr>
      <w:lang w:val="en-SG" w:eastAsia="en-SG"/>
    </w:rPr>
  </w:style>
  <w:style w:type="paragraph" w:customStyle="1" w:styleId="03D9B75BAE7F49C3BA2A91D65894D711">
    <w:name w:val="03D9B75BAE7F49C3BA2A91D65894D711"/>
    <w:rsid w:val="00415970"/>
    <w:rPr>
      <w:lang w:val="en-SG" w:eastAsia="en-SG"/>
    </w:rPr>
  </w:style>
  <w:style w:type="paragraph" w:customStyle="1" w:styleId="F0405DB9C5E94371AE9B2C5F1249BC84">
    <w:name w:val="F0405DB9C5E94371AE9B2C5F1249BC84"/>
    <w:rsid w:val="00415970"/>
    <w:rPr>
      <w:lang w:val="en-SG" w:eastAsia="en-SG"/>
    </w:rPr>
  </w:style>
  <w:style w:type="paragraph" w:customStyle="1" w:styleId="DC6B8E27CCF04A0B95F5C463929CA35D">
    <w:name w:val="DC6B8E27CCF04A0B95F5C463929CA35D"/>
    <w:rsid w:val="00415970"/>
    <w:rPr>
      <w:lang w:val="en-SG" w:eastAsia="en-SG"/>
    </w:rPr>
  </w:style>
  <w:style w:type="paragraph" w:customStyle="1" w:styleId="197F14FF23E3466EABCD170A72C9237E">
    <w:name w:val="197F14FF23E3466EABCD170A72C9237E"/>
    <w:rsid w:val="00415970"/>
    <w:rPr>
      <w:lang w:val="en-SG" w:eastAsia="en-SG"/>
    </w:rPr>
  </w:style>
  <w:style w:type="paragraph" w:customStyle="1" w:styleId="F649C4A0D1C647749BDD2D5C6F7D4ABC">
    <w:name w:val="F649C4A0D1C647749BDD2D5C6F7D4ABC"/>
    <w:rsid w:val="00415970"/>
    <w:rPr>
      <w:lang w:val="en-SG" w:eastAsia="en-SG"/>
    </w:rPr>
  </w:style>
  <w:style w:type="paragraph" w:customStyle="1" w:styleId="4BFFAC353F09442287DE0C295D0877E8">
    <w:name w:val="4BFFAC353F09442287DE0C295D0877E8"/>
    <w:rsid w:val="00415970"/>
    <w:rPr>
      <w:lang w:val="en-SG" w:eastAsia="en-SG"/>
    </w:rPr>
  </w:style>
  <w:style w:type="paragraph" w:customStyle="1" w:styleId="F6114D57DD5C4E2C8269D5DF60FE7F8E">
    <w:name w:val="F6114D57DD5C4E2C8269D5DF60FE7F8E"/>
    <w:rsid w:val="00415970"/>
    <w:rPr>
      <w:lang w:val="en-SG" w:eastAsia="en-SG"/>
    </w:rPr>
  </w:style>
  <w:style w:type="paragraph" w:customStyle="1" w:styleId="488075F63CFB4B33A9F31E24925DD9A9">
    <w:name w:val="488075F63CFB4B33A9F31E24925DD9A9"/>
    <w:rsid w:val="00415970"/>
    <w:rPr>
      <w:lang w:val="en-SG" w:eastAsia="en-SG"/>
    </w:rPr>
  </w:style>
  <w:style w:type="paragraph" w:customStyle="1" w:styleId="EC16AF76B23748C2BD965F0BE9AA5D51">
    <w:name w:val="EC16AF76B23748C2BD965F0BE9AA5D51"/>
    <w:rsid w:val="00415970"/>
    <w:rPr>
      <w:lang w:val="en-SG" w:eastAsia="en-SG"/>
    </w:rPr>
  </w:style>
  <w:style w:type="paragraph" w:customStyle="1" w:styleId="E198F36AFDD24DEBA4D7255D75A033AB">
    <w:name w:val="E198F36AFDD24DEBA4D7255D75A033AB"/>
    <w:rsid w:val="00415970"/>
    <w:rPr>
      <w:lang w:val="en-SG" w:eastAsia="en-SG"/>
    </w:rPr>
  </w:style>
  <w:style w:type="paragraph" w:customStyle="1" w:styleId="12BE04C730364C7BAFDC9B0621A50D17">
    <w:name w:val="12BE04C730364C7BAFDC9B0621A50D17"/>
    <w:rsid w:val="00415970"/>
    <w:rPr>
      <w:lang w:val="en-SG" w:eastAsia="en-SG"/>
    </w:rPr>
  </w:style>
  <w:style w:type="paragraph" w:customStyle="1" w:styleId="269A4E7DEAFA4E5A9AC63E971449CFCB">
    <w:name w:val="269A4E7DEAFA4E5A9AC63E971449CFCB"/>
    <w:rsid w:val="00415970"/>
    <w:rPr>
      <w:lang w:val="en-SG" w:eastAsia="en-SG"/>
    </w:rPr>
  </w:style>
  <w:style w:type="paragraph" w:customStyle="1" w:styleId="6B69339D919748BF97A9198689A8B66E">
    <w:name w:val="6B69339D919748BF97A9198689A8B66E"/>
    <w:rsid w:val="00415970"/>
    <w:rPr>
      <w:lang w:val="en-SG" w:eastAsia="en-SG"/>
    </w:rPr>
  </w:style>
  <w:style w:type="paragraph" w:customStyle="1" w:styleId="82363F029AE64654B3B81F993094BC7C">
    <w:name w:val="82363F029AE64654B3B81F993094BC7C"/>
    <w:rsid w:val="00415970"/>
    <w:rPr>
      <w:lang w:val="en-SG" w:eastAsia="en-SG"/>
    </w:rPr>
  </w:style>
  <w:style w:type="paragraph" w:customStyle="1" w:styleId="522E6F3B679F43FB92AC56AC49CDA803">
    <w:name w:val="522E6F3B679F43FB92AC56AC49CDA803"/>
    <w:rsid w:val="00415970"/>
    <w:rPr>
      <w:lang w:val="en-SG" w:eastAsia="en-SG"/>
    </w:rPr>
  </w:style>
  <w:style w:type="paragraph" w:customStyle="1" w:styleId="B9E966D4CD13476B81983B883CCCB7DC">
    <w:name w:val="B9E966D4CD13476B81983B883CCCB7DC"/>
    <w:rsid w:val="00415970"/>
    <w:rPr>
      <w:lang w:val="en-SG" w:eastAsia="en-SG"/>
    </w:rPr>
  </w:style>
  <w:style w:type="paragraph" w:customStyle="1" w:styleId="EB0F1B6413C941A3B6586462D61ADBF0">
    <w:name w:val="EB0F1B6413C941A3B6586462D61ADBF0"/>
    <w:rsid w:val="00415970"/>
    <w:rPr>
      <w:lang w:val="en-SG" w:eastAsia="en-SG"/>
    </w:rPr>
  </w:style>
  <w:style w:type="paragraph" w:customStyle="1" w:styleId="6E64C4E40B7947119C6DEF931CCD814F">
    <w:name w:val="6E64C4E40B7947119C6DEF931CCD814F"/>
    <w:rsid w:val="00415970"/>
    <w:rPr>
      <w:lang w:val="en-SG" w:eastAsia="en-SG"/>
    </w:rPr>
  </w:style>
  <w:style w:type="paragraph" w:customStyle="1" w:styleId="EA29D803A2A54F51B0DA19FF8A068A2E">
    <w:name w:val="EA29D803A2A54F51B0DA19FF8A068A2E"/>
    <w:rsid w:val="00415970"/>
    <w:rPr>
      <w:lang w:val="en-SG" w:eastAsia="en-SG"/>
    </w:rPr>
  </w:style>
  <w:style w:type="paragraph" w:customStyle="1" w:styleId="E263B4E7441F4DE09AED4DF89739F8FD">
    <w:name w:val="E263B4E7441F4DE09AED4DF89739F8FD"/>
    <w:rsid w:val="00415970"/>
    <w:rPr>
      <w:lang w:val="en-SG" w:eastAsia="en-SG"/>
    </w:rPr>
  </w:style>
  <w:style w:type="paragraph" w:customStyle="1" w:styleId="15EF1EB39A4B40D5855E0641812B46D5">
    <w:name w:val="15EF1EB39A4B40D5855E0641812B46D5"/>
    <w:rsid w:val="00415970"/>
    <w:rPr>
      <w:lang w:val="en-SG" w:eastAsia="en-SG"/>
    </w:rPr>
  </w:style>
  <w:style w:type="paragraph" w:customStyle="1" w:styleId="DEA22A04A0204F008D86A539A71B2796">
    <w:name w:val="DEA22A04A0204F008D86A539A71B2796"/>
    <w:rsid w:val="00415970"/>
    <w:rPr>
      <w:lang w:val="en-SG" w:eastAsia="en-SG"/>
    </w:rPr>
  </w:style>
  <w:style w:type="paragraph" w:customStyle="1" w:styleId="C512FD4324974C428B3F0F98C705BA2E">
    <w:name w:val="C512FD4324974C428B3F0F98C705BA2E"/>
    <w:rsid w:val="00415970"/>
    <w:rPr>
      <w:lang w:val="en-SG" w:eastAsia="en-SG"/>
    </w:rPr>
  </w:style>
  <w:style w:type="paragraph" w:customStyle="1" w:styleId="D785C48E006F4E6BBC2CEA339AF90D02">
    <w:name w:val="D785C48E006F4E6BBC2CEA339AF90D02"/>
    <w:rsid w:val="00415970"/>
    <w:rPr>
      <w:lang w:val="en-SG" w:eastAsia="en-SG"/>
    </w:rPr>
  </w:style>
  <w:style w:type="paragraph" w:customStyle="1" w:styleId="760E4268F81B40FDB473C71A542E0DD9">
    <w:name w:val="760E4268F81B40FDB473C71A542E0DD9"/>
    <w:rsid w:val="00415970"/>
    <w:rPr>
      <w:lang w:val="en-SG" w:eastAsia="en-SG"/>
    </w:rPr>
  </w:style>
  <w:style w:type="paragraph" w:customStyle="1" w:styleId="8F68E2019F9D4BF1A6661B851ADDD667">
    <w:name w:val="8F68E2019F9D4BF1A6661B851ADDD667"/>
    <w:rsid w:val="00415970"/>
    <w:rPr>
      <w:lang w:val="en-SG" w:eastAsia="en-SG"/>
    </w:rPr>
  </w:style>
  <w:style w:type="paragraph" w:customStyle="1" w:styleId="93DD8723080D431094A941FB4510F503">
    <w:name w:val="93DD8723080D431094A941FB4510F503"/>
    <w:rsid w:val="00415970"/>
    <w:rPr>
      <w:lang w:val="en-SG" w:eastAsia="en-SG"/>
    </w:rPr>
  </w:style>
  <w:style w:type="paragraph" w:customStyle="1" w:styleId="BC29AE4BC8D645A2AA1EBAC4F5155427">
    <w:name w:val="BC29AE4BC8D645A2AA1EBAC4F5155427"/>
    <w:rsid w:val="00886FC2"/>
    <w:rPr>
      <w:lang w:val="en-SG" w:eastAsia="en-SG"/>
    </w:rPr>
  </w:style>
  <w:style w:type="paragraph" w:customStyle="1" w:styleId="8EE1B991214D4ACE87308E2928B65248">
    <w:name w:val="8EE1B991214D4ACE87308E2928B65248"/>
    <w:rsid w:val="00886FC2"/>
    <w:rPr>
      <w:lang w:val="en-SG" w:eastAsia="en-SG"/>
    </w:rPr>
  </w:style>
  <w:style w:type="paragraph" w:customStyle="1" w:styleId="53C08539D941442684C7826F9561B631">
    <w:name w:val="53C08539D941442684C7826F9561B631"/>
    <w:rsid w:val="00886FC2"/>
    <w:rPr>
      <w:lang w:val="en-SG" w:eastAsia="en-SG"/>
    </w:rPr>
  </w:style>
  <w:style w:type="paragraph" w:customStyle="1" w:styleId="E675CC0E7F2B46E4AA049FF0FE2B50AF">
    <w:name w:val="E675CC0E7F2B46E4AA049FF0FE2B50AF"/>
    <w:rsid w:val="00886FC2"/>
    <w:rPr>
      <w:lang w:val="en-SG" w:eastAsia="en-SG"/>
    </w:rPr>
  </w:style>
  <w:style w:type="paragraph" w:customStyle="1" w:styleId="87C0D24E92EA45E9B4B4811C062001EC">
    <w:name w:val="87C0D24E92EA45E9B4B4811C062001EC"/>
    <w:rsid w:val="00886FC2"/>
    <w:rPr>
      <w:lang w:val="en-SG" w:eastAsia="en-SG"/>
    </w:rPr>
  </w:style>
  <w:style w:type="paragraph" w:customStyle="1" w:styleId="5CE8B5A0DD6D4EEF922DFD48F61BBB2F">
    <w:name w:val="5CE8B5A0DD6D4EEF922DFD48F61BBB2F"/>
    <w:rsid w:val="00886FC2"/>
    <w:rPr>
      <w:lang w:val="en-SG" w:eastAsia="en-SG"/>
    </w:rPr>
  </w:style>
  <w:style w:type="paragraph" w:customStyle="1" w:styleId="2318022C8D7B4F19B68A03A5A8D41339">
    <w:name w:val="2318022C8D7B4F19B68A03A5A8D41339"/>
    <w:rsid w:val="00886FC2"/>
    <w:rPr>
      <w:lang w:val="en-SG" w:eastAsia="en-SG"/>
    </w:rPr>
  </w:style>
  <w:style w:type="paragraph" w:customStyle="1" w:styleId="A60A1F89B5624C75BA2A635C83AF81EB">
    <w:name w:val="A60A1F89B5624C75BA2A635C83AF81EB"/>
    <w:rsid w:val="00886FC2"/>
    <w:rPr>
      <w:lang w:val="en-SG" w:eastAsia="en-SG"/>
    </w:rPr>
  </w:style>
  <w:style w:type="paragraph" w:customStyle="1" w:styleId="6BC2398471E040BFA840BF39BE85A3EA">
    <w:name w:val="6BC2398471E040BFA840BF39BE85A3EA"/>
    <w:rsid w:val="00886FC2"/>
    <w:rPr>
      <w:lang w:val="en-SG" w:eastAsia="en-SG"/>
    </w:rPr>
  </w:style>
  <w:style w:type="paragraph" w:customStyle="1" w:styleId="E51379C2D2764EE09E057B9E7D4D53B0">
    <w:name w:val="E51379C2D2764EE09E057B9E7D4D53B0"/>
    <w:rsid w:val="00886FC2"/>
    <w:rPr>
      <w:lang w:val="en-SG" w:eastAsia="en-SG"/>
    </w:rPr>
  </w:style>
  <w:style w:type="paragraph" w:customStyle="1" w:styleId="D3CB6AA4A2AA433D8EEB2C79E6C72452">
    <w:name w:val="D3CB6AA4A2AA433D8EEB2C79E6C72452"/>
    <w:rsid w:val="00886FC2"/>
    <w:rPr>
      <w:lang w:val="en-SG" w:eastAsia="en-SG"/>
    </w:rPr>
  </w:style>
  <w:style w:type="paragraph" w:customStyle="1" w:styleId="946E286088EF4C418F4E5BC0D46E944B">
    <w:name w:val="946E286088EF4C418F4E5BC0D46E944B"/>
    <w:rsid w:val="00886FC2"/>
    <w:rPr>
      <w:lang w:val="en-SG" w:eastAsia="en-SG"/>
    </w:rPr>
  </w:style>
  <w:style w:type="paragraph" w:customStyle="1" w:styleId="FD30722A457B4351868655361816BF0A">
    <w:name w:val="FD30722A457B4351868655361816BF0A"/>
    <w:rsid w:val="00886FC2"/>
    <w:rPr>
      <w:lang w:val="en-SG" w:eastAsia="en-SG"/>
    </w:rPr>
  </w:style>
  <w:style w:type="paragraph" w:customStyle="1" w:styleId="2A7A54E05E5047ACBC6D913934C3DE0F">
    <w:name w:val="2A7A54E05E5047ACBC6D913934C3DE0F"/>
    <w:rsid w:val="00886FC2"/>
    <w:rPr>
      <w:lang w:val="en-SG" w:eastAsia="en-SG"/>
    </w:rPr>
  </w:style>
  <w:style w:type="paragraph" w:customStyle="1" w:styleId="B376496DC1594A3C939FFB119FAEA204">
    <w:name w:val="B376496DC1594A3C939FFB119FAEA204"/>
    <w:rsid w:val="00886FC2"/>
    <w:rPr>
      <w:lang w:val="en-SG" w:eastAsia="en-SG"/>
    </w:rPr>
  </w:style>
  <w:style w:type="paragraph" w:customStyle="1" w:styleId="3A53AF40BFFF4BBF836F92E3275B2672">
    <w:name w:val="3A53AF40BFFF4BBF836F92E3275B2672"/>
    <w:rsid w:val="00886FC2"/>
    <w:rPr>
      <w:lang w:val="en-SG" w:eastAsia="en-SG"/>
    </w:rPr>
  </w:style>
  <w:style w:type="paragraph" w:customStyle="1" w:styleId="B34423B4AF3D40108C106C37B29529DA">
    <w:name w:val="B34423B4AF3D40108C106C37B29529DA"/>
    <w:rsid w:val="00886FC2"/>
    <w:rPr>
      <w:lang w:val="en-SG" w:eastAsia="en-SG"/>
    </w:rPr>
  </w:style>
  <w:style w:type="paragraph" w:customStyle="1" w:styleId="1E80C35306AF4EF29441D7ACA0D6AB71">
    <w:name w:val="1E80C35306AF4EF29441D7ACA0D6AB71"/>
    <w:rsid w:val="00886FC2"/>
    <w:rPr>
      <w:lang w:val="en-SG" w:eastAsia="en-SG"/>
    </w:rPr>
  </w:style>
  <w:style w:type="paragraph" w:customStyle="1" w:styleId="41F10DDF9E5B47AC8D737D681868F2AE">
    <w:name w:val="41F10DDF9E5B47AC8D737D681868F2AE"/>
    <w:rsid w:val="00886FC2"/>
    <w:rPr>
      <w:lang w:val="en-SG" w:eastAsia="en-SG"/>
    </w:rPr>
  </w:style>
  <w:style w:type="paragraph" w:customStyle="1" w:styleId="BEEDBB510F23412ABE3A635255F537A2">
    <w:name w:val="BEEDBB510F23412ABE3A635255F537A2"/>
    <w:rsid w:val="00886FC2"/>
    <w:rPr>
      <w:lang w:val="en-SG" w:eastAsia="en-SG"/>
    </w:rPr>
  </w:style>
  <w:style w:type="paragraph" w:customStyle="1" w:styleId="CC00AE6532B0421F84CD896426FDA8A3">
    <w:name w:val="CC00AE6532B0421F84CD896426FDA8A3"/>
    <w:rsid w:val="00886FC2"/>
    <w:rPr>
      <w:lang w:val="en-SG" w:eastAsia="en-SG"/>
    </w:rPr>
  </w:style>
  <w:style w:type="paragraph" w:customStyle="1" w:styleId="1BECF46DF9C34100859EFF073DDE3F10">
    <w:name w:val="1BECF46DF9C34100859EFF073DDE3F10"/>
    <w:rsid w:val="00886FC2"/>
    <w:rPr>
      <w:lang w:val="en-SG" w:eastAsia="en-SG"/>
    </w:rPr>
  </w:style>
  <w:style w:type="paragraph" w:customStyle="1" w:styleId="C1D05C90A3BB4965923E3AC8DA1169F3">
    <w:name w:val="C1D05C90A3BB4965923E3AC8DA1169F3"/>
    <w:rsid w:val="00886FC2"/>
    <w:rPr>
      <w:lang w:val="en-SG" w:eastAsia="en-SG"/>
    </w:rPr>
  </w:style>
  <w:style w:type="paragraph" w:customStyle="1" w:styleId="03DB7C0822DC440F8F540031ED0EA34A">
    <w:name w:val="03DB7C0822DC440F8F540031ED0EA34A"/>
    <w:rsid w:val="00886FC2"/>
    <w:rPr>
      <w:lang w:val="en-SG" w:eastAsia="en-SG"/>
    </w:rPr>
  </w:style>
  <w:style w:type="paragraph" w:customStyle="1" w:styleId="DACFCD38061543528CE8D215AC229DCF">
    <w:name w:val="DACFCD38061543528CE8D215AC229DCF"/>
    <w:rsid w:val="00886FC2"/>
    <w:rPr>
      <w:lang w:val="en-SG" w:eastAsia="en-SG"/>
    </w:rPr>
  </w:style>
  <w:style w:type="paragraph" w:customStyle="1" w:styleId="C42234CB52DA4B8A934AF50471526E58">
    <w:name w:val="C42234CB52DA4B8A934AF50471526E58"/>
    <w:rsid w:val="00886FC2"/>
    <w:rPr>
      <w:lang w:val="en-SG" w:eastAsia="en-SG"/>
    </w:rPr>
  </w:style>
  <w:style w:type="paragraph" w:customStyle="1" w:styleId="68CC711A0D5F466881D85274C0D413FA">
    <w:name w:val="68CC711A0D5F466881D85274C0D413FA"/>
    <w:rsid w:val="00886FC2"/>
    <w:rPr>
      <w:lang w:val="en-SG" w:eastAsia="en-SG"/>
    </w:rPr>
  </w:style>
  <w:style w:type="paragraph" w:customStyle="1" w:styleId="EEAA1B10E1CE4A38BC10BA7325CA91B4">
    <w:name w:val="EEAA1B10E1CE4A38BC10BA7325CA91B4"/>
    <w:rsid w:val="00886FC2"/>
    <w:rPr>
      <w:lang w:val="en-SG" w:eastAsia="en-SG"/>
    </w:rPr>
  </w:style>
  <w:style w:type="paragraph" w:customStyle="1" w:styleId="4EB21C62659D488C96E16B8BE389FE6E">
    <w:name w:val="4EB21C62659D488C96E16B8BE389FE6E"/>
    <w:rsid w:val="00886FC2"/>
    <w:rPr>
      <w:lang w:val="en-SG" w:eastAsia="en-SG"/>
    </w:rPr>
  </w:style>
  <w:style w:type="paragraph" w:customStyle="1" w:styleId="6250990D0FFA4AA6BE01D71E7E15C2CE">
    <w:name w:val="6250990D0FFA4AA6BE01D71E7E15C2CE"/>
    <w:rsid w:val="00886FC2"/>
    <w:rPr>
      <w:lang w:val="en-SG" w:eastAsia="en-SG"/>
    </w:rPr>
  </w:style>
  <w:style w:type="paragraph" w:customStyle="1" w:styleId="76D2B39B37AD4C1DBE07428DA4D3D1CE">
    <w:name w:val="76D2B39B37AD4C1DBE07428DA4D3D1CE"/>
    <w:rsid w:val="00886FC2"/>
    <w:rPr>
      <w:lang w:val="en-SG" w:eastAsia="en-SG"/>
    </w:rPr>
  </w:style>
  <w:style w:type="paragraph" w:customStyle="1" w:styleId="14F9D2C50B1941C5A29E33E3269B18BC">
    <w:name w:val="14F9D2C50B1941C5A29E33E3269B18BC"/>
    <w:rsid w:val="00886FC2"/>
    <w:rPr>
      <w:lang w:val="en-SG" w:eastAsia="en-SG"/>
    </w:rPr>
  </w:style>
  <w:style w:type="paragraph" w:customStyle="1" w:styleId="D4ED2B8D058E4C1E8FAE22FB6BB73BCB">
    <w:name w:val="D4ED2B8D058E4C1E8FAE22FB6BB73BCB"/>
    <w:rsid w:val="00886FC2"/>
    <w:rPr>
      <w:lang w:val="en-SG" w:eastAsia="en-SG"/>
    </w:rPr>
  </w:style>
  <w:style w:type="paragraph" w:customStyle="1" w:styleId="4BB05148393449C7B35852DC095FCC15">
    <w:name w:val="4BB05148393449C7B35852DC095FCC15"/>
    <w:rsid w:val="00886FC2"/>
    <w:rPr>
      <w:lang w:val="en-SG" w:eastAsia="en-SG"/>
    </w:rPr>
  </w:style>
  <w:style w:type="paragraph" w:customStyle="1" w:styleId="B8AF71E405634FE49CD5382D7FA8E0F1">
    <w:name w:val="B8AF71E405634FE49CD5382D7FA8E0F1"/>
    <w:rsid w:val="00886FC2"/>
    <w:rPr>
      <w:lang w:val="en-SG" w:eastAsia="en-SG"/>
    </w:rPr>
  </w:style>
  <w:style w:type="paragraph" w:customStyle="1" w:styleId="06F76C63498F4A4987339D2D4E9BC935">
    <w:name w:val="06F76C63498F4A4987339D2D4E9BC935"/>
    <w:rsid w:val="00886FC2"/>
    <w:rPr>
      <w:lang w:val="en-SG" w:eastAsia="en-SG"/>
    </w:rPr>
  </w:style>
  <w:style w:type="paragraph" w:customStyle="1" w:styleId="5B39BC8DB90F4CC4964BB0A8E013A11D">
    <w:name w:val="5B39BC8DB90F4CC4964BB0A8E013A11D"/>
    <w:rsid w:val="00886FC2"/>
    <w:rPr>
      <w:lang w:val="en-SG" w:eastAsia="en-SG"/>
    </w:rPr>
  </w:style>
  <w:style w:type="paragraph" w:customStyle="1" w:styleId="0F03F5E9BA164CAE9C5EB9FD5B20359A">
    <w:name w:val="0F03F5E9BA164CAE9C5EB9FD5B20359A"/>
    <w:rsid w:val="00886FC2"/>
    <w:rPr>
      <w:lang w:val="en-SG" w:eastAsia="en-SG"/>
    </w:rPr>
  </w:style>
  <w:style w:type="paragraph" w:customStyle="1" w:styleId="E0270D1A36B44AF6AC08013DC9E4CBC7">
    <w:name w:val="E0270D1A36B44AF6AC08013DC9E4CBC7"/>
    <w:rsid w:val="00886FC2"/>
    <w:rPr>
      <w:lang w:val="en-SG" w:eastAsia="en-SG"/>
    </w:rPr>
  </w:style>
  <w:style w:type="paragraph" w:customStyle="1" w:styleId="EC742159186B4195B706F8541927D855">
    <w:name w:val="EC742159186B4195B706F8541927D855"/>
    <w:rsid w:val="00886FC2"/>
    <w:rPr>
      <w:lang w:val="en-SG" w:eastAsia="en-SG"/>
    </w:rPr>
  </w:style>
  <w:style w:type="paragraph" w:customStyle="1" w:styleId="CBF1325C29B54100BDE2A13F690F6723">
    <w:name w:val="CBF1325C29B54100BDE2A13F690F6723"/>
    <w:rsid w:val="00886FC2"/>
    <w:rPr>
      <w:lang w:val="en-SG" w:eastAsia="en-SG"/>
    </w:rPr>
  </w:style>
  <w:style w:type="paragraph" w:customStyle="1" w:styleId="C090F0588E2147FCBAAB395C617BD445">
    <w:name w:val="C090F0588E2147FCBAAB395C617BD445"/>
    <w:rsid w:val="00886FC2"/>
    <w:rPr>
      <w:lang w:val="en-SG" w:eastAsia="en-SG"/>
    </w:rPr>
  </w:style>
  <w:style w:type="paragraph" w:customStyle="1" w:styleId="EA347BC01EF04E16941030BD280550FC">
    <w:name w:val="EA347BC01EF04E16941030BD280550FC"/>
    <w:rsid w:val="00886FC2"/>
    <w:rPr>
      <w:lang w:val="en-SG" w:eastAsia="en-SG"/>
    </w:rPr>
  </w:style>
  <w:style w:type="paragraph" w:customStyle="1" w:styleId="D4063D0325FC4751A24CC83544C6B6D8">
    <w:name w:val="D4063D0325FC4751A24CC83544C6B6D8"/>
    <w:rsid w:val="00886FC2"/>
    <w:rPr>
      <w:lang w:val="en-SG" w:eastAsia="en-SG"/>
    </w:rPr>
  </w:style>
  <w:style w:type="paragraph" w:customStyle="1" w:styleId="C4BB48574BC8490CB0DD7AAB0EB98F8D">
    <w:name w:val="C4BB48574BC8490CB0DD7AAB0EB98F8D"/>
    <w:rsid w:val="00886FC2"/>
    <w:rPr>
      <w:lang w:val="en-SG" w:eastAsia="en-SG"/>
    </w:rPr>
  </w:style>
  <w:style w:type="paragraph" w:customStyle="1" w:styleId="DDBCF212F85F48F099BBB20478D86DB1">
    <w:name w:val="DDBCF212F85F48F099BBB20478D86DB1"/>
    <w:rsid w:val="00886FC2"/>
    <w:rPr>
      <w:lang w:val="en-SG" w:eastAsia="en-SG"/>
    </w:rPr>
  </w:style>
  <w:style w:type="paragraph" w:customStyle="1" w:styleId="BF6FD567459D4BB28DD5D60137CCCC17">
    <w:name w:val="BF6FD567459D4BB28DD5D60137CCCC17"/>
    <w:rsid w:val="00886FC2"/>
    <w:rPr>
      <w:lang w:val="en-SG" w:eastAsia="en-SG"/>
    </w:rPr>
  </w:style>
  <w:style w:type="paragraph" w:customStyle="1" w:styleId="98A2DE182DDD408A843AD42F7D1C1E4C">
    <w:name w:val="98A2DE182DDD408A843AD42F7D1C1E4C"/>
    <w:rsid w:val="00886FC2"/>
    <w:rPr>
      <w:lang w:val="en-SG" w:eastAsia="en-SG"/>
    </w:rPr>
  </w:style>
  <w:style w:type="paragraph" w:customStyle="1" w:styleId="9A25383D5EF641A7A50D3713088FCC49">
    <w:name w:val="9A25383D5EF641A7A50D3713088FCC49"/>
    <w:rsid w:val="00886FC2"/>
    <w:rPr>
      <w:lang w:val="en-SG" w:eastAsia="en-SG"/>
    </w:rPr>
  </w:style>
  <w:style w:type="paragraph" w:customStyle="1" w:styleId="12D613DD9B6C472B9A0CD122C819AA93">
    <w:name w:val="12D613DD9B6C472B9A0CD122C819AA93"/>
    <w:rsid w:val="00886FC2"/>
    <w:rPr>
      <w:lang w:val="en-SG" w:eastAsia="en-SG"/>
    </w:rPr>
  </w:style>
  <w:style w:type="paragraph" w:customStyle="1" w:styleId="6DB727858E4749308C2AD4394EE41F8E">
    <w:name w:val="6DB727858E4749308C2AD4394EE41F8E"/>
    <w:rsid w:val="00886FC2"/>
    <w:rPr>
      <w:lang w:val="en-SG" w:eastAsia="en-SG"/>
    </w:rPr>
  </w:style>
  <w:style w:type="paragraph" w:customStyle="1" w:styleId="742DF06833BD4799B0586CEA255AB6E9">
    <w:name w:val="742DF06833BD4799B0586CEA255AB6E9"/>
    <w:rsid w:val="00886FC2"/>
    <w:rPr>
      <w:lang w:val="en-SG" w:eastAsia="en-SG"/>
    </w:rPr>
  </w:style>
  <w:style w:type="paragraph" w:customStyle="1" w:styleId="16E43254A04C40E6B9BF41809565EFC0">
    <w:name w:val="16E43254A04C40E6B9BF41809565EFC0"/>
    <w:rsid w:val="00886FC2"/>
    <w:rPr>
      <w:lang w:val="en-SG" w:eastAsia="en-SG"/>
    </w:rPr>
  </w:style>
  <w:style w:type="paragraph" w:customStyle="1" w:styleId="1CA621A1B700401DAE6D0A278CDF6364">
    <w:name w:val="1CA621A1B700401DAE6D0A278CDF6364"/>
    <w:rsid w:val="00886FC2"/>
    <w:rPr>
      <w:lang w:val="en-SG" w:eastAsia="en-SG"/>
    </w:rPr>
  </w:style>
  <w:style w:type="paragraph" w:customStyle="1" w:styleId="F6F1482328154A6F9D1EADDC34552CFF">
    <w:name w:val="F6F1482328154A6F9D1EADDC34552CFF"/>
    <w:rsid w:val="00886FC2"/>
    <w:rPr>
      <w:lang w:val="en-SG" w:eastAsia="en-SG"/>
    </w:rPr>
  </w:style>
  <w:style w:type="paragraph" w:customStyle="1" w:styleId="C3363B76676B4B3F8E0A49785DA02A1B">
    <w:name w:val="C3363B76676B4B3F8E0A49785DA02A1B"/>
    <w:rsid w:val="00886FC2"/>
    <w:rPr>
      <w:lang w:val="en-SG" w:eastAsia="en-SG"/>
    </w:rPr>
  </w:style>
  <w:style w:type="paragraph" w:customStyle="1" w:styleId="3375EA8CDDC841A98083A47D5BE4235D">
    <w:name w:val="3375EA8CDDC841A98083A47D5BE4235D"/>
    <w:rsid w:val="00886FC2"/>
    <w:rPr>
      <w:lang w:val="en-SG" w:eastAsia="en-SG"/>
    </w:rPr>
  </w:style>
  <w:style w:type="paragraph" w:customStyle="1" w:styleId="7E2D970B6F354D4BBC7C37F60826FB01">
    <w:name w:val="7E2D970B6F354D4BBC7C37F60826FB01"/>
    <w:rsid w:val="00886FC2"/>
    <w:rPr>
      <w:lang w:val="en-SG" w:eastAsia="en-SG"/>
    </w:rPr>
  </w:style>
  <w:style w:type="paragraph" w:customStyle="1" w:styleId="8F9010B0CF6C44BBB6CF5CFEDA017BEA">
    <w:name w:val="8F9010B0CF6C44BBB6CF5CFEDA017BEA"/>
    <w:rsid w:val="00886FC2"/>
    <w:rPr>
      <w:lang w:val="en-SG" w:eastAsia="en-SG"/>
    </w:rPr>
  </w:style>
  <w:style w:type="paragraph" w:customStyle="1" w:styleId="8D0E060DD47141E09D3DF0E9337E38DB">
    <w:name w:val="8D0E060DD47141E09D3DF0E9337E38DB"/>
    <w:rsid w:val="00886FC2"/>
    <w:rPr>
      <w:lang w:val="en-SG" w:eastAsia="en-SG"/>
    </w:rPr>
  </w:style>
  <w:style w:type="paragraph" w:customStyle="1" w:styleId="DB15B39E068C415DAAA4A53BF7F117A2">
    <w:name w:val="DB15B39E068C415DAAA4A53BF7F117A2"/>
    <w:rsid w:val="00886FC2"/>
    <w:rPr>
      <w:lang w:val="en-SG" w:eastAsia="en-SG"/>
    </w:rPr>
  </w:style>
  <w:style w:type="paragraph" w:customStyle="1" w:styleId="EEA3C93DC49E46508DB0BC8AB3151446">
    <w:name w:val="EEA3C93DC49E46508DB0BC8AB3151446"/>
    <w:rsid w:val="00886FC2"/>
    <w:rPr>
      <w:lang w:val="en-SG" w:eastAsia="en-SG"/>
    </w:rPr>
  </w:style>
  <w:style w:type="paragraph" w:customStyle="1" w:styleId="E313FB9A05E44265B4DC960DEFEAEF7C">
    <w:name w:val="E313FB9A05E44265B4DC960DEFEAEF7C"/>
    <w:rsid w:val="00886FC2"/>
    <w:rPr>
      <w:lang w:val="en-SG" w:eastAsia="en-SG"/>
    </w:rPr>
  </w:style>
  <w:style w:type="paragraph" w:customStyle="1" w:styleId="700F75DDA7B34F2EB1FE1603F09157B4">
    <w:name w:val="700F75DDA7B34F2EB1FE1603F09157B4"/>
    <w:rsid w:val="00886FC2"/>
    <w:rPr>
      <w:lang w:val="en-SG" w:eastAsia="en-SG"/>
    </w:rPr>
  </w:style>
  <w:style w:type="paragraph" w:customStyle="1" w:styleId="62DC8C4FC9694C038A4EC7D800A8FE94">
    <w:name w:val="62DC8C4FC9694C038A4EC7D800A8FE94"/>
    <w:rsid w:val="00886FC2"/>
    <w:rPr>
      <w:lang w:val="en-SG" w:eastAsia="en-SG"/>
    </w:rPr>
  </w:style>
  <w:style w:type="paragraph" w:customStyle="1" w:styleId="5AF289AC237C4299B4A14792E6F73ED3">
    <w:name w:val="5AF289AC237C4299B4A14792E6F73ED3"/>
    <w:rsid w:val="00886FC2"/>
    <w:rPr>
      <w:lang w:val="en-SG" w:eastAsia="en-SG"/>
    </w:rPr>
  </w:style>
  <w:style w:type="paragraph" w:customStyle="1" w:styleId="8251F66AB427433FB8A208F3585C5859">
    <w:name w:val="8251F66AB427433FB8A208F3585C5859"/>
    <w:rsid w:val="00886FC2"/>
    <w:rPr>
      <w:lang w:val="en-SG" w:eastAsia="en-SG"/>
    </w:rPr>
  </w:style>
  <w:style w:type="paragraph" w:customStyle="1" w:styleId="F217666191034F93A05D0B2A3BBE0B3C">
    <w:name w:val="F217666191034F93A05D0B2A3BBE0B3C"/>
    <w:rsid w:val="00886FC2"/>
    <w:rPr>
      <w:lang w:val="en-SG" w:eastAsia="en-SG"/>
    </w:rPr>
  </w:style>
  <w:style w:type="paragraph" w:customStyle="1" w:styleId="2CF648112ACA424685D96A7CEAF04A0A">
    <w:name w:val="2CF648112ACA424685D96A7CEAF04A0A"/>
    <w:rsid w:val="00886FC2"/>
    <w:rPr>
      <w:lang w:val="en-SG" w:eastAsia="en-SG"/>
    </w:rPr>
  </w:style>
  <w:style w:type="paragraph" w:customStyle="1" w:styleId="4CA971580B4649B5BCA5266CB0CCB9AB">
    <w:name w:val="4CA971580B4649B5BCA5266CB0CCB9AB"/>
    <w:rsid w:val="00886FC2"/>
    <w:rPr>
      <w:lang w:val="en-SG" w:eastAsia="en-SG"/>
    </w:rPr>
  </w:style>
  <w:style w:type="paragraph" w:customStyle="1" w:styleId="C1218C3E509C43CDB9DAF2E654D4C148">
    <w:name w:val="C1218C3E509C43CDB9DAF2E654D4C148"/>
    <w:rsid w:val="00886FC2"/>
    <w:rPr>
      <w:lang w:val="en-SG" w:eastAsia="en-SG"/>
    </w:rPr>
  </w:style>
  <w:style w:type="paragraph" w:customStyle="1" w:styleId="6D361176E54A41AB9ABBAD2F0416A6A8">
    <w:name w:val="6D361176E54A41AB9ABBAD2F0416A6A8"/>
    <w:rsid w:val="00886FC2"/>
    <w:rPr>
      <w:lang w:val="en-SG" w:eastAsia="en-SG"/>
    </w:rPr>
  </w:style>
  <w:style w:type="paragraph" w:customStyle="1" w:styleId="FF988FB791AA4186B31DF3C8C990CD15">
    <w:name w:val="FF988FB791AA4186B31DF3C8C990CD15"/>
    <w:rsid w:val="00886FC2"/>
    <w:rPr>
      <w:lang w:val="en-SG" w:eastAsia="en-SG"/>
    </w:rPr>
  </w:style>
  <w:style w:type="paragraph" w:customStyle="1" w:styleId="2F2F327072C34F71808B975CFB2F2D73">
    <w:name w:val="2F2F327072C34F71808B975CFB2F2D73"/>
    <w:rsid w:val="00886FC2"/>
    <w:rPr>
      <w:lang w:val="en-SG" w:eastAsia="en-SG"/>
    </w:rPr>
  </w:style>
  <w:style w:type="paragraph" w:customStyle="1" w:styleId="DA13409F79DA414C873323C61D85630A">
    <w:name w:val="DA13409F79DA414C873323C61D85630A"/>
    <w:rsid w:val="00886FC2"/>
    <w:rPr>
      <w:lang w:val="en-SG" w:eastAsia="en-SG"/>
    </w:rPr>
  </w:style>
  <w:style w:type="paragraph" w:customStyle="1" w:styleId="E91286F61CB3456A94090DA7ED8BC026">
    <w:name w:val="E91286F61CB3456A94090DA7ED8BC026"/>
    <w:rsid w:val="00886FC2"/>
    <w:rPr>
      <w:lang w:val="en-SG" w:eastAsia="en-SG"/>
    </w:rPr>
  </w:style>
  <w:style w:type="paragraph" w:customStyle="1" w:styleId="E2347CADC4FF4FB696DC218B067570B5">
    <w:name w:val="E2347CADC4FF4FB696DC218B067570B5"/>
    <w:rsid w:val="00886FC2"/>
    <w:rPr>
      <w:lang w:val="en-SG" w:eastAsia="en-SG"/>
    </w:rPr>
  </w:style>
  <w:style w:type="paragraph" w:customStyle="1" w:styleId="8DBCEEAD6F9140BAAF100054EA815C3B">
    <w:name w:val="8DBCEEAD6F9140BAAF100054EA815C3B"/>
    <w:rsid w:val="00886FC2"/>
    <w:rPr>
      <w:lang w:val="en-SG" w:eastAsia="en-SG"/>
    </w:rPr>
  </w:style>
  <w:style w:type="paragraph" w:customStyle="1" w:styleId="C2A8D34DEC7F4707B37571A40DCF3B6E">
    <w:name w:val="C2A8D34DEC7F4707B37571A40DCF3B6E"/>
    <w:rsid w:val="00886FC2"/>
    <w:rPr>
      <w:lang w:val="en-SG" w:eastAsia="en-SG"/>
    </w:rPr>
  </w:style>
  <w:style w:type="paragraph" w:customStyle="1" w:styleId="475A8D5E871B4E68ABB071F1B59CFDBE">
    <w:name w:val="475A8D5E871B4E68ABB071F1B59CFDBE"/>
    <w:rsid w:val="00886FC2"/>
    <w:rPr>
      <w:lang w:val="en-SG" w:eastAsia="en-SG"/>
    </w:rPr>
  </w:style>
  <w:style w:type="paragraph" w:customStyle="1" w:styleId="BD2E984969874FD28028B792B7924CAA">
    <w:name w:val="BD2E984969874FD28028B792B7924CAA"/>
    <w:rsid w:val="00886FC2"/>
    <w:rPr>
      <w:lang w:val="en-SG" w:eastAsia="en-SG"/>
    </w:rPr>
  </w:style>
  <w:style w:type="paragraph" w:customStyle="1" w:styleId="6F6F3810EF59405BBCB04774DCF83E45">
    <w:name w:val="6F6F3810EF59405BBCB04774DCF83E45"/>
    <w:rsid w:val="00886FC2"/>
    <w:rPr>
      <w:lang w:val="en-SG" w:eastAsia="en-SG"/>
    </w:rPr>
  </w:style>
  <w:style w:type="paragraph" w:customStyle="1" w:styleId="BA44621ACB5B419F82E8026577AC077C">
    <w:name w:val="BA44621ACB5B419F82E8026577AC077C"/>
    <w:rsid w:val="00886FC2"/>
    <w:rPr>
      <w:lang w:val="en-SG" w:eastAsia="en-SG"/>
    </w:rPr>
  </w:style>
  <w:style w:type="paragraph" w:customStyle="1" w:styleId="3C3590DE34DD44169245CB17A2A82EEC">
    <w:name w:val="3C3590DE34DD44169245CB17A2A82EEC"/>
    <w:rsid w:val="00886FC2"/>
    <w:rPr>
      <w:lang w:val="en-SG" w:eastAsia="en-SG"/>
    </w:rPr>
  </w:style>
  <w:style w:type="paragraph" w:customStyle="1" w:styleId="F35F3D490E3F432D9949A998CB40AF6D">
    <w:name w:val="F35F3D490E3F432D9949A998CB40AF6D"/>
    <w:rsid w:val="00886FC2"/>
    <w:rPr>
      <w:lang w:val="en-SG" w:eastAsia="en-SG"/>
    </w:rPr>
  </w:style>
  <w:style w:type="paragraph" w:customStyle="1" w:styleId="4FCD161515074DEFAB2EA2912417E32F">
    <w:name w:val="4FCD161515074DEFAB2EA2912417E32F"/>
    <w:rsid w:val="00886FC2"/>
    <w:rPr>
      <w:lang w:val="en-SG" w:eastAsia="en-SG"/>
    </w:rPr>
  </w:style>
  <w:style w:type="paragraph" w:customStyle="1" w:styleId="EDD206E572D54ABE8F3A7B17AC85EABF">
    <w:name w:val="EDD206E572D54ABE8F3A7B17AC85EABF"/>
    <w:rsid w:val="00886FC2"/>
    <w:rPr>
      <w:lang w:val="en-SG" w:eastAsia="en-SG"/>
    </w:rPr>
  </w:style>
  <w:style w:type="paragraph" w:customStyle="1" w:styleId="0D473F32B86040719143D176D2734F4A">
    <w:name w:val="0D473F32B86040719143D176D2734F4A"/>
    <w:rsid w:val="00886FC2"/>
    <w:rPr>
      <w:lang w:val="en-SG" w:eastAsia="en-SG"/>
    </w:rPr>
  </w:style>
  <w:style w:type="paragraph" w:customStyle="1" w:styleId="3E0F51DE589746FB972A1C7B4F6DF242">
    <w:name w:val="3E0F51DE589746FB972A1C7B4F6DF242"/>
    <w:rsid w:val="00886FC2"/>
    <w:rPr>
      <w:lang w:val="en-SG" w:eastAsia="en-SG"/>
    </w:rPr>
  </w:style>
  <w:style w:type="paragraph" w:customStyle="1" w:styleId="A2DBE96F2ADD49A99B821CFAF294D078">
    <w:name w:val="A2DBE96F2ADD49A99B821CFAF294D078"/>
    <w:rsid w:val="00886FC2"/>
    <w:rPr>
      <w:lang w:val="en-SG" w:eastAsia="en-SG"/>
    </w:rPr>
  </w:style>
  <w:style w:type="paragraph" w:customStyle="1" w:styleId="8E9F175312E74C98A64D732CF1F2E3C3">
    <w:name w:val="8E9F175312E74C98A64D732CF1F2E3C3"/>
    <w:rsid w:val="00886FC2"/>
    <w:rPr>
      <w:lang w:val="en-SG" w:eastAsia="en-SG"/>
    </w:rPr>
  </w:style>
  <w:style w:type="paragraph" w:customStyle="1" w:styleId="C1B4C0C32B6B49AB9DA29D650A61D805">
    <w:name w:val="C1B4C0C32B6B49AB9DA29D650A61D805"/>
    <w:rsid w:val="00886FC2"/>
    <w:rPr>
      <w:lang w:val="en-SG" w:eastAsia="en-SG"/>
    </w:rPr>
  </w:style>
  <w:style w:type="paragraph" w:customStyle="1" w:styleId="2FB7AF5251DF4A08A884762498F20251">
    <w:name w:val="2FB7AF5251DF4A08A884762498F20251"/>
    <w:rsid w:val="00886FC2"/>
    <w:rPr>
      <w:lang w:val="en-SG" w:eastAsia="en-SG"/>
    </w:rPr>
  </w:style>
  <w:style w:type="paragraph" w:customStyle="1" w:styleId="EE4E891D99BC460A8B6DA964AF7DB93E">
    <w:name w:val="EE4E891D99BC460A8B6DA964AF7DB93E"/>
    <w:rsid w:val="00886FC2"/>
    <w:rPr>
      <w:lang w:val="en-SG" w:eastAsia="en-SG"/>
    </w:rPr>
  </w:style>
  <w:style w:type="paragraph" w:customStyle="1" w:styleId="8172CF97AD0F46E29521023D2C44CF67">
    <w:name w:val="8172CF97AD0F46E29521023D2C44CF67"/>
    <w:rsid w:val="00886FC2"/>
    <w:rPr>
      <w:lang w:val="en-SG" w:eastAsia="en-SG"/>
    </w:rPr>
  </w:style>
  <w:style w:type="paragraph" w:customStyle="1" w:styleId="20F91EC6C3FE4CCB99052F3AFE9F0FCD">
    <w:name w:val="20F91EC6C3FE4CCB99052F3AFE9F0FCD"/>
    <w:rsid w:val="00886FC2"/>
    <w:rPr>
      <w:lang w:val="en-SG" w:eastAsia="en-SG"/>
    </w:rPr>
  </w:style>
  <w:style w:type="paragraph" w:customStyle="1" w:styleId="D912671FD03741CE87312A0775F9594C">
    <w:name w:val="D912671FD03741CE87312A0775F9594C"/>
    <w:rsid w:val="00886FC2"/>
    <w:rPr>
      <w:lang w:val="en-SG" w:eastAsia="en-SG"/>
    </w:rPr>
  </w:style>
  <w:style w:type="paragraph" w:customStyle="1" w:styleId="0BA6768A29AD4C9D8D12E57333EE1CAC">
    <w:name w:val="0BA6768A29AD4C9D8D12E57333EE1CAC"/>
    <w:rsid w:val="00886FC2"/>
    <w:rPr>
      <w:lang w:val="en-SG" w:eastAsia="en-SG"/>
    </w:rPr>
  </w:style>
  <w:style w:type="paragraph" w:customStyle="1" w:styleId="B5810C14897640838CE26C07E3278B83">
    <w:name w:val="B5810C14897640838CE26C07E3278B83"/>
    <w:rsid w:val="00886FC2"/>
    <w:rPr>
      <w:lang w:val="en-SG" w:eastAsia="en-SG"/>
    </w:rPr>
  </w:style>
  <w:style w:type="paragraph" w:customStyle="1" w:styleId="09FC255C886F41DB95486D7B76689FDE">
    <w:name w:val="09FC255C886F41DB95486D7B76689FDE"/>
    <w:rsid w:val="00886FC2"/>
    <w:rPr>
      <w:lang w:val="en-SG" w:eastAsia="en-SG"/>
    </w:rPr>
  </w:style>
  <w:style w:type="paragraph" w:customStyle="1" w:styleId="9091F7277518444FA79C3F4267822021">
    <w:name w:val="9091F7277518444FA79C3F4267822021"/>
    <w:rsid w:val="00886FC2"/>
    <w:rPr>
      <w:lang w:val="en-SG" w:eastAsia="en-SG"/>
    </w:rPr>
  </w:style>
  <w:style w:type="paragraph" w:customStyle="1" w:styleId="09F8834D48014BA7AD0702C7F051D295">
    <w:name w:val="09F8834D48014BA7AD0702C7F051D295"/>
    <w:rsid w:val="00886FC2"/>
    <w:rPr>
      <w:lang w:val="en-SG" w:eastAsia="en-SG"/>
    </w:rPr>
  </w:style>
  <w:style w:type="paragraph" w:customStyle="1" w:styleId="AE74D527408A4DCB99DDF054312FD6E2">
    <w:name w:val="AE74D527408A4DCB99DDF054312FD6E2"/>
    <w:rsid w:val="00886FC2"/>
    <w:rPr>
      <w:lang w:val="en-SG" w:eastAsia="en-SG"/>
    </w:rPr>
  </w:style>
  <w:style w:type="paragraph" w:customStyle="1" w:styleId="0347D558BCA747329E7BBB321DEE023C">
    <w:name w:val="0347D558BCA747329E7BBB321DEE023C"/>
    <w:rsid w:val="00886FC2"/>
    <w:rPr>
      <w:lang w:val="en-SG" w:eastAsia="en-SG"/>
    </w:rPr>
  </w:style>
  <w:style w:type="paragraph" w:customStyle="1" w:styleId="8E8CBA925DC64149B6F6D68909D9761C">
    <w:name w:val="8E8CBA925DC64149B6F6D68909D9761C"/>
    <w:rsid w:val="00886FC2"/>
    <w:rPr>
      <w:lang w:val="en-SG" w:eastAsia="en-SG"/>
    </w:rPr>
  </w:style>
  <w:style w:type="paragraph" w:customStyle="1" w:styleId="136B98185BD345ECAAD2DA4CDB56C8AA">
    <w:name w:val="136B98185BD345ECAAD2DA4CDB56C8AA"/>
    <w:rsid w:val="00886FC2"/>
    <w:rPr>
      <w:lang w:val="en-SG" w:eastAsia="en-SG"/>
    </w:rPr>
  </w:style>
  <w:style w:type="paragraph" w:customStyle="1" w:styleId="546B8D27504544638DEB9AEF98129BBA">
    <w:name w:val="546B8D27504544638DEB9AEF98129BBA"/>
    <w:rsid w:val="00886FC2"/>
    <w:rPr>
      <w:lang w:val="en-SG" w:eastAsia="en-SG"/>
    </w:rPr>
  </w:style>
  <w:style w:type="paragraph" w:customStyle="1" w:styleId="467B88977BF841D0ACEA2ACAAF55A98A">
    <w:name w:val="467B88977BF841D0ACEA2ACAAF55A98A"/>
    <w:rsid w:val="00886FC2"/>
    <w:rPr>
      <w:lang w:val="en-SG" w:eastAsia="en-SG"/>
    </w:rPr>
  </w:style>
  <w:style w:type="paragraph" w:customStyle="1" w:styleId="7A3216AE969F41B88DDB7912365F26CB">
    <w:name w:val="7A3216AE969F41B88DDB7912365F26CB"/>
    <w:rsid w:val="00886FC2"/>
    <w:rPr>
      <w:lang w:val="en-SG" w:eastAsia="en-SG"/>
    </w:rPr>
  </w:style>
  <w:style w:type="paragraph" w:customStyle="1" w:styleId="5D987E7A54A943818CE9A3A478805707">
    <w:name w:val="5D987E7A54A943818CE9A3A478805707"/>
    <w:rsid w:val="00886FC2"/>
    <w:rPr>
      <w:lang w:val="en-SG" w:eastAsia="en-SG"/>
    </w:rPr>
  </w:style>
  <w:style w:type="paragraph" w:customStyle="1" w:styleId="393EFD6090ED4BB2B0DC661E617FB5BF">
    <w:name w:val="393EFD6090ED4BB2B0DC661E617FB5BF"/>
    <w:rsid w:val="00886FC2"/>
    <w:rPr>
      <w:lang w:val="en-SG" w:eastAsia="en-SG"/>
    </w:rPr>
  </w:style>
  <w:style w:type="paragraph" w:customStyle="1" w:styleId="243A0258BCEB4586B41B3D5BD8D9C8B2">
    <w:name w:val="243A0258BCEB4586B41B3D5BD8D9C8B2"/>
    <w:rsid w:val="00886FC2"/>
    <w:rPr>
      <w:lang w:val="en-SG" w:eastAsia="en-SG"/>
    </w:rPr>
  </w:style>
  <w:style w:type="paragraph" w:customStyle="1" w:styleId="51B7F45CFFCA497E86942251B574B726">
    <w:name w:val="51B7F45CFFCA497E86942251B574B726"/>
    <w:rsid w:val="00886FC2"/>
    <w:rPr>
      <w:lang w:val="en-SG" w:eastAsia="en-SG"/>
    </w:rPr>
  </w:style>
  <w:style w:type="paragraph" w:customStyle="1" w:styleId="BD2EBE2F491D4698952BB670B075247F">
    <w:name w:val="BD2EBE2F491D4698952BB670B075247F"/>
    <w:rsid w:val="00886FC2"/>
    <w:rPr>
      <w:lang w:val="en-SG" w:eastAsia="en-SG"/>
    </w:rPr>
  </w:style>
  <w:style w:type="paragraph" w:customStyle="1" w:styleId="866270E3EEE14D64B18B4F1CEAC22314">
    <w:name w:val="866270E3EEE14D64B18B4F1CEAC22314"/>
    <w:rsid w:val="00886FC2"/>
    <w:rPr>
      <w:lang w:val="en-SG" w:eastAsia="en-SG"/>
    </w:rPr>
  </w:style>
  <w:style w:type="paragraph" w:customStyle="1" w:styleId="FB40018470A24E539A1FAD50829A4665">
    <w:name w:val="FB40018470A24E539A1FAD50829A4665"/>
    <w:rsid w:val="00886FC2"/>
    <w:rPr>
      <w:lang w:val="en-SG" w:eastAsia="en-SG"/>
    </w:rPr>
  </w:style>
  <w:style w:type="paragraph" w:customStyle="1" w:styleId="B5CF6A8140164511B194EC444011DEA6">
    <w:name w:val="B5CF6A8140164511B194EC444011DEA6"/>
    <w:rsid w:val="00886FC2"/>
    <w:rPr>
      <w:lang w:val="en-SG" w:eastAsia="en-SG"/>
    </w:rPr>
  </w:style>
  <w:style w:type="paragraph" w:customStyle="1" w:styleId="5573A9830E054CCCA0FB0C69FC3B8C43">
    <w:name w:val="5573A9830E054CCCA0FB0C69FC3B8C43"/>
    <w:rsid w:val="00886FC2"/>
    <w:rPr>
      <w:lang w:val="en-SG" w:eastAsia="en-SG"/>
    </w:rPr>
  </w:style>
  <w:style w:type="paragraph" w:customStyle="1" w:styleId="06E08A923A764115941D44D41BC0CAB0">
    <w:name w:val="06E08A923A764115941D44D41BC0CAB0"/>
    <w:rsid w:val="00886FC2"/>
    <w:rPr>
      <w:lang w:val="en-SG" w:eastAsia="en-SG"/>
    </w:rPr>
  </w:style>
  <w:style w:type="paragraph" w:customStyle="1" w:styleId="B15A8FA35BBA499BB9E20A78BC1BBDC7">
    <w:name w:val="B15A8FA35BBA499BB9E20A78BC1BBDC7"/>
    <w:rsid w:val="00886FC2"/>
    <w:rPr>
      <w:lang w:val="en-SG" w:eastAsia="en-SG"/>
    </w:rPr>
  </w:style>
  <w:style w:type="paragraph" w:customStyle="1" w:styleId="202A8465586847309FA533043D51BB33">
    <w:name w:val="202A8465586847309FA533043D51BB33"/>
    <w:rsid w:val="00886FC2"/>
    <w:rPr>
      <w:lang w:val="en-SG" w:eastAsia="en-SG"/>
    </w:rPr>
  </w:style>
  <w:style w:type="paragraph" w:customStyle="1" w:styleId="65D38D933F93482EADDA261B66BF072D">
    <w:name w:val="65D38D933F93482EADDA261B66BF072D"/>
    <w:rsid w:val="00886FC2"/>
    <w:rPr>
      <w:lang w:val="en-SG" w:eastAsia="en-SG"/>
    </w:rPr>
  </w:style>
  <w:style w:type="paragraph" w:customStyle="1" w:styleId="F2006CD088A545C4997E328BCA964944">
    <w:name w:val="F2006CD088A545C4997E328BCA964944"/>
    <w:rsid w:val="00886FC2"/>
    <w:rPr>
      <w:lang w:val="en-SG" w:eastAsia="en-SG"/>
    </w:rPr>
  </w:style>
  <w:style w:type="paragraph" w:customStyle="1" w:styleId="475BBAE40A5E4B86B0AD5089B3810566">
    <w:name w:val="475BBAE40A5E4B86B0AD5089B3810566"/>
    <w:rsid w:val="00886FC2"/>
    <w:rPr>
      <w:lang w:val="en-SG" w:eastAsia="en-SG"/>
    </w:rPr>
  </w:style>
  <w:style w:type="paragraph" w:customStyle="1" w:styleId="299CACE4EA8C423891200A2FBF063688">
    <w:name w:val="299CACE4EA8C423891200A2FBF063688"/>
    <w:rsid w:val="00886FC2"/>
    <w:rPr>
      <w:lang w:val="en-SG" w:eastAsia="en-SG"/>
    </w:rPr>
  </w:style>
  <w:style w:type="paragraph" w:customStyle="1" w:styleId="EBBE70147E0048FF90B5D1EB9A37CB3F">
    <w:name w:val="EBBE70147E0048FF90B5D1EB9A37CB3F"/>
    <w:rsid w:val="00886FC2"/>
    <w:rPr>
      <w:lang w:val="en-SG" w:eastAsia="en-SG"/>
    </w:rPr>
  </w:style>
  <w:style w:type="paragraph" w:customStyle="1" w:styleId="DAFA0FF4AEF749F48059B2E7C432B4CE">
    <w:name w:val="DAFA0FF4AEF749F48059B2E7C432B4CE"/>
    <w:rsid w:val="00886FC2"/>
    <w:rPr>
      <w:lang w:val="en-SG" w:eastAsia="en-SG"/>
    </w:rPr>
  </w:style>
  <w:style w:type="paragraph" w:customStyle="1" w:styleId="1BFEA34057EE455AAF89479AA408D149">
    <w:name w:val="1BFEA34057EE455AAF89479AA408D149"/>
    <w:rsid w:val="00886FC2"/>
    <w:rPr>
      <w:lang w:val="en-SG" w:eastAsia="en-SG"/>
    </w:rPr>
  </w:style>
  <w:style w:type="paragraph" w:customStyle="1" w:styleId="2AD156CDF79041F7913A74D9F16DA367">
    <w:name w:val="2AD156CDF79041F7913A74D9F16DA367"/>
    <w:rsid w:val="00886FC2"/>
    <w:rPr>
      <w:lang w:val="en-SG" w:eastAsia="en-SG"/>
    </w:rPr>
  </w:style>
  <w:style w:type="paragraph" w:customStyle="1" w:styleId="F43EE5E835424D589F8034B097BC7586">
    <w:name w:val="F43EE5E835424D589F8034B097BC7586"/>
    <w:rsid w:val="00886FC2"/>
    <w:rPr>
      <w:lang w:val="en-SG" w:eastAsia="en-SG"/>
    </w:rPr>
  </w:style>
  <w:style w:type="paragraph" w:customStyle="1" w:styleId="EC8FCC1B7BF9443681079D10B9F84CDD">
    <w:name w:val="EC8FCC1B7BF9443681079D10B9F84CDD"/>
    <w:rsid w:val="00886FC2"/>
    <w:rPr>
      <w:lang w:val="en-SG" w:eastAsia="en-SG"/>
    </w:rPr>
  </w:style>
  <w:style w:type="paragraph" w:customStyle="1" w:styleId="1007FC57446D4ACDB5C07B04D4E30482">
    <w:name w:val="1007FC57446D4ACDB5C07B04D4E30482"/>
    <w:rsid w:val="00886FC2"/>
    <w:rPr>
      <w:lang w:val="en-SG" w:eastAsia="en-SG"/>
    </w:rPr>
  </w:style>
  <w:style w:type="paragraph" w:customStyle="1" w:styleId="5DB04FAB76B14CC08FE0B2722283B23E">
    <w:name w:val="5DB04FAB76B14CC08FE0B2722283B23E"/>
    <w:rsid w:val="00886FC2"/>
    <w:rPr>
      <w:lang w:val="en-SG" w:eastAsia="en-SG"/>
    </w:rPr>
  </w:style>
  <w:style w:type="paragraph" w:customStyle="1" w:styleId="DDA1A0D820CE4B83A88260BA5AB1A953">
    <w:name w:val="DDA1A0D820CE4B83A88260BA5AB1A953"/>
    <w:rsid w:val="00886FC2"/>
    <w:rPr>
      <w:lang w:val="en-SG" w:eastAsia="en-SG"/>
    </w:rPr>
  </w:style>
  <w:style w:type="paragraph" w:customStyle="1" w:styleId="9448FE78FD5340C498E645D872DC09B2">
    <w:name w:val="9448FE78FD5340C498E645D872DC09B2"/>
    <w:rsid w:val="00886FC2"/>
    <w:rPr>
      <w:lang w:val="en-SG" w:eastAsia="en-SG"/>
    </w:rPr>
  </w:style>
  <w:style w:type="paragraph" w:customStyle="1" w:styleId="D6C96C6A0B63465488C0BF45FE605151">
    <w:name w:val="D6C96C6A0B63465488C0BF45FE605151"/>
    <w:rsid w:val="00886FC2"/>
    <w:rPr>
      <w:lang w:val="en-SG" w:eastAsia="en-SG"/>
    </w:rPr>
  </w:style>
  <w:style w:type="paragraph" w:customStyle="1" w:styleId="FE6FD2D3D9234F73B471F366BFAD57B1">
    <w:name w:val="FE6FD2D3D9234F73B471F366BFAD57B1"/>
    <w:rsid w:val="00886FC2"/>
    <w:rPr>
      <w:lang w:val="en-SG" w:eastAsia="en-SG"/>
    </w:rPr>
  </w:style>
  <w:style w:type="paragraph" w:customStyle="1" w:styleId="FBF0A6255A784EF3B3790E079E2402F7">
    <w:name w:val="FBF0A6255A784EF3B3790E079E2402F7"/>
    <w:rsid w:val="00886FC2"/>
    <w:rPr>
      <w:lang w:val="en-SG" w:eastAsia="en-SG"/>
    </w:rPr>
  </w:style>
  <w:style w:type="paragraph" w:customStyle="1" w:styleId="C7FAF9F85CA6478F9CE3BF7B795EC315">
    <w:name w:val="C7FAF9F85CA6478F9CE3BF7B795EC315"/>
    <w:rsid w:val="00886FC2"/>
    <w:rPr>
      <w:lang w:val="en-SG" w:eastAsia="en-SG"/>
    </w:rPr>
  </w:style>
  <w:style w:type="paragraph" w:customStyle="1" w:styleId="6843DCF2C72B4DAD830E031724289A3E">
    <w:name w:val="6843DCF2C72B4DAD830E031724289A3E"/>
    <w:rsid w:val="00886FC2"/>
    <w:rPr>
      <w:lang w:val="en-SG" w:eastAsia="en-SG"/>
    </w:rPr>
  </w:style>
  <w:style w:type="paragraph" w:customStyle="1" w:styleId="4CAF9149D4A44ADAAF5DE721395F701F">
    <w:name w:val="4CAF9149D4A44ADAAF5DE721395F701F"/>
    <w:rsid w:val="00886FC2"/>
    <w:rPr>
      <w:lang w:val="en-SG" w:eastAsia="en-SG"/>
    </w:rPr>
  </w:style>
  <w:style w:type="paragraph" w:customStyle="1" w:styleId="205B947BFD7E466698646CC1E5DBDC69">
    <w:name w:val="205B947BFD7E466698646CC1E5DBDC69"/>
    <w:rsid w:val="00886FC2"/>
    <w:rPr>
      <w:lang w:val="en-SG" w:eastAsia="en-SG"/>
    </w:rPr>
  </w:style>
  <w:style w:type="paragraph" w:customStyle="1" w:styleId="85A1694910704274B9C9B2A79E5A349F">
    <w:name w:val="85A1694910704274B9C9B2A79E5A349F"/>
    <w:rsid w:val="00886FC2"/>
    <w:rPr>
      <w:lang w:val="en-SG" w:eastAsia="en-SG"/>
    </w:rPr>
  </w:style>
  <w:style w:type="paragraph" w:customStyle="1" w:styleId="D777064B4B3742EDA23B5C01F20E8B8A">
    <w:name w:val="D777064B4B3742EDA23B5C01F20E8B8A"/>
    <w:rsid w:val="00886FC2"/>
    <w:rPr>
      <w:lang w:val="en-SG" w:eastAsia="en-SG"/>
    </w:rPr>
  </w:style>
  <w:style w:type="paragraph" w:customStyle="1" w:styleId="4BDEEC28F13D44AEAAB464027C3665D2">
    <w:name w:val="4BDEEC28F13D44AEAAB464027C3665D2"/>
    <w:rsid w:val="00886FC2"/>
    <w:rPr>
      <w:lang w:val="en-SG" w:eastAsia="en-SG"/>
    </w:rPr>
  </w:style>
  <w:style w:type="paragraph" w:customStyle="1" w:styleId="5B373477659E40488D38A2E1F5B95D4C">
    <w:name w:val="5B373477659E40488D38A2E1F5B95D4C"/>
    <w:rsid w:val="00886FC2"/>
    <w:rPr>
      <w:lang w:val="en-SG" w:eastAsia="en-SG"/>
    </w:rPr>
  </w:style>
  <w:style w:type="paragraph" w:customStyle="1" w:styleId="2E2B4A82619442D0A21189C63D14112F">
    <w:name w:val="2E2B4A82619442D0A21189C63D14112F"/>
    <w:rsid w:val="00886FC2"/>
    <w:rPr>
      <w:lang w:val="en-SG" w:eastAsia="en-SG"/>
    </w:rPr>
  </w:style>
  <w:style w:type="paragraph" w:customStyle="1" w:styleId="4F2CC515587041168C3DFFB0E13FD379">
    <w:name w:val="4F2CC515587041168C3DFFB0E13FD379"/>
    <w:rsid w:val="00886FC2"/>
    <w:rPr>
      <w:lang w:val="en-SG" w:eastAsia="en-SG"/>
    </w:rPr>
  </w:style>
  <w:style w:type="paragraph" w:customStyle="1" w:styleId="3902B7BA19A14658A77391EC8CF21C57">
    <w:name w:val="3902B7BA19A14658A77391EC8CF21C57"/>
    <w:rsid w:val="00886FC2"/>
    <w:rPr>
      <w:lang w:val="en-SG" w:eastAsia="en-SG"/>
    </w:rPr>
  </w:style>
  <w:style w:type="paragraph" w:customStyle="1" w:styleId="293ED529887F45868791C097699F6027">
    <w:name w:val="293ED529887F45868791C097699F6027"/>
    <w:rsid w:val="00886FC2"/>
    <w:rPr>
      <w:lang w:val="en-SG" w:eastAsia="en-SG"/>
    </w:rPr>
  </w:style>
  <w:style w:type="paragraph" w:customStyle="1" w:styleId="9DF4021F6EE14AA09A61868BC2B06A29">
    <w:name w:val="9DF4021F6EE14AA09A61868BC2B06A29"/>
    <w:rsid w:val="00886FC2"/>
    <w:rPr>
      <w:lang w:val="en-SG" w:eastAsia="en-SG"/>
    </w:rPr>
  </w:style>
  <w:style w:type="paragraph" w:customStyle="1" w:styleId="9785C854C252448A94389CBAD66B8165">
    <w:name w:val="9785C854C252448A94389CBAD66B8165"/>
    <w:rsid w:val="00886FC2"/>
    <w:rPr>
      <w:lang w:val="en-SG" w:eastAsia="en-SG"/>
    </w:rPr>
  </w:style>
  <w:style w:type="paragraph" w:customStyle="1" w:styleId="C9DA03890A714C5394233FB0EE0B0393">
    <w:name w:val="C9DA03890A714C5394233FB0EE0B0393"/>
    <w:rsid w:val="00886FC2"/>
    <w:rPr>
      <w:lang w:val="en-SG" w:eastAsia="en-SG"/>
    </w:rPr>
  </w:style>
  <w:style w:type="paragraph" w:customStyle="1" w:styleId="8DEB0CEFEE9A45F1B177B6CE67B87C05">
    <w:name w:val="8DEB0CEFEE9A45F1B177B6CE67B87C05"/>
    <w:rsid w:val="00886FC2"/>
    <w:rPr>
      <w:lang w:val="en-SG" w:eastAsia="en-SG"/>
    </w:rPr>
  </w:style>
  <w:style w:type="paragraph" w:customStyle="1" w:styleId="75F2194DB3DF41DAB6E81F3AF8A94E6D">
    <w:name w:val="75F2194DB3DF41DAB6E81F3AF8A94E6D"/>
    <w:rsid w:val="00886FC2"/>
    <w:rPr>
      <w:lang w:val="en-SG" w:eastAsia="en-SG"/>
    </w:rPr>
  </w:style>
  <w:style w:type="paragraph" w:customStyle="1" w:styleId="85F8B48B784F441B97E18C9B09BD74AE">
    <w:name w:val="85F8B48B784F441B97E18C9B09BD74AE"/>
    <w:rsid w:val="00886FC2"/>
    <w:rPr>
      <w:lang w:val="en-SG" w:eastAsia="en-SG"/>
    </w:rPr>
  </w:style>
  <w:style w:type="paragraph" w:customStyle="1" w:styleId="323C115AEB1C434CA68BB49CB2E6367C">
    <w:name w:val="323C115AEB1C434CA68BB49CB2E6367C"/>
    <w:rsid w:val="00886FC2"/>
    <w:rPr>
      <w:lang w:val="en-SG" w:eastAsia="en-SG"/>
    </w:rPr>
  </w:style>
  <w:style w:type="paragraph" w:customStyle="1" w:styleId="CADDA38665D646D99D8B55506175BB4D">
    <w:name w:val="CADDA38665D646D99D8B55506175BB4D"/>
    <w:rsid w:val="00886FC2"/>
    <w:rPr>
      <w:lang w:val="en-SG" w:eastAsia="en-SG"/>
    </w:rPr>
  </w:style>
  <w:style w:type="paragraph" w:customStyle="1" w:styleId="6B3B0D787CBB472F9A826AE59A066B83">
    <w:name w:val="6B3B0D787CBB472F9A826AE59A066B83"/>
    <w:rsid w:val="00886FC2"/>
    <w:rPr>
      <w:lang w:val="en-SG" w:eastAsia="en-SG"/>
    </w:rPr>
  </w:style>
  <w:style w:type="paragraph" w:customStyle="1" w:styleId="384A891EE29E466B8A66DDDB9FE8A562">
    <w:name w:val="384A891EE29E466B8A66DDDB9FE8A562"/>
    <w:rsid w:val="00886FC2"/>
    <w:rPr>
      <w:lang w:val="en-SG" w:eastAsia="en-SG"/>
    </w:rPr>
  </w:style>
  <w:style w:type="paragraph" w:customStyle="1" w:styleId="50EE7E17295E4A7A98EA3A3D91C41D98">
    <w:name w:val="50EE7E17295E4A7A98EA3A3D91C41D98"/>
    <w:rsid w:val="00886FC2"/>
    <w:rPr>
      <w:lang w:val="en-SG" w:eastAsia="en-SG"/>
    </w:rPr>
  </w:style>
  <w:style w:type="paragraph" w:customStyle="1" w:styleId="86B9BD988B5548A7874703F1223292E1">
    <w:name w:val="86B9BD988B5548A7874703F1223292E1"/>
    <w:rsid w:val="00886FC2"/>
    <w:rPr>
      <w:lang w:val="en-SG" w:eastAsia="en-SG"/>
    </w:rPr>
  </w:style>
  <w:style w:type="paragraph" w:customStyle="1" w:styleId="7BD0BF9B46DA417387A76F7AA8FE095E">
    <w:name w:val="7BD0BF9B46DA417387A76F7AA8FE095E"/>
    <w:rsid w:val="00886FC2"/>
    <w:rPr>
      <w:lang w:val="en-SG" w:eastAsia="en-SG"/>
    </w:rPr>
  </w:style>
  <w:style w:type="paragraph" w:customStyle="1" w:styleId="3BEEE469E9F04EB4AF9281133518B1D4">
    <w:name w:val="3BEEE469E9F04EB4AF9281133518B1D4"/>
    <w:rsid w:val="00886FC2"/>
    <w:rPr>
      <w:lang w:val="en-SG" w:eastAsia="en-SG"/>
    </w:rPr>
  </w:style>
  <w:style w:type="paragraph" w:customStyle="1" w:styleId="C0051555A23F400A99ED10CC3976F114">
    <w:name w:val="C0051555A23F400A99ED10CC3976F114"/>
    <w:rsid w:val="00886FC2"/>
    <w:rPr>
      <w:lang w:val="en-SG" w:eastAsia="en-SG"/>
    </w:rPr>
  </w:style>
  <w:style w:type="paragraph" w:customStyle="1" w:styleId="C1E41F957B2E4F3A835660C3747D4EFC">
    <w:name w:val="C1E41F957B2E4F3A835660C3747D4EFC"/>
    <w:rsid w:val="00886FC2"/>
    <w:rPr>
      <w:lang w:val="en-SG" w:eastAsia="en-SG"/>
    </w:rPr>
  </w:style>
  <w:style w:type="paragraph" w:customStyle="1" w:styleId="48B77AE1734A46E9A836A75CE8204B49">
    <w:name w:val="48B77AE1734A46E9A836A75CE8204B49"/>
    <w:rsid w:val="00886FC2"/>
    <w:rPr>
      <w:lang w:val="en-SG" w:eastAsia="en-SG"/>
    </w:rPr>
  </w:style>
  <w:style w:type="paragraph" w:customStyle="1" w:styleId="57A277D0243845DE8D5E21C6539DD416">
    <w:name w:val="57A277D0243845DE8D5E21C6539DD416"/>
    <w:rsid w:val="00886FC2"/>
    <w:rPr>
      <w:lang w:val="en-SG" w:eastAsia="en-SG"/>
    </w:rPr>
  </w:style>
  <w:style w:type="paragraph" w:customStyle="1" w:styleId="FA2C564F5FCB44B1A4A04363E10D821A">
    <w:name w:val="FA2C564F5FCB44B1A4A04363E10D821A"/>
    <w:rsid w:val="00886FC2"/>
    <w:rPr>
      <w:lang w:val="en-SG" w:eastAsia="en-SG"/>
    </w:rPr>
  </w:style>
  <w:style w:type="paragraph" w:customStyle="1" w:styleId="6A576969578242A6AD888AB0F58126C1">
    <w:name w:val="6A576969578242A6AD888AB0F58126C1"/>
    <w:rsid w:val="00886FC2"/>
    <w:rPr>
      <w:lang w:val="en-SG" w:eastAsia="en-SG"/>
    </w:rPr>
  </w:style>
  <w:style w:type="paragraph" w:customStyle="1" w:styleId="92E6302CC5334C70A389BB2E7869B7BC">
    <w:name w:val="92E6302CC5334C70A389BB2E7869B7BC"/>
    <w:rsid w:val="00886FC2"/>
    <w:rPr>
      <w:lang w:val="en-SG" w:eastAsia="en-SG"/>
    </w:rPr>
  </w:style>
  <w:style w:type="paragraph" w:customStyle="1" w:styleId="7B83334E58E645DE823CB7F3C7C6BE77">
    <w:name w:val="7B83334E58E645DE823CB7F3C7C6BE77"/>
    <w:rsid w:val="00886FC2"/>
    <w:rPr>
      <w:lang w:val="en-SG" w:eastAsia="en-SG"/>
    </w:rPr>
  </w:style>
  <w:style w:type="paragraph" w:customStyle="1" w:styleId="78630B5B9FC84A6FB39269E0B494C03F">
    <w:name w:val="78630B5B9FC84A6FB39269E0B494C03F"/>
    <w:rsid w:val="00886FC2"/>
    <w:rPr>
      <w:lang w:val="en-SG" w:eastAsia="en-SG"/>
    </w:rPr>
  </w:style>
  <w:style w:type="paragraph" w:customStyle="1" w:styleId="BC98035A81F04E64893FBDB1BD974C6A">
    <w:name w:val="BC98035A81F04E64893FBDB1BD974C6A"/>
    <w:rsid w:val="00886FC2"/>
    <w:rPr>
      <w:lang w:val="en-SG" w:eastAsia="en-SG"/>
    </w:rPr>
  </w:style>
  <w:style w:type="paragraph" w:customStyle="1" w:styleId="9B7A917448BE470CBAEBDCB032F155AA">
    <w:name w:val="9B7A917448BE470CBAEBDCB032F155AA"/>
    <w:rsid w:val="00886FC2"/>
    <w:rPr>
      <w:lang w:val="en-SG" w:eastAsia="en-SG"/>
    </w:rPr>
  </w:style>
  <w:style w:type="paragraph" w:customStyle="1" w:styleId="5DFB2B55B9BB4BC386F03975234CCDBC">
    <w:name w:val="5DFB2B55B9BB4BC386F03975234CCDBC"/>
    <w:rsid w:val="00886FC2"/>
    <w:rPr>
      <w:lang w:val="en-SG" w:eastAsia="en-SG"/>
    </w:rPr>
  </w:style>
  <w:style w:type="paragraph" w:customStyle="1" w:styleId="1CA66E1F553A4667847AC0BFCFE531C2">
    <w:name w:val="1CA66E1F553A4667847AC0BFCFE531C2"/>
    <w:rsid w:val="00886FC2"/>
    <w:rPr>
      <w:lang w:val="en-SG" w:eastAsia="en-SG"/>
    </w:rPr>
  </w:style>
  <w:style w:type="paragraph" w:customStyle="1" w:styleId="A20E0733FE22440BB9ACD50A83ABAFCE">
    <w:name w:val="A20E0733FE22440BB9ACD50A83ABAFCE"/>
    <w:rsid w:val="00886FC2"/>
    <w:rPr>
      <w:lang w:val="en-SG" w:eastAsia="en-SG"/>
    </w:rPr>
  </w:style>
  <w:style w:type="paragraph" w:customStyle="1" w:styleId="3A8850CB547E4352BB792EE76D5DE51B">
    <w:name w:val="3A8850CB547E4352BB792EE76D5DE51B"/>
    <w:rsid w:val="00886FC2"/>
    <w:rPr>
      <w:lang w:val="en-SG" w:eastAsia="en-SG"/>
    </w:rPr>
  </w:style>
  <w:style w:type="paragraph" w:customStyle="1" w:styleId="60780AAEEFEE479ABD9EDF2152B9E00F">
    <w:name w:val="60780AAEEFEE479ABD9EDF2152B9E00F"/>
    <w:rsid w:val="00886FC2"/>
    <w:rPr>
      <w:lang w:val="en-SG" w:eastAsia="en-SG"/>
    </w:rPr>
  </w:style>
  <w:style w:type="paragraph" w:customStyle="1" w:styleId="F91EE3D5AD024D1795B3F103BFA0BBAA">
    <w:name w:val="F91EE3D5AD024D1795B3F103BFA0BBAA"/>
    <w:rsid w:val="00886FC2"/>
    <w:rPr>
      <w:lang w:val="en-SG" w:eastAsia="en-SG"/>
    </w:rPr>
  </w:style>
  <w:style w:type="paragraph" w:customStyle="1" w:styleId="E1BBC4E489DC4AFDAB3FB68B69D3C3E2">
    <w:name w:val="E1BBC4E489DC4AFDAB3FB68B69D3C3E2"/>
    <w:rsid w:val="00886FC2"/>
    <w:rPr>
      <w:lang w:val="en-SG" w:eastAsia="en-SG"/>
    </w:rPr>
  </w:style>
  <w:style w:type="paragraph" w:customStyle="1" w:styleId="35A40C729750418EAF29A446166E98BF">
    <w:name w:val="35A40C729750418EAF29A446166E98BF"/>
    <w:rsid w:val="00886FC2"/>
    <w:rPr>
      <w:lang w:val="en-SG" w:eastAsia="en-SG"/>
    </w:rPr>
  </w:style>
  <w:style w:type="paragraph" w:customStyle="1" w:styleId="3B6AA92D47D04731A3A2E6B312809FE3">
    <w:name w:val="3B6AA92D47D04731A3A2E6B312809FE3"/>
    <w:rsid w:val="00886FC2"/>
    <w:rPr>
      <w:lang w:val="en-SG" w:eastAsia="en-SG"/>
    </w:rPr>
  </w:style>
  <w:style w:type="paragraph" w:customStyle="1" w:styleId="63B2088A6F494D35B914D5FA1A1748F8">
    <w:name w:val="63B2088A6F494D35B914D5FA1A1748F8"/>
    <w:rsid w:val="00886FC2"/>
    <w:rPr>
      <w:lang w:val="en-SG" w:eastAsia="en-SG"/>
    </w:rPr>
  </w:style>
  <w:style w:type="paragraph" w:customStyle="1" w:styleId="A63AC40FB7F34A70AC5D00C460CFFA0F">
    <w:name w:val="A63AC40FB7F34A70AC5D00C460CFFA0F"/>
    <w:rsid w:val="00886FC2"/>
    <w:rPr>
      <w:lang w:val="en-SG" w:eastAsia="en-SG"/>
    </w:rPr>
  </w:style>
  <w:style w:type="paragraph" w:customStyle="1" w:styleId="DEE6DE87337D4691A7ADA95ABC9F5EA2">
    <w:name w:val="DEE6DE87337D4691A7ADA95ABC9F5EA2"/>
    <w:rsid w:val="00886FC2"/>
    <w:rPr>
      <w:lang w:val="en-SG" w:eastAsia="en-SG"/>
    </w:rPr>
  </w:style>
  <w:style w:type="paragraph" w:customStyle="1" w:styleId="8BF9637707B440188A01137126E5BE76">
    <w:name w:val="8BF9637707B440188A01137126E5BE76"/>
    <w:rsid w:val="00886FC2"/>
    <w:rPr>
      <w:lang w:val="en-SG" w:eastAsia="en-SG"/>
    </w:rPr>
  </w:style>
  <w:style w:type="paragraph" w:customStyle="1" w:styleId="7BEA0E1436E543C0AA6C75869D075FE8">
    <w:name w:val="7BEA0E1436E543C0AA6C75869D075FE8"/>
    <w:rsid w:val="00886FC2"/>
    <w:rPr>
      <w:lang w:val="en-SG" w:eastAsia="en-SG"/>
    </w:rPr>
  </w:style>
  <w:style w:type="paragraph" w:customStyle="1" w:styleId="7D17674D87F3406689594349736B7E1B">
    <w:name w:val="7D17674D87F3406689594349736B7E1B"/>
    <w:rsid w:val="00886FC2"/>
    <w:rPr>
      <w:lang w:val="en-SG" w:eastAsia="en-SG"/>
    </w:rPr>
  </w:style>
  <w:style w:type="paragraph" w:customStyle="1" w:styleId="DFC48F097AE6455D85878270DB1AB6BB">
    <w:name w:val="DFC48F097AE6455D85878270DB1AB6BB"/>
    <w:rsid w:val="00886FC2"/>
    <w:rPr>
      <w:lang w:val="en-SG" w:eastAsia="en-SG"/>
    </w:rPr>
  </w:style>
  <w:style w:type="paragraph" w:customStyle="1" w:styleId="B2FB241E56414903A4F1BE10AAED783B">
    <w:name w:val="B2FB241E56414903A4F1BE10AAED783B"/>
    <w:rsid w:val="00886FC2"/>
    <w:rPr>
      <w:lang w:val="en-SG" w:eastAsia="en-SG"/>
    </w:rPr>
  </w:style>
  <w:style w:type="paragraph" w:customStyle="1" w:styleId="54A1D06BDF2447B58AFDC9561D1F6AC9">
    <w:name w:val="54A1D06BDF2447B58AFDC9561D1F6AC9"/>
    <w:rsid w:val="00886FC2"/>
    <w:rPr>
      <w:lang w:val="en-SG" w:eastAsia="en-SG"/>
    </w:rPr>
  </w:style>
  <w:style w:type="paragraph" w:customStyle="1" w:styleId="D54EDCC925904E0793D8D1103E624B77">
    <w:name w:val="D54EDCC925904E0793D8D1103E624B77"/>
    <w:rsid w:val="00886FC2"/>
    <w:rPr>
      <w:lang w:val="en-SG" w:eastAsia="en-SG"/>
    </w:rPr>
  </w:style>
  <w:style w:type="paragraph" w:customStyle="1" w:styleId="213DFE2993FF44FC8F26D5BC3788025B">
    <w:name w:val="213DFE2993FF44FC8F26D5BC3788025B"/>
    <w:rsid w:val="00886FC2"/>
    <w:rPr>
      <w:lang w:val="en-SG" w:eastAsia="en-SG"/>
    </w:rPr>
  </w:style>
  <w:style w:type="paragraph" w:customStyle="1" w:styleId="BCE8116ACC9A4695BEF8FF65B5283171">
    <w:name w:val="BCE8116ACC9A4695BEF8FF65B5283171"/>
    <w:rsid w:val="00886FC2"/>
    <w:rPr>
      <w:lang w:val="en-SG" w:eastAsia="en-SG"/>
    </w:rPr>
  </w:style>
  <w:style w:type="paragraph" w:customStyle="1" w:styleId="C9FFD7D82C4C42448DD3EC3C8F173940">
    <w:name w:val="C9FFD7D82C4C42448DD3EC3C8F173940"/>
    <w:rsid w:val="00886FC2"/>
    <w:rPr>
      <w:lang w:val="en-SG" w:eastAsia="en-SG"/>
    </w:rPr>
  </w:style>
  <w:style w:type="paragraph" w:customStyle="1" w:styleId="321D70796D1B4AF68821D22EE7A5561C">
    <w:name w:val="321D70796D1B4AF68821D22EE7A5561C"/>
    <w:rsid w:val="00886FC2"/>
    <w:rPr>
      <w:lang w:val="en-SG" w:eastAsia="en-SG"/>
    </w:rPr>
  </w:style>
  <w:style w:type="paragraph" w:customStyle="1" w:styleId="FCC7EB76533E420485BF1F6BA624FC8C">
    <w:name w:val="FCC7EB76533E420485BF1F6BA624FC8C"/>
    <w:rsid w:val="00886FC2"/>
    <w:rPr>
      <w:lang w:val="en-SG" w:eastAsia="en-SG"/>
    </w:rPr>
  </w:style>
  <w:style w:type="paragraph" w:customStyle="1" w:styleId="44ED904DF6AA4F1B884A2C38BE08C900">
    <w:name w:val="44ED904DF6AA4F1B884A2C38BE08C900"/>
    <w:rsid w:val="00886FC2"/>
    <w:rPr>
      <w:lang w:val="en-SG" w:eastAsia="en-SG"/>
    </w:rPr>
  </w:style>
  <w:style w:type="paragraph" w:customStyle="1" w:styleId="93DFC18419994637AEA32BC69DC01ABA">
    <w:name w:val="93DFC18419994637AEA32BC69DC01ABA"/>
    <w:rsid w:val="00886FC2"/>
    <w:rPr>
      <w:lang w:val="en-SG" w:eastAsia="en-SG"/>
    </w:rPr>
  </w:style>
  <w:style w:type="paragraph" w:customStyle="1" w:styleId="5858BF85FFCA4F69917675FA74E475D7">
    <w:name w:val="5858BF85FFCA4F69917675FA74E475D7"/>
    <w:rsid w:val="00886FC2"/>
    <w:rPr>
      <w:lang w:val="en-SG" w:eastAsia="en-SG"/>
    </w:rPr>
  </w:style>
  <w:style w:type="paragraph" w:customStyle="1" w:styleId="408C7450BF25499EB6B0A5C834884D60">
    <w:name w:val="408C7450BF25499EB6B0A5C834884D60"/>
    <w:rsid w:val="00886FC2"/>
    <w:rPr>
      <w:lang w:val="en-SG" w:eastAsia="en-SG"/>
    </w:rPr>
  </w:style>
  <w:style w:type="paragraph" w:customStyle="1" w:styleId="04BEC2795A79492499436168A61C4462">
    <w:name w:val="04BEC2795A79492499436168A61C4462"/>
    <w:rsid w:val="00886FC2"/>
    <w:rPr>
      <w:lang w:val="en-SG" w:eastAsia="en-SG"/>
    </w:rPr>
  </w:style>
  <w:style w:type="paragraph" w:customStyle="1" w:styleId="A5BA982A4D8746278AAE33100F20A52D">
    <w:name w:val="A5BA982A4D8746278AAE33100F20A52D"/>
    <w:rsid w:val="00886FC2"/>
    <w:rPr>
      <w:lang w:val="en-SG" w:eastAsia="en-SG"/>
    </w:rPr>
  </w:style>
  <w:style w:type="paragraph" w:customStyle="1" w:styleId="DC0EFC667AB847588EF2D4B7B08B308C">
    <w:name w:val="DC0EFC667AB847588EF2D4B7B08B308C"/>
    <w:rsid w:val="00886FC2"/>
    <w:rPr>
      <w:lang w:val="en-SG" w:eastAsia="en-SG"/>
    </w:rPr>
  </w:style>
  <w:style w:type="paragraph" w:customStyle="1" w:styleId="8D31D099B4B64B5DBD228FBC84D5FEB5">
    <w:name w:val="8D31D099B4B64B5DBD228FBC84D5FEB5"/>
    <w:rsid w:val="00886FC2"/>
    <w:rPr>
      <w:lang w:val="en-SG" w:eastAsia="en-SG"/>
    </w:rPr>
  </w:style>
  <w:style w:type="paragraph" w:customStyle="1" w:styleId="7FDA08EFA28046D6894322359C549646">
    <w:name w:val="7FDA08EFA28046D6894322359C549646"/>
    <w:rsid w:val="00886FC2"/>
    <w:rPr>
      <w:lang w:val="en-SG" w:eastAsia="en-SG"/>
    </w:rPr>
  </w:style>
  <w:style w:type="paragraph" w:customStyle="1" w:styleId="E87DC86DA0B849E58903A784C1BFCB76">
    <w:name w:val="E87DC86DA0B849E58903A784C1BFCB76"/>
    <w:rsid w:val="00886FC2"/>
    <w:rPr>
      <w:lang w:val="en-SG" w:eastAsia="en-SG"/>
    </w:rPr>
  </w:style>
  <w:style w:type="paragraph" w:customStyle="1" w:styleId="5A019648FA644FA6922B762ABDBF169B">
    <w:name w:val="5A019648FA644FA6922B762ABDBF169B"/>
    <w:rsid w:val="00886FC2"/>
    <w:rPr>
      <w:lang w:val="en-SG" w:eastAsia="en-SG"/>
    </w:rPr>
  </w:style>
  <w:style w:type="paragraph" w:customStyle="1" w:styleId="8F31EDE09EC642768E74E81A4CF4F449">
    <w:name w:val="8F31EDE09EC642768E74E81A4CF4F449"/>
    <w:rsid w:val="00886FC2"/>
    <w:rPr>
      <w:lang w:val="en-SG" w:eastAsia="en-SG"/>
    </w:rPr>
  </w:style>
  <w:style w:type="paragraph" w:customStyle="1" w:styleId="D693FA25E757496A9D3DA9CD5862DAB7">
    <w:name w:val="D693FA25E757496A9D3DA9CD5862DAB7"/>
    <w:rsid w:val="00886FC2"/>
    <w:rPr>
      <w:lang w:val="en-SG" w:eastAsia="en-SG"/>
    </w:rPr>
  </w:style>
  <w:style w:type="paragraph" w:customStyle="1" w:styleId="2F82999C026D4CD9B667E60E940D8DF0">
    <w:name w:val="2F82999C026D4CD9B667E60E940D8DF0"/>
    <w:rsid w:val="00886FC2"/>
    <w:rPr>
      <w:lang w:val="en-SG" w:eastAsia="en-SG"/>
    </w:rPr>
  </w:style>
  <w:style w:type="paragraph" w:customStyle="1" w:styleId="91D871D6E5D14DB0B4FC455D58949811">
    <w:name w:val="91D871D6E5D14DB0B4FC455D58949811"/>
    <w:rsid w:val="00886FC2"/>
    <w:rPr>
      <w:lang w:val="en-SG" w:eastAsia="en-SG"/>
    </w:rPr>
  </w:style>
  <w:style w:type="paragraph" w:customStyle="1" w:styleId="3ED31AAD0A2D4F41A224A07A98C8D752">
    <w:name w:val="3ED31AAD0A2D4F41A224A07A98C8D752"/>
    <w:rsid w:val="00886FC2"/>
    <w:rPr>
      <w:lang w:val="en-SG" w:eastAsia="en-SG"/>
    </w:rPr>
  </w:style>
  <w:style w:type="paragraph" w:customStyle="1" w:styleId="A968B1D67FD34258AAD2AE5F94BEA06A">
    <w:name w:val="A968B1D67FD34258AAD2AE5F94BEA06A"/>
    <w:rsid w:val="00886FC2"/>
    <w:rPr>
      <w:lang w:val="en-SG" w:eastAsia="en-SG"/>
    </w:rPr>
  </w:style>
  <w:style w:type="paragraph" w:customStyle="1" w:styleId="B814CCDDFC9A44A981F02C6BDA54A211">
    <w:name w:val="B814CCDDFC9A44A981F02C6BDA54A211"/>
    <w:rsid w:val="00886FC2"/>
    <w:rPr>
      <w:lang w:val="en-SG" w:eastAsia="en-SG"/>
    </w:rPr>
  </w:style>
  <w:style w:type="paragraph" w:customStyle="1" w:styleId="93D0DB50D140482681583E7F64EAC17F">
    <w:name w:val="93D0DB50D140482681583E7F64EAC17F"/>
    <w:rsid w:val="00886FC2"/>
    <w:rPr>
      <w:lang w:val="en-SG" w:eastAsia="en-SG"/>
    </w:rPr>
  </w:style>
  <w:style w:type="paragraph" w:customStyle="1" w:styleId="DC1EB8F8BDB142FE906A27A2EA173298">
    <w:name w:val="DC1EB8F8BDB142FE906A27A2EA173298"/>
    <w:rsid w:val="00886FC2"/>
    <w:rPr>
      <w:lang w:val="en-SG" w:eastAsia="en-SG"/>
    </w:rPr>
  </w:style>
  <w:style w:type="paragraph" w:customStyle="1" w:styleId="A9493FF53003438794158B37F78C007D">
    <w:name w:val="A9493FF53003438794158B37F78C007D"/>
    <w:rsid w:val="00886FC2"/>
    <w:rPr>
      <w:lang w:val="en-SG" w:eastAsia="en-SG"/>
    </w:rPr>
  </w:style>
  <w:style w:type="paragraph" w:customStyle="1" w:styleId="3CC9177BCE82403F821892CF9C047763">
    <w:name w:val="3CC9177BCE82403F821892CF9C047763"/>
    <w:rsid w:val="00886FC2"/>
    <w:rPr>
      <w:lang w:val="en-SG" w:eastAsia="en-SG"/>
    </w:rPr>
  </w:style>
  <w:style w:type="paragraph" w:customStyle="1" w:styleId="532F865AD39C47559E39E94B0653CA16">
    <w:name w:val="532F865AD39C47559E39E94B0653CA16"/>
    <w:rsid w:val="00886FC2"/>
    <w:rPr>
      <w:lang w:val="en-SG" w:eastAsia="en-SG"/>
    </w:rPr>
  </w:style>
  <w:style w:type="paragraph" w:customStyle="1" w:styleId="F862793257A64281A717DB976B3E6E1D">
    <w:name w:val="F862793257A64281A717DB976B3E6E1D"/>
    <w:rsid w:val="00886FC2"/>
    <w:rPr>
      <w:lang w:val="en-SG" w:eastAsia="en-SG"/>
    </w:rPr>
  </w:style>
  <w:style w:type="paragraph" w:customStyle="1" w:styleId="043345CF281C4823A498B9DFDF3C9D39">
    <w:name w:val="043345CF281C4823A498B9DFDF3C9D39"/>
    <w:rsid w:val="00886FC2"/>
    <w:rPr>
      <w:lang w:val="en-SG" w:eastAsia="en-SG"/>
    </w:rPr>
  </w:style>
  <w:style w:type="paragraph" w:customStyle="1" w:styleId="C1631D3592C94D67A7709253458BF51D">
    <w:name w:val="C1631D3592C94D67A7709253458BF51D"/>
    <w:rsid w:val="00886FC2"/>
    <w:rPr>
      <w:lang w:val="en-SG" w:eastAsia="en-SG"/>
    </w:rPr>
  </w:style>
  <w:style w:type="paragraph" w:customStyle="1" w:styleId="BE255F7792044C1C8CA4D421BF0DBF7C">
    <w:name w:val="BE255F7792044C1C8CA4D421BF0DBF7C"/>
    <w:rsid w:val="00886FC2"/>
    <w:rPr>
      <w:lang w:val="en-SG" w:eastAsia="en-SG"/>
    </w:rPr>
  </w:style>
  <w:style w:type="paragraph" w:customStyle="1" w:styleId="BA3AAEB3EEB4463188A36274EC523968">
    <w:name w:val="BA3AAEB3EEB4463188A36274EC523968"/>
    <w:rsid w:val="00886FC2"/>
    <w:rPr>
      <w:lang w:val="en-SG" w:eastAsia="en-SG"/>
    </w:rPr>
  </w:style>
  <w:style w:type="paragraph" w:customStyle="1" w:styleId="994A834FE67E4A0D93A0DA8D736C2D2B">
    <w:name w:val="994A834FE67E4A0D93A0DA8D736C2D2B"/>
    <w:rsid w:val="00886FC2"/>
    <w:rPr>
      <w:lang w:val="en-SG" w:eastAsia="en-SG"/>
    </w:rPr>
  </w:style>
  <w:style w:type="paragraph" w:customStyle="1" w:styleId="492B3CFE0D64469BB4801186020D4131">
    <w:name w:val="492B3CFE0D64469BB4801186020D4131"/>
    <w:rsid w:val="00886FC2"/>
    <w:rPr>
      <w:lang w:val="en-SG" w:eastAsia="en-SG"/>
    </w:rPr>
  </w:style>
  <w:style w:type="paragraph" w:customStyle="1" w:styleId="C7B78998C644485896967F54BBB53EDC">
    <w:name w:val="C7B78998C644485896967F54BBB53EDC"/>
    <w:rsid w:val="00886FC2"/>
    <w:rPr>
      <w:lang w:val="en-SG" w:eastAsia="en-SG"/>
    </w:rPr>
  </w:style>
  <w:style w:type="paragraph" w:customStyle="1" w:styleId="0CCC881F916A4B0C8CAC0A8BF1591D30">
    <w:name w:val="0CCC881F916A4B0C8CAC0A8BF1591D30"/>
    <w:rsid w:val="00886FC2"/>
    <w:rPr>
      <w:lang w:val="en-SG" w:eastAsia="en-SG"/>
    </w:rPr>
  </w:style>
  <w:style w:type="paragraph" w:customStyle="1" w:styleId="EA5FA65E93CC4D3D909013E119BEAC14">
    <w:name w:val="EA5FA65E93CC4D3D909013E119BEAC14"/>
    <w:rsid w:val="00886FC2"/>
    <w:rPr>
      <w:lang w:val="en-SG" w:eastAsia="en-SG"/>
    </w:rPr>
  </w:style>
  <w:style w:type="paragraph" w:customStyle="1" w:styleId="6873DB5F0E944CA5B80156CA4F8C1D22">
    <w:name w:val="6873DB5F0E944CA5B80156CA4F8C1D22"/>
    <w:rsid w:val="00886FC2"/>
    <w:rPr>
      <w:lang w:val="en-SG" w:eastAsia="en-SG"/>
    </w:rPr>
  </w:style>
  <w:style w:type="paragraph" w:customStyle="1" w:styleId="6F5BD28FF8C34C52AD691DDB7960143D">
    <w:name w:val="6F5BD28FF8C34C52AD691DDB7960143D"/>
    <w:rsid w:val="00886FC2"/>
    <w:rPr>
      <w:lang w:val="en-SG" w:eastAsia="en-SG"/>
    </w:rPr>
  </w:style>
  <w:style w:type="paragraph" w:customStyle="1" w:styleId="A2F63A220B7F440FAA4ECC93FD4A3202">
    <w:name w:val="A2F63A220B7F440FAA4ECC93FD4A3202"/>
    <w:rsid w:val="00886FC2"/>
    <w:rPr>
      <w:lang w:val="en-SG" w:eastAsia="en-SG"/>
    </w:rPr>
  </w:style>
  <w:style w:type="paragraph" w:customStyle="1" w:styleId="2B428D4D4625433CA6FEEC9FB70D1AA8">
    <w:name w:val="2B428D4D4625433CA6FEEC9FB70D1AA8"/>
    <w:rsid w:val="00886FC2"/>
    <w:rPr>
      <w:lang w:val="en-SG" w:eastAsia="en-SG"/>
    </w:rPr>
  </w:style>
  <w:style w:type="paragraph" w:customStyle="1" w:styleId="C8EE8CBA2A384600AAF7BC6648ACE446">
    <w:name w:val="C8EE8CBA2A384600AAF7BC6648ACE446"/>
    <w:rsid w:val="00886FC2"/>
    <w:rPr>
      <w:lang w:val="en-SG" w:eastAsia="en-SG"/>
    </w:rPr>
  </w:style>
  <w:style w:type="paragraph" w:customStyle="1" w:styleId="0BD4528AEF704DA597A9F945DF87B589">
    <w:name w:val="0BD4528AEF704DA597A9F945DF87B589"/>
    <w:rsid w:val="00886FC2"/>
    <w:rPr>
      <w:lang w:val="en-SG" w:eastAsia="en-SG"/>
    </w:rPr>
  </w:style>
  <w:style w:type="paragraph" w:customStyle="1" w:styleId="CD7FE481483D4BD4967C7B625B925CFF">
    <w:name w:val="CD7FE481483D4BD4967C7B625B925CFF"/>
    <w:rsid w:val="00886FC2"/>
    <w:rPr>
      <w:lang w:val="en-SG" w:eastAsia="en-SG"/>
    </w:rPr>
  </w:style>
  <w:style w:type="paragraph" w:customStyle="1" w:styleId="AE95CA50B6BD449BBCA5581A48E985F3">
    <w:name w:val="AE95CA50B6BD449BBCA5581A48E985F3"/>
    <w:rsid w:val="00886FC2"/>
    <w:rPr>
      <w:lang w:val="en-SG" w:eastAsia="en-SG"/>
    </w:rPr>
  </w:style>
  <w:style w:type="paragraph" w:customStyle="1" w:styleId="A857ACDD191B4DB88798E1671959CB2D">
    <w:name w:val="A857ACDD191B4DB88798E1671959CB2D"/>
    <w:rsid w:val="00886FC2"/>
    <w:rPr>
      <w:lang w:val="en-SG" w:eastAsia="en-SG"/>
    </w:rPr>
  </w:style>
  <w:style w:type="paragraph" w:customStyle="1" w:styleId="A452B391B69C4AE5AFCDD4AD59C86BEE">
    <w:name w:val="A452B391B69C4AE5AFCDD4AD59C86BEE"/>
    <w:rsid w:val="00886FC2"/>
    <w:rPr>
      <w:lang w:val="en-SG" w:eastAsia="en-SG"/>
    </w:rPr>
  </w:style>
  <w:style w:type="paragraph" w:customStyle="1" w:styleId="3B70929D3480458BB7BD106DF1C42D2E">
    <w:name w:val="3B70929D3480458BB7BD106DF1C42D2E"/>
    <w:rsid w:val="00886FC2"/>
    <w:rPr>
      <w:lang w:val="en-SG" w:eastAsia="en-SG"/>
    </w:rPr>
  </w:style>
  <w:style w:type="paragraph" w:customStyle="1" w:styleId="FD4ABC118E5F4AABB71805DC11F75288">
    <w:name w:val="FD4ABC118E5F4AABB71805DC11F75288"/>
    <w:rsid w:val="00886FC2"/>
    <w:rPr>
      <w:lang w:val="en-SG" w:eastAsia="en-SG"/>
    </w:rPr>
  </w:style>
  <w:style w:type="paragraph" w:customStyle="1" w:styleId="6E8422CCC7D041BD9565507B7D14CF59">
    <w:name w:val="6E8422CCC7D041BD9565507B7D14CF59"/>
    <w:rsid w:val="00886FC2"/>
    <w:rPr>
      <w:lang w:val="en-SG" w:eastAsia="en-SG"/>
    </w:rPr>
  </w:style>
  <w:style w:type="paragraph" w:customStyle="1" w:styleId="0D51002BF1C346129D4B6FEE4FDF4590">
    <w:name w:val="0D51002BF1C346129D4B6FEE4FDF4590"/>
    <w:rsid w:val="00886FC2"/>
    <w:rPr>
      <w:lang w:val="en-SG" w:eastAsia="en-SG"/>
    </w:rPr>
  </w:style>
  <w:style w:type="paragraph" w:customStyle="1" w:styleId="FCB3C1C007CB4347A791731B3ACE0D0C">
    <w:name w:val="FCB3C1C007CB4347A791731B3ACE0D0C"/>
    <w:rsid w:val="00886FC2"/>
    <w:rPr>
      <w:lang w:val="en-SG" w:eastAsia="en-SG"/>
    </w:rPr>
  </w:style>
  <w:style w:type="paragraph" w:customStyle="1" w:styleId="0367A4FEE682444E9E3FE0840D94209F">
    <w:name w:val="0367A4FEE682444E9E3FE0840D94209F"/>
    <w:rsid w:val="00886FC2"/>
    <w:rPr>
      <w:lang w:val="en-SG" w:eastAsia="en-SG"/>
    </w:rPr>
  </w:style>
  <w:style w:type="paragraph" w:customStyle="1" w:styleId="F8F58030BBF04347BA6BE3208BB5B6CD">
    <w:name w:val="F8F58030BBF04347BA6BE3208BB5B6CD"/>
    <w:rsid w:val="00886FC2"/>
    <w:rPr>
      <w:lang w:val="en-SG" w:eastAsia="en-SG"/>
    </w:rPr>
  </w:style>
  <w:style w:type="paragraph" w:customStyle="1" w:styleId="473D8E41319940B8BFE66D48A30A1BC4">
    <w:name w:val="473D8E41319940B8BFE66D48A30A1BC4"/>
    <w:rsid w:val="00886FC2"/>
    <w:rPr>
      <w:lang w:val="en-SG" w:eastAsia="en-SG"/>
    </w:rPr>
  </w:style>
  <w:style w:type="paragraph" w:customStyle="1" w:styleId="CA2B6532787647CB9B47643432B48F53">
    <w:name w:val="CA2B6532787647CB9B47643432B48F53"/>
    <w:rsid w:val="00886FC2"/>
    <w:rPr>
      <w:lang w:val="en-SG" w:eastAsia="en-SG"/>
    </w:rPr>
  </w:style>
  <w:style w:type="paragraph" w:customStyle="1" w:styleId="A368972245614A6DA32E88E96C8CB519">
    <w:name w:val="A368972245614A6DA32E88E96C8CB519"/>
    <w:rsid w:val="00886FC2"/>
    <w:rPr>
      <w:lang w:val="en-SG" w:eastAsia="en-SG"/>
    </w:rPr>
  </w:style>
  <w:style w:type="paragraph" w:customStyle="1" w:styleId="58E271202DBF42D79A55C7C1036F5CF8">
    <w:name w:val="58E271202DBF42D79A55C7C1036F5CF8"/>
    <w:rsid w:val="00886FC2"/>
    <w:rPr>
      <w:lang w:val="en-SG" w:eastAsia="en-SG"/>
    </w:rPr>
  </w:style>
  <w:style w:type="paragraph" w:customStyle="1" w:styleId="F194D03C806D4726AFA02E7D5996F86D">
    <w:name w:val="F194D03C806D4726AFA02E7D5996F86D"/>
    <w:rsid w:val="00886FC2"/>
    <w:rPr>
      <w:lang w:val="en-SG" w:eastAsia="en-SG"/>
    </w:rPr>
  </w:style>
  <w:style w:type="paragraph" w:customStyle="1" w:styleId="C3868A1AC54F44A98C6EB6ECDCB31AA0">
    <w:name w:val="C3868A1AC54F44A98C6EB6ECDCB31AA0"/>
    <w:rsid w:val="00886FC2"/>
    <w:rPr>
      <w:lang w:val="en-SG" w:eastAsia="en-SG"/>
    </w:rPr>
  </w:style>
  <w:style w:type="paragraph" w:customStyle="1" w:styleId="F31B30DCA1FD44F797234ADF3FC0B986">
    <w:name w:val="F31B30DCA1FD44F797234ADF3FC0B986"/>
    <w:rsid w:val="00886FC2"/>
    <w:rPr>
      <w:lang w:val="en-SG" w:eastAsia="en-SG"/>
    </w:rPr>
  </w:style>
  <w:style w:type="paragraph" w:customStyle="1" w:styleId="1BF27CEA00FD48F189ABE55EE8CE4038">
    <w:name w:val="1BF27CEA00FD48F189ABE55EE8CE4038"/>
    <w:rsid w:val="00886FC2"/>
    <w:rPr>
      <w:lang w:val="en-SG" w:eastAsia="en-SG"/>
    </w:rPr>
  </w:style>
  <w:style w:type="paragraph" w:customStyle="1" w:styleId="40ADCDA903824BC09B126886FE0D6A9A">
    <w:name w:val="40ADCDA903824BC09B126886FE0D6A9A"/>
    <w:rsid w:val="00886FC2"/>
    <w:rPr>
      <w:lang w:val="en-SG" w:eastAsia="en-SG"/>
    </w:rPr>
  </w:style>
  <w:style w:type="paragraph" w:customStyle="1" w:styleId="649DA6415E6445B5BD17CBFCF95044AF">
    <w:name w:val="649DA6415E6445B5BD17CBFCF95044AF"/>
    <w:rsid w:val="00886FC2"/>
    <w:rPr>
      <w:lang w:val="en-SG" w:eastAsia="en-SG"/>
    </w:rPr>
  </w:style>
  <w:style w:type="paragraph" w:customStyle="1" w:styleId="F3D2768290CF4A03A4106F0BEE6D9CD4">
    <w:name w:val="F3D2768290CF4A03A4106F0BEE6D9CD4"/>
    <w:rsid w:val="00886FC2"/>
    <w:rPr>
      <w:lang w:val="en-SG" w:eastAsia="en-SG"/>
    </w:rPr>
  </w:style>
  <w:style w:type="paragraph" w:customStyle="1" w:styleId="5B86CE0ECEC6475B961FF44B918565B7">
    <w:name w:val="5B86CE0ECEC6475B961FF44B918565B7"/>
    <w:rsid w:val="00886FC2"/>
    <w:rPr>
      <w:lang w:val="en-SG" w:eastAsia="en-SG"/>
    </w:rPr>
  </w:style>
  <w:style w:type="paragraph" w:customStyle="1" w:styleId="2EFA4E315E9C4B708E4B6B02D893D6C0">
    <w:name w:val="2EFA4E315E9C4B708E4B6B02D893D6C0"/>
    <w:rsid w:val="00886FC2"/>
    <w:rPr>
      <w:lang w:val="en-SG" w:eastAsia="en-SG"/>
    </w:rPr>
  </w:style>
  <w:style w:type="paragraph" w:customStyle="1" w:styleId="7471C2723B13428DA9BFE09594089923">
    <w:name w:val="7471C2723B13428DA9BFE09594089923"/>
    <w:rsid w:val="00886FC2"/>
    <w:rPr>
      <w:lang w:val="en-SG" w:eastAsia="en-SG"/>
    </w:rPr>
  </w:style>
  <w:style w:type="paragraph" w:customStyle="1" w:styleId="1F2EB115A9D742FF8727F9084C1AD22A">
    <w:name w:val="1F2EB115A9D742FF8727F9084C1AD22A"/>
    <w:rsid w:val="00886FC2"/>
    <w:rPr>
      <w:lang w:val="en-SG" w:eastAsia="en-SG"/>
    </w:rPr>
  </w:style>
  <w:style w:type="paragraph" w:customStyle="1" w:styleId="A5EC0C40F143464B9E40D471C6591E2D">
    <w:name w:val="A5EC0C40F143464B9E40D471C6591E2D"/>
    <w:rsid w:val="00886FC2"/>
    <w:rPr>
      <w:lang w:val="en-SG" w:eastAsia="en-SG"/>
    </w:rPr>
  </w:style>
  <w:style w:type="paragraph" w:customStyle="1" w:styleId="1E8FA9241CA94492884D5789EB14B44C">
    <w:name w:val="1E8FA9241CA94492884D5789EB14B44C"/>
    <w:rsid w:val="00886FC2"/>
    <w:rPr>
      <w:lang w:val="en-SG" w:eastAsia="en-SG"/>
    </w:rPr>
  </w:style>
  <w:style w:type="paragraph" w:customStyle="1" w:styleId="9BA145D3C2474106B1415C8A03087DD6">
    <w:name w:val="9BA145D3C2474106B1415C8A03087DD6"/>
    <w:rsid w:val="00886FC2"/>
    <w:rPr>
      <w:lang w:val="en-SG" w:eastAsia="en-SG"/>
    </w:rPr>
  </w:style>
  <w:style w:type="paragraph" w:customStyle="1" w:styleId="37F8611BE94045A981D147E459FD0B10">
    <w:name w:val="37F8611BE94045A981D147E459FD0B10"/>
    <w:rsid w:val="00886FC2"/>
    <w:rPr>
      <w:lang w:val="en-SG" w:eastAsia="en-SG"/>
    </w:rPr>
  </w:style>
  <w:style w:type="paragraph" w:customStyle="1" w:styleId="DADEBFCEA94940FEB083271A349216A2">
    <w:name w:val="DADEBFCEA94940FEB083271A349216A2"/>
    <w:rsid w:val="00886FC2"/>
    <w:rPr>
      <w:lang w:val="en-SG" w:eastAsia="en-SG"/>
    </w:rPr>
  </w:style>
  <w:style w:type="paragraph" w:customStyle="1" w:styleId="E8CC7B53B91B43F8B11003461F58697B">
    <w:name w:val="E8CC7B53B91B43F8B11003461F58697B"/>
    <w:rsid w:val="00886FC2"/>
    <w:rPr>
      <w:lang w:val="en-SG" w:eastAsia="en-SG"/>
    </w:rPr>
  </w:style>
  <w:style w:type="paragraph" w:customStyle="1" w:styleId="2F34B403EF324B8AAEF87D2ED069C99B">
    <w:name w:val="2F34B403EF324B8AAEF87D2ED069C99B"/>
    <w:rsid w:val="00886FC2"/>
    <w:rPr>
      <w:lang w:val="en-SG" w:eastAsia="en-SG"/>
    </w:rPr>
  </w:style>
  <w:style w:type="paragraph" w:customStyle="1" w:styleId="8225E073DC6E4DA088B1FFF521969303">
    <w:name w:val="8225E073DC6E4DA088B1FFF521969303"/>
    <w:rsid w:val="00886FC2"/>
    <w:rPr>
      <w:lang w:val="en-SG" w:eastAsia="en-SG"/>
    </w:rPr>
  </w:style>
  <w:style w:type="paragraph" w:customStyle="1" w:styleId="96E680B75F9E41FBB8EE58A9FB2646A4">
    <w:name w:val="96E680B75F9E41FBB8EE58A9FB2646A4"/>
    <w:rsid w:val="00886FC2"/>
    <w:rPr>
      <w:lang w:val="en-SG" w:eastAsia="en-SG"/>
    </w:rPr>
  </w:style>
  <w:style w:type="paragraph" w:customStyle="1" w:styleId="A32F768ACA864E6E887BB37007AFBF74">
    <w:name w:val="A32F768ACA864E6E887BB37007AFBF74"/>
    <w:rsid w:val="00886FC2"/>
    <w:rPr>
      <w:lang w:val="en-SG" w:eastAsia="en-SG"/>
    </w:rPr>
  </w:style>
  <w:style w:type="paragraph" w:customStyle="1" w:styleId="06F78D64C8884438A2A5FA3070F97D17">
    <w:name w:val="06F78D64C8884438A2A5FA3070F97D17"/>
    <w:rsid w:val="00886FC2"/>
    <w:rPr>
      <w:lang w:val="en-SG" w:eastAsia="en-SG"/>
    </w:rPr>
  </w:style>
  <w:style w:type="paragraph" w:customStyle="1" w:styleId="657DA928B5AB4ECB8989108500F815EF">
    <w:name w:val="657DA928B5AB4ECB8989108500F815EF"/>
    <w:rsid w:val="00886FC2"/>
    <w:rPr>
      <w:lang w:val="en-SG" w:eastAsia="en-SG"/>
    </w:rPr>
  </w:style>
  <w:style w:type="paragraph" w:customStyle="1" w:styleId="BD6EAC96DEDC49F1935CF800F067B1D4">
    <w:name w:val="BD6EAC96DEDC49F1935CF800F067B1D4"/>
    <w:rsid w:val="00886FC2"/>
    <w:rPr>
      <w:lang w:val="en-SG" w:eastAsia="en-SG"/>
    </w:rPr>
  </w:style>
  <w:style w:type="paragraph" w:customStyle="1" w:styleId="70E83BF0071B4247B871C6A414998DAE">
    <w:name w:val="70E83BF0071B4247B871C6A414998DAE"/>
    <w:rsid w:val="00886FC2"/>
    <w:rPr>
      <w:lang w:val="en-SG" w:eastAsia="en-SG"/>
    </w:rPr>
  </w:style>
  <w:style w:type="paragraph" w:customStyle="1" w:styleId="342507470E7245C1AF41949C92A2BAD6">
    <w:name w:val="342507470E7245C1AF41949C92A2BAD6"/>
    <w:rsid w:val="00886FC2"/>
    <w:rPr>
      <w:lang w:val="en-SG" w:eastAsia="en-SG"/>
    </w:rPr>
  </w:style>
  <w:style w:type="paragraph" w:customStyle="1" w:styleId="EA938C3D8A4A4651A7B7ED2907BBBC92">
    <w:name w:val="EA938C3D8A4A4651A7B7ED2907BBBC92"/>
    <w:rsid w:val="00886FC2"/>
    <w:rPr>
      <w:lang w:val="en-SG" w:eastAsia="en-SG"/>
    </w:rPr>
  </w:style>
  <w:style w:type="paragraph" w:customStyle="1" w:styleId="19A584C6B9D64119B27C0CEB72983FF1">
    <w:name w:val="19A584C6B9D64119B27C0CEB72983FF1"/>
    <w:rsid w:val="00886FC2"/>
    <w:rPr>
      <w:lang w:val="en-SG" w:eastAsia="en-SG"/>
    </w:rPr>
  </w:style>
  <w:style w:type="paragraph" w:customStyle="1" w:styleId="9D8F9976FFCE41599A43E73FD0EB16B7">
    <w:name w:val="9D8F9976FFCE41599A43E73FD0EB16B7"/>
    <w:rsid w:val="00886FC2"/>
    <w:rPr>
      <w:lang w:val="en-SG" w:eastAsia="en-SG"/>
    </w:rPr>
  </w:style>
  <w:style w:type="paragraph" w:customStyle="1" w:styleId="504DA3C4AC07467F9F0A3E80471E6827">
    <w:name w:val="504DA3C4AC07467F9F0A3E80471E6827"/>
    <w:rsid w:val="00886FC2"/>
    <w:rPr>
      <w:lang w:val="en-SG" w:eastAsia="en-SG"/>
    </w:rPr>
  </w:style>
  <w:style w:type="paragraph" w:customStyle="1" w:styleId="9293F04FD0824EF9889F32D4272A31CB">
    <w:name w:val="9293F04FD0824EF9889F32D4272A31CB"/>
    <w:rsid w:val="00886FC2"/>
    <w:rPr>
      <w:lang w:val="en-SG" w:eastAsia="en-SG"/>
    </w:rPr>
  </w:style>
  <w:style w:type="paragraph" w:customStyle="1" w:styleId="56360E67A17C497C8EF4C47004CF1214">
    <w:name w:val="56360E67A17C497C8EF4C47004CF1214"/>
    <w:rsid w:val="00886FC2"/>
    <w:rPr>
      <w:lang w:val="en-SG" w:eastAsia="en-SG"/>
    </w:rPr>
  </w:style>
  <w:style w:type="paragraph" w:customStyle="1" w:styleId="C9A52968D8874EEEAE8E4251901AB7A8">
    <w:name w:val="C9A52968D8874EEEAE8E4251901AB7A8"/>
    <w:rsid w:val="00886FC2"/>
    <w:rPr>
      <w:lang w:val="en-SG" w:eastAsia="en-SG"/>
    </w:rPr>
  </w:style>
  <w:style w:type="paragraph" w:customStyle="1" w:styleId="1D7C4335EFCA447C8C84CA6123197685">
    <w:name w:val="1D7C4335EFCA447C8C84CA6123197685"/>
    <w:rsid w:val="00886FC2"/>
    <w:rPr>
      <w:lang w:val="en-SG" w:eastAsia="en-SG"/>
    </w:rPr>
  </w:style>
  <w:style w:type="paragraph" w:customStyle="1" w:styleId="6799828E4E324822A0789FAD07EE3371">
    <w:name w:val="6799828E4E324822A0789FAD07EE3371"/>
    <w:rsid w:val="00886FC2"/>
    <w:rPr>
      <w:lang w:val="en-SG" w:eastAsia="en-SG"/>
    </w:rPr>
  </w:style>
  <w:style w:type="paragraph" w:customStyle="1" w:styleId="3476A618B29540AB8CFD106CB5A0DD21">
    <w:name w:val="3476A618B29540AB8CFD106CB5A0DD21"/>
    <w:rsid w:val="00886FC2"/>
    <w:rPr>
      <w:lang w:val="en-SG" w:eastAsia="en-SG"/>
    </w:rPr>
  </w:style>
  <w:style w:type="paragraph" w:customStyle="1" w:styleId="EBE040BBC8DA44EFB35B8BBC16191EEA">
    <w:name w:val="EBE040BBC8DA44EFB35B8BBC16191EEA"/>
    <w:rsid w:val="00886FC2"/>
    <w:rPr>
      <w:lang w:val="en-SG" w:eastAsia="en-SG"/>
    </w:rPr>
  </w:style>
  <w:style w:type="paragraph" w:customStyle="1" w:styleId="175F027551964817B1175F24705DC25E">
    <w:name w:val="175F027551964817B1175F24705DC25E"/>
    <w:rsid w:val="00886FC2"/>
    <w:rPr>
      <w:lang w:val="en-SG" w:eastAsia="en-SG"/>
    </w:rPr>
  </w:style>
  <w:style w:type="paragraph" w:customStyle="1" w:styleId="C0C7AD01D2B04CF28996FA1A0B1D4F69">
    <w:name w:val="C0C7AD01D2B04CF28996FA1A0B1D4F69"/>
    <w:rsid w:val="00886FC2"/>
    <w:rPr>
      <w:lang w:val="en-SG" w:eastAsia="en-SG"/>
    </w:rPr>
  </w:style>
  <w:style w:type="paragraph" w:customStyle="1" w:styleId="128330B4E54C4F35A285E6AA81585164">
    <w:name w:val="128330B4E54C4F35A285E6AA81585164"/>
    <w:rsid w:val="00886FC2"/>
    <w:rPr>
      <w:lang w:val="en-SG" w:eastAsia="en-SG"/>
    </w:rPr>
  </w:style>
  <w:style w:type="paragraph" w:customStyle="1" w:styleId="F08281AF32ED43728447A5FCA9F7B84C">
    <w:name w:val="F08281AF32ED43728447A5FCA9F7B84C"/>
    <w:rsid w:val="00886FC2"/>
    <w:rPr>
      <w:lang w:val="en-SG" w:eastAsia="en-SG"/>
    </w:rPr>
  </w:style>
  <w:style w:type="paragraph" w:customStyle="1" w:styleId="64D2E60E3E964F66AE578C11557F6035">
    <w:name w:val="64D2E60E3E964F66AE578C11557F6035"/>
    <w:rsid w:val="00886FC2"/>
    <w:rPr>
      <w:lang w:val="en-SG" w:eastAsia="en-SG"/>
    </w:rPr>
  </w:style>
  <w:style w:type="paragraph" w:customStyle="1" w:styleId="AED502BEC0774283A095817551E3657F">
    <w:name w:val="AED502BEC0774283A095817551E3657F"/>
    <w:rsid w:val="00886FC2"/>
    <w:rPr>
      <w:lang w:val="en-SG" w:eastAsia="en-SG"/>
    </w:rPr>
  </w:style>
  <w:style w:type="paragraph" w:customStyle="1" w:styleId="8553F0E6A9C94922A491E507739E4CC9">
    <w:name w:val="8553F0E6A9C94922A491E507739E4CC9"/>
    <w:rsid w:val="00886FC2"/>
    <w:rPr>
      <w:lang w:val="en-SG" w:eastAsia="en-SG"/>
    </w:rPr>
  </w:style>
  <w:style w:type="paragraph" w:customStyle="1" w:styleId="FC0966A6FAC344F9A58F2CE6FD2088D9">
    <w:name w:val="FC0966A6FAC344F9A58F2CE6FD2088D9"/>
    <w:rsid w:val="00886FC2"/>
    <w:rPr>
      <w:lang w:val="en-SG" w:eastAsia="en-SG"/>
    </w:rPr>
  </w:style>
  <w:style w:type="paragraph" w:customStyle="1" w:styleId="02EFDB1119004EE89BE4B8C83EC3233A">
    <w:name w:val="02EFDB1119004EE89BE4B8C83EC3233A"/>
    <w:rsid w:val="00886FC2"/>
    <w:rPr>
      <w:lang w:val="en-SG" w:eastAsia="en-SG"/>
    </w:rPr>
  </w:style>
  <w:style w:type="paragraph" w:customStyle="1" w:styleId="B306085282A34F5F9E6BF45E2C690884">
    <w:name w:val="B306085282A34F5F9E6BF45E2C690884"/>
    <w:rsid w:val="00886FC2"/>
    <w:rPr>
      <w:lang w:val="en-SG" w:eastAsia="en-SG"/>
    </w:rPr>
  </w:style>
  <w:style w:type="paragraph" w:customStyle="1" w:styleId="3BDC82DB01AB415B8B3738D4ADF9C335">
    <w:name w:val="3BDC82DB01AB415B8B3738D4ADF9C335"/>
    <w:rsid w:val="00886FC2"/>
    <w:rPr>
      <w:lang w:val="en-SG" w:eastAsia="en-SG"/>
    </w:rPr>
  </w:style>
  <w:style w:type="paragraph" w:customStyle="1" w:styleId="094ADE0632444BDE9C87191C75D62109">
    <w:name w:val="094ADE0632444BDE9C87191C75D62109"/>
    <w:rsid w:val="00886FC2"/>
    <w:rPr>
      <w:lang w:val="en-SG" w:eastAsia="en-SG"/>
    </w:rPr>
  </w:style>
  <w:style w:type="paragraph" w:customStyle="1" w:styleId="FC56FCE3084A419EBEDAF85549B26B12">
    <w:name w:val="FC56FCE3084A419EBEDAF85549B26B12"/>
    <w:rsid w:val="00886FC2"/>
    <w:rPr>
      <w:lang w:val="en-SG" w:eastAsia="en-SG"/>
    </w:rPr>
  </w:style>
  <w:style w:type="paragraph" w:customStyle="1" w:styleId="8C8E52791335469B8F295D4FABF1AB3B">
    <w:name w:val="8C8E52791335469B8F295D4FABF1AB3B"/>
    <w:rsid w:val="00886FC2"/>
    <w:rPr>
      <w:lang w:val="en-SG" w:eastAsia="en-SG"/>
    </w:rPr>
  </w:style>
  <w:style w:type="paragraph" w:customStyle="1" w:styleId="BB5D442CA4664C269AA24F7BDBC953C2">
    <w:name w:val="BB5D442CA4664C269AA24F7BDBC953C2"/>
    <w:rsid w:val="00886FC2"/>
    <w:rPr>
      <w:lang w:val="en-SG" w:eastAsia="en-SG"/>
    </w:rPr>
  </w:style>
  <w:style w:type="paragraph" w:customStyle="1" w:styleId="A30B86B5996C4410AEFE197BE2DBDA2D">
    <w:name w:val="A30B86B5996C4410AEFE197BE2DBDA2D"/>
    <w:rsid w:val="00886FC2"/>
    <w:rPr>
      <w:lang w:val="en-SG" w:eastAsia="en-SG"/>
    </w:rPr>
  </w:style>
  <w:style w:type="paragraph" w:customStyle="1" w:styleId="D214F0F07F66451A9FB4F8C1F60C09F4">
    <w:name w:val="D214F0F07F66451A9FB4F8C1F60C09F4"/>
    <w:rsid w:val="00886FC2"/>
    <w:rPr>
      <w:lang w:val="en-SG" w:eastAsia="en-SG"/>
    </w:rPr>
  </w:style>
  <w:style w:type="paragraph" w:customStyle="1" w:styleId="544D8116BCB24BFA8F16C375621BEDED">
    <w:name w:val="544D8116BCB24BFA8F16C375621BEDED"/>
    <w:rsid w:val="00886FC2"/>
    <w:rPr>
      <w:lang w:val="en-SG" w:eastAsia="en-SG"/>
    </w:rPr>
  </w:style>
  <w:style w:type="paragraph" w:customStyle="1" w:styleId="637CD2F1409C4250A4F0924B4B591810">
    <w:name w:val="637CD2F1409C4250A4F0924B4B591810"/>
    <w:rsid w:val="00886FC2"/>
    <w:rPr>
      <w:lang w:val="en-SG" w:eastAsia="en-SG"/>
    </w:rPr>
  </w:style>
  <w:style w:type="paragraph" w:customStyle="1" w:styleId="ED5CF008EB504560846E3438769F14D3">
    <w:name w:val="ED5CF008EB504560846E3438769F14D3"/>
    <w:rsid w:val="00886FC2"/>
    <w:rPr>
      <w:lang w:val="en-SG" w:eastAsia="en-SG"/>
    </w:rPr>
  </w:style>
  <w:style w:type="paragraph" w:customStyle="1" w:styleId="251C0977F91549A6AE2F484E453B512C">
    <w:name w:val="251C0977F91549A6AE2F484E453B512C"/>
    <w:rsid w:val="00886FC2"/>
    <w:rPr>
      <w:lang w:val="en-SG" w:eastAsia="en-SG"/>
    </w:rPr>
  </w:style>
  <w:style w:type="paragraph" w:customStyle="1" w:styleId="089328FC1AC24C0EB23F11FB6D3E7831">
    <w:name w:val="089328FC1AC24C0EB23F11FB6D3E7831"/>
    <w:rsid w:val="00886FC2"/>
    <w:rPr>
      <w:lang w:val="en-SG" w:eastAsia="en-SG"/>
    </w:rPr>
  </w:style>
  <w:style w:type="paragraph" w:customStyle="1" w:styleId="7895217643274715948AFE7D894C213E">
    <w:name w:val="7895217643274715948AFE7D894C213E"/>
    <w:rsid w:val="00886FC2"/>
    <w:rPr>
      <w:lang w:val="en-SG" w:eastAsia="en-SG"/>
    </w:rPr>
  </w:style>
  <w:style w:type="paragraph" w:customStyle="1" w:styleId="8BEA5CF028C346338C2EC8912AE412C2">
    <w:name w:val="8BEA5CF028C346338C2EC8912AE412C2"/>
    <w:rsid w:val="00886FC2"/>
    <w:rPr>
      <w:lang w:val="en-SG" w:eastAsia="en-SG"/>
    </w:rPr>
  </w:style>
  <w:style w:type="paragraph" w:customStyle="1" w:styleId="8DF6652545E8427FAF3A9A42A4EDB483">
    <w:name w:val="8DF6652545E8427FAF3A9A42A4EDB483"/>
    <w:rsid w:val="00886FC2"/>
    <w:rPr>
      <w:lang w:val="en-SG" w:eastAsia="en-SG"/>
    </w:rPr>
  </w:style>
  <w:style w:type="paragraph" w:customStyle="1" w:styleId="9184FC94C75048168262A317CDA880AB">
    <w:name w:val="9184FC94C75048168262A317CDA880AB"/>
    <w:rsid w:val="00886FC2"/>
    <w:rPr>
      <w:lang w:val="en-SG" w:eastAsia="en-SG"/>
    </w:rPr>
  </w:style>
  <w:style w:type="paragraph" w:customStyle="1" w:styleId="730EC08114ED4001809E5AB7F1825F92">
    <w:name w:val="730EC08114ED4001809E5AB7F1825F92"/>
    <w:rsid w:val="00886FC2"/>
    <w:rPr>
      <w:lang w:val="en-SG" w:eastAsia="en-SG"/>
    </w:rPr>
  </w:style>
  <w:style w:type="paragraph" w:customStyle="1" w:styleId="C9C69493391A4ECF888413480A34DD7D">
    <w:name w:val="C9C69493391A4ECF888413480A34DD7D"/>
    <w:rsid w:val="00886FC2"/>
    <w:rPr>
      <w:lang w:val="en-SG" w:eastAsia="en-SG"/>
    </w:rPr>
  </w:style>
  <w:style w:type="paragraph" w:customStyle="1" w:styleId="CE72A3297A82453F91757C7E4DCF319D">
    <w:name w:val="CE72A3297A82453F91757C7E4DCF319D"/>
    <w:rsid w:val="00886FC2"/>
    <w:rPr>
      <w:lang w:val="en-SG" w:eastAsia="en-SG"/>
    </w:rPr>
  </w:style>
  <w:style w:type="paragraph" w:customStyle="1" w:styleId="1697133C33A34B6B9F66F52D47CF0750">
    <w:name w:val="1697133C33A34B6B9F66F52D47CF0750"/>
    <w:rsid w:val="00886FC2"/>
    <w:rPr>
      <w:lang w:val="en-SG" w:eastAsia="en-SG"/>
    </w:rPr>
  </w:style>
  <w:style w:type="paragraph" w:customStyle="1" w:styleId="23E46DC893C740B8A94B3E418EB8F0AF">
    <w:name w:val="23E46DC893C740B8A94B3E418EB8F0AF"/>
    <w:rsid w:val="00886FC2"/>
    <w:rPr>
      <w:lang w:val="en-SG" w:eastAsia="en-SG"/>
    </w:rPr>
  </w:style>
  <w:style w:type="paragraph" w:customStyle="1" w:styleId="51E707B82FD2494593F300660387407B">
    <w:name w:val="51E707B82FD2494593F300660387407B"/>
    <w:rsid w:val="00886FC2"/>
    <w:rPr>
      <w:lang w:val="en-SG" w:eastAsia="en-SG"/>
    </w:rPr>
  </w:style>
  <w:style w:type="paragraph" w:customStyle="1" w:styleId="136C4F2AAA6B4A9D9EFF62EFE30AAA8F">
    <w:name w:val="136C4F2AAA6B4A9D9EFF62EFE30AAA8F"/>
    <w:rsid w:val="00886FC2"/>
    <w:rPr>
      <w:lang w:val="en-SG" w:eastAsia="en-SG"/>
    </w:rPr>
  </w:style>
  <w:style w:type="paragraph" w:customStyle="1" w:styleId="34B62A7AC1494CC397D70F08867D1EC7">
    <w:name w:val="34B62A7AC1494CC397D70F08867D1EC7"/>
    <w:rsid w:val="00886FC2"/>
    <w:rPr>
      <w:lang w:val="en-SG" w:eastAsia="en-SG"/>
    </w:rPr>
  </w:style>
  <w:style w:type="paragraph" w:customStyle="1" w:styleId="259D792A6102455789AEC0BAFD6A86AA">
    <w:name w:val="259D792A6102455789AEC0BAFD6A86AA"/>
    <w:rsid w:val="00886FC2"/>
    <w:rPr>
      <w:lang w:val="en-SG" w:eastAsia="en-SG"/>
    </w:rPr>
  </w:style>
  <w:style w:type="paragraph" w:customStyle="1" w:styleId="CCA6E7699D5E4126808073BE8F005129">
    <w:name w:val="CCA6E7699D5E4126808073BE8F005129"/>
    <w:rsid w:val="00886FC2"/>
    <w:rPr>
      <w:lang w:val="en-SG" w:eastAsia="en-SG"/>
    </w:rPr>
  </w:style>
  <w:style w:type="paragraph" w:customStyle="1" w:styleId="87D33375C8EA4E1EB51A5171F68299B2">
    <w:name w:val="87D33375C8EA4E1EB51A5171F68299B2"/>
    <w:rsid w:val="00886FC2"/>
    <w:rPr>
      <w:lang w:val="en-SG" w:eastAsia="en-SG"/>
    </w:rPr>
  </w:style>
  <w:style w:type="paragraph" w:customStyle="1" w:styleId="3A12B303C1EA43559008AA3FC02BCC72">
    <w:name w:val="3A12B303C1EA43559008AA3FC02BCC72"/>
    <w:rsid w:val="00886FC2"/>
    <w:rPr>
      <w:lang w:val="en-SG" w:eastAsia="en-SG"/>
    </w:rPr>
  </w:style>
  <w:style w:type="paragraph" w:customStyle="1" w:styleId="23B47CCAD5464380B314098E63F9A90B">
    <w:name w:val="23B47CCAD5464380B314098E63F9A90B"/>
    <w:rsid w:val="00886FC2"/>
    <w:rPr>
      <w:lang w:val="en-SG" w:eastAsia="en-SG"/>
    </w:rPr>
  </w:style>
  <w:style w:type="paragraph" w:customStyle="1" w:styleId="9CA4970CC49B4AD1ADD742F781582808">
    <w:name w:val="9CA4970CC49B4AD1ADD742F781582808"/>
    <w:rsid w:val="00886FC2"/>
    <w:rPr>
      <w:lang w:val="en-SG" w:eastAsia="en-SG"/>
    </w:rPr>
  </w:style>
  <w:style w:type="paragraph" w:customStyle="1" w:styleId="47708C45B23F4963A9FF6B1A2C1319A9">
    <w:name w:val="47708C45B23F4963A9FF6B1A2C1319A9"/>
    <w:rsid w:val="00886FC2"/>
    <w:rPr>
      <w:lang w:val="en-SG" w:eastAsia="en-SG"/>
    </w:rPr>
  </w:style>
  <w:style w:type="paragraph" w:customStyle="1" w:styleId="9E1963E058BC466096A81A89B323B42D">
    <w:name w:val="9E1963E058BC466096A81A89B323B42D"/>
    <w:rsid w:val="00886FC2"/>
    <w:rPr>
      <w:lang w:val="en-SG" w:eastAsia="en-SG"/>
    </w:rPr>
  </w:style>
  <w:style w:type="paragraph" w:customStyle="1" w:styleId="6B0171D85AF24D58B9AEDC0FAEB2BA83">
    <w:name w:val="6B0171D85AF24D58B9AEDC0FAEB2BA83"/>
    <w:rsid w:val="00886FC2"/>
    <w:rPr>
      <w:lang w:val="en-SG" w:eastAsia="en-SG"/>
    </w:rPr>
  </w:style>
  <w:style w:type="paragraph" w:customStyle="1" w:styleId="E7F5CF9DB48944208D1C3A062285AAA0">
    <w:name w:val="E7F5CF9DB48944208D1C3A062285AAA0"/>
    <w:rsid w:val="00886FC2"/>
    <w:rPr>
      <w:lang w:val="en-SG" w:eastAsia="en-SG"/>
    </w:rPr>
  </w:style>
  <w:style w:type="paragraph" w:customStyle="1" w:styleId="9C5816A9DCB047F097C478845E87B311">
    <w:name w:val="9C5816A9DCB047F097C478845E87B311"/>
    <w:rsid w:val="00886FC2"/>
    <w:rPr>
      <w:lang w:val="en-SG" w:eastAsia="en-SG"/>
    </w:rPr>
  </w:style>
  <w:style w:type="paragraph" w:customStyle="1" w:styleId="76341AEA39C44936969789ADA1318D3F">
    <w:name w:val="76341AEA39C44936969789ADA1318D3F"/>
    <w:rsid w:val="00886FC2"/>
    <w:rPr>
      <w:lang w:val="en-SG" w:eastAsia="en-SG"/>
    </w:rPr>
  </w:style>
  <w:style w:type="paragraph" w:customStyle="1" w:styleId="E9CCC190672843268F00BA757E8FF74B">
    <w:name w:val="E9CCC190672843268F00BA757E8FF74B"/>
    <w:rsid w:val="00886FC2"/>
    <w:rPr>
      <w:lang w:val="en-SG" w:eastAsia="en-SG"/>
    </w:rPr>
  </w:style>
  <w:style w:type="paragraph" w:customStyle="1" w:styleId="D3F4FD3639134E8D98EB833537561828">
    <w:name w:val="D3F4FD3639134E8D98EB833537561828"/>
    <w:rsid w:val="00886FC2"/>
    <w:rPr>
      <w:lang w:val="en-SG" w:eastAsia="en-SG"/>
    </w:rPr>
  </w:style>
  <w:style w:type="paragraph" w:customStyle="1" w:styleId="50715C3F713C4519A51286EC93371F3F">
    <w:name w:val="50715C3F713C4519A51286EC93371F3F"/>
    <w:rsid w:val="00886FC2"/>
    <w:rPr>
      <w:lang w:val="en-SG" w:eastAsia="en-SG"/>
    </w:rPr>
  </w:style>
  <w:style w:type="paragraph" w:customStyle="1" w:styleId="8F68FF6C44BD4CB5BAB6A4DD4BE52FE3">
    <w:name w:val="8F68FF6C44BD4CB5BAB6A4DD4BE52FE3"/>
    <w:rsid w:val="00886FC2"/>
    <w:rPr>
      <w:lang w:val="en-SG" w:eastAsia="en-SG"/>
    </w:rPr>
  </w:style>
  <w:style w:type="paragraph" w:customStyle="1" w:styleId="609245112250445CA0A582F8A27C0E7A">
    <w:name w:val="609245112250445CA0A582F8A27C0E7A"/>
    <w:rsid w:val="00886FC2"/>
    <w:rPr>
      <w:lang w:val="en-SG" w:eastAsia="en-SG"/>
    </w:rPr>
  </w:style>
  <w:style w:type="paragraph" w:customStyle="1" w:styleId="649730FC668345F1BA575A948F02550F">
    <w:name w:val="649730FC668345F1BA575A948F02550F"/>
    <w:rsid w:val="00886FC2"/>
    <w:rPr>
      <w:lang w:val="en-SG" w:eastAsia="en-SG"/>
    </w:rPr>
  </w:style>
  <w:style w:type="paragraph" w:customStyle="1" w:styleId="AC79DBE144CF455C8F3CC751097F0E8B">
    <w:name w:val="AC79DBE144CF455C8F3CC751097F0E8B"/>
    <w:rsid w:val="00886FC2"/>
    <w:rPr>
      <w:lang w:val="en-SG" w:eastAsia="en-SG"/>
    </w:rPr>
  </w:style>
  <w:style w:type="paragraph" w:customStyle="1" w:styleId="FAC03C0FA6E94E489B336A1B3488A69A">
    <w:name w:val="FAC03C0FA6E94E489B336A1B3488A69A"/>
    <w:rsid w:val="00886FC2"/>
    <w:rPr>
      <w:lang w:val="en-SG" w:eastAsia="en-SG"/>
    </w:rPr>
  </w:style>
  <w:style w:type="paragraph" w:customStyle="1" w:styleId="A27EE189F84D414B90B962AB170C61DD">
    <w:name w:val="A27EE189F84D414B90B962AB170C61DD"/>
    <w:rsid w:val="00886FC2"/>
    <w:rPr>
      <w:lang w:val="en-SG" w:eastAsia="en-SG"/>
    </w:rPr>
  </w:style>
  <w:style w:type="paragraph" w:customStyle="1" w:styleId="4055B259535849A2B5B0B8EE997E54AB">
    <w:name w:val="4055B259535849A2B5B0B8EE997E54AB"/>
    <w:rsid w:val="00886FC2"/>
    <w:rPr>
      <w:lang w:val="en-SG" w:eastAsia="en-SG"/>
    </w:rPr>
  </w:style>
  <w:style w:type="paragraph" w:customStyle="1" w:styleId="56898AE0435F4FA4AD217EC3FD986E1C">
    <w:name w:val="56898AE0435F4FA4AD217EC3FD986E1C"/>
    <w:rsid w:val="00886FC2"/>
    <w:rPr>
      <w:lang w:val="en-SG" w:eastAsia="en-SG"/>
    </w:rPr>
  </w:style>
  <w:style w:type="paragraph" w:customStyle="1" w:styleId="68CB4D9399B4489FA455F093F699F936">
    <w:name w:val="68CB4D9399B4489FA455F093F699F936"/>
    <w:rsid w:val="00886FC2"/>
    <w:rPr>
      <w:lang w:val="en-SG" w:eastAsia="en-SG"/>
    </w:rPr>
  </w:style>
  <w:style w:type="paragraph" w:customStyle="1" w:styleId="206832DF7AA24315961AC1CA978F5F3E">
    <w:name w:val="206832DF7AA24315961AC1CA978F5F3E"/>
    <w:rsid w:val="00886FC2"/>
    <w:rPr>
      <w:lang w:val="en-SG" w:eastAsia="en-SG"/>
    </w:rPr>
  </w:style>
  <w:style w:type="paragraph" w:customStyle="1" w:styleId="29304D46719B46FD86A24ACAECC80468">
    <w:name w:val="29304D46719B46FD86A24ACAECC80468"/>
    <w:rsid w:val="00886FC2"/>
    <w:rPr>
      <w:lang w:val="en-SG" w:eastAsia="en-SG"/>
    </w:rPr>
  </w:style>
  <w:style w:type="paragraph" w:customStyle="1" w:styleId="064AB8D69D75476698F799B761024D73">
    <w:name w:val="064AB8D69D75476698F799B761024D73"/>
    <w:rsid w:val="00886FC2"/>
    <w:rPr>
      <w:lang w:val="en-SG" w:eastAsia="en-SG"/>
    </w:rPr>
  </w:style>
  <w:style w:type="paragraph" w:customStyle="1" w:styleId="D29982D8AC1B4D53BFCB84C9293185C8">
    <w:name w:val="D29982D8AC1B4D53BFCB84C9293185C8"/>
    <w:rsid w:val="00886FC2"/>
    <w:rPr>
      <w:lang w:val="en-SG" w:eastAsia="en-SG"/>
    </w:rPr>
  </w:style>
  <w:style w:type="paragraph" w:customStyle="1" w:styleId="233E894821C44A2FB9AB4E6C7F086B27">
    <w:name w:val="233E894821C44A2FB9AB4E6C7F086B27"/>
    <w:rsid w:val="00886FC2"/>
    <w:rPr>
      <w:lang w:val="en-SG" w:eastAsia="en-SG"/>
    </w:rPr>
  </w:style>
  <w:style w:type="paragraph" w:customStyle="1" w:styleId="9A423B3EC911405090BE17ED8F2A9024">
    <w:name w:val="9A423B3EC911405090BE17ED8F2A9024"/>
    <w:rsid w:val="00886FC2"/>
    <w:rPr>
      <w:lang w:val="en-SG" w:eastAsia="en-SG"/>
    </w:rPr>
  </w:style>
  <w:style w:type="paragraph" w:customStyle="1" w:styleId="4C7628F8D5EE44E5A02B88C1C8622772">
    <w:name w:val="4C7628F8D5EE44E5A02B88C1C8622772"/>
    <w:rsid w:val="00886FC2"/>
    <w:rPr>
      <w:lang w:val="en-SG" w:eastAsia="en-SG"/>
    </w:rPr>
  </w:style>
  <w:style w:type="paragraph" w:customStyle="1" w:styleId="EC0E26C03691448F9ABCAA98F44DEB00">
    <w:name w:val="EC0E26C03691448F9ABCAA98F44DEB00"/>
    <w:rsid w:val="00886FC2"/>
    <w:rPr>
      <w:lang w:val="en-SG" w:eastAsia="en-SG"/>
    </w:rPr>
  </w:style>
  <w:style w:type="paragraph" w:customStyle="1" w:styleId="E3812B5DC7BA4D768592031A0DDAD022">
    <w:name w:val="E3812B5DC7BA4D768592031A0DDAD022"/>
    <w:rsid w:val="00886FC2"/>
    <w:rPr>
      <w:lang w:val="en-SG" w:eastAsia="en-SG"/>
    </w:rPr>
  </w:style>
  <w:style w:type="paragraph" w:customStyle="1" w:styleId="7144D92479934010B540C38B47AD4660">
    <w:name w:val="7144D92479934010B540C38B47AD4660"/>
    <w:rsid w:val="00886FC2"/>
    <w:rPr>
      <w:lang w:val="en-SG" w:eastAsia="en-SG"/>
    </w:rPr>
  </w:style>
  <w:style w:type="paragraph" w:customStyle="1" w:styleId="3F1B885B457B4E2EB138A157A18ED3FA">
    <w:name w:val="3F1B885B457B4E2EB138A157A18ED3FA"/>
    <w:rsid w:val="00886FC2"/>
    <w:rPr>
      <w:lang w:val="en-SG" w:eastAsia="en-SG"/>
    </w:rPr>
  </w:style>
  <w:style w:type="paragraph" w:customStyle="1" w:styleId="0F8BC355C54244B4A1BD172A28EE0BEF">
    <w:name w:val="0F8BC355C54244B4A1BD172A28EE0BEF"/>
    <w:rsid w:val="00886FC2"/>
    <w:rPr>
      <w:lang w:val="en-SG" w:eastAsia="en-SG"/>
    </w:rPr>
  </w:style>
  <w:style w:type="paragraph" w:customStyle="1" w:styleId="EC99B6FAFA394379B33FF57DB1EDDD37">
    <w:name w:val="EC99B6FAFA394379B33FF57DB1EDDD37"/>
    <w:rsid w:val="00886FC2"/>
    <w:rPr>
      <w:lang w:val="en-SG" w:eastAsia="en-SG"/>
    </w:rPr>
  </w:style>
  <w:style w:type="paragraph" w:customStyle="1" w:styleId="FE8DEE051D084AF7949069C9CA32DBBD">
    <w:name w:val="FE8DEE051D084AF7949069C9CA32DBBD"/>
    <w:rsid w:val="00886FC2"/>
    <w:rPr>
      <w:lang w:val="en-SG" w:eastAsia="en-SG"/>
    </w:rPr>
  </w:style>
  <w:style w:type="paragraph" w:customStyle="1" w:styleId="BF450A0E2617421BAEF890B7075E5596">
    <w:name w:val="BF450A0E2617421BAEF890B7075E5596"/>
    <w:rsid w:val="00886FC2"/>
    <w:rPr>
      <w:lang w:val="en-SG" w:eastAsia="en-SG"/>
    </w:rPr>
  </w:style>
  <w:style w:type="paragraph" w:customStyle="1" w:styleId="A3C5021D7CF04AC9969472C051078F38">
    <w:name w:val="A3C5021D7CF04AC9969472C051078F38"/>
    <w:rsid w:val="00886FC2"/>
    <w:rPr>
      <w:lang w:val="en-SG" w:eastAsia="en-SG"/>
    </w:rPr>
  </w:style>
  <w:style w:type="paragraph" w:customStyle="1" w:styleId="8305F236A9474868A6AE9FDD6F27D621">
    <w:name w:val="8305F236A9474868A6AE9FDD6F27D621"/>
    <w:rsid w:val="00886FC2"/>
    <w:rPr>
      <w:lang w:val="en-SG" w:eastAsia="en-SG"/>
    </w:rPr>
  </w:style>
  <w:style w:type="paragraph" w:customStyle="1" w:styleId="6E0486B8A080476B8C795522DE9329CB">
    <w:name w:val="6E0486B8A080476B8C795522DE9329CB"/>
    <w:rsid w:val="00886FC2"/>
    <w:rPr>
      <w:lang w:val="en-SG" w:eastAsia="en-SG"/>
    </w:rPr>
  </w:style>
  <w:style w:type="paragraph" w:customStyle="1" w:styleId="BF2A9FC88F2E40B89A8926780464ABE7">
    <w:name w:val="BF2A9FC88F2E40B89A8926780464ABE7"/>
    <w:rsid w:val="00886FC2"/>
    <w:rPr>
      <w:lang w:val="en-SG" w:eastAsia="en-SG"/>
    </w:rPr>
  </w:style>
  <w:style w:type="paragraph" w:customStyle="1" w:styleId="A02CE44B7FAA42EA82EE0084B2E6E61E">
    <w:name w:val="A02CE44B7FAA42EA82EE0084B2E6E61E"/>
    <w:rsid w:val="00886FC2"/>
    <w:rPr>
      <w:lang w:val="en-SG" w:eastAsia="en-SG"/>
    </w:rPr>
  </w:style>
  <w:style w:type="paragraph" w:customStyle="1" w:styleId="01190146F51E4165B92D657FEF0D2612">
    <w:name w:val="01190146F51E4165B92D657FEF0D2612"/>
    <w:rsid w:val="00886FC2"/>
    <w:rPr>
      <w:lang w:val="en-SG" w:eastAsia="en-SG"/>
    </w:rPr>
  </w:style>
  <w:style w:type="paragraph" w:customStyle="1" w:styleId="E9361F3BCBE04F9085B8FFC971503F3F">
    <w:name w:val="E9361F3BCBE04F9085B8FFC971503F3F"/>
    <w:rsid w:val="00886FC2"/>
    <w:rPr>
      <w:lang w:val="en-SG" w:eastAsia="en-SG"/>
    </w:rPr>
  </w:style>
  <w:style w:type="paragraph" w:customStyle="1" w:styleId="4AC74DFBB99B479A896FBA8930CABD9B">
    <w:name w:val="4AC74DFBB99B479A896FBA8930CABD9B"/>
    <w:rsid w:val="00886FC2"/>
    <w:rPr>
      <w:lang w:val="en-SG" w:eastAsia="en-SG"/>
    </w:rPr>
  </w:style>
  <w:style w:type="paragraph" w:customStyle="1" w:styleId="C202D1F64AAB49359B30A99974500CA1">
    <w:name w:val="C202D1F64AAB49359B30A99974500CA1"/>
    <w:rsid w:val="00886FC2"/>
    <w:rPr>
      <w:lang w:val="en-SG" w:eastAsia="en-SG"/>
    </w:rPr>
  </w:style>
  <w:style w:type="paragraph" w:customStyle="1" w:styleId="4351CCE2A11343CB9910F21A01F5C699">
    <w:name w:val="4351CCE2A11343CB9910F21A01F5C699"/>
    <w:rsid w:val="00886FC2"/>
    <w:rPr>
      <w:lang w:val="en-SG" w:eastAsia="en-SG"/>
    </w:rPr>
  </w:style>
  <w:style w:type="paragraph" w:customStyle="1" w:styleId="FC3139AA674747C4A7A465EFB5A8B9C2">
    <w:name w:val="FC3139AA674747C4A7A465EFB5A8B9C2"/>
    <w:rsid w:val="00886FC2"/>
    <w:rPr>
      <w:lang w:val="en-SG" w:eastAsia="en-SG"/>
    </w:rPr>
  </w:style>
  <w:style w:type="paragraph" w:customStyle="1" w:styleId="2FEB8751835646569648630ABB72299F">
    <w:name w:val="2FEB8751835646569648630ABB72299F"/>
    <w:rsid w:val="00886FC2"/>
    <w:rPr>
      <w:lang w:val="en-SG" w:eastAsia="en-SG"/>
    </w:rPr>
  </w:style>
  <w:style w:type="paragraph" w:customStyle="1" w:styleId="B37B80A6434E4E80A7DC530627316EC9">
    <w:name w:val="B37B80A6434E4E80A7DC530627316EC9"/>
    <w:rsid w:val="00886FC2"/>
    <w:rPr>
      <w:lang w:val="en-SG" w:eastAsia="en-SG"/>
    </w:rPr>
  </w:style>
  <w:style w:type="paragraph" w:customStyle="1" w:styleId="3A8B224F974B4BD8B774BABE89F9FE45">
    <w:name w:val="3A8B224F974B4BD8B774BABE89F9FE45"/>
    <w:rsid w:val="00886FC2"/>
    <w:rPr>
      <w:lang w:val="en-SG" w:eastAsia="en-SG"/>
    </w:rPr>
  </w:style>
  <w:style w:type="paragraph" w:customStyle="1" w:styleId="8FBC2A6B928844D2A2BF3B8E587C7F0B">
    <w:name w:val="8FBC2A6B928844D2A2BF3B8E587C7F0B"/>
    <w:rsid w:val="00886FC2"/>
    <w:rPr>
      <w:lang w:val="en-SG" w:eastAsia="en-SG"/>
    </w:rPr>
  </w:style>
  <w:style w:type="paragraph" w:customStyle="1" w:styleId="E9C6828AD3164F3682FDB12D64515F23">
    <w:name w:val="E9C6828AD3164F3682FDB12D64515F23"/>
    <w:rsid w:val="00886FC2"/>
    <w:rPr>
      <w:lang w:val="en-SG" w:eastAsia="en-SG"/>
    </w:rPr>
  </w:style>
  <w:style w:type="paragraph" w:customStyle="1" w:styleId="8F0846D608E74495B61B99825C561B41">
    <w:name w:val="8F0846D608E74495B61B99825C561B41"/>
    <w:rsid w:val="00886FC2"/>
    <w:rPr>
      <w:lang w:val="en-SG" w:eastAsia="en-SG"/>
    </w:rPr>
  </w:style>
  <w:style w:type="paragraph" w:customStyle="1" w:styleId="5163327F4EB74C0C9E6F69189BE4F161">
    <w:name w:val="5163327F4EB74C0C9E6F69189BE4F161"/>
    <w:rsid w:val="00886FC2"/>
    <w:rPr>
      <w:lang w:val="en-SG" w:eastAsia="en-SG"/>
    </w:rPr>
  </w:style>
  <w:style w:type="paragraph" w:customStyle="1" w:styleId="9D5044FF9ECA4817B2C077ECAFEE325A">
    <w:name w:val="9D5044FF9ECA4817B2C077ECAFEE325A"/>
    <w:rsid w:val="00886FC2"/>
    <w:rPr>
      <w:lang w:val="en-SG" w:eastAsia="en-SG"/>
    </w:rPr>
  </w:style>
  <w:style w:type="paragraph" w:customStyle="1" w:styleId="08835F16D1A74C309ECA67334CEF1084">
    <w:name w:val="08835F16D1A74C309ECA67334CEF1084"/>
    <w:rsid w:val="00886FC2"/>
    <w:rPr>
      <w:lang w:val="en-SG" w:eastAsia="en-SG"/>
    </w:rPr>
  </w:style>
  <w:style w:type="paragraph" w:customStyle="1" w:styleId="F869E283028C4B77B7A6380DC2EF9B14">
    <w:name w:val="F869E283028C4B77B7A6380DC2EF9B14"/>
    <w:rsid w:val="00886FC2"/>
    <w:rPr>
      <w:lang w:val="en-SG" w:eastAsia="en-SG"/>
    </w:rPr>
  </w:style>
  <w:style w:type="paragraph" w:customStyle="1" w:styleId="C94542906CF44ABD8BCAE6878718A6F9">
    <w:name w:val="C94542906CF44ABD8BCAE6878718A6F9"/>
    <w:rsid w:val="00886FC2"/>
    <w:rPr>
      <w:lang w:val="en-SG" w:eastAsia="en-SG"/>
    </w:rPr>
  </w:style>
  <w:style w:type="paragraph" w:customStyle="1" w:styleId="92B7484DF584429AAEEA194ECD90580D">
    <w:name w:val="92B7484DF584429AAEEA194ECD90580D"/>
    <w:rsid w:val="00886FC2"/>
    <w:rPr>
      <w:lang w:val="en-SG" w:eastAsia="en-SG"/>
    </w:rPr>
  </w:style>
  <w:style w:type="paragraph" w:customStyle="1" w:styleId="9D2DD621326E40398A340C4152E4DF32">
    <w:name w:val="9D2DD621326E40398A340C4152E4DF32"/>
    <w:rsid w:val="00886FC2"/>
    <w:rPr>
      <w:lang w:val="en-SG" w:eastAsia="en-SG"/>
    </w:rPr>
  </w:style>
  <w:style w:type="paragraph" w:customStyle="1" w:styleId="1E8E5C67D7A84C57819B9E8F025F9426">
    <w:name w:val="1E8E5C67D7A84C57819B9E8F025F9426"/>
    <w:rsid w:val="00886FC2"/>
    <w:rPr>
      <w:lang w:val="en-SG" w:eastAsia="en-SG"/>
    </w:rPr>
  </w:style>
  <w:style w:type="paragraph" w:customStyle="1" w:styleId="13339FDBDFD0495EA03802880BDCC19A">
    <w:name w:val="13339FDBDFD0495EA03802880BDCC19A"/>
    <w:rsid w:val="00886FC2"/>
    <w:rPr>
      <w:lang w:val="en-SG" w:eastAsia="en-SG"/>
    </w:rPr>
  </w:style>
  <w:style w:type="paragraph" w:customStyle="1" w:styleId="FA53AEF5606F4EDDBC638D7F8F4228F1">
    <w:name w:val="FA53AEF5606F4EDDBC638D7F8F4228F1"/>
    <w:rsid w:val="00886FC2"/>
    <w:rPr>
      <w:lang w:val="en-SG" w:eastAsia="en-SG"/>
    </w:rPr>
  </w:style>
  <w:style w:type="paragraph" w:customStyle="1" w:styleId="40A3B1114B5E41B8AD02DC53A78A7BE0">
    <w:name w:val="40A3B1114B5E41B8AD02DC53A78A7BE0"/>
    <w:rsid w:val="00886FC2"/>
    <w:rPr>
      <w:lang w:val="en-SG" w:eastAsia="en-SG"/>
    </w:rPr>
  </w:style>
  <w:style w:type="paragraph" w:customStyle="1" w:styleId="7FC475BA833E422CACD6D2C0FB5500AD">
    <w:name w:val="7FC475BA833E422CACD6D2C0FB5500AD"/>
    <w:rsid w:val="00886FC2"/>
    <w:rPr>
      <w:lang w:val="en-SG" w:eastAsia="en-SG"/>
    </w:rPr>
  </w:style>
  <w:style w:type="paragraph" w:customStyle="1" w:styleId="A58FAB4B9D49406993E2FCE0D11F9E17">
    <w:name w:val="A58FAB4B9D49406993E2FCE0D11F9E17"/>
    <w:rsid w:val="00886FC2"/>
    <w:rPr>
      <w:lang w:val="en-SG" w:eastAsia="en-SG"/>
    </w:rPr>
  </w:style>
  <w:style w:type="paragraph" w:customStyle="1" w:styleId="735DBE732FF0467F807B6725DBB25D71">
    <w:name w:val="735DBE732FF0467F807B6725DBB25D71"/>
    <w:rsid w:val="00886FC2"/>
    <w:rPr>
      <w:lang w:val="en-SG" w:eastAsia="en-SG"/>
    </w:rPr>
  </w:style>
  <w:style w:type="paragraph" w:customStyle="1" w:styleId="28C1B817E28E4185B7373BA14571CC46">
    <w:name w:val="28C1B817E28E4185B7373BA14571CC46"/>
    <w:rsid w:val="00886FC2"/>
    <w:rPr>
      <w:lang w:val="en-SG" w:eastAsia="en-SG"/>
    </w:rPr>
  </w:style>
  <w:style w:type="paragraph" w:customStyle="1" w:styleId="6F5996A33E4A45A8A9560D0F9610AD72">
    <w:name w:val="6F5996A33E4A45A8A9560D0F9610AD72"/>
    <w:rsid w:val="00886FC2"/>
    <w:rPr>
      <w:lang w:val="en-SG" w:eastAsia="en-SG"/>
    </w:rPr>
  </w:style>
  <w:style w:type="paragraph" w:customStyle="1" w:styleId="E6A6B4D76EA641FA95A74A560578E1D2">
    <w:name w:val="E6A6B4D76EA641FA95A74A560578E1D2"/>
    <w:rsid w:val="00886FC2"/>
    <w:rPr>
      <w:lang w:val="en-SG" w:eastAsia="en-SG"/>
    </w:rPr>
  </w:style>
  <w:style w:type="paragraph" w:customStyle="1" w:styleId="7F06B79F129B433B93D31E88B2852635">
    <w:name w:val="7F06B79F129B433B93D31E88B2852635"/>
    <w:rsid w:val="00886FC2"/>
    <w:rPr>
      <w:lang w:val="en-SG" w:eastAsia="en-SG"/>
    </w:rPr>
  </w:style>
  <w:style w:type="paragraph" w:customStyle="1" w:styleId="F340EEE01D5841689D20E642947CD161">
    <w:name w:val="F340EEE01D5841689D20E642947CD161"/>
    <w:rsid w:val="00886FC2"/>
    <w:rPr>
      <w:lang w:val="en-SG" w:eastAsia="en-SG"/>
    </w:rPr>
  </w:style>
  <w:style w:type="paragraph" w:customStyle="1" w:styleId="353C0BB81C11455E8674A411A555C84B">
    <w:name w:val="353C0BB81C11455E8674A411A555C84B"/>
    <w:rsid w:val="00886FC2"/>
    <w:rPr>
      <w:lang w:val="en-SG" w:eastAsia="en-SG"/>
    </w:rPr>
  </w:style>
  <w:style w:type="paragraph" w:customStyle="1" w:styleId="5629E88982364E5B8A9B6E6C7D19A32B">
    <w:name w:val="5629E88982364E5B8A9B6E6C7D19A32B"/>
    <w:rsid w:val="00886FC2"/>
    <w:rPr>
      <w:lang w:val="en-SG" w:eastAsia="en-SG"/>
    </w:rPr>
  </w:style>
  <w:style w:type="paragraph" w:customStyle="1" w:styleId="33F258EB112A4BD3A02FB6037DEE4362">
    <w:name w:val="33F258EB112A4BD3A02FB6037DEE4362"/>
    <w:rsid w:val="00886FC2"/>
    <w:rPr>
      <w:lang w:val="en-SG" w:eastAsia="en-SG"/>
    </w:rPr>
  </w:style>
  <w:style w:type="paragraph" w:customStyle="1" w:styleId="003426A1D5054AEE8C64B55CA5378E29">
    <w:name w:val="003426A1D5054AEE8C64B55CA5378E29"/>
    <w:rsid w:val="00886FC2"/>
    <w:rPr>
      <w:lang w:val="en-SG" w:eastAsia="en-SG"/>
    </w:rPr>
  </w:style>
  <w:style w:type="paragraph" w:customStyle="1" w:styleId="CFBC5236B732424FA52FD7C4231DC7BC">
    <w:name w:val="CFBC5236B732424FA52FD7C4231DC7BC"/>
    <w:rsid w:val="00886FC2"/>
    <w:rPr>
      <w:lang w:val="en-SG" w:eastAsia="en-SG"/>
    </w:rPr>
  </w:style>
  <w:style w:type="paragraph" w:customStyle="1" w:styleId="B638F22083AD4652B31FDE9C092A8290">
    <w:name w:val="B638F22083AD4652B31FDE9C092A8290"/>
    <w:rsid w:val="00886FC2"/>
    <w:rPr>
      <w:lang w:val="en-SG" w:eastAsia="en-SG"/>
    </w:rPr>
  </w:style>
  <w:style w:type="paragraph" w:customStyle="1" w:styleId="3EB95041DAF94CDCA74EF93334EEFE00">
    <w:name w:val="3EB95041DAF94CDCA74EF93334EEFE00"/>
    <w:rsid w:val="00886FC2"/>
    <w:rPr>
      <w:lang w:val="en-SG" w:eastAsia="en-SG"/>
    </w:rPr>
  </w:style>
  <w:style w:type="paragraph" w:customStyle="1" w:styleId="D803B4AE6E754595AECF78A8C0DA923F">
    <w:name w:val="D803B4AE6E754595AECF78A8C0DA923F"/>
    <w:rsid w:val="00886FC2"/>
    <w:rPr>
      <w:lang w:val="en-SG" w:eastAsia="en-SG"/>
    </w:rPr>
  </w:style>
  <w:style w:type="paragraph" w:customStyle="1" w:styleId="7DA395BE8B4A4DC7ADB553184189EECC">
    <w:name w:val="7DA395BE8B4A4DC7ADB553184189EECC"/>
    <w:rsid w:val="00886FC2"/>
    <w:rPr>
      <w:lang w:val="en-SG" w:eastAsia="en-SG"/>
    </w:rPr>
  </w:style>
  <w:style w:type="paragraph" w:customStyle="1" w:styleId="0F350907395343FB959B108DD75B7597">
    <w:name w:val="0F350907395343FB959B108DD75B7597"/>
    <w:rsid w:val="00886FC2"/>
    <w:rPr>
      <w:lang w:val="en-SG" w:eastAsia="en-SG"/>
    </w:rPr>
  </w:style>
  <w:style w:type="paragraph" w:customStyle="1" w:styleId="DEBD3A449342476ABFCCC9A54995E480">
    <w:name w:val="DEBD3A449342476ABFCCC9A54995E480"/>
    <w:rsid w:val="00886FC2"/>
    <w:rPr>
      <w:lang w:val="en-SG" w:eastAsia="en-SG"/>
    </w:rPr>
  </w:style>
  <w:style w:type="paragraph" w:customStyle="1" w:styleId="354D3821019C4376B101B97E79B0F8B3">
    <w:name w:val="354D3821019C4376B101B97E79B0F8B3"/>
    <w:rsid w:val="00886FC2"/>
    <w:rPr>
      <w:lang w:val="en-SG" w:eastAsia="en-SG"/>
    </w:rPr>
  </w:style>
  <w:style w:type="paragraph" w:customStyle="1" w:styleId="83362F3F55134737926174B192C4074E">
    <w:name w:val="83362F3F55134737926174B192C4074E"/>
    <w:rsid w:val="00886FC2"/>
    <w:rPr>
      <w:lang w:val="en-SG" w:eastAsia="en-SG"/>
    </w:rPr>
  </w:style>
  <w:style w:type="paragraph" w:customStyle="1" w:styleId="5EB5406F03624DCDA28AF096DEBBE6BB">
    <w:name w:val="5EB5406F03624DCDA28AF096DEBBE6BB"/>
    <w:rsid w:val="00886FC2"/>
    <w:rPr>
      <w:lang w:val="en-SG" w:eastAsia="en-SG"/>
    </w:rPr>
  </w:style>
  <w:style w:type="paragraph" w:customStyle="1" w:styleId="AEE9D17AA8E8418FACD1EC18942E9780">
    <w:name w:val="AEE9D17AA8E8418FACD1EC18942E9780"/>
    <w:rsid w:val="00886FC2"/>
    <w:rPr>
      <w:lang w:val="en-SG" w:eastAsia="en-SG"/>
    </w:rPr>
  </w:style>
  <w:style w:type="paragraph" w:customStyle="1" w:styleId="9EDD2EE2FF224A8199F2C1521DCC1B10">
    <w:name w:val="9EDD2EE2FF224A8199F2C1521DCC1B10"/>
    <w:rsid w:val="00886FC2"/>
    <w:rPr>
      <w:lang w:val="en-SG" w:eastAsia="en-SG"/>
    </w:rPr>
  </w:style>
  <w:style w:type="paragraph" w:customStyle="1" w:styleId="9052792CA94B41EBAB66BB1FDB84C58E">
    <w:name w:val="9052792CA94B41EBAB66BB1FDB84C58E"/>
    <w:rsid w:val="00886FC2"/>
    <w:rPr>
      <w:lang w:val="en-SG" w:eastAsia="en-SG"/>
    </w:rPr>
  </w:style>
  <w:style w:type="paragraph" w:customStyle="1" w:styleId="0088A8DA21F6440F821B30340E8194F8">
    <w:name w:val="0088A8DA21F6440F821B30340E8194F8"/>
    <w:rsid w:val="00886FC2"/>
    <w:rPr>
      <w:lang w:val="en-SG" w:eastAsia="en-SG"/>
    </w:rPr>
  </w:style>
  <w:style w:type="paragraph" w:customStyle="1" w:styleId="B47386B38882497D87A2C894EB8B453C">
    <w:name w:val="B47386B38882497D87A2C894EB8B453C"/>
    <w:rsid w:val="00886FC2"/>
    <w:rPr>
      <w:lang w:val="en-SG" w:eastAsia="en-SG"/>
    </w:rPr>
  </w:style>
  <w:style w:type="paragraph" w:customStyle="1" w:styleId="B4069BC8E45E4A558147798910C3F3DA">
    <w:name w:val="B4069BC8E45E4A558147798910C3F3DA"/>
    <w:rsid w:val="00886FC2"/>
    <w:rPr>
      <w:lang w:val="en-SG" w:eastAsia="en-SG"/>
    </w:rPr>
  </w:style>
  <w:style w:type="paragraph" w:customStyle="1" w:styleId="6EBC5D2415734BA4864090B1113E6C76">
    <w:name w:val="6EBC5D2415734BA4864090B1113E6C76"/>
    <w:rsid w:val="00886FC2"/>
    <w:rPr>
      <w:lang w:val="en-SG" w:eastAsia="en-SG"/>
    </w:rPr>
  </w:style>
  <w:style w:type="paragraph" w:customStyle="1" w:styleId="0E5A980CC09144DE8902FB5BDB7491B8">
    <w:name w:val="0E5A980CC09144DE8902FB5BDB7491B8"/>
    <w:rsid w:val="00886FC2"/>
    <w:rPr>
      <w:lang w:val="en-SG" w:eastAsia="en-SG"/>
    </w:rPr>
  </w:style>
  <w:style w:type="paragraph" w:customStyle="1" w:styleId="7997169354FB4165B2084135059F6DC3">
    <w:name w:val="7997169354FB4165B2084135059F6DC3"/>
    <w:rsid w:val="00886FC2"/>
    <w:rPr>
      <w:lang w:val="en-SG" w:eastAsia="en-SG"/>
    </w:rPr>
  </w:style>
  <w:style w:type="paragraph" w:customStyle="1" w:styleId="54D2F2B1389747448265D57C9E4F4B41">
    <w:name w:val="54D2F2B1389747448265D57C9E4F4B41"/>
    <w:rsid w:val="00886FC2"/>
    <w:rPr>
      <w:lang w:val="en-SG" w:eastAsia="en-SG"/>
    </w:rPr>
  </w:style>
  <w:style w:type="paragraph" w:customStyle="1" w:styleId="954D5334080B4C4E9B8972A9D7572563">
    <w:name w:val="954D5334080B4C4E9B8972A9D7572563"/>
    <w:rsid w:val="00886FC2"/>
    <w:rPr>
      <w:lang w:val="en-SG" w:eastAsia="en-SG"/>
    </w:rPr>
  </w:style>
  <w:style w:type="paragraph" w:customStyle="1" w:styleId="A7DE401412644D1CAF32DB9DD18FCF8A">
    <w:name w:val="A7DE401412644D1CAF32DB9DD18FCF8A"/>
    <w:rsid w:val="00886FC2"/>
    <w:rPr>
      <w:lang w:val="en-SG" w:eastAsia="en-SG"/>
    </w:rPr>
  </w:style>
  <w:style w:type="paragraph" w:customStyle="1" w:styleId="1765AA52AAEA4EA69A450F4547F59077">
    <w:name w:val="1765AA52AAEA4EA69A450F4547F59077"/>
    <w:rsid w:val="00886FC2"/>
    <w:rPr>
      <w:lang w:val="en-SG" w:eastAsia="en-SG"/>
    </w:rPr>
  </w:style>
  <w:style w:type="paragraph" w:customStyle="1" w:styleId="8E4E90A60DD04883831730B1CEB83A11">
    <w:name w:val="8E4E90A60DD04883831730B1CEB83A11"/>
    <w:rsid w:val="00886FC2"/>
    <w:rPr>
      <w:lang w:val="en-SG" w:eastAsia="en-SG"/>
    </w:rPr>
  </w:style>
  <w:style w:type="paragraph" w:customStyle="1" w:styleId="C79BB546DDDE4A8892487E23020068C3">
    <w:name w:val="C79BB546DDDE4A8892487E23020068C3"/>
    <w:rsid w:val="00886FC2"/>
    <w:rPr>
      <w:lang w:val="en-SG" w:eastAsia="en-SG"/>
    </w:rPr>
  </w:style>
  <w:style w:type="paragraph" w:customStyle="1" w:styleId="153E0C6F8831477984358CFDA13E5276">
    <w:name w:val="153E0C6F8831477984358CFDA13E5276"/>
    <w:rsid w:val="00886FC2"/>
    <w:rPr>
      <w:lang w:val="en-SG" w:eastAsia="en-SG"/>
    </w:rPr>
  </w:style>
  <w:style w:type="paragraph" w:customStyle="1" w:styleId="939CC12959CB43AE9776CE1AAC1EF4D1">
    <w:name w:val="939CC12959CB43AE9776CE1AAC1EF4D1"/>
    <w:rsid w:val="00886FC2"/>
    <w:rPr>
      <w:lang w:val="en-SG" w:eastAsia="en-SG"/>
    </w:rPr>
  </w:style>
  <w:style w:type="paragraph" w:customStyle="1" w:styleId="A2F018A0DFF043EFA3C8E392C8BAB537">
    <w:name w:val="A2F018A0DFF043EFA3C8E392C8BAB537"/>
    <w:rsid w:val="00886FC2"/>
    <w:rPr>
      <w:lang w:val="en-SG" w:eastAsia="en-SG"/>
    </w:rPr>
  </w:style>
  <w:style w:type="paragraph" w:customStyle="1" w:styleId="027C4A8DE1064A789D09C94080EEEE05">
    <w:name w:val="027C4A8DE1064A789D09C94080EEEE05"/>
    <w:rsid w:val="00886FC2"/>
    <w:rPr>
      <w:lang w:val="en-SG" w:eastAsia="en-SG"/>
    </w:rPr>
  </w:style>
  <w:style w:type="paragraph" w:customStyle="1" w:styleId="77965273AB454F6F8FD119F835630629">
    <w:name w:val="77965273AB454F6F8FD119F835630629"/>
    <w:rsid w:val="00886FC2"/>
    <w:rPr>
      <w:lang w:val="en-SG" w:eastAsia="en-SG"/>
    </w:rPr>
  </w:style>
  <w:style w:type="paragraph" w:customStyle="1" w:styleId="C6DB0374B77D4FEFAFF988EFC9CA48A5">
    <w:name w:val="C6DB0374B77D4FEFAFF988EFC9CA48A5"/>
    <w:rsid w:val="00886FC2"/>
    <w:rPr>
      <w:lang w:val="en-SG" w:eastAsia="en-SG"/>
    </w:rPr>
  </w:style>
  <w:style w:type="paragraph" w:customStyle="1" w:styleId="33132BF0573C4FF1A803FC35FA7854FE">
    <w:name w:val="33132BF0573C4FF1A803FC35FA7854FE"/>
    <w:rsid w:val="00886FC2"/>
    <w:rPr>
      <w:lang w:val="en-SG" w:eastAsia="en-SG"/>
    </w:rPr>
  </w:style>
  <w:style w:type="paragraph" w:customStyle="1" w:styleId="4E497C0FA17548D2ABD38883E6C0241E">
    <w:name w:val="4E497C0FA17548D2ABD38883E6C0241E"/>
    <w:rsid w:val="00886FC2"/>
    <w:rPr>
      <w:lang w:val="en-SG" w:eastAsia="en-SG"/>
    </w:rPr>
  </w:style>
  <w:style w:type="paragraph" w:customStyle="1" w:styleId="45C9464744944B32A76C644FF7758FE2">
    <w:name w:val="45C9464744944B32A76C644FF7758FE2"/>
    <w:rsid w:val="00886FC2"/>
    <w:rPr>
      <w:lang w:val="en-SG" w:eastAsia="en-SG"/>
    </w:rPr>
  </w:style>
  <w:style w:type="paragraph" w:customStyle="1" w:styleId="6230E033A950404A90F415D3B5249F9B">
    <w:name w:val="6230E033A950404A90F415D3B5249F9B"/>
    <w:rsid w:val="00886FC2"/>
    <w:rPr>
      <w:lang w:val="en-SG" w:eastAsia="en-SG"/>
    </w:rPr>
  </w:style>
  <w:style w:type="paragraph" w:customStyle="1" w:styleId="752DA56936194CE3B153300F474133B6">
    <w:name w:val="752DA56936194CE3B153300F474133B6"/>
    <w:rsid w:val="00886FC2"/>
    <w:rPr>
      <w:lang w:val="en-SG" w:eastAsia="en-SG"/>
    </w:rPr>
  </w:style>
  <w:style w:type="paragraph" w:customStyle="1" w:styleId="985FB8A3081F46E9B6F3D1F5200FEFB8">
    <w:name w:val="985FB8A3081F46E9B6F3D1F5200FEFB8"/>
    <w:rsid w:val="00886FC2"/>
    <w:rPr>
      <w:lang w:val="en-SG" w:eastAsia="en-SG"/>
    </w:rPr>
  </w:style>
  <w:style w:type="paragraph" w:customStyle="1" w:styleId="C34539583AD2479F8BA1D142FD2D4CEA">
    <w:name w:val="C34539583AD2479F8BA1D142FD2D4CEA"/>
    <w:rsid w:val="00886FC2"/>
    <w:rPr>
      <w:lang w:val="en-SG" w:eastAsia="en-SG"/>
    </w:rPr>
  </w:style>
  <w:style w:type="paragraph" w:customStyle="1" w:styleId="1825DE1242164FC0A5A0F049FA74B515">
    <w:name w:val="1825DE1242164FC0A5A0F049FA74B515"/>
    <w:rsid w:val="00886FC2"/>
    <w:rPr>
      <w:lang w:val="en-SG" w:eastAsia="en-SG"/>
    </w:rPr>
  </w:style>
  <w:style w:type="paragraph" w:customStyle="1" w:styleId="1CA9905EE25F4E548BD53F7A186550A3">
    <w:name w:val="1CA9905EE25F4E548BD53F7A186550A3"/>
    <w:rsid w:val="00886FC2"/>
    <w:rPr>
      <w:lang w:val="en-SG" w:eastAsia="en-SG"/>
    </w:rPr>
  </w:style>
  <w:style w:type="paragraph" w:customStyle="1" w:styleId="0897E3E15A5C4BEAA6550CC4D28B108F">
    <w:name w:val="0897E3E15A5C4BEAA6550CC4D28B108F"/>
    <w:rsid w:val="00886FC2"/>
    <w:rPr>
      <w:lang w:val="en-SG" w:eastAsia="en-SG"/>
    </w:rPr>
  </w:style>
  <w:style w:type="paragraph" w:customStyle="1" w:styleId="B82521C12A5A41F389AA3312D0B7A802">
    <w:name w:val="B82521C12A5A41F389AA3312D0B7A802"/>
    <w:rsid w:val="00886FC2"/>
    <w:rPr>
      <w:lang w:val="en-SG" w:eastAsia="en-SG"/>
    </w:rPr>
  </w:style>
  <w:style w:type="paragraph" w:customStyle="1" w:styleId="A3EDCA64CF5D4967B97C64A822FD5DB9">
    <w:name w:val="A3EDCA64CF5D4967B97C64A822FD5DB9"/>
    <w:rsid w:val="00886FC2"/>
    <w:rPr>
      <w:lang w:val="en-SG" w:eastAsia="en-SG"/>
    </w:rPr>
  </w:style>
  <w:style w:type="paragraph" w:customStyle="1" w:styleId="6E2504EAC07F4FC3B731669D4456ABD4">
    <w:name w:val="6E2504EAC07F4FC3B731669D4456ABD4"/>
    <w:rsid w:val="00886FC2"/>
    <w:rPr>
      <w:lang w:val="en-SG" w:eastAsia="en-SG"/>
    </w:rPr>
  </w:style>
  <w:style w:type="paragraph" w:customStyle="1" w:styleId="6C2D48E89E6A4FD4B3EB0F54812DA8AE">
    <w:name w:val="6C2D48E89E6A4FD4B3EB0F54812DA8AE"/>
    <w:rsid w:val="00886FC2"/>
    <w:rPr>
      <w:lang w:val="en-SG" w:eastAsia="en-SG"/>
    </w:rPr>
  </w:style>
  <w:style w:type="paragraph" w:customStyle="1" w:styleId="FD9E3A24E3554E3185D0270B5204B9B5">
    <w:name w:val="FD9E3A24E3554E3185D0270B5204B9B5"/>
    <w:rsid w:val="00886FC2"/>
    <w:rPr>
      <w:lang w:val="en-SG" w:eastAsia="en-SG"/>
    </w:rPr>
  </w:style>
  <w:style w:type="paragraph" w:customStyle="1" w:styleId="60EFCDAFBC134D008A53E13962B43CE9">
    <w:name w:val="60EFCDAFBC134D008A53E13962B43CE9"/>
    <w:rsid w:val="00886FC2"/>
    <w:rPr>
      <w:lang w:val="en-SG" w:eastAsia="en-SG"/>
    </w:rPr>
  </w:style>
  <w:style w:type="paragraph" w:customStyle="1" w:styleId="B2A60C210D7B47149C5BD34C8E062851">
    <w:name w:val="B2A60C210D7B47149C5BD34C8E062851"/>
    <w:rsid w:val="00886FC2"/>
    <w:rPr>
      <w:lang w:val="en-SG" w:eastAsia="en-SG"/>
    </w:rPr>
  </w:style>
  <w:style w:type="paragraph" w:customStyle="1" w:styleId="FA953D9FA8FB44328AFFE0608C2AEBC9">
    <w:name w:val="FA953D9FA8FB44328AFFE0608C2AEBC9"/>
    <w:rsid w:val="00886FC2"/>
    <w:rPr>
      <w:lang w:val="en-SG" w:eastAsia="en-SG"/>
    </w:rPr>
  </w:style>
  <w:style w:type="paragraph" w:customStyle="1" w:styleId="2D16C92A1776470E8536FC105723129B">
    <w:name w:val="2D16C92A1776470E8536FC105723129B"/>
    <w:rsid w:val="00886FC2"/>
    <w:rPr>
      <w:lang w:val="en-SG" w:eastAsia="en-SG"/>
    </w:rPr>
  </w:style>
  <w:style w:type="paragraph" w:customStyle="1" w:styleId="9F150258842744E4BC53A2720B299C24">
    <w:name w:val="9F150258842744E4BC53A2720B299C24"/>
    <w:rsid w:val="00886FC2"/>
    <w:rPr>
      <w:lang w:val="en-SG" w:eastAsia="en-SG"/>
    </w:rPr>
  </w:style>
  <w:style w:type="paragraph" w:customStyle="1" w:styleId="A0B2529FEE4C4360BDA4ED76F0041CD6">
    <w:name w:val="A0B2529FEE4C4360BDA4ED76F0041CD6"/>
    <w:rsid w:val="00886FC2"/>
    <w:rPr>
      <w:lang w:val="en-SG" w:eastAsia="en-SG"/>
    </w:rPr>
  </w:style>
  <w:style w:type="paragraph" w:customStyle="1" w:styleId="C87B7A12AD504A5197305E94AB06C9C1">
    <w:name w:val="C87B7A12AD504A5197305E94AB06C9C1"/>
    <w:rsid w:val="00886FC2"/>
    <w:rPr>
      <w:lang w:val="en-SG" w:eastAsia="en-SG"/>
    </w:rPr>
  </w:style>
  <w:style w:type="paragraph" w:customStyle="1" w:styleId="0B09A971FBF1452881E96D2F5CBE8029">
    <w:name w:val="0B09A971FBF1452881E96D2F5CBE8029"/>
    <w:rsid w:val="00886FC2"/>
    <w:rPr>
      <w:lang w:val="en-SG" w:eastAsia="en-SG"/>
    </w:rPr>
  </w:style>
  <w:style w:type="paragraph" w:customStyle="1" w:styleId="337AB33D8FE748E1B656A272C33E3F49">
    <w:name w:val="337AB33D8FE748E1B656A272C33E3F49"/>
    <w:rsid w:val="00886FC2"/>
    <w:rPr>
      <w:lang w:val="en-SG" w:eastAsia="en-SG"/>
    </w:rPr>
  </w:style>
  <w:style w:type="paragraph" w:customStyle="1" w:styleId="8C1B7051D3944FD9A86750F893169805">
    <w:name w:val="8C1B7051D3944FD9A86750F893169805"/>
    <w:rsid w:val="00886FC2"/>
    <w:rPr>
      <w:lang w:val="en-SG" w:eastAsia="en-SG"/>
    </w:rPr>
  </w:style>
  <w:style w:type="paragraph" w:customStyle="1" w:styleId="38F91D1E4F0848E6A7CAA258C138B71A">
    <w:name w:val="38F91D1E4F0848E6A7CAA258C138B71A"/>
    <w:rsid w:val="00886FC2"/>
    <w:rPr>
      <w:lang w:val="en-SG" w:eastAsia="en-SG"/>
    </w:rPr>
  </w:style>
  <w:style w:type="paragraph" w:customStyle="1" w:styleId="5D82CC35DE0E4704B1B6534749AC214C">
    <w:name w:val="5D82CC35DE0E4704B1B6534749AC214C"/>
    <w:rsid w:val="00886FC2"/>
    <w:rPr>
      <w:lang w:val="en-SG" w:eastAsia="en-SG"/>
    </w:rPr>
  </w:style>
  <w:style w:type="paragraph" w:customStyle="1" w:styleId="7C766F8449024FFB92E6063C1E820D4C">
    <w:name w:val="7C766F8449024FFB92E6063C1E820D4C"/>
    <w:rsid w:val="00886FC2"/>
    <w:rPr>
      <w:lang w:val="en-SG" w:eastAsia="en-SG"/>
    </w:rPr>
  </w:style>
  <w:style w:type="paragraph" w:customStyle="1" w:styleId="4FDD8B57E78343E1944E43D457807BB5">
    <w:name w:val="4FDD8B57E78343E1944E43D457807BB5"/>
    <w:rsid w:val="00886FC2"/>
    <w:rPr>
      <w:lang w:val="en-SG" w:eastAsia="en-SG"/>
    </w:rPr>
  </w:style>
  <w:style w:type="paragraph" w:customStyle="1" w:styleId="BC660296C7734E598A274CDDA5B009B9">
    <w:name w:val="BC660296C7734E598A274CDDA5B009B9"/>
    <w:rsid w:val="00886FC2"/>
    <w:rPr>
      <w:lang w:val="en-SG" w:eastAsia="en-SG"/>
    </w:rPr>
  </w:style>
  <w:style w:type="paragraph" w:customStyle="1" w:styleId="AE6E772C90684502B45CC4291F48F59A">
    <w:name w:val="AE6E772C90684502B45CC4291F48F59A"/>
    <w:rsid w:val="00886FC2"/>
    <w:rPr>
      <w:lang w:val="en-SG" w:eastAsia="en-SG"/>
    </w:rPr>
  </w:style>
  <w:style w:type="paragraph" w:customStyle="1" w:styleId="5D1D46814B7E41A9B26B859A24B26C5F">
    <w:name w:val="5D1D46814B7E41A9B26B859A24B26C5F"/>
    <w:rsid w:val="00886FC2"/>
    <w:rPr>
      <w:lang w:val="en-SG" w:eastAsia="en-SG"/>
    </w:rPr>
  </w:style>
  <w:style w:type="paragraph" w:customStyle="1" w:styleId="93659E45B10946C6A0E63D54066321E2">
    <w:name w:val="93659E45B10946C6A0E63D54066321E2"/>
    <w:rsid w:val="00886FC2"/>
    <w:rPr>
      <w:lang w:val="en-SG" w:eastAsia="en-SG"/>
    </w:rPr>
  </w:style>
  <w:style w:type="paragraph" w:customStyle="1" w:styleId="A8E4C1D71F9F49A0B2E944E1C9C5A22C">
    <w:name w:val="A8E4C1D71F9F49A0B2E944E1C9C5A22C"/>
    <w:rsid w:val="00886FC2"/>
    <w:rPr>
      <w:lang w:val="en-SG" w:eastAsia="en-SG"/>
    </w:rPr>
  </w:style>
  <w:style w:type="paragraph" w:customStyle="1" w:styleId="3E31B5DC60074387993AB3569606EBF1">
    <w:name w:val="3E31B5DC60074387993AB3569606EBF1"/>
    <w:rsid w:val="00886FC2"/>
    <w:rPr>
      <w:lang w:val="en-SG" w:eastAsia="en-SG"/>
    </w:rPr>
  </w:style>
  <w:style w:type="paragraph" w:customStyle="1" w:styleId="BA95E5BAC550486DAE07BA429C2423F6">
    <w:name w:val="BA95E5BAC550486DAE07BA429C2423F6"/>
    <w:rsid w:val="00886FC2"/>
    <w:rPr>
      <w:lang w:val="en-SG" w:eastAsia="en-SG"/>
    </w:rPr>
  </w:style>
  <w:style w:type="paragraph" w:customStyle="1" w:styleId="1B57A31730CA4A73A5588C108E64B241">
    <w:name w:val="1B57A31730CA4A73A5588C108E64B241"/>
    <w:rsid w:val="00886FC2"/>
    <w:rPr>
      <w:lang w:val="en-SG" w:eastAsia="en-SG"/>
    </w:rPr>
  </w:style>
  <w:style w:type="paragraph" w:customStyle="1" w:styleId="450B2B5F88AC4251B75F10017DB79B51">
    <w:name w:val="450B2B5F88AC4251B75F10017DB79B51"/>
    <w:rsid w:val="00886FC2"/>
    <w:rPr>
      <w:lang w:val="en-SG" w:eastAsia="en-SG"/>
    </w:rPr>
  </w:style>
  <w:style w:type="paragraph" w:customStyle="1" w:styleId="3D731D2E20D8400E89A5E120032EA4CE">
    <w:name w:val="3D731D2E20D8400E89A5E120032EA4CE"/>
    <w:rsid w:val="00886FC2"/>
    <w:rPr>
      <w:lang w:val="en-SG" w:eastAsia="en-SG"/>
    </w:rPr>
  </w:style>
  <w:style w:type="paragraph" w:customStyle="1" w:styleId="46BFE97525494B10BE9C6CFD662676D1">
    <w:name w:val="46BFE97525494B10BE9C6CFD662676D1"/>
    <w:rsid w:val="00886FC2"/>
    <w:rPr>
      <w:lang w:val="en-SG" w:eastAsia="en-SG"/>
    </w:rPr>
  </w:style>
  <w:style w:type="paragraph" w:customStyle="1" w:styleId="D7DE6E5239474D1BBD5A5BD9924B59C9">
    <w:name w:val="D7DE6E5239474D1BBD5A5BD9924B59C9"/>
    <w:rsid w:val="00886FC2"/>
    <w:rPr>
      <w:lang w:val="en-SG" w:eastAsia="en-SG"/>
    </w:rPr>
  </w:style>
  <w:style w:type="paragraph" w:customStyle="1" w:styleId="7BB00F8F3E5145228A8A77F54DFC5FCF">
    <w:name w:val="7BB00F8F3E5145228A8A77F54DFC5FCF"/>
    <w:rsid w:val="00886FC2"/>
    <w:rPr>
      <w:lang w:val="en-SG" w:eastAsia="en-SG"/>
    </w:rPr>
  </w:style>
  <w:style w:type="paragraph" w:customStyle="1" w:styleId="8FCD8BF5F7C34BF5942293CC6885DF2C">
    <w:name w:val="8FCD8BF5F7C34BF5942293CC6885DF2C"/>
    <w:rsid w:val="00886FC2"/>
    <w:rPr>
      <w:lang w:val="en-SG" w:eastAsia="en-SG"/>
    </w:rPr>
  </w:style>
  <w:style w:type="paragraph" w:customStyle="1" w:styleId="D44C094F6B5C44E19A049EFAC15C758B">
    <w:name w:val="D44C094F6B5C44E19A049EFAC15C758B"/>
    <w:rsid w:val="00886FC2"/>
    <w:rPr>
      <w:lang w:val="en-SG" w:eastAsia="en-SG"/>
    </w:rPr>
  </w:style>
  <w:style w:type="paragraph" w:customStyle="1" w:styleId="6771A62F7B1D43428CC223B317851799">
    <w:name w:val="6771A62F7B1D43428CC223B317851799"/>
    <w:rsid w:val="00886FC2"/>
    <w:rPr>
      <w:lang w:val="en-SG" w:eastAsia="en-SG"/>
    </w:rPr>
  </w:style>
  <w:style w:type="paragraph" w:customStyle="1" w:styleId="6DD6D4B4CE1042CEA4171E9803491249">
    <w:name w:val="6DD6D4B4CE1042CEA4171E9803491249"/>
    <w:rsid w:val="00886FC2"/>
    <w:rPr>
      <w:lang w:val="en-SG" w:eastAsia="en-SG"/>
    </w:rPr>
  </w:style>
  <w:style w:type="paragraph" w:customStyle="1" w:styleId="6AFC8C9814D2487CA059F92D74EDAC2E">
    <w:name w:val="6AFC8C9814D2487CA059F92D74EDAC2E"/>
    <w:rsid w:val="00886FC2"/>
    <w:rPr>
      <w:lang w:val="en-SG" w:eastAsia="en-SG"/>
    </w:rPr>
  </w:style>
  <w:style w:type="paragraph" w:customStyle="1" w:styleId="B959126EBFF149C78A3302424F9D4EFF">
    <w:name w:val="B959126EBFF149C78A3302424F9D4EFF"/>
    <w:rsid w:val="00886FC2"/>
    <w:rPr>
      <w:lang w:val="en-SG" w:eastAsia="en-SG"/>
    </w:rPr>
  </w:style>
  <w:style w:type="paragraph" w:customStyle="1" w:styleId="40DD8F7C41DC44C197E605922DB1737C">
    <w:name w:val="40DD8F7C41DC44C197E605922DB1737C"/>
    <w:rsid w:val="00886FC2"/>
    <w:rPr>
      <w:lang w:val="en-SG" w:eastAsia="en-SG"/>
    </w:rPr>
  </w:style>
  <w:style w:type="paragraph" w:customStyle="1" w:styleId="F43CBF558914431AA9C612F867837BF2">
    <w:name w:val="F43CBF558914431AA9C612F867837BF2"/>
    <w:rsid w:val="00886FC2"/>
    <w:rPr>
      <w:lang w:val="en-SG" w:eastAsia="en-SG"/>
    </w:rPr>
  </w:style>
  <w:style w:type="paragraph" w:customStyle="1" w:styleId="F449388F20774185A1B2635A183E9D35">
    <w:name w:val="F449388F20774185A1B2635A183E9D35"/>
    <w:rsid w:val="00886FC2"/>
    <w:rPr>
      <w:lang w:val="en-SG" w:eastAsia="en-SG"/>
    </w:rPr>
  </w:style>
  <w:style w:type="paragraph" w:customStyle="1" w:styleId="C6C7A326B9044CB3901F9739C2349DB2">
    <w:name w:val="C6C7A326B9044CB3901F9739C2349DB2"/>
    <w:rsid w:val="00886FC2"/>
    <w:rPr>
      <w:lang w:val="en-SG" w:eastAsia="en-SG"/>
    </w:rPr>
  </w:style>
  <w:style w:type="paragraph" w:customStyle="1" w:styleId="3811EC47B3E149DFB7BE290588B22F18">
    <w:name w:val="3811EC47B3E149DFB7BE290588B22F18"/>
    <w:rsid w:val="00886FC2"/>
    <w:rPr>
      <w:lang w:val="en-SG" w:eastAsia="en-SG"/>
    </w:rPr>
  </w:style>
  <w:style w:type="paragraph" w:customStyle="1" w:styleId="6B904A6BC01D416F9575C1A544594101">
    <w:name w:val="6B904A6BC01D416F9575C1A544594101"/>
    <w:rsid w:val="00886FC2"/>
    <w:rPr>
      <w:lang w:val="en-SG" w:eastAsia="en-SG"/>
    </w:rPr>
  </w:style>
  <w:style w:type="paragraph" w:customStyle="1" w:styleId="FAA057F64BE14D94A4691DC4568289E9">
    <w:name w:val="FAA057F64BE14D94A4691DC4568289E9"/>
    <w:rsid w:val="00886FC2"/>
    <w:rPr>
      <w:lang w:val="en-SG" w:eastAsia="en-SG"/>
    </w:rPr>
  </w:style>
  <w:style w:type="paragraph" w:customStyle="1" w:styleId="10C70852AE04451FB6A49127EC805F5D">
    <w:name w:val="10C70852AE04451FB6A49127EC805F5D"/>
    <w:rsid w:val="00886FC2"/>
    <w:rPr>
      <w:lang w:val="en-SG" w:eastAsia="en-SG"/>
    </w:rPr>
  </w:style>
  <w:style w:type="paragraph" w:customStyle="1" w:styleId="0FA8B42635734A189C4F050846349570">
    <w:name w:val="0FA8B42635734A189C4F050846349570"/>
    <w:rsid w:val="00886FC2"/>
    <w:rPr>
      <w:lang w:val="en-SG" w:eastAsia="en-SG"/>
    </w:rPr>
  </w:style>
  <w:style w:type="paragraph" w:customStyle="1" w:styleId="41F94E631DD547A3AB84C6D4016B06A9">
    <w:name w:val="41F94E631DD547A3AB84C6D4016B06A9"/>
    <w:rsid w:val="00886FC2"/>
    <w:rPr>
      <w:lang w:val="en-S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A2452E2ABB9418B0F6D227AAE7B34" ma:contentTypeVersion="6" ma:contentTypeDescription="Create a new document." ma:contentTypeScope="" ma:versionID="fb79345f7c46efbb19edb9a83ee9ca6d">
  <xsd:schema xmlns:xsd="http://www.w3.org/2001/XMLSchema" xmlns:xs="http://www.w3.org/2001/XMLSchema" xmlns:p="http://schemas.microsoft.com/office/2006/metadata/properties" xmlns:ns2="85535407-1787-437a-86b6-bf867729d62e" xmlns:ns3="ea51c2ba-db98-465d-8999-286692245198" targetNamespace="http://schemas.microsoft.com/office/2006/metadata/properties" ma:root="true" ma:fieldsID="8fc7675159705c2d65c226b20faeedef" ns2:_="" ns3:_="">
    <xsd:import namespace="85535407-1787-437a-86b6-bf867729d62e"/>
    <xsd:import namespace="ea51c2ba-db98-465d-8999-286692245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35407-1787-437a-86b6-bf867729d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1c2ba-db98-465d-8999-2866922451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a51c2ba-db98-465d-8999-286692245198">
      <UserInfo>
        <DisplayName>Catherine Blentweyne</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21A61-7B15-40C1-BBB0-C87D0EDAF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35407-1787-437a-86b6-bf867729d62e"/>
    <ds:schemaRef ds:uri="ea51c2ba-db98-465d-8999-28669224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207B8-747B-4A86-86B2-04E0122E7B62}">
  <ds:schemaRefs>
    <ds:schemaRef ds:uri="http://schemas.microsoft.com/sharepoint/v3/contenttype/forms"/>
  </ds:schemaRefs>
</ds:datastoreItem>
</file>

<file path=customXml/itemProps3.xml><?xml version="1.0" encoding="utf-8"?>
<ds:datastoreItem xmlns:ds="http://schemas.openxmlformats.org/officeDocument/2006/customXml" ds:itemID="{1E6BAD54-AD1E-452A-8432-867C9005E8D9}">
  <ds:schemaRefs>
    <ds:schemaRef ds:uri="http://purl.org/dc/terms/"/>
    <ds:schemaRef ds:uri="http://schemas.openxmlformats.org/package/2006/metadata/core-properties"/>
    <ds:schemaRef ds:uri="http://purl.org/dc/dcmitype/"/>
    <ds:schemaRef ds:uri="85535407-1787-437a-86b6-bf867729d62e"/>
    <ds:schemaRef ds:uri="http://purl.org/dc/elements/1.1/"/>
    <ds:schemaRef ds:uri="http://schemas.microsoft.com/office/2006/metadata/properties"/>
    <ds:schemaRef ds:uri="http://schemas.microsoft.com/office/2006/documentManagement/types"/>
    <ds:schemaRef ds:uri="http://schemas.microsoft.com/office/infopath/2007/PartnerControls"/>
    <ds:schemaRef ds:uri="ea51c2ba-db98-465d-8999-286692245198"/>
    <ds:schemaRef ds:uri="http://www.w3.org/XML/1998/namespace"/>
  </ds:schemaRefs>
</ds:datastoreItem>
</file>

<file path=customXml/itemProps4.xml><?xml version="1.0" encoding="utf-8"?>
<ds:datastoreItem xmlns:ds="http://schemas.openxmlformats.org/officeDocument/2006/customXml" ds:itemID="{C500C941-ACDA-4874-9260-36247980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BA7507B6</Template>
  <TotalTime>1</TotalTime>
  <Pages>7</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Links>
    <vt:vector size="6" baseType="variant">
      <vt:variant>
        <vt:i4>3145787</vt:i4>
      </vt:variant>
      <vt:variant>
        <vt:i4>0</vt:i4>
      </vt:variant>
      <vt:variant>
        <vt:i4>0</vt:i4>
      </vt:variant>
      <vt:variant>
        <vt:i4>5</vt:i4>
      </vt:variant>
      <vt:variant>
        <vt:lpwstr>https://www.mriwa.wa.gov.au/research-grants/research-priority-plan/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Blentweyne</dc:creator>
  <cp:keywords/>
  <dc:description/>
  <cp:lastModifiedBy>Catherine Blentweyne</cp:lastModifiedBy>
  <cp:revision>2</cp:revision>
  <cp:lastPrinted>2020-05-20T03:16:00Z</cp:lastPrinted>
  <dcterms:created xsi:type="dcterms:W3CDTF">2020-07-17T04:52:00Z</dcterms:created>
  <dcterms:modified xsi:type="dcterms:W3CDTF">2020-07-17T04:52:00Z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0x01010095CA2452E2ABB9418B0F6D227AAE7B34</vt:lpwstr>
  </property>
  <property fmtid="{D5CDD505-2E9C-101B-9397-08002B2CF9AE}" pid="3" name="Order">
    <vt:r8>4600</vt:r8>
  </property>
</Properties>
</file>