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131" w14:textId="399EC25F" w:rsidR="00EC7EE2" w:rsidRPr="00FB6801" w:rsidRDefault="001A2B98" w:rsidP="006D711E">
      <w:pPr>
        <w:pStyle w:val="NoSpacing"/>
        <w:spacing w:before="120" w:after="120"/>
        <w:rPr>
          <w:rFonts w:cs="Arial"/>
          <w:i/>
          <w:iCs/>
          <w:sz w:val="18"/>
          <w:szCs w:val="18"/>
        </w:rPr>
      </w:pPr>
      <w:r w:rsidRPr="082CD5A4">
        <w:rPr>
          <w:rFonts w:cs="Arial"/>
          <w:i/>
          <w:iCs/>
          <w:sz w:val="18"/>
          <w:szCs w:val="18"/>
        </w:rPr>
        <w:t xml:space="preserve">Complete all fields within the specified word limit and ensure all requested attachments are included with the Application.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6D711E">
      <w:pPr>
        <w:pStyle w:val="NoSpacing"/>
        <w:spacing w:before="120" w:after="120"/>
        <w:rPr>
          <w:rFonts w:cs="Arial"/>
          <w:i/>
          <w:iCs/>
          <w:sz w:val="18"/>
          <w:szCs w:val="18"/>
        </w:rPr>
      </w:pPr>
    </w:p>
    <w:p w14:paraId="357C4982" w14:textId="0ADD10FC" w:rsidR="00EF4861" w:rsidRDefault="00FA25ED" w:rsidP="006D711E">
      <w:pPr>
        <w:pStyle w:val="NoSpacing"/>
        <w:spacing w:before="120" w:after="120"/>
        <w:rPr>
          <w:rFonts w:cs="Arial"/>
          <w:b/>
          <w:bCs/>
          <w:sz w:val="24"/>
          <w:szCs w:val="24"/>
          <w:u w:val="single"/>
        </w:rPr>
      </w:pPr>
      <w:r>
        <w:rPr>
          <w:rFonts w:cs="Arial"/>
          <w:b/>
          <w:bCs/>
          <w:sz w:val="24"/>
          <w:szCs w:val="24"/>
          <w:u w:val="single"/>
        </w:rPr>
        <w:t>SECTION A – PERSONAL DETAILS</w:t>
      </w:r>
    </w:p>
    <w:p w14:paraId="7D229798" w14:textId="7843E1BF" w:rsidR="00A77045" w:rsidRPr="00FD5087" w:rsidRDefault="00A77045" w:rsidP="006D711E">
      <w:pPr>
        <w:pStyle w:val="NoSpacing"/>
        <w:spacing w:before="120" w:after="120"/>
        <w:rPr>
          <w:rFonts w:cs="Arial"/>
        </w:rPr>
      </w:pPr>
    </w:p>
    <w:p w14:paraId="0975CD1A" w14:textId="67171168" w:rsidR="00905C8A" w:rsidRPr="00325C67" w:rsidRDefault="00FA25ED" w:rsidP="00484E15">
      <w:pPr>
        <w:pStyle w:val="Question"/>
        <w:spacing w:before="120" w:after="120"/>
        <w:ind w:left="426" w:hanging="426"/>
      </w:pPr>
      <w:r>
        <w:t>Applicant name</w:t>
      </w:r>
      <w:bookmarkStart w:id="0" w:name="_Hlk40445126"/>
    </w:p>
    <w:p w14:paraId="02679A38" w14:textId="781F1BBA" w:rsidR="0004164B" w:rsidRPr="00D05EF0" w:rsidRDefault="00D431C6" w:rsidP="00484E15">
      <w:pPr>
        <w:pStyle w:val="NoSpacing"/>
        <w:spacing w:before="120" w:after="120"/>
        <w:ind w:left="360" w:firstLine="66"/>
        <w:rPr>
          <w:rFonts w:cs="Arial"/>
          <w:sz w:val="18"/>
          <w:szCs w:val="18"/>
        </w:rPr>
      </w:pPr>
      <w:r>
        <w:rPr>
          <w:rFonts w:cs="Arial"/>
          <w:sz w:val="18"/>
          <w:szCs w:val="18"/>
        </w:rPr>
        <w:t>Surname/family name</w:t>
      </w:r>
    </w:p>
    <w:tbl>
      <w:tblPr>
        <w:tblStyle w:val="TableGrid"/>
        <w:tblW w:w="8646" w:type="dxa"/>
        <w:tblInd w:w="278" w:type="dxa"/>
        <w:tblLook w:val="04A0" w:firstRow="1" w:lastRow="0" w:firstColumn="1" w:lastColumn="0" w:noHBand="0" w:noVBand="1"/>
      </w:tblPr>
      <w:tblGrid>
        <w:gridCol w:w="8646"/>
      </w:tblGrid>
      <w:tr w:rsidR="00905C8A" w14:paraId="418146AE" w14:textId="77777777" w:rsidTr="00FD1B24">
        <w:trPr>
          <w:trHeight w:hRule="exact" w:val="497"/>
        </w:trPr>
        <w:bookmarkStart w:id="1" w:name="_Hlk40445240" w:displacedByCustomXml="next"/>
        <w:sdt>
          <w:sdtPr>
            <w:rPr>
              <w:rFonts w:cs="Arial"/>
            </w:rPr>
            <w:id w:val="-120302855"/>
            <w:placeholder>
              <w:docPart w:val="49A6A9BAFBE0432EA8E3511A3602BB1E"/>
            </w:placeholder>
            <w:showingPlcHdr/>
          </w:sdtPr>
          <w:sdtEndPr/>
          <w:sdtContent>
            <w:bookmarkStart w:id="2" w:name="_GoBack" w:displacedByCustomXml="prev"/>
            <w:tc>
              <w:tcPr>
                <w:tcW w:w="8646" w:type="dxa"/>
              </w:tcPr>
              <w:p w14:paraId="074A1E83" w14:textId="4122D279" w:rsidR="00572146" w:rsidRPr="009D29FB" w:rsidRDefault="00E07DDA" w:rsidP="006D711E">
                <w:pPr>
                  <w:pStyle w:val="NoSpacing"/>
                  <w:spacing w:before="120" w:after="120"/>
                  <w:rPr>
                    <w:rFonts w:cs="Arial"/>
                  </w:rPr>
                </w:pPr>
                <w:r w:rsidRPr="00F8606F">
                  <w:rPr>
                    <w:rStyle w:val="PlaceholderText"/>
                  </w:rPr>
                  <w:t>Click or tap here to enter text.</w:t>
                </w:r>
              </w:p>
            </w:tc>
            <w:bookmarkEnd w:id="2" w:displacedByCustomXml="next"/>
          </w:sdtContent>
        </w:sdt>
      </w:tr>
    </w:tbl>
    <w:bookmarkEnd w:id="1"/>
    <w:p w14:paraId="374EAD8B" w14:textId="27B9143B" w:rsidR="00E05116" w:rsidRPr="00D05EF0" w:rsidRDefault="00E05116" w:rsidP="00484E15">
      <w:pPr>
        <w:pStyle w:val="NoSpacing"/>
        <w:spacing w:before="120" w:after="120"/>
        <w:ind w:left="360" w:firstLine="66"/>
        <w:rPr>
          <w:rFonts w:cs="Arial"/>
          <w:sz w:val="18"/>
          <w:szCs w:val="18"/>
        </w:rPr>
      </w:pPr>
      <w:r>
        <w:rPr>
          <w:rFonts w:cs="Arial"/>
          <w:sz w:val="18"/>
          <w:szCs w:val="18"/>
        </w:rPr>
        <w:t>Given</w:t>
      </w:r>
      <w:r w:rsidR="0037374A">
        <w:rPr>
          <w:rFonts w:cs="Arial"/>
          <w:sz w:val="18"/>
          <w:szCs w:val="18"/>
        </w:rPr>
        <w:t xml:space="preserve"> name(s)</w:t>
      </w:r>
    </w:p>
    <w:tbl>
      <w:tblPr>
        <w:tblStyle w:val="TableGrid"/>
        <w:tblW w:w="8646" w:type="dxa"/>
        <w:tblInd w:w="278" w:type="dxa"/>
        <w:tblLook w:val="04A0" w:firstRow="1" w:lastRow="0" w:firstColumn="1" w:lastColumn="0" w:noHBand="0" w:noVBand="1"/>
      </w:tblPr>
      <w:tblGrid>
        <w:gridCol w:w="8646"/>
      </w:tblGrid>
      <w:tr w:rsidR="00E05116" w14:paraId="0966F9EA" w14:textId="77777777" w:rsidTr="00F57B0C">
        <w:trPr>
          <w:trHeight w:hRule="exact" w:val="497"/>
        </w:trPr>
        <w:sdt>
          <w:sdtPr>
            <w:rPr>
              <w:rFonts w:cs="Arial"/>
            </w:rPr>
            <w:id w:val="178475462"/>
            <w:placeholder>
              <w:docPart w:val="6865C2B7CBA240E3AA3797C6B2D4015B"/>
            </w:placeholder>
            <w:showingPlcHdr/>
          </w:sdtPr>
          <w:sdtEndPr/>
          <w:sdtContent>
            <w:tc>
              <w:tcPr>
                <w:tcW w:w="8646" w:type="dxa"/>
              </w:tcPr>
              <w:p w14:paraId="60647846" w14:textId="77777777" w:rsidR="00E05116" w:rsidRPr="009D29FB" w:rsidRDefault="00E05116" w:rsidP="006D711E">
                <w:pPr>
                  <w:pStyle w:val="NoSpacing"/>
                  <w:spacing w:before="120" w:after="120"/>
                  <w:rPr>
                    <w:rFonts w:cs="Arial"/>
                  </w:rPr>
                </w:pPr>
                <w:r w:rsidRPr="00F8606F">
                  <w:rPr>
                    <w:rStyle w:val="PlaceholderText"/>
                  </w:rPr>
                  <w:t>Click or tap here to enter text.</w:t>
                </w:r>
              </w:p>
            </w:tc>
          </w:sdtContent>
        </w:sdt>
      </w:tr>
    </w:tbl>
    <w:p w14:paraId="11993E96" w14:textId="441E6484" w:rsidR="0037374A" w:rsidRPr="00D05EF0" w:rsidRDefault="0037374A" w:rsidP="00484E15">
      <w:pPr>
        <w:pStyle w:val="NoSpacing"/>
        <w:spacing w:before="120" w:after="120"/>
        <w:ind w:left="360" w:firstLine="66"/>
        <w:rPr>
          <w:rFonts w:cs="Arial"/>
          <w:sz w:val="18"/>
          <w:szCs w:val="18"/>
        </w:rPr>
      </w:pPr>
      <w:r>
        <w:rPr>
          <w:rFonts w:cs="Arial"/>
          <w:sz w:val="18"/>
          <w:szCs w:val="18"/>
        </w:rPr>
        <w:t xml:space="preserve">Preferred name for </w:t>
      </w:r>
      <w:r w:rsidR="00791BD7">
        <w:rPr>
          <w:rFonts w:cs="Arial"/>
          <w:sz w:val="18"/>
          <w:szCs w:val="18"/>
        </w:rPr>
        <w:t>correspondence</w:t>
      </w:r>
    </w:p>
    <w:tbl>
      <w:tblPr>
        <w:tblStyle w:val="TableGrid"/>
        <w:tblW w:w="8646" w:type="dxa"/>
        <w:tblInd w:w="278" w:type="dxa"/>
        <w:tblLook w:val="04A0" w:firstRow="1" w:lastRow="0" w:firstColumn="1" w:lastColumn="0" w:noHBand="0" w:noVBand="1"/>
      </w:tblPr>
      <w:tblGrid>
        <w:gridCol w:w="8646"/>
      </w:tblGrid>
      <w:tr w:rsidR="0037374A" w14:paraId="651E0A02" w14:textId="77777777" w:rsidTr="00F57B0C">
        <w:trPr>
          <w:trHeight w:hRule="exact" w:val="497"/>
        </w:trPr>
        <w:sdt>
          <w:sdtPr>
            <w:rPr>
              <w:rFonts w:cs="Arial"/>
            </w:rPr>
            <w:id w:val="76796265"/>
            <w:placeholder>
              <w:docPart w:val="F3558E15DF3A4060A68639B78DA68B0E"/>
            </w:placeholder>
            <w:showingPlcHdr/>
          </w:sdtPr>
          <w:sdtEndPr/>
          <w:sdtContent>
            <w:tc>
              <w:tcPr>
                <w:tcW w:w="8646" w:type="dxa"/>
              </w:tcPr>
              <w:p w14:paraId="3F02AFC6" w14:textId="77777777" w:rsidR="0037374A" w:rsidRPr="009D29FB" w:rsidRDefault="0037374A" w:rsidP="006D711E">
                <w:pPr>
                  <w:pStyle w:val="NoSpacing"/>
                  <w:spacing w:before="120" w:after="120"/>
                  <w:rPr>
                    <w:rFonts w:cs="Arial"/>
                  </w:rPr>
                </w:pPr>
                <w:r w:rsidRPr="00F8606F">
                  <w:rPr>
                    <w:rStyle w:val="PlaceholderText"/>
                  </w:rPr>
                  <w:t>Click or tap here to enter text.</w:t>
                </w:r>
              </w:p>
            </w:tc>
          </w:sdtContent>
        </w:sdt>
      </w:tr>
    </w:tbl>
    <w:p w14:paraId="584889AA" w14:textId="77777777" w:rsidR="0004164B" w:rsidRDefault="0004164B" w:rsidP="006D711E">
      <w:pPr>
        <w:pStyle w:val="NoSpacing"/>
        <w:spacing w:before="120" w:after="120"/>
        <w:rPr>
          <w:rFonts w:cs="Arial"/>
          <w:b/>
          <w:bCs/>
          <w:u w:val="single"/>
        </w:rPr>
      </w:pPr>
    </w:p>
    <w:bookmarkEnd w:id="0"/>
    <w:p w14:paraId="591E5F12" w14:textId="5F57A31B" w:rsidR="00FD1B24" w:rsidRPr="00D05EF0" w:rsidRDefault="00FD1B24" w:rsidP="00484E15">
      <w:pPr>
        <w:pStyle w:val="Question"/>
        <w:spacing w:before="120" w:after="120"/>
        <w:ind w:left="426" w:hanging="426"/>
      </w:pPr>
      <w:r>
        <w:t>Nationality</w:t>
      </w:r>
    </w:p>
    <w:tbl>
      <w:tblPr>
        <w:tblStyle w:val="TableGrid"/>
        <w:tblW w:w="8646" w:type="dxa"/>
        <w:tblInd w:w="278" w:type="dxa"/>
        <w:tblLook w:val="04A0" w:firstRow="1" w:lastRow="0" w:firstColumn="1" w:lastColumn="0" w:noHBand="0" w:noVBand="1"/>
      </w:tblPr>
      <w:tblGrid>
        <w:gridCol w:w="8646"/>
      </w:tblGrid>
      <w:tr w:rsidR="00FD1B24" w14:paraId="057922EC" w14:textId="77777777" w:rsidTr="00FD1B24">
        <w:trPr>
          <w:trHeight w:hRule="exact" w:val="497"/>
        </w:trPr>
        <w:sdt>
          <w:sdtPr>
            <w:rPr>
              <w:rFonts w:cs="Arial"/>
            </w:rPr>
            <w:id w:val="1613090007"/>
            <w:placeholder>
              <w:docPart w:val="5719EEBED05A4DFCA8D35DC4F411B755"/>
            </w:placeholder>
            <w:showingPlcHdr/>
          </w:sdtPr>
          <w:sdtEndPr/>
          <w:sdtContent>
            <w:tc>
              <w:tcPr>
                <w:tcW w:w="8646" w:type="dxa"/>
              </w:tcPr>
              <w:p w14:paraId="7D3215BE"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133D65D1" w14:textId="77777777" w:rsidR="00FD1B24" w:rsidRDefault="00FD1B24" w:rsidP="006D711E">
      <w:pPr>
        <w:pStyle w:val="Question"/>
        <w:numPr>
          <w:ilvl w:val="0"/>
          <w:numId w:val="0"/>
        </w:numPr>
        <w:spacing w:before="120" w:after="120"/>
        <w:ind w:left="360"/>
      </w:pPr>
    </w:p>
    <w:p w14:paraId="582C561C" w14:textId="70CAB5B2" w:rsidR="00D05EF0" w:rsidRDefault="00D05EF0" w:rsidP="00484E15">
      <w:pPr>
        <w:pStyle w:val="Question"/>
        <w:spacing w:before="120" w:after="120"/>
        <w:ind w:left="426" w:hanging="426"/>
      </w:pPr>
      <w:r>
        <w:t>Co</w:t>
      </w:r>
      <w:r w:rsidR="00FD1B24">
        <w:t>ntact Details</w:t>
      </w:r>
    </w:p>
    <w:p w14:paraId="17A4CEA7" w14:textId="0E71EFFB" w:rsidR="00D05EF0" w:rsidRDefault="00D05EF0" w:rsidP="00484E15">
      <w:pPr>
        <w:pStyle w:val="NoSpacing"/>
        <w:spacing w:before="120" w:after="120"/>
        <w:ind w:left="360" w:firstLine="66"/>
        <w:rPr>
          <w:rFonts w:cs="Arial"/>
          <w:i/>
          <w:iCs/>
          <w:sz w:val="18"/>
          <w:szCs w:val="18"/>
        </w:rPr>
      </w:pPr>
      <w:r>
        <w:rPr>
          <w:rFonts w:cs="Arial"/>
          <w:i/>
          <w:iCs/>
          <w:sz w:val="18"/>
          <w:szCs w:val="18"/>
        </w:rPr>
        <w:t xml:space="preserve">Please provide </w:t>
      </w:r>
      <w:r w:rsidR="00FD1B24">
        <w:rPr>
          <w:rFonts w:cs="Arial"/>
          <w:i/>
          <w:iCs/>
          <w:sz w:val="18"/>
          <w:szCs w:val="18"/>
        </w:rPr>
        <w:t>contact details for correspondence relating to the application</w:t>
      </w:r>
    </w:p>
    <w:p w14:paraId="30BAF0CB" w14:textId="61479980"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Residential address</w:t>
      </w:r>
    </w:p>
    <w:tbl>
      <w:tblPr>
        <w:tblStyle w:val="TableGrid"/>
        <w:tblW w:w="8646" w:type="dxa"/>
        <w:tblInd w:w="278" w:type="dxa"/>
        <w:tblLook w:val="04A0" w:firstRow="1" w:lastRow="0" w:firstColumn="1" w:lastColumn="0" w:noHBand="0" w:noVBand="1"/>
      </w:tblPr>
      <w:tblGrid>
        <w:gridCol w:w="8646"/>
      </w:tblGrid>
      <w:tr w:rsidR="00FD1B24" w14:paraId="3A552115" w14:textId="77777777" w:rsidTr="007927BC">
        <w:trPr>
          <w:cantSplit/>
        </w:trPr>
        <w:sdt>
          <w:sdtPr>
            <w:rPr>
              <w:rFonts w:cs="Arial"/>
            </w:rPr>
            <w:id w:val="-1937357054"/>
            <w:placeholder>
              <w:docPart w:val="0C17C7AC99634785892A571757DBD8F5"/>
            </w:placeholder>
            <w:showingPlcHdr/>
          </w:sdtPr>
          <w:sdtEndPr/>
          <w:sdtContent>
            <w:tc>
              <w:tcPr>
                <w:tcW w:w="8646" w:type="dxa"/>
              </w:tcPr>
              <w:p w14:paraId="0EB46A0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440D62D4" w14:textId="77777777" w:rsidR="007A4844" w:rsidRDefault="007A4844" w:rsidP="00484E15">
      <w:pPr>
        <w:pStyle w:val="NoSpacing"/>
        <w:spacing w:before="120" w:after="120"/>
        <w:ind w:left="360" w:firstLine="66"/>
        <w:rPr>
          <w:rFonts w:cs="Arial"/>
          <w:i/>
          <w:iCs/>
          <w:sz w:val="18"/>
          <w:szCs w:val="18"/>
        </w:rPr>
      </w:pPr>
    </w:p>
    <w:p w14:paraId="5E4E95FC" w14:textId="6526CC8D" w:rsidR="007D4C92" w:rsidRDefault="007D4C92" w:rsidP="00484E15">
      <w:pPr>
        <w:pStyle w:val="NoSpacing"/>
        <w:spacing w:before="120" w:after="120"/>
        <w:ind w:left="360" w:firstLine="66"/>
        <w:rPr>
          <w:rFonts w:cs="Arial"/>
          <w:i/>
          <w:iCs/>
          <w:sz w:val="18"/>
          <w:szCs w:val="18"/>
        </w:rPr>
      </w:pPr>
      <w:r>
        <w:rPr>
          <w:rFonts w:cs="Arial"/>
          <w:i/>
          <w:iCs/>
          <w:sz w:val="18"/>
          <w:szCs w:val="18"/>
        </w:rPr>
        <w:t>Postal address</w:t>
      </w:r>
    </w:p>
    <w:p w14:paraId="225442D0" w14:textId="38EE1809" w:rsidR="00BB35E0" w:rsidRPr="00234B09" w:rsidRDefault="00056E49" w:rsidP="006D711E">
      <w:pPr>
        <w:spacing w:before="120" w:after="120" w:line="240" w:lineRule="auto"/>
        <w:ind w:left="360"/>
        <w:rPr>
          <w:rFonts w:cs="Arial"/>
          <w:sz w:val="18"/>
          <w:szCs w:val="18"/>
        </w:rPr>
      </w:pPr>
      <w:sdt>
        <w:sdtPr>
          <w:rPr>
            <w:rFonts w:cs="Arial"/>
            <w:sz w:val="18"/>
            <w:szCs w:val="18"/>
          </w:rPr>
          <w:id w:val="-854422876"/>
          <w14:checkbox>
            <w14:checked w14:val="0"/>
            <w14:checkedState w14:val="2612" w14:font="MS Gothic"/>
            <w14:uncheckedState w14:val="2610" w14:font="MS Gothic"/>
          </w14:checkbox>
        </w:sdtPr>
        <w:sdtEndPr/>
        <w:sdtContent>
          <w:r w:rsidR="00624CFC">
            <w:rPr>
              <w:rFonts w:ascii="MS Gothic" w:eastAsia="MS Gothic" w:hAnsi="MS Gothic" w:cs="Arial" w:hint="eastAsia"/>
              <w:sz w:val="18"/>
              <w:szCs w:val="18"/>
            </w:rPr>
            <w:t>☐</w:t>
          </w:r>
        </w:sdtContent>
      </w:sdt>
      <w:r w:rsidR="00BB35E0">
        <w:rPr>
          <w:rFonts w:cs="Arial"/>
          <w:sz w:val="18"/>
          <w:szCs w:val="18"/>
        </w:rPr>
        <w:tab/>
        <w:t xml:space="preserve">Same as </w:t>
      </w:r>
      <w:r w:rsidR="00F776C0">
        <w:rPr>
          <w:rFonts w:cs="Arial"/>
          <w:sz w:val="18"/>
          <w:szCs w:val="18"/>
        </w:rPr>
        <w:t xml:space="preserve">residential </w:t>
      </w:r>
      <w:r w:rsidR="00F7412E">
        <w:rPr>
          <w:rFonts w:cs="Arial"/>
          <w:sz w:val="18"/>
          <w:szCs w:val="18"/>
        </w:rPr>
        <w:t>address</w:t>
      </w:r>
      <w:r w:rsidR="00234B09">
        <w:rPr>
          <w:rFonts w:cs="Arial"/>
          <w:sz w:val="18"/>
          <w:szCs w:val="18"/>
        </w:rPr>
        <w:t xml:space="preserve"> OR </w:t>
      </w:r>
      <w:r w:rsidR="004C76E7">
        <w:rPr>
          <w:rFonts w:cs="Arial"/>
          <w:sz w:val="18"/>
          <w:szCs w:val="18"/>
        </w:rPr>
        <w:t>complete below</w:t>
      </w:r>
    </w:p>
    <w:tbl>
      <w:tblPr>
        <w:tblStyle w:val="TableGrid"/>
        <w:tblW w:w="8646" w:type="dxa"/>
        <w:tblInd w:w="278" w:type="dxa"/>
        <w:tblLook w:val="04A0" w:firstRow="1" w:lastRow="0" w:firstColumn="1" w:lastColumn="0" w:noHBand="0" w:noVBand="1"/>
      </w:tblPr>
      <w:tblGrid>
        <w:gridCol w:w="8646"/>
      </w:tblGrid>
      <w:tr w:rsidR="007D4C92" w14:paraId="3A5B4F52" w14:textId="77777777" w:rsidTr="00F57B0C">
        <w:trPr>
          <w:cantSplit/>
        </w:trPr>
        <w:sdt>
          <w:sdtPr>
            <w:rPr>
              <w:rFonts w:cs="Arial"/>
            </w:rPr>
            <w:id w:val="1950896424"/>
            <w:placeholder>
              <w:docPart w:val="3A4B426653DD42D8AA73A10A3C64F46C"/>
            </w:placeholder>
            <w:showingPlcHdr/>
          </w:sdtPr>
          <w:sdtEndPr/>
          <w:sdtContent>
            <w:tc>
              <w:tcPr>
                <w:tcW w:w="8646" w:type="dxa"/>
              </w:tcPr>
              <w:p w14:paraId="07DCBD6A" w14:textId="77777777" w:rsidR="007D4C92" w:rsidRPr="009D29FB" w:rsidRDefault="007D4C92" w:rsidP="006D711E">
                <w:pPr>
                  <w:pStyle w:val="NoSpacing"/>
                  <w:spacing w:before="120" w:after="120"/>
                  <w:rPr>
                    <w:rFonts w:cs="Arial"/>
                  </w:rPr>
                </w:pPr>
                <w:r w:rsidRPr="00F8606F">
                  <w:rPr>
                    <w:rStyle w:val="PlaceholderText"/>
                  </w:rPr>
                  <w:t>Click or tap here to enter text.</w:t>
                </w:r>
              </w:p>
            </w:tc>
          </w:sdtContent>
        </w:sdt>
      </w:tr>
    </w:tbl>
    <w:p w14:paraId="25DC801A" w14:textId="77777777" w:rsidR="007A4844" w:rsidRDefault="007A4844" w:rsidP="006D711E">
      <w:pPr>
        <w:pStyle w:val="NoSpacing"/>
        <w:spacing w:before="120" w:after="120"/>
        <w:rPr>
          <w:rFonts w:cs="Arial"/>
          <w:i/>
          <w:iCs/>
          <w:sz w:val="18"/>
          <w:szCs w:val="18"/>
        </w:rPr>
      </w:pPr>
    </w:p>
    <w:p w14:paraId="2F73D902" w14:textId="6E5DF713"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Telephone number</w:t>
      </w:r>
    </w:p>
    <w:tbl>
      <w:tblPr>
        <w:tblStyle w:val="TableGrid"/>
        <w:tblW w:w="8646" w:type="dxa"/>
        <w:tblInd w:w="278" w:type="dxa"/>
        <w:tblLook w:val="04A0" w:firstRow="1" w:lastRow="0" w:firstColumn="1" w:lastColumn="0" w:noHBand="0" w:noVBand="1"/>
      </w:tblPr>
      <w:tblGrid>
        <w:gridCol w:w="8646"/>
      </w:tblGrid>
      <w:tr w:rsidR="00FD1B24" w14:paraId="0E39EF15" w14:textId="77777777" w:rsidTr="00FD1B24">
        <w:trPr>
          <w:trHeight w:hRule="exact" w:val="497"/>
        </w:trPr>
        <w:sdt>
          <w:sdtPr>
            <w:rPr>
              <w:rFonts w:cs="Arial"/>
            </w:rPr>
            <w:id w:val="290413552"/>
            <w:placeholder>
              <w:docPart w:val="AF7D5A17FE804FF284AB2CA4A098C6FA"/>
            </w:placeholder>
            <w:showingPlcHdr/>
          </w:sdtPr>
          <w:sdtEndPr/>
          <w:sdtContent>
            <w:tc>
              <w:tcPr>
                <w:tcW w:w="8646" w:type="dxa"/>
              </w:tcPr>
              <w:p w14:paraId="0A58DD99"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77D98278" w14:textId="77777777" w:rsidR="00921511" w:rsidRDefault="00921511" w:rsidP="006D711E">
      <w:pPr>
        <w:pStyle w:val="NoSpacing"/>
        <w:spacing w:before="120" w:after="120"/>
        <w:ind w:left="360"/>
        <w:rPr>
          <w:rFonts w:cs="Arial"/>
          <w:i/>
          <w:iCs/>
          <w:sz w:val="18"/>
          <w:szCs w:val="18"/>
        </w:rPr>
      </w:pPr>
    </w:p>
    <w:p w14:paraId="54F1814A" w14:textId="610E2CCC"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Email address</w:t>
      </w:r>
    </w:p>
    <w:tbl>
      <w:tblPr>
        <w:tblStyle w:val="TableGrid"/>
        <w:tblW w:w="8646" w:type="dxa"/>
        <w:tblInd w:w="278" w:type="dxa"/>
        <w:tblLook w:val="04A0" w:firstRow="1" w:lastRow="0" w:firstColumn="1" w:lastColumn="0" w:noHBand="0" w:noVBand="1"/>
      </w:tblPr>
      <w:tblGrid>
        <w:gridCol w:w="8646"/>
      </w:tblGrid>
      <w:tr w:rsidR="00FD1B24" w14:paraId="40BCFCB2" w14:textId="77777777" w:rsidTr="00FD1B24">
        <w:trPr>
          <w:trHeight w:hRule="exact" w:val="497"/>
        </w:trPr>
        <w:sdt>
          <w:sdtPr>
            <w:rPr>
              <w:rFonts w:cs="Arial"/>
            </w:rPr>
            <w:id w:val="1103147497"/>
            <w:placeholder>
              <w:docPart w:val="5C3ED05FFF0B4C929CBC3A008D673319"/>
            </w:placeholder>
            <w:showingPlcHdr/>
          </w:sdtPr>
          <w:sdtEndPr/>
          <w:sdtContent>
            <w:tc>
              <w:tcPr>
                <w:tcW w:w="8646" w:type="dxa"/>
              </w:tcPr>
              <w:p w14:paraId="4FF9E46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2822F436" w14:textId="77777777" w:rsidR="00931B8C" w:rsidRDefault="00931B8C" w:rsidP="006D711E">
      <w:pPr>
        <w:pStyle w:val="NoSpacing"/>
        <w:spacing w:before="120" w:after="120"/>
        <w:rPr>
          <w:rFonts w:cs="Arial"/>
          <w:b/>
          <w:bCs/>
          <w:u w:val="single"/>
        </w:rPr>
      </w:pPr>
    </w:p>
    <w:p w14:paraId="5FFF94A1" w14:textId="59A61F61" w:rsidR="00931B8C" w:rsidRPr="005C1EFE" w:rsidRDefault="009C3C2F" w:rsidP="00484E15">
      <w:pPr>
        <w:pStyle w:val="Question"/>
        <w:spacing w:before="120" w:after="120"/>
        <w:ind w:left="426" w:hanging="426"/>
      </w:pPr>
      <w:r>
        <w:lastRenderedPageBreak/>
        <w:t>Visa requirement</w:t>
      </w:r>
    </w:p>
    <w:p w14:paraId="011EAD70" w14:textId="76974A69" w:rsidR="001E7A87" w:rsidRDefault="009163F1" w:rsidP="00484E15">
      <w:pPr>
        <w:pStyle w:val="Question"/>
        <w:numPr>
          <w:ilvl w:val="0"/>
          <w:numId w:val="0"/>
        </w:numPr>
        <w:spacing w:before="120" w:after="120"/>
        <w:ind w:left="360" w:firstLine="66"/>
        <w:rPr>
          <w:b w:val="0"/>
          <w:bCs w:val="0"/>
          <w:i/>
          <w:iCs/>
          <w:sz w:val="18"/>
          <w:szCs w:val="18"/>
        </w:rPr>
      </w:pPr>
      <w:r>
        <w:rPr>
          <w:b w:val="0"/>
          <w:bCs w:val="0"/>
          <w:i/>
          <w:iCs/>
          <w:sz w:val="18"/>
          <w:szCs w:val="18"/>
        </w:rPr>
        <w:t xml:space="preserve">Will you require a visa to </w:t>
      </w:r>
      <w:r w:rsidR="00840424">
        <w:rPr>
          <w:b w:val="0"/>
          <w:bCs w:val="0"/>
          <w:i/>
          <w:iCs/>
          <w:sz w:val="18"/>
          <w:szCs w:val="18"/>
        </w:rPr>
        <w:t>study in Australia?</w:t>
      </w:r>
    </w:p>
    <w:p w14:paraId="704A8F0E" w14:textId="77777777" w:rsidR="001E7A87" w:rsidRDefault="001E7A87" w:rsidP="006D711E">
      <w:pPr>
        <w:pStyle w:val="Question"/>
        <w:numPr>
          <w:ilvl w:val="0"/>
          <w:numId w:val="0"/>
        </w:numPr>
        <w:spacing w:before="120" w:after="120"/>
        <w:ind w:left="360"/>
        <w:rPr>
          <w:b w:val="0"/>
          <w:bCs w:val="0"/>
          <w:i/>
          <w:iCs/>
          <w:sz w:val="18"/>
          <w:szCs w:val="18"/>
        </w:rPr>
      </w:pPr>
    </w:p>
    <w:p w14:paraId="6A161CCD" w14:textId="10F05DC8" w:rsidR="00931B8C" w:rsidRPr="001E7A87" w:rsidRDefault="00931B8C" w:rsidP="00484E15">
      <w:pPr>
        <w:pStyle w:val="Question"/>
        <w:numPr>
          <w:ilvl w:val="0"/>
          <w:numId w:val="0"/>
        </w:numPr>
        <w:spacing w:before="120" w:after="120"/>
        <w:ind w:left="360" w:firstLine="66"/>
        <w:rPr>
          <w:b w:val="0"/>
          <w:bCs w:val="0"/>
          <w:i/>
          <w:iCs/>
          <w:sz w:val="18"/>
          <w:szCs w:val="18"/>
        </w:rPr>
      </w:pPr>
      <w:r w:rsidRPr="001E7A87">
        <w:rPr>
          <w:b w:val="0"/>
          <w:bCs w:val="0"/>
          <w:sz w:val="18"/>
          <w:szCs w:val="18"/>
        </w:rPr>
        <w:t>Check as appropriate</w:t>
      </w:r>
    </w:p>
    <w:p w14:paraId="6D5BE4F9" w14:textId="23BA03B8" w:rsidR="00931B8C" w:rsidRPr="00FD1B24" w:rsidRDefault="00056E49" w:rsidP="006C1A7F">
      <w:pPr>
        <w:keepNext/>
        <w:keepLines/>
        <w:tabs>
          <w:tab w:val="left" w:pos="851"/>
        </w:tabs>
        <w:spacing w:before="120" w:after="120" w:line="240" w:lineRule="auto"/>
        <w:ind w:left="567"/>
        <w:rPr>
          <w:rFonts w:cs="Arial"/>
          <w:sz w:val="18"/>
          <w:szCs w:val="18"/>
        </w:rPr>
      </w:pPr>
      <w:sdt>
        <w:sdtPr>
          <w:rPr>
            <w:rFonts w:cs="Arial"/>
            <w:sz w:val="18"/>
            <w:szCs w:val="18"/>
          </w:rPr>
          <w:id w:val="-515536711"/>
          <w14:checkbox>
            <w14:checked w14:val="0"/>
            <w14:checkedState w14:val="2612" w14:font="MS Gothic"/>
            <w14:uncheckedState w14:val="2610" w14:font="MS Gothic"/>
          </w14:checkbox>
        </w:sdtPr>
        <w:sdtEndPr/>
        <w:sdtContent>
          <w:r w:rsidR="00017914">
            <w:rPr>
              <w:rFonts w:ascii="MS Gothic" w:eastAsia="MS Gothic" w:hAnsi="MS Gothic" w:cs="Arial" w:hint="eastAsia"/>
              <w:sz w:val="18"/>
              <w:szCs w:val="18"/>
            </w:rPr>
            <w:t>☐</w:t>
          </w:r>
        </w:sdtContent>
      </w:sdt>
      <w:r w:rsidR="00931B8C">
        <w:rPr>
          <w:rFonts w:cs="Arial"/>
          <w:sz w:val="18"/>
          <w:szCs w:val="18"/>
        </w:rPr>
        <w:tab/>
      </w:r>
      <w:r w:rsidR="00840424">
        <w:rPr>
          <w:rFonts w:cs="Arial"/>
          <w:sz w:val="18"/>
          <w:szCs w:val="18"/>
        </w:rPr>
        <w:t>Yes</w:t>
      </w:r>
    </w:p>
    <w:p w14:paraId="796C1200" w14:textId="6FF1740E" w:rsidR="00931B8C" w:rsidRPr="00FD1B24" w:rsidRDefault="00056E49" w:rsidP="006C1A7F">
      <w:pPr>
        <w:keepNext/>
        <w:keepLines/>
        <w:tabs>
          <w:tab w:val="left" w:pos="851"/>
        </w:tabs>
        <w:spacing w:before="120" w:after="120" w:line="240" w:lineRule="auto"/>
        <w:ind w:left="567"/>
        <w:rPr>
          <w:sz w:val="18"/>
          <w:szCs w:val="18"/>
        </w:rPr>
      </w:pPr>
      <w:sdt>
        <w:sdtPr>
          <w:rPr>
            <w:sz w:val="18"/>
            <w:szCs w:val="18"/>
          </w:rPr>
          <w:id w:val="2115639024"/>
          <w14:checkbox>
            <w14:checked w14:val="0"/>
            <w14:checkedState w14:val="2612" w14:font="MS Gothic"/>
            <w14:uncheckedState w14:val="2610" w14:font="MS Gothic"/>
          </w14:checkbox>
        </w:sdtPr>
        <w:sdtEndPr/>
        <w:sdtContent>
          <w:r w:rsidR="00931B8C" w:rsidRPr="006C1A7F">
            <w:rPr>
              <w:rFonts w:ascii="Segoe UI Symbol" w:hAnsi="Segoe UI Symbol" w:cs="Segoe UI Symbol" w:hint="eastAsia"/>
              <w:sz w:val="18"/>
              <w:szCs w:val="18"/>
            </w:rPr>
            <w:t>☐</w:t>
          </w:r>
        </w:sdtContent>
      </w:sdt>
      <w:r w:rsidR="00931B8C">
        <w:rPr>
          <w:sz w:val="18"/>
          <w:szCs w:val="18"/>
        </w:rPr>
        <w:tab/>
      </w:r>
      <w:r w:rsidR="00840424">
        <w:rPr>
          <w:sz w:val="18"/>
          <w:szCs w:val="18"/>
        </w:rPr>
        <w:t>No</w:t>
      </w:r>
    </w:p>
    <w:p w14:paraId="2B50586E" w14:textId="77777777" w:rsidR="00BF2E50" w:rsidRDefault="00BF2E50" w:rsidP="006D711E">
      <w:pPr>
        <w:pStyle w:val="NoSpacing"/>
        <w:spacing w:before="120" w:after="120"/>
        <w:rPr>
          <w:rFonts w:cs="Arial"/>
          <w:b/>
          <w:bCs/>
          <w:u w:val="single"/>
        </w:rPr>
      </w:pPr>
    </w:p>
    <w:p w14:paraId="2678F9DB" w14:textId="5D5CD98A" w:rsidR="004C337C" w:rsidRPr="00CE7A28" w:rsidRDefault="0070126E" w:rsidP="00484E15">
      <w:pPr>
        <w:pStyle w:val="Question"/>
        <w:keepNext/>
        <w:keepLines/>
        <w:spacing w:before="120" w:after="120"/>
        <w:ind w:left="426" w:hanging="426"/>
      </w:pPr>
      <w:r>
        <w:t>English l</w:t>
      </w:r>
      <w:r w:rsidR="009F4457">
        <w:t>anguage requirement</w:t>
      </w:r>
      <w:r>
        <w:t>s</w:t>
      </w:r>
    </w:p>
    <w:p w14:paraId="5B0A01A2" w14:textId="2EBC5E69" w:rsidR="004A5A9A" w:rsidRPr="005C4DEE" w:rsidRDefault="001F6092" w:rsidP="00484E15">
      <w:pPr>
        <w:pStyle w:val="Question"/>
        <w:keepNext/>
        <w:keepLines/>
        <w:numPr>
          <w:ilvl w:val="0"/>
          <w:numId w:val="0"/>
        </w:numPr>
        <w:spacing w:before="120" w:after="120"/>
        <w:ind w:left="360" w:firstLine="66"/>
        <w:rPr>
          <w:b w:val="0"/>
          <w:bCs w:val="0"/>
          <w:i/>
          <w:iCs/>
          <w:sz w:val="18"/>
          <w:szCs w:val="18"/>
        </w:rPr>
      </w:pPr>
      <w:r w:rsidRPr="005C4DEE">
        <w:rPr>
          <w:b w:val="0"/>
          <w:bCs w:val="0"/>
          <w:sz w:val="18"/>
          <w:szCs w:val="18"/>
        </w:rPr>
        <w:t xml:space="preserve">Is English your </w:t>
      </w:r>
      <w:r w:rsidR="008A300B" w:rsidRPr="005C4DEE">
        <w:rPr>
          <w:b w:val="0"/>
          <w:bCs w:val="0"/>
          <w:sz w:val="18"/>
          <w:szCs w:val="18"/>
        </w:rPr>
        <w:t>native/primary language</w:t>
      </w:r>
    </w:p>
    <w:p w14:paraId="29ED7FA4" w14:textId="77777777" w:rsidR="004A5A9A" w:rsidRPr="00FD1B24" w:rsidRDefault="00056E49" w:rsidP="006C1A7F">
      <w:pPr>
        <w:keepNext/>
        <w:keepLines/>
        <w:tabs>
          <w:tab w:val="left" w:pos="851"/>
        </w:tabs>
        <w:spacing w:before="120" w:after="120" w:line="240" w:lineRule="auto"/>
        <w:ind w:left="567"/>
        <w:rPr>
          <w:rFonts w:cs="Arial"/>
          <w:sz w:val="18"/>
          <w:szCs w:val="18"/>
        </w:rPr>
      </w:pPr>
      <w:sdt>
        <w:sdtPr>
          <w:rPr>
            <w:rFonts w:cs="Arial"/>
            <w:sz w:val="18"/>
            <w:szCs w:val="18"/>
          </w:rPr>
          <w:id w:val="2132129571"/>
          <w14:checkbox>
            <w14:checked w14:val="0"/>
            <w14:checkedState w14:val="2612" w14:font="MS Gothic"/>
            <w14:uncheckedState w14:val="2610" w14:font="MS Gothic"/>
          </w14:checkbox>
        </w:sdtPr>
        <w:sdtEndPr/>
        <w:sdtContent>
          <w:r w:rsidR="004A5A9A" w:rsidRPr="006C1A7F">
            <w:rPr>
              <w:rFonts w:ascii="Segoe UI Symbol" w:hAnsi="Segoe UI Symbol" w:cs="Segoe UI Symbol" w:hint="eastAsia"/>
              <w:sz w:val="18"/>
              <w:szCs w:val="18"/>
            </w:rPr>
            <w:t>☐</w:t>
          </w:r>
        </w:sdtContent>
      </w:sdt>
      <w:r w:rsidR="004A5A9A">
        <w:rPr>
          <w:rFonts w:cs="Arial"/>
          <w:sz w:val="18"/>
          <w:szCs w:val="18"/>
        </w:rPr>
        <w:tab/>
        <w:t>Yes</w:t>
      </w:r>
    </w:p>
    <w:p w14:paraId="17467D9D" w14:textId="77777777" w:rsidR="004A5A9A" w:rsidRPr="00FD1B24" w:rsidRDefault="00056E49" w:rsidP="006C1A7F">
      <w:pPr>
        <w:keepNext/>
        <w:keepLines/>
        <w:tabs>
          <w:tab w:val="left" w:pos="851"/>
        </w:tabs>
        <w:spacing w:before="120" w:after="120" w:line="240" w:lineRule="auto"/>
        <w:ind w:left="567"/>
        <w:rPr>
          <w:sz w:val="18"/>
          <w:szCs w:val="18"/>
        </w:rPr>
      </w:pPr>
      <w:sdt>
        <w:sdtPr>
          <w:rPr>
            <w:sz w:val="18"/>
            <w:szCs w:val="18"/>
          </w:rPr>
          <w:id w:val="456455679"/>
          <w14:checkbox>
            <w14:checked w14:val="0"/>
            <w14:checkedState w14:val="2612" w14:font="MS Gothic"/>
            <w14:uncheckedState w14:val="2610" w14:font="MS Gothic"/>
          </w14:checkbox>
        </w:sdtPr>
        <w:sdtEndPr/>
        <w:sdtContent>
          <w:r w:rsidR="004A5A9A" w:rsidRPr="006C1A7F">
            <w:rPr>
              <w:rFonts w:ascii="Segoe UI Symbol" w:hAnsi="Segoe UI Symbol" w:cs="Segoe UI Symbol" w:hint="eastAsia"/>
              <w:sz w:val="18"/>
              <w:szCs w:val="18"/>
            </w:rPr>
            <w:t>☐</w:t>
          </w:r>
        </w:sdtContent>
      </w:sdt>
      <w:r w:rsidR="004A5A9A">
        <w:rPr>
          <w:sz w:val="18"/>
          <w:szCs w:val="18"/>
        </w:rPr>
        <w:tab/>
        <w:t>No</w:t>
      </w:r>
    </w:p>
    <w:p w14:paraId="2128DD48" w14:textId="77777777" w:rsidR="0014459A" w:rsidRDefault="0014459A" w:rsidP="006D711E">
      <w:pPr>
        <w:pStyle w:val="NoSpacing"/>
        <w:spacing w:before="120" w:after="120"/>
        <w:rPr>
          <w:rFonts w:cs="Arial"/>
          <w:sz w:val="18"/>
          <w:szCs w:val="18"/>
        </w:rPr>
      </w:pPr>
    </w:p>
    <w:p w14:paraId="37BDDA30" w14:textId="38E2A59F" w:rsidR="0014459A" w:rsidRPr="005C4DEE" w:rsidRDefault="00AE521E" w:rsidP="00484E15">
      <w:pPr>
        <w:pStyle w:val="Question"/>
        <w:numPr>
          <w:ilvl w:val="0"/>
          <w:numId w:val="0"/>
        </w:numPr>
        <w:spacing w:before="120" w:after="120"/>
        <w:ind w:left="360" w:firstLine="66"/>
        <w:rPr>
          <w:b w:val="0"/>
          <w:bCs w:val="0"/>
          <w:i/>
          <w:iCs/>
          <w:sz w:val="18"/>
          <w:szCs w:val="18"/>
        </w:rPr>
      </w:pPr>
      <w:r>
        <w:rPr>
          <w:b w:val="0"/>
          <w:bCs w:val="0"/>
          <w:sz w:val="18"/>
          <w:szCs w:val="18"/>
        </w:rPr>
        <w:t xml:space="preserve">Have you graduated </w:t>
      </w:r>
      <w:r w:rsidR="004820E7">
        <w:rPr>
          <w:b w:val="0"/>
          <w:bCs w:val="0"/>
          <w:sz w:val="18"/>
          <w:szCs w:val="18"/>
        </w:rPr>
        <w:t>from a degree course at an Australian university</w:t>
      </w:r>
      <w:r w:rsidR="00891F3A">
        <w:rPr>
          <w:b w:val="0"/>
          <w:bCs w:val="0"/>
          <w:sz w:val="18"/>
          <w:szCs w:val="18"/>
        </w:rPr>
        <w:t>?</w:t>
      </w:r>
    </w:p>
    <w:p w14:paraId="096844C6" w14:textId="77777777" w:rsidR="0014459A" w:rsidRPr="00FD1B24" w:rsidRDefault="00056E49" w:rsidP="006C1A7F">
      <w:pPr>
        <w:keepNext/>
        <w:keepLines/>
        <w:tabs>
          <w:tab w:val="left" w:pos="851"/>
        </w:tabs>
        <w:spacing w:before="120" w:after="120" w:line="240" w:lineRule="auto"/>
        <w:ind w:left="567"/>
        <w:rPr>
          <w:rFonts w:cs="Arial"/>
          <w:sz w:val="18"/>
          <w:szCs w:val="18"/>
        </w:rPr>
      </w:pPr>
      <w:sdt>
        <w:sdtPr>
          <w:rPr>
            <w:rFonts w:cs="Arial"/>
            <w:sz w:val="18"/>
            <w:szCs w:val="18"/>
          </w:rPr>
          <w:id w:val="-1097630302"/>
          <w14:checkbox>
            <w14:checked w14:val="0"/>
            <w14:checkedState w14:val="2612" w14:font="MS Gothic"/>
            <w14:uncheckedState w14:val="2610" w14:font="MS Gothic"/>
          </w14:checkbox>
        </w:sdtPr>
        <w:sdtEndPr/>
        <w:sdtContent>
          <w:r w:rsidR="0014459A" w:rsidRPr="006C1A7F">
            <w:rPr>
              <w:rFonts w:ascii="Segoe UI Symbol" w:hAnsi="Segoe UI Symbol" w:cs="Segoe UI Symbol" w:hint="eastAsia"/>
              <w:sz w:val="18"/>
              <w:szCs w:val="18"/>
            </w:rPr>
            <w:t>☐</w:t>
          </w:r>
        </w:sdtContent>
      </w:sdt>
      <w:r w:rsidR="0014459A">
        <w:rPr>
          <w:rFonts w:cs="Arial"/>
          <w:sz w:val="18"/>
          <w:szCs w:val="18"/>
        </w:rPr>
        <w:tab/>
        <w:t>Yes</w:t>
      </w:r>
    </w:p>
    <w:p w14:paraId="00231189" w14:textId="77777777" w:rsidR="0014459A" w:rsidRPr="00FD1B24" w:rsidRDefault="00056E49" w:rsidP="006C1A7F">
      <w:pPr>
        <w:keepNext/>
        <w:keepLines/>
        <w:tabs>
          <w:tab w:val="left" w:pos="851"/>
        </w:tabs>
        <w:spacing w:before="120" w:after="120" w:line="240" w:lineRule="auto"/>
        <w:ind w:left="567"/>
        <w:rPr>
          <w:sz w:val="18"/>
          <w:szCs w:val="18"/>
        </w:rPr>
      </w:pPr>
      <w:sdt>
        <w:sdtPr>
          <w:rPr>
            <w:sz w:val="18"/>
            <w:szCs w:val="18"/>
          </w:rPr>
          <w:id w:val="6727039"/>
          <w14:checkbox>
            <w14:checked w14:val="0"/>
            <w14:checkedState w14:val="2612" w14:font="MS Gothic"/>
            <w14:uncheckedState w14:val="2610" w14:font="MS Gothic"/>
          </w14:checkbox>
        </w:sdtPr>
        <w:sdtEndPr/>
        <w:sdtContent>
          <w:r w:rsidR="0014459A" w:rsidRPr="006C1A7F">
            <w:rPr>
              <w:rFonts w:ascii="Segoe UI Symbol" w:hAnsi="Segoe UI Symbol" w:cs="Segoe UI Symbol" w:hint="eastAsia"/>
              <w:sz w:val="18"/>
              <w:szCs w:val="18"/>
            </w:rPr>
            <w:t>☐</w:t>
          </w:r>
        </w:sdtContent>
      </w:sdt>
      <w:r w:rsidR="0014459A">
        <w:rPr>
          <w:sz w:val="18"/>
          <w:szCs w:val="18"/>
        </w:rPr>
        <w:tab/>
        <w:t>No</w:t>
      </w:r>
    </w:p>
    <w:p w14:paraId="52E2F766" w14:textId="77777777" w:rsidR="00665256" w:rsidRDefault="00665256" w:rsidP="006D711E">
      <w:pPr>
        <w:pStyle w:val="NoSpacing"/>
        <w:tabs>
          <w:tab w:val="left" w:pos="3752"/>
        </w:tabs>
        <w:spacing w:before="120" w:after="120"/>
        <w:rPr>
          <w:rFonts w:cs="Arial"/>
          <w:sz w:val="18"/>
          <w:szCs w:val="18"/>
        </w:rPr>
      </w:pPr>
    </w:p>
    <w:p w14:paraId="73BAD949" w14:textId="4F99D766" w:rsidR="00F35FCF" w:rsidRDefault="00F35FCF" w:rsidP="00484E15">
      <w:pPr>
        <w:pStyle w:val="Question"/>
        <w:numPr>
          <w:ilvl w:val="0"/>
          <w:numId w:val="0"/>
        </w:numPr>
        <w:spacing w:before="120" w:after="120"/>
        <w:ind w:left="426"/>
        <w:rPr>
          <w:b w:val="0"/>
          <w:bCs w:val="0"/>
          <w:i/>
          <w:iCs/>
          <w:sz w:val="18"/>
          <w:szCs w:val="18"/>
        </w:rPr>
      </w:pPr>
      <w:r w:rsidRPr="00891F3A">
        <w:rPr>
          <w:b w:val="0"/>
          <w:bCs w:val="0"/>
          <w:i/>
          <w:iCs/>
          <w:sz w:val="18"/>
          <w:szCs w:val="18"/>
        </w:rPr>
        <w:t xml:space="preserve">If you answered </w:t>
      </w:r>
      <w:r w:rsidRPr="00891F3A">
        <w:rPr>
          <w:i/>
          <w:iCs/>
          <w:sz w:val="18"/>
          <w:szCs w:val="18"/>
        </w:rPr>
        <w:t>NO</w:t>
      </w:r>
      <w:r w:rsidR="00701450" w:rsidRPr="00891F3A">
        <w:rPr>
          <w:i/>
          <w:iCs/>
          <w:sz w:val="18"/>
          <w:szCs w:val="18"/>
        </w:rPr>
        <w:t xml:space="preserve"> </w:t>
      </w:r>
      <w:r w:rsidR="00701450" w:rsidRPr="00891F3A">
        <w:rPr>
          <w:b w:val="0"/>
          <w:bCs w:val="0"/>
          <w:i/>
          <w:iCs/>
          <w:sz w:val="18"/>
          <w:szCs w:val="18"/>
        </w:rPr>
        <w:t>to both questions above, you are re</w:t>
      </w:r>
      <w:r w:rsidR="00632733" w:rsidRPr="00891F3A">
        <w:rPr>
          <w:b w:val="0"/>
          <w:bCs w:val="0"/>
          <w:i/>
          <w:iCs/>
          <w:sz w:val="18"/>
          <w:szCs w:val="18"/>
        </w:rPr>
        <w:t xml:space="preserve">quired to </w:t>
      </w:r>
      <w:r w:rsidR="006A3986" w:rsidRPr="00891F3A">
        <w:rPr>
          <w:b w:val="0"/>
          <w:bCs w:val="0"/>
          <w:i/>
          <w:iCs/>
          <w:sz w:val="18"/>
          <w:szCs w:val="18"/>
        </w:rPr>
        <w:t xml:space="preserve">include </w:t>
      </w:r>
      <w:r w:rsidR="00B65F38" w:rsidRPr="00891F3A">
        <w:rPr>
          <w:b w:val="0"/>
          <w:bCs w:val="0"/>
          <w:i/>
          <w:iCs/>
          <w:sz w:val="18"/>
          <w:szCs w:val="18"/>
        </w:rPr>
        <w:t xml:space="preserve">current </w:t>
      </w:r>
      <w:r w:rsidR="002F6815">
        <w:rPr>
          <w:b w:val="0"/>
          <w:bCs w:val="0"/>
          <w:i/>
          <w:iCs/>
          <w:sz w:val="18"/>
          <w:szCs w:val="18"/>
        </w:rPr>
        <w:t>IELTS (or equivalent) results</w:t>
      </w:r>
      <w:r w:rsidR="00395498">
        <w:rPr>
          <w:b w:val="0"/>
          <w:bCs w:val="0"/>
          <w:i/>
          <w:iCs/>
          <w:sz w:val="18"/>
          <w:szCs w:val="18"/>
        </w:rPr>
        <w:t xml:space="preserve"> and relevant </w:t>
      </w:r>
      <w:r w:rsidR="00EB2E6A" w:rsidRPr="00891F3A">
        <w:rPr>
          <w:b w:val="0"/>
          <w:bCs w:val="0"/>
          <w:i/>
          <w:iCs/>
          <w:sz w:val="18"/>
          <w:szCs w:val="18"/>
        </w:rPr>
        <w:t>document</w:t>
      </w:r>
      <w:r w:rsidR="00B65F38" w:rsidRPr="00891F3A">
        <w:rPr>
          <w:b w:val="0"/>
          <w:bCs w:val="0"/>
          <w:i/>
          <w:iCs/>
          <w:sz w:val="18"/>
          <w:szCs w:val="18"/>
        </w:rPr>
        <w:t>ation</w:t>
      </w:r>
      <w:r w:rsidR="00395498">
        <w:rPr>
          <w:b w:val="0"/>
          <w:bCs w:val="0"/>
          <w:i/>
          <w:iCs/>
          <w:sz w:val="18"/>
          <w:szCs w:val="18"/>
        </w:rPr>
        <w:t xml:space="preserve">. </w:t>
      </w:r>
    </w:p>
    <w:p w14:paraId="58D92BDB" w14:textId="1E7443A8" w:rsidR="003D5E3B" w:rsidRDefault="003D5E3B" w:rsidP="006D711E">
      <w:pPr>
        <w:pStyle w:val="Question"/>
        <w:numPr>
          <w:ilvl w:val="0"/>
          <w:numId w:val="0"/>
        </w:numPr>
        <w:spacing w:before="120" w:after="120"/>
        <w:ind w:left="360"/>
        <w:rPr>
          <w:b w:val="0"/>
          <w:bCs w:val="0"/>
          <w:i/>
          <w:iCs/>
          <w:sz w:val="18"/>
          <w:szCs w:val="18"/>
        </w:rPr>
      </w:pPr>
    </w:p>
    <w:tbl>
      <w:tblPr>
        <w:tblStyle w:val="TableGrid"/>
        <w:tblW w:w="0" w:type="auto"/>
        <w:tblInd w:w="360" w:type="dxa"/>
        <w:tblLook w:val="04A0" w:firstRow="1" w:lastRow="0" w:firstColumn="1" w:lastColumn="0" w:noHBand="0" w:noVBand="1"/>
      </w:tblPr>
      <w:tblGrid>
        <w:gridCol w:w="1451"/>
        <w:gridCol w:w="1446"/>
        <w:gridCol w:w="1437"/>
        <w:gridCol w:w="1454"/>
        <w:gridCol w:w="1438"/>
        <w:gridCol w:w="1430"/>
      </w:tblGrid>
      <w:tr w:rsidR="002F66F5" w14:paraId="46810419" w14:textId="77777777" w:rsidTr="00FF2243">
        <w:tc>
          <w:tcPr>
            <w:tcW w:w="8656" w:type="dxa"/>
            <w:gridSpan w:val="6"/>
          </w:tcPr>
          <w:p w14:paraId="7283D4A0" w14:textId="5F0E6C46" w:rsidR="002F66F5" w:rsidRPr="002F66F5" w:rsidRDefault="002F66F5" w:rsidP="006D711E">
            <w:pPr>
              <w:pStyle w:val="Question"/>
              <w:numPr>
                <w:ilvl w:val="0"/>
                <w:numId w:val="0"/>
              </w:numPr>
              <w:spacing w:before="120" w:after="120"/>
              <w:jc w:val="center"/>
              <w:rPr>
                <w:sz w:val="18"/>
                <w:szCs w:val="18"/>
              </w:rPr>
            </w:pPr>
            <w:r w:rsidRPr="002F66F5">
              <w:rPr>
                <w:sz w:val="18"/>
                <w:szCs w:val="18"/>
              </w:rPr>
              <w:t>IELTS Results</w:t>
            </w:r>
          </w:p>
        </w:tc>
      </w:tr>
      <w:tr w:rsidR="003330A3" w14:paraId="5E4FBA5B" w14:textId="77777777" w:rsidTr="002F66F5">
        <w:tc>
          <w:tcPr>
            <w:tcW w:w="1451" w:type="dxa"/>
            <w:vAlign w:val="center"/>
          </w:tcPr>
          <w:p w14:paraId="47EF2D73" w14:textId="50BDC256"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Listening</w:t>
            </w:r>
          </w:p>
        </w:tc>
        <w:tc>
          <w:tcPr>
            <w:tcW w:w="1446" w:type="dxa"/>
            <w:vAlign w:val="center"/>
          </w:tcPr>
          <w:p w14:paraId="3DAF5EA8" w14:textId="5318F1BE"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Reading</w:t>
            </w:r>
          </w:p>
        </w:tc>
        <w:tc>
          <w:tcPr>
            <w:tcW w:w="1437" w:type="dxa"/>
            <w:vAlign w:val="center"/>
          </w:tcPr>
          <w:p w14:paraId="0BCF309F" w14:textId="02F7D40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Writing</w:t>
            </w:r>
          </w:p>
        </w:tc>
        <w:tc>
          <w:tcPr>
            <w:tcW w:w="1454" w:type="dxa"/>
            <w:vAlign w:val="center"/>
          </w:tcPr>
          <w:p w14:paraId="2688F238" w14:textId="00F65FE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Speaking</w:t>
            </w:r>
          </w:p>
        </w:tc>
        <w:tc>
          <w:tcPr>
            <w:tcW w:w="1438" w:type="dxa"/>
            <w:vAlign w:val="center"/>
          </w:tcPr>
          <w:p w14:paraId="6EC1197F" w14:textId="77305E80"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Overall Band Score</w:t>
            </w:r>
          </w:p>
        </w:tc>
        <w:tc>
          <w:tcPr>
            <w:tcW w:w="1430" w:type="dxa"/>
            <w:vAlign w:val="center"/>
          </w:tcPr>
          <w:p w14:paraId="00FBFE19" w14:textId="7C51DF08"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CEFR level</w:t>
            </w:r>
          </w:p>
        </w:tc>
      </w:tr>
      <w:tr w:rsidR="003330A3" w14:paraId="26044995" w14:textId="77777777" w:rsidTr="002F66F5">
        <w:sdt>
          <w:sdtPr>
            <w:rPr>
              <w:b w:val="0"/>
              <w:bCs w:val="0"/>
            </w:rPr>
            <w:id w:val="1165668828"/>
            <w:placeholder>
              <w:docPart w:val="C81DB37A9C734DD4ABEE2BFA6DB53EDB"/>
            </w:placeholder>
            <w:showingPlcHdr/>
          </w:sdtPr>
          <w:sdtEndPr/>
          <w:sdtContent>
            <w:tc>
              <w:tcPr>
                <w:tcW w:w="1451" w:type="dxa"/>
              </w:tcPr>
              <w:p w14:paraId="5E87043A" w14:textId="51190B5B"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730799563"/>
            <w:placeholder>
              <w:docPart w:val="E136133678644DFEB3CA3ACAA1BFE9C1"/>
            </w:placeholder>
            <w:showingPlcHdr/>
          </w:sdtPr>
          <w:sdtEndPr/>
          <w:sdtContent>
            <w:tc>
              <w:tcPr>
                <w:tcW w:w="1446" w:type="dxa"/>
              </w:tcPr>
              <w:p w14:paraId="7CBA1A68" w14:textId="61BFBA5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931207051"/>
            <w:placeholder>
              <w:docPart w:val="15A9C5AFB024420DB68C5434A94EE714"/>
            </w:placeholder>
            <w:showingPlcHdr/>
          </w:sdtPr>
          <w:sdtEndPr/>
          <w:sdtContent>
            <w:tc>
              <w:tcPr>
                <w:tcW w:w="1437" w:type="dxa"/>
              </w:tcPr>
              <w:p w14:paraId="0A93F2DB" w14:textId="1CE20785"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2112932520"/>
            <w:placeholder>
              <w:docPart w:val="FDD086CC38D6438B8DB0C30499D528D7"/>
            </w:placeholder>
            <w:showingPlcHdr/>
          </w:sdtPr>
          <w:sdtEndPr/>
          <w:sdtContent>
            <w:tc>
              <w:tcPr>
                <w:tcW w:w="1454" w:type="dxa"/>
              </w:tcPr>
              <w:p w14:paraId="68D884C3" w14:textId="763EA186"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815259104"/>
            <w:placeholder>
              <w:docPart w:val="4E33FA781ECC4C5880A5A8F7F86AC748"/>
            </w:placeholder>
            <w:showingPlcHdr/>
          </w:sdtPr>
          <w:sdtEndPr/>
          <w:sdtContent>
            <w:tc>
              <w:tcPr>
                <w:tcW w:w="1438" w:type="dxa"/>
              </w:tcPr>
              <w:p w14:paraId="556A1870" w14:textId="3373059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982985348"/>
            <w:placeholder>
              <w:docPart w:val="B18063A18C074B35B3B790C76B0052B3"/>
            </w:placeholder>
            <w:showingPlcHdr/>
          </w:sdtPr>
          <w:sdtEndPr/>
          <w:sdtContent>
            <w:tc>
              <w:tcPr>
                <w:tcW w:w="1430" w:type="dxa"/>
              </w:tcPr>
              <w:p w14:paraId="6238543B" w14:textId="76083671"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tr>
    </w:tbl>
    <w:p w14:paraId="3695F3BA" w14:textId="77777777" w:rsidR="00891F3A" w:rsidRPr="00891F3A" w:rsidRDefault="00891F3A" w:rsidP="006D711E">
      <w:pPr>
        <w:pStyle w:val="Question"/>
        <w:numPr>
          <w:ilvl w:val="0"/>
          <w:numId w:val="0"/>
        </w:numPr>
        <w:spacing w:before="120" w:after="120"/>
        <w:rPr>
          <w:b w:val="0"/>
          <w:bCs w:val="0"/>
          <w:i/>
          <w:iCs/>
          <w:sz w:val="18"/>
          <w:szCs w:val="18"/>
        </w:rPr>
      </w:pPr>
    </w:p>
    <w:p w14:paraId="017E1F67" w14:textId="77BC586D" w:rsidR="00FD1B24" w:rsidRPr="00AB19E1" w:rsidRDefault="00056E49" w:rsidP="006D711E">
      <w:pPr>
        <w:spacing w:before="120" w:after="120" w:line="240" w:lineRule="auto"/>
        <w:ind w:left="360"/>
        <w:rPr>
          <w:rFonts w:cs="Arial"/>
          <w:sz w:val="18"/>
          <w:szCs w:val="18"/>
        </w:rPr>
      </w:pPr>
      <w:sdt>
        <w:sdtPr>
          <w:rPr>
            <w:rFonts w:cs="Arial"/>
            <w:sz w:val="18"/>
            <w:szCs w:val="18"/>
          </w:rPr>
          <w:id w:val="-987160156"/>
          <w14:checkbox>
            <w14:checked w14:val="0"/>
            <w14:checkedState w14:val="2612" w14:font="MS Gothic"/>
            <w14:uncheckedState w14:val="2610" w14:font="MS Gothic"/>
          </w14:checkbox>
        </w:sdtPr>
        <w:sdtEndPr/>
        <w:sdtContent>
          <w:r w:rsidR="00320D14">
            <w:rPr>
              <w:rFonts w:ascii="MS Gothic" w:eastAsia="MS Gothic" w:hAnsi="MS Gothic" w:cs="Arial" w:hint="eastAsia"/>
              <w:sz w:val="18"/>
              <w:szCs w:val="18"/>
            </w:rPr>
            <w:t>☐</w:t>
          </w:r>
        </w:sdtContent>
      </w:sdt>
      <w:r w:rsidR="00320D14">
        <w:rPr>
          <w:rFonts w:cs="Arial"/>
          <w:sz w:val="18"/>
          <w:szCs w:val="18"/>
        </w:rPr>
        <w:tab/>
        <w:t>IEL</w:t>
      </w:r>
      <w:r w:rsidR="00FD1B24" w:rsidRPr="00FD1B24">
        <w:rPr>
          <w:rFonts w:cs="Arial"/>
          <w:sz w:val="18"/>
          <w:szCs w:val="18"/>
        </w:rPr>
        <w:t xml:space="preserve">TS </w:t>
      </w:r>
      <w:r w:rsidR="006235A3">
        <w:rPr>
          <w:rFonts w:cs="Arial"/>
          <w:sz w:val="18"/>
          <w:szCs w:val="18"/>
        </w:rPr>
        <w:t xml:space="preserve">or equivalent </w:t>
      </w:r>
      <w:r w:rsidR="00FD1B24" w:rsidRPr="00FD1B24">
        <w:rPr>
          <w:rFonts w:cs="Arial"/>
          <w:sz w:val="18"/>
          <w:szCs w:val="18"/>
        </w:rPr>
        <w:t>documentation attached</w:t>
      </w:r>
    </w:p>
    <w:p w14:paraId="3337F2D9" w14:textId="77777777" w:rsidR="007927BC" w:rsidRDefault="007927BC" w:rsidP="006D711E">
      <w:pPr>
        <w:pStyle w:val="NoSpacing"/>
        <w:spacing w:before="120" w:after="120"/>
      </w:pPr>
    </w:p>
    <w:p w14:paraId="28E54E0B" w14:textId="5374A80F" w:rsidR="00320D14" w:rsidRDefault="00320D14" w:rsidP="00CE7A28">
      <w:pPr>
        <w:pStyle w:val="NoSpacing"/>
        <w:keepNext/>
        <w:keepLines/>
        <w:spacing w:before="120" w:after="120"/>
        <w:rPr>
          <w:rFonts w:cs="Arial"/>
          <w:b/>
          <w:bCs/>
          <w:sz w:val="24"/>
          <w:szCs w:val="24"/>
          <w:u w:val="single"/>
        </w:rPr>
      </w:pPr>
      <w:r>
        <w:rPr>
          <w:rFonts w:cs="Arial"/>
          <w:b/>
          <w:bCs/>
          <w:sz w:val="24"/>
          <w:szCs w:val="24"/>
          <w:u w:val="single"/>
        </w:rPr>
        <w:lastRenderedPageBreak/>
        <w:t>SECTION B – RELEVANT QUALIFICATIONS</w:t>
      </w:r>
      <w:r w:rsidR="00E93782">
        <w:rPr>
          <w:rFonts w:cs="Arial"/>
          <w:b/>
          <w:bCs/>
          <w:sz w:val="24"/>
          <w:szCs w:val="24"/>
          <w:u w:val="single"/>
        </w:rPr>
        <w:t xml:space="preserve"> AND EXPERIENCE</w:t>
      </w:r>
    </w:p>
    <w:p w14:paraId="1142670E" w14:textId="103AB2FB" w:rsidR="00BE7B5B" w:rsidRPr="000C1FD4" w:rsidRDefault="00BE7B5B" w:rsidP="00CE7A28">
      <w:pPr>
        <w:pStyle w:val="Question"/>
        <w:keepNext/>
        <w:keepLines/>
        <w:numPr>
          <w:ilvl w:val="0"/>
          <w:numId w:val="0"/>
        </w:numPr>
        <w:spacing w:before="120" w:after="120"/>
      </w:pPr>
    </w:p>
    <w:p w14:paraId="1191D821" w14:textId="0212F8C1" w:rsidR="00320D14" w:rsidRPr="00755EAF" w:rsidRDefault="00755EAF" w:rsidP="00CE7A28">
      <w:pPr>
        <w:pStyle w:val="Question"/>
        <w:keepNext/>
        <w:keepLines/>
        <w:spacing w:before="120" w:after="120"/>
        <w:ind w:left="426"/>
        <w:rPr>
          <w:i/>
          <w:iCs/>
          <w:sz w:val="18"/>
          <w:szCs w:val="18"/>
        </w:rPr>
      </w:pPr>
      <w:r>
        <w:t>Formal qualifications</w:t>
      </w:r>
    </w:p>
    <w:p w14:paraId="233BB4FB" w14:textId="0F16282A" w:rsidR="00085546" w:rsidRPr="00CE7A28" w:rsidRDefault="00CC22F1" w:rsidP="00CE7A28">
      <w:pPr>
        <w:keepNext/>
        <w:keepLines/>
        <w:spacing w:before="120" w:after="120" w:line="240" w:lineRule="auto"/>
        <w:ind w:left="426"/>
        <w:rPr>
          <w:b/>
          <w:i/>
          <w:sz w:val="18"/>
          <w:szCs w:val="18"/>
        </w:rPr>
      </w:pPr>
      <w:r w:rsidRPr="00085546">
        <w:rPr>
          <w:i/>
          <w:sz w:val="18"/>
          <w:szCs w:val="18"/>
        </w:rPr>
        <w:t>Applic</w:t>
      </w:r>
      <w:r w:rsidR="0013572B" w:rsidRPr="00085546">
        <w:rPr>
          <w:i/>
          <w:sz w:val="18"/>
          <w:szCs w:val="18"/>
        </w:rPr>
        <w:t xml:space="preserve">ants are required to </w:t>
      </w:r>
      <w:r w:rsidR="008B1043" w:rsidRPr="00085546">
        <w:rPr>
          <w:i/>
          <w:sz w:val="18"/>
          <w:szCs w:val="18"/>
        </w:rPr>
        <w:t xml:space="preserve">have </w:t>
      </w:r>
      <w:r w:rsidR="005C4092" w:rsidRPr="00085546">
        <w:rPr>
          <w:i/>
          <w:sz w:val="18"/>
          <w:szCs w:val="18"/>
        </w:rPr>
        <w:t>minimum prior qualifications</w:t>
      </w:r>
      <w:r w:rsidR="00061BAD" w:rsidRPr="00085546">
        <w:rPr>
          <w:i/>
          <w:sz w:val="18"/>
          <w:szCs w:val="18"/>
        </w:rPr>
        <w:t xml:space="preserve"> of a </w:t>
      </w:r>
      <w:r w:rsidR="006C7220" w:rsidRPr="00085546">
        <w:rPr>
          <w:i/>
          <w:sz w:val="18"/>
          <w:szCs w:val="18"/>
        </w:rPr>
        <w:t xml:space="preserve">Bachelors degree </w:t>
      </w:r>
      <w:r w:rsidR="00716BB5" w:rsidRPr="00085546">
        <w:rPr>
          <w:i/>
          <w:sz w:val="18"/>
          <w:szCs w:val="18"/>
        </w:rPr>
        <w:t xml:space="preserve">with </w:t>
      </w:r>
      <w:r w:rsidR="008B3393" w:rsidRPr="00085546">
        <w:rPr>
          <w:i/>
          <w:sz w:val="18"/>
          <w:szCs w:val="18"/>
        </w:rPr>
        <w:t xml:space="preserve">first-class </w:t>
      </w:r>
      <w:r w:rsidR="00DA6E96" w:rsidRPr="00085546">
        <w:rPr>
          <w:i/>
          <w:sz w:val="18"/>
          <w:szCs w:val="18"/>
        </w:rPr>
        <w:t>honours</w:t>
      </w:r>
      <w:r w:rsidR="00716BB5" w:rsidRPr="00085546">
        <w:rPr>
          <w:i/>
          <w:sz w:val="18"/>
          <w:szCs w:val="18"/>
        </w:rPr>
        <w:t xml:space="preserve">, a </w:t>
      </w:r>
      <w:r w:rsidR="00DA6E96" w:rsidRPr="00085546">
        <w:rPr>
          <w:i/>
          <w:sz w:val="18"/>
          <w:szCs w:val="18"/>
        </w:rPr>
        <w:t>Maste</w:t>
      </w:r>
      <w:r w:rsidR="00716BB5" w:rsidRPr="00085546">
        <w:rPr>
          <w:i/>
          <w:sz w:val="18"/>
          <w:szCs w:val="18"/>
        </w:rPr>
        <w:t>rs degree by research</w:t>
      </w:r>
      <w:r w:rsidR="00F03FE2" w:rsidRPr="00085546">
        <w:rPr>
          <w:i/>
          <w:sz w:val="18"/>
          <w:szCs w:val="18"/>
        </w:rPr>
        <w:t>, or equivalent qual</w:t>
      </w:r>
      <w:r w:rsidR="003977FD" w:rsidRPr="00085546">
        <w:rPr>
          <w:i/>
          <w:sz w:val="18"/>
          <w:szCs w:val="18"/>
        </w:rPr>
        <w:t>ification in a relevant subject</w:t>
      </w:r>
      <w:r w:rsidR="00085546" w:rsidRPr="00085546">
        <w:rPr>
          <w:i/>
          <w:sz w:val="18"/>
          <w:szCs w:val="18"/>
        </w:rPr>
        <w:t>.</w:t>
      </w:r>
      <w:r w:rsidR="009B55FD">
        <w:rPr>
          <w:rFonts w:cs="Arial"/>
          <w:i/>
          <w:iCs/>
          <w:sz w:val="18"/>
          <w:szCs w:val="18"/>
        </w:rPr>
        <w:t xml:space="preserve"> Copies of academic transcripts for any qualifications cited must be included with the application.</w:t>
      </w:r>
    </w:p>
    <w:tbl>
      <w:tblPr>
        <w:tblStyle w:val="TableGrid"/>
        <w:tblW w:w="8647" w:type="dxa"/>
        <w:tblInd w:w="278" w:type="dxa"/>
        <w:tblLook w:val="04A0" w:firstRow="1" w:lastRow="0" w:firstColumn="1" w:lastColumn="0" w:noHBand="0" w:noVBand="1"/>
      </w:tblPr>
      <w:tblGrid>
        <w:gridCol w:w="7425"/>
        <w:gridCol w:w="1222"/>
      </w:tblGrid>
      <w:tr w:rsidR="00B9045F" w:rsidRPr="00BC4385" w14:paraId="6746ADF6" w14:textId="77777777" w:rsidTr="0069519A">
        <w:tc>
          <w:tcPr>
            <w:tcW w:w="7425" w:type="dxa"/>
            <w:vAlign w:val="center"/>
          </w:tcPr>
          <w:p w14:paraId="31F3D260" w14:textId="1A4E98D0"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Qualification</w:t>
            </w:r>
          </w:p>
        </w:tc>
        <w:tc>
          <w:tcPr>
            <w:tcW w:w="1222" w:type="dxa"/>
            <w:vAlign w:val="center"/>
          </w:tcPr>
          <w:p w14:paraId="71DA85AA" w14:textId="4CBC7DB5"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Academ</w:t>
            </w:r>
            <w:r w:rsidR="00BC4385" w:rsidRPr="0069519A">
              <w:rPr>
                <w:rFonts w:cs="Arial"/>
                <w:b/>
                <w:bCs/>
                <w:sz w:val="18"/>
                <w:szCs w:val="18"/>
              </w:rPr>
              <w:t>ic transcript attached</w:t>
            </w:r>
          </w:p>
        </w:tc>
      </w:tr>
      <w:tr w:rsidR="009B55FD" w14:paraId="114EA46A" w14:textId="77777777" w:rsidTr="003D458C">
        <w:sdt>
          <w:sdtPr>
            <w:rPr>
              <w:rFonts w:cs="Arial"/>
            </w:rPr>
            <w:id w:val="-274337365"/>
            <w:placeholder>
              <w:docPart w:val="601800988E39435C89382D6184708F00"/>
            </w:placeholder>
            <w:showingPlcHdr/>
          </w:sdtPr>
          <w:sdtEndPr/>
          <w:sdtContent>
            <w:tc>
              <w:tcPr>
                <w:tcW w:w="7425" w:type="dxa"/>
              </w:tcPr>
              <w:p w14:paraId="76992999"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6CDDBAA8" w14:textId="2996CC21" w:rsidR="009B55FD" w:rsidRDefault="00056E49" w:rsidP="00CE7A28">
            <w:pPr>
              <w:keepNext/>
              <w:keepLines/>
              <w:spacing w:before="120" w:after="120"/>
              <w:jc w:val="center"/>
              <w:rPr>
                <w:rFonts w:cs="Arial"/>
              </w:rPr>
            </w:pPr>
            <w:sdt>
              <w:sdtPr>
                <w:rPr>
                  <w:rFonts w:cs="Arial"/>
                  <w:sz w:val="18"/>
                  <w:szCs w:val="18"/>
                </w:rPr>
                <w:id w:val="-1430806719"/>
                <w14:checkbox>
                  <w14:checked w14:val="0"/>
                  <w14:checkedState w14:val="2612" w14:font="MS Gothic"/>
                  <w14:uncheckedState w14:val="2610" w14:font="MS Gothic"/>
                </w14:checkbox>
              </w:sdtPr>
              <w:sdtEndPr/>
              <w:sdtContent>
                <w:r w:rsidR="003D458C">
                  <w:rPr>
                    <w:rFonts w:ascii="MS Gothic" w:eastAsia="MS Gothic" w:hAnsi="MS Gothic" w:cs="Arial" w:hint="eastAsia"/>
                    <w:sz w:val="18"/>
                    <w:szCs w:val="18"/>
                  </w:rPr>
                  <w:t>☐</w:t>
                </w:r>
              </w:sdtContent>
            </w:sdt>
          </w:p>
        </w:tc>
      </w:tr>
      <w:tr w:rsidR="009B55FD" w14:paraId="4EEB8E63" w14:textId="77777777" w:rsidTr="003D458C">
        <w:sdt>
          <w:sdtPr>
            <w:rPr>
              <w:rFonts w:cs="Arial"/>
            </w:rPr>
            <w:id w:val="266278571"/>
            <w:placeholder>
              <w:docPart w:val="D6AFA8C957A34C8C81F371FB6BF18887"/>
            </w:placeholder>
            <w:showingPlcHdr/>
          </w:sdtPr>
          <w:sdtEndPr/>
          <w:sdtContent>
            <w:tc>
              <w:tcPr>
                <w:tcW w:w="7425" w:type="dxa"/>
              </w:tcPr>
              <w:p w14:paraId="1A75343E"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1D61E06E" w14:textId="77777777" w:rsidR="009B55FD" w:rsidRDefault="00056E49" w:rsidP="00CE7A28">
            <w:pPr>
              <w:keepNext/>
              <w:keepLines/>
              <w:spacing w:before="120" w:after="120"/>
              <w:jc w:val="center"/>
              <w:rPr>
                <w:rFonts w:cs="Arial"/>
              </w:rPr>
            </w:pPr>
            <w:sdt>
              <w:sdtPr>
                <w:rPr>
                  <w:rFonts w:cs="Arial"/>
                  <w:sz w:val="18"/>
                  <w:szCs w:val="18"/>
                </w:rPr>
                <w:id w:val="-348634638"/>
                <w14:checkbox>
                  <w14:checked w14:val="0"/>
                  <w14:checkedState w14:val="2612" w14:font="MS Gothic"/>
                  <w14:uncheckedState w14:val="2610" w14:font="MS Gothic"/>
                </w14:checkbox>
              </w:sdtPr>
              <w:sdtEndPr/>
              <w:sdtContent>
                <w:r w:rsidR="009B55FD">
                  <w:rPr>
                    <w:rFonts w:ascii="MS Gothic" w:eastAsia="MS Gothic" w:hAnsi="MS Gothic" w:cs="Arial" w:hint="eastAsia"/>
                    <w:sz w:val="18"/>
                    <w:szCs w:val="18"/>
                  </w:rPr>
                  <w:t>☐</w:t>
                </w:r>
              </w:sdtContent>
            </w:sdt>
          </w:p>
        </w:tc>
      </w:tr>
      <w:tr w:rsidR="009B55FD" w14:paraId="2A549DCC" w14:textId="77777777" w:rsidTr="003D458C">
        <w:sdt>
          <w:sdtPr>
            <w:rPr>
              <w:rFonts w:cs="Arial"/>
            </w:rPr>
            <w:id w:val="-734862356"/>
            <w:placeholder>
              <w:docPart w:val="72EF94F47BD84BF4855A012B019964D8"/>
            </w:placeholder>
            <w:showingPlcHdr/>
          </w:sdtPr>
          <w:sdtEndPr/>
          <w:sdtContent>
            <w:tc>
              <w:tcPr>
                <w:tcW w:w="7425" w:type="dxa"/>
              </w:tcPr>
              <w:p w14:paraId="687D53C0"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2B02ED41" w14:textId="77777777" w:rsidR="009B55FD" w:rsidRDefault="00056E49" w:rsidP="00CE7A28">
            <w:pPr>
              <w:keepNext/>
              <w:keepLines/>
              <w:spacing w:before="120" w:after="120"/>
              <w:jc w:val="center"/>
              <w:rPr>
                <w:rFonts w:cs="Arial"/>
              </w:rPr>
            </w:pPr>
            <w:sdt>
              <w:sdtPr>
                <w:rPr>
                  <w:rFonts w:cs="Arial"/>
                  <w:sz w:val="18"/>
                  <w:szCs w:val="18"/>
                </w:rPr>
                <w:id w:val="1368948769"/>
                <w14:checkbox>
                  <w14:checked w14:val="0"/>
                  <w14:checkedState w14:val="2612" w14:font="MS Gothic"/>
                  <w14:uncheckedState w14:val="2610" w14:font="MS Gothic"/>
                </w14:checkbox>
              </w:sdtPr>
              <w:sdtEndPr/>
              <w:sdtContent>
                <w:r w:rsidR="009B55FD">
                  <w:rPr>
                    <w:rFonts w:ascii="MS Gothic" w:eastAsia="MS Gothic" w:hAnsi="MS Gothic" w:cs="Arial" w:hint="eastAsia"/>
                    <w:sz w:val="18"/>
                    <w:szCs w:val="18"/>
                  </w:rPr>
                  <w:t>☐</w:t>
                </w:r>
              </w:sdtContent>
            </w:sdt>
          </w:p>
        </w:tc>
      </w:tr>
      <w:tr w:rsidR="00691DD9" w14:paraId="160B447A" w14:textId="77777777" w:rsidTr="00FF2243">
        <w:sdt>
          <w:sdtPr>
            <w:rPr>
              <w:rFonts w:cs="Arial"/>
            </w:rPr>
            <w:id w:val="680095767"/>
            <w:placeholder>
              <w:docPart w:val="0BBBE3D66BAD4A43988EF0D1D45FC8C8"/>
            </w:placeholder>
            <w:showingPlcHdr/>
          </w:sdtPr>
          <w:sdtEndPr/>
          <w:sdtContent>
            <w:tc>
              <w:tcPr>
                <w:tcW w:w="7425" w:type="dxa"/>
              </w:tcPr>
              <w:p w14:paraId="4FD19308" w14:textId="77777777" w:rsidR="00691DD9" w:rsidRPr="009D29FB" w:rsidRDefault="00691DD9" w:rsidP="00FF2243">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36026C8E" w14:textId="77777777" w:rsidR="00691DD9" w:rsidRDefault="00056E49" w:rsidP="00FF2243">
            <w:pPr>
              <w:keepNext/>
              <w:keepLines/>
              <w:spacing w:before="120" w:after="120"/>
              <w:jc w:val="center"/>
              <w:rPr>
                <w:rFonts w:cs="Arial"/>
              </w:rPr>
            </w:pPr>
            <w:sdt>
              <w:sdtPr>
                <w:rPr>
                  <w:rFonts w:cs="Arial"/>
                  <w:sz w:val="18"/>
                  <w:szCs w:val="18"/>
                </w:rPr>
                <w:id w:val="-2104719187"/>
                <w14:checkbox>
                  <w14:checked w14:val="0"/>
                  <w14:checkedState w14:val="2612" w14:font="MS Gothic"/>
                  <w14:uncheckedState w14:val="2610" w14:font="MS Gothic"/>
                </w14:checkbox>
              </w:sdtPr>
              <w:sdtEndPr/>
              <w:sdtContent>
                <w:r w:rsidR="00691DD9">
                  <w:rPr>
                    <w:rFonts w:ascii="MS Gothic" w:eastAsia="MS Gothic" w:hAnsi="MS Gothic" w:cs="Arial" w:hint="eastAsia"/>
                    <w:sz w:val="18"/>
                    <w:szCs w:val="18"/>
                  </w:rPr>
                  <w:t>☐</w:t>
                </w:r>
              </w:sdtContent>
            </w:sdt>
          </w:p>
        </w:tc>
      </w:tr>
    </w:tbl>
    <w:p w14:paraId="5A229D41" w14:textId="77777777" w:rsidR="00320D14" w:rsidRDefault="00320D14" w:rsidP="006D711E">
      <w:pPr>
        <w:pStyle w:val="NoSpacing"/>
        <w:spacing w:before="120" w:after="120"/>
        <w:rPr>
          <w:rFonts w:cs="Arial"/>
          <w:b/>
          <w:bCs/>
          <w:u w:val="single"/>
        </w:rPr>
      </w:pPr>
    </w:p>
    <w:p w14:paraId="09952771" w14:textId="3201A6CD" w:rsidR="00320D14" w:rsidRPr="00CE7A28" w:rsidRDefault="00EF59C8" w:rsidP="00484E15">
      <w:pPr>
        <w:pStyle w:val="Question"/>
        <w:spacing w:before="120" w:after="120"/>
        <w:ind w:left="426" w:hanging="426"/>
        <w:rPr>
          <w:u w:val="single"/>
        </w:rPr>
      </w:pPr>
      <w:r>
        <w:t>Research publications</w:t>
      </w:r>
    </w:p>
    <w:tbl>
      <w:tblPr>
        <w:tblStyle w:val="TableGrid"/>
        <w:tblW w:w="8646" w:type="dxa"/>
        <w:tblInd w:w="278" w:type="dxa"/>
        <w:tblLook w:val="04A0" w:firstRow="1" w:lastRow="0" w:firstColumn="1" w:lastColumn="0" w:noHBand="0" w:noVBand="1"/>
      </w:tblPr>
      <w:tblGrid>
        <w:gridCol w:w="8646"/>
      </w:tblGrid>
      <w:tr w:rsidR="00320D14" w14:paraId="1702CF4A" w14:textId="77777777" w:rsidTr="007927BC">
        <w:trPr>
          <w:cantSplit/>
        </w:trPr>
        <w:sdt>
          <w:sdtPr>
            <w:rPr>
              <w:rFonts w:cs="Arial"/>
            </w:rPr>
            <w:id w:val="-1937515789"/>
            <w:placeholder>
              <w:docPart w:val="D9FB88C7ED694AD4BFEB26D3F3DD6BC5"/>
            </w:placeholder>
            <w:showingPlcHdr/>
          </w:sdtPr>
          <w:sdtEndPr/>
          <w:sdtContent>
            <w:tc>
              <w:tcPr>
                <w:tcW w:w="8646" w:type="dxa"/>
              </w:tcPr>
              <w:p w14:paraId="3A16C7FC"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61D6FAF6" w14:textId="77777777" w:rsidR="00320D14" w:rsidRDefault="00320D14" w:rsidP="006D711E">
      <w:pPr>
        <w:pStyle w:val="NoSpacing"/>
        <w:spacing w:before="120" w:after="120"/>
        <w:rPr>
          <w:rFonts w:cs="Arial"/>
          <w:b/>
          <w:bCs/>
          <w:u w:val="single"/>
        </w:rPr>
      </w:pPr>
    </w:p>
    <w:p w14:paraId="3771770D" w14:textId="0D6AC3B6" w:rsidR="00320D14" w:rsidRPr="00CE7A28" w:rsidRDefault="007B46D7" w:rsidP="00484E15">
      <w:pPr>
        <w:pStyle w:val="Question"/>
        <w:spacing w:before="120" w:after="120"/>
        <w:ind w:left="426" w:hanging="426"/>
      </w:pPr>
      <w:r>
        <w:t>Awards</w:t>
      </w:r>
      <w:r w:rsidR="00DE3F49">
        <w:t>/recognition</w:t>
      </w:r>
    </w:p>
    <w:tbl>
      <w:tblPr>
        <w:tblStyle w:val="TableGrid"/>
        <w:tblW w:w="8646" w:type="dxa"/>
        <w:tblInd w:w="278" w:type="dxa"/>
        <w:tblLook w:val="04A0" w:firstRow="1" w:lastRow="0" w:firstColumn="1" w:lastColumn="0" w:noHBand="0" w:noVBand="1"/>
      </w:tblPr>
      <w:tblGrid>
        <w:gridCol w:w="8646"/>
      </w:tblGrid>
      <w:tr w:rsidR="00320D14" w14:paraId="379F3247" w14:textId="77777777" w:rsidTr="007927BC">
        <w:trPr>
          <w:cantSplit/>
        </w:trPr>
        <w:sdt>
          <w:sdtPr>
            <w:rPr>
              <w:rFonts w:cs="Arial"/>
            </w:rPr>
            <w:id w:val="-1107189921"/>
            <w:placeholder>
              <w:docPart w:val="AB89B789B0C247109C1F9BED845C0A01"/>
            </w:placeholder>
            <w:showingPlcHdr/>
          </w:sdtPr>
          <w:sdtEndPr/>
          <w:sdtContent>
            <w:tc>
              <w:tcPr>
                <w:tcW w:w="8646" w:type="dxa"/>
              </w:tcPr>
              <w:p w14:paraId="16F106D1"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7158AA07" w14:textId="2120E6DF" w:rsidR="00320D14" w:rsidRDefault="00320D14" w:rsidP="006D711E">
      <w:pPr>
        <w:pStyle w:val="NoSpacing"/>
        <w:spacing w:before="120" w:after="120"/>
        <w:rPr>
          <w:rFonts w:cs="Arial"/>
          <w:b/>
          <w:bCs/>
          <w:u w:val="single"/>
        </w:rPr>
      </w:pPr>
    </w:p>
    <w:p w14:paraId="26960948" w14:textId="77777777" w:rsidR="008853C7" w:rsidRDefault="00F12E31" w:rsidP="00484E15">
      <w:pPr>
        <w:pStyle w:val="Question"/>
        <w:spacing w:before="120" w:after="120"/>
        <w:ind w:left="426" w:hanging="426"/>
      </w:pPr>
      <w:r>
        <w:t>Other</w:t>
      </w:r>
    </w:p>
    <w:p w14:paraId="51B57BF7" w14:textId="3878C1C0" w:rsidR="008853C7" w:rsidRPr="00CE7A28" w:rsidRDefault="008853C7" w:rsidP="00484E15">
      <w:pPr>
        <w:pStyle w:val="Question"/>
        <w:numPr>
          <w:ilvl w:val="0"/>
          <w:numId w:val="0"/>
        </w:numPr>
        <w:spacing w:before="120" w:after="120"/>
        <w:ind w:left="360" w:firstLine="66"/>
        <w:rPr>
          <w:b w:val="0"/>
          <w:bCs w:val="0"/>
          <w:i/>
          <w:iCs/>
          <w:sz w:val="18"/>
          <w:szCs w:val="18"/>
        </w:rPr>
      </w:pPr>
      <w:r w:rsidRPr="008853C7">
        <w:rPr>
          <w:b w:val="0"/>
          <w:bCs w:val="0"/>
          <w:i/>
          <w:iCs/>
          <w:sz w:val="18"/>
          <w:szCs w:val="18"/>
        </w:rPr>
        <w:t>Provide details below of any other research credentials or qualifications relevant to your application</w:t>
      </w:r>
    </w:p>
    <w:tbl>
      <w:tblPr>
        <w:tblStyle w:val="TableGrid"/>
        <w:tblW w:w="8646" w:type="dxa"/>
        <w:tblInd w:w="278" w:type="dxa"/>
        <w:tblLook w:val="04A0" w:firstRow="1" w:lastRow="0" w:firstColumn="1" w:lastColumn="0" w:noHBand="0" w:noVBand="1"/>
      </w:tblPr>
      <w:tblGrid>
        <w:gridCol w:w="8646"/>
      </w:tblGrid>
      <w:tr w:rsidR="00F12E31" w14:paraId="5D1C58B8" w14:textId="77777777" w:rsidTr="00F57B0C">
        <w:trPr>
          <w:cantSplit/>
        </w:trPr>
        <w:sdt>
          <w:sdtPr>
            <w:rPr>
              <w:rFonts w:cs="Arial"/>
            </w:rPr>
            <w:id w:val="358325891"/>
            <w:placeholder>
              <w:docPart w:val="C302056414E846DA859BC10F9450AD19"/>
            </w:placeholder>
            <w:showingPlcHdr/>
          </w:sdtPr>
          <w:sdtEndPr/>
          <w:sdtContent>
            <w:tc>
              <w:tcPr>
                <w:tcW w:w="8646" w:type="dxa"/>
              </w:tcPr>
              <w:p w14:paraId="3F633CB2" w14:textId="77777777" w:rsidR="00F12E31" w:rsidRPr="009D29FB" w:rsidRDefault="00F12E31" w:rsidP="006D711E">
                <w:pPr>
                  <w:pStyle w:val="NoSpacing"/>
                  <w:spacing w:before="120" w:after="120"/>
                  <w:rPr>
                    <w:rFonts w:cs="Arial"/>
                  </w:rPr>
                </w:pPr>
                <w:r w:rsidRPr="00F8606F">
                  <w:rPr>
                    <w:rStyle w:val="PlaceholderText"/>
                  </w:rPr>
                  <w:t>Click or tap here to enter text.</w:t>
                </w:r>
              </w:p>
            </w:tc>
          </w:sdtContent>
        </w:sdt>
      </w:tr>
    </w:tbl>
    <w:p w14:paraId="5F7D72B7" w14:textId="77777777" w:rsidR="00320D14" w:rsidRDefault="00320D14" w:rsidP="006D711E">
      <w:pPr>
        <w:pStyle w:val="NoSpacing"/>
        <w:spacing w:before="120" w:after="120"/>
        <w:rPr>
          <w:rFonts w:cs="Arial"/>
          <w:b/>
          <w:bCs/>
          <w:u w:val="single"/>
        </w:rPr>
      </w:pPr>
    </w:p>
    <w:p w14:paraId="338DF884" w14:textId="6276C77E" w:rsidR="007927BC" w:rsidRDefault="007927BC" w:rsidP="00484E15">
      <w:pPr>
        <w:pStyle w:val="Question"/>
        <w:keepNext/>
        <w:keepLines/>
        <w:spacing w:before="120" w:after="120"/>
        <w:ind w:left="426" w:hanging="426"/>
      </w:pPr>
      <w:r>
        <w:lastRenderedPageBreak/>
        <w:t xml:space="preserve">Summary of </w:t>
      </w:r>
      <w:r w:rsidR="00BA3FC1">
        <w:t>relevant</w:t>
      </w:r>
      <w:r>
        <w:t xml:space="preserve"> professional experience (if any)</w:t>
      </w:r>
    </w:p>
    <w:p w14:paraId="56318C5D" w14:textId="77777777" w:rsidR="00CE7A28" w:rsidRDefault="00624AD2" w:rsidP="00484E15">
      <w:pPr>
        <w:pStyle w:val="Question"/>
        <w:keepNext/>
        <w:keepLines/>
        <w:numPr>
          <w:ilvl w:val="0"/>
          <w:numId w:val="0"/>
        </w:numPr>
        <w:spacing w:before="120" w:after="120"/>
        <w:ind w:left="360" w:firstLine="66"/>
        <w:rPr>
          <w:b w:val="0"/>
          <w:bCs w:val="0"/>
          <w:i/>
          <w:iCs/>
          <w:sz w:val="18"/>
          <w:szCs w:val="18"/>
        </w:rPr>
      </w:pPr>
      <w:r w:rsidRPr="002B701E">
        <w:rPr>
          <w:b w:val="0"/>
          <w:bCs w:val="0"/>
          <w:i/>
          <w:iCs/>
          <w:sz w:val="18"/>
          <w:szCs w:val="18"/>
        </w:rPr>
        <w:t xml:space="preserve">Include only </w:t>
      </w:r>
      <w:r w:rsidR="00CE5A98" w:rsidRPr="002B701E">
        <w:rPr>
          <w:b w:val="0"/>
          <w:bCs w:val="0"/>
          <w:i/>
          <w:iCs/>
          <w:sz w:val="18"/>
          <w:szCs w:val="18"/>
        </w:rPr>
        <w:t xml:space="preserve">experience with direct relevance to </w:t>
      </w:r>
      <w:r w:rsidR="00A53C95" w:rsidRPr="002B701E">
        <w:rPr>
          <w:b w:val="0"/>
          <w:bCs w:val="0"/>
          <w:i/>
          <w:iCs/>
          <w:sz w:val="18"/>
          <w:szCs w:val="18"/>
        </w:rPr>
        <w:t xml:space="preserve">your </w:t>
      </w:r>
      <w:r w:rsidR="00A25C59" w:rsidRPr="002B701E">
        <w:rPr>
          <w:b w:val="0"/>
          <w:bCs w:val="0"/>
          <w:i/>
          <w:iCs/>
          <w:sz w:val="18"/>
          <w:szCs w:val="18"/>
        </w:rPr>
        <w:t xml:space="preserve">proposed </w:t>
      </w:r>
      <w:r w:rsidR="000D531A" w:rsidRPr="002B701E">
        <w:rPr>
          <w:b w:val="0"/>
          <w:bCs w:val="0"/>
          <w:i/>
          <w:iCs/>
          <w:sz w:val="18"/>
          <w:szCs w:val="18"/>
        </w:rPr>
        <w:t xml:space="preserve">PhD </w:t>
      </w:r>
      <w:r w:rsidR="00C66C9A" w:rsidRPr="002B701E">
        <w:rPr>
          <w:b w:val="0"/>
          <w:bCs w:val="0"/>
          <w:i/>
          <w:iCs/>
          <w:sz w:val="18"/>
          <w:szCs w:val="18"/>
        </w:rPr>
        <w:t>research</w:t>
      </w:r>
      <w:r w:rsidR="00945DA6" w:rsidRPr="002B701E">
        <w:rPr>
          <w:b w:val="0"/>
          <w:bCs w:val="0"/>
          <w:i/>
          <w:iCs/>
          <w:sz w:val="18"/>
          <w:szCs w:val="18"/>
        </w:rPr>
        <w:t>.</w:t>
      </w:r>
    </w:p>
    <w:p w14:paraId="1C5F61C1" w14:textId="1BF30C74" w:rsidR="007927BC" w:rsidRPr="00CE7A28" w:rsidRDefault="007927BC" w:rsidP="00484E15">
      <w:pPr>
        <w:pStyle w:val="Question"/>
        <w:keepNext/>
        <w:keepLines/>
        <w:numPr>
          <w:ilvl w:val="0"/>
          <w:numId w:val="0"/>
        </w:numPr>
        <w:spacing w:before="120" w:after="120"/>
        <w:ind w:left="360" w:firstLine="66"/>
        <w:rPr>
          <w:b w:val="0"/>
          <w:bCs w:val="0"/>
          <w:i/>
          <w:iCs/>
          <w:sz w:val="18"/>
          <w:szCs w:val="18"/>
        </w:rPr>
      </w:pPr>
      <w:r w:rsidRPr="00CE7A28">
        <w:rPr>
          <w:b w:val="0"/>
          <w:bCs w:val="0"/>
          <w:i/>
          <w:iCs/>
          <w:sz w:val="18"/>
          <w:szCs w:val="18"/>
        </w:rPr>
        <w:t>No more than 200 words</w:t>
      </w:r>
    </w:p>
    <w:tbl>
      <w:tblPr>
        <w:tblStyle w:val="TableGrid"/>
        <w:tblW w:w="8646" w:type="dxa"/>
        <w:tblInd w:w="278" w:type="dxa"/>
        <w:tblLook w:val="04A0" w:firstRow="1" w:lastRow="0" w:firstColumn="1" w:lastColumn="0" w:noHBand="0" w:noVBand="1"/>
      </w:tblPr>
      <w:tblGrid>
        <w:gridCol w:w="8646"/>
      </w:tblGrid>
      <w:tr w:rsidR="007927BC" w14:paraId="391CCA5A" w14:textId="77777777" w:rsidTr="003459AC">
        <w:trPr>
          <w:cantSplit/>
          <w:trHeight w:hRule="exact" w:val="4088"/>
        </w:trPr>
        <w:sdt>
          <w:sdtPr>
            <w:rPr>
              <w:rFonts w:cs="Arial"/>
            </w:rPr>
            <w:id w:val="418534911"/>
            <w:placeholder>
              <w:docPart w:val="1E8E881FF8494C16A16E6134CE371350"/>
            </w:placeholder>
            <w:showingPlcHdr/>
          </w:sdtPr>
          <w:sdtEndPr/>
          <w:sdtContent>
            <w:tc>
              <w:tcPr>
                <w:tcW w:w="8646" w:type="dxa"/>
              </w:tcPr>
              <w:p w14:paraId="1235E848" w14:textId="77777777" w:rsidR="007927BC" w:rsidRPr="009D29FB" w:rsidRDefault="007927BC" w:rsidP="006D711E">
                <w:pPr>
                  <w:pStyle w:val="NoSpacing"/>
                  <w:spacing w:before="120" w:after="120"/>
                  <w:rPr>
                    <w:rFonts w:cs="Arial"/>
                  </w:rPr>
                </w:pPr>
                <w:r w:rsidRPr="00F8606F">
                  <w:rPr>
                    <w:rStyle w:val="PlaceholderText"/>
                  </w:rPr>
                  <w:t>Click or tap here to enter text.</w:t>
                </w:r>
              </w:p>
            </w:tc>
          </w:sdtContent>
        </w:sdt>
      </w:tr>
    </w:tbl>
    <w:p w14:paraId="2BA46D52" w14:textId="77777777" w:rsidR="007927BC" w:rsidRDefault="007927BC" w:rsidP="006D711E">
      <w:pPr>
        <w:pStyle w:val="NoSpacing"/>
        <w:spacing w:before="120" w:after="120"/>
        <w:rPr>
          <w:rFonts w:cs="Arial"/>
          <w:b/>
          <w:bCs/>
          <w:u w:val="single"/>
        </w:rPr>
      </w:pPr>
    </w:p>
    <w:p w14:paraId="5E02B00A" w14:textId="007DFC99" w:rsidR="007927BC" w:rsidRPr="005C1EFE" w:rsidRDefault="007927BC" w:rsidP="00C574DC">
      <w:pPr>
        <w:pStyle w:val="Question"/>
        <w:spacing w:before="120" w:after="120"/>
        <w:ind w:left="426" w:hanging="426"/>
      </w:pPr>
      <w:r>
        <w:t>Academic references</w:t>
      </w:r>
    </w:p>
    <w:p w14:paraId="282853E3" w14:textId="518E9025" w:rsidR="007927BC" w:rsidRPr="00FD1B24" w:rsidRDefault="007927BC" w:rsidP="00C574DC">
      <w:pPr>
        <w:pStyle w:val="Question"/>
        <w:numPr>
          <w:ilvl w:val="0"/>
          <w:numId w:val="0"/>
        </w:numPr>
        <w:spacing w:before="120" w:after="120"/>
        <w:ind w:left="426"/>
        <w:rPr>
          <w:b w:val="0"/>
          <w:bCs w:val="0"/>
          <w:i/>
          <w:iCs/>
          <w:sz w:val="18"/>
          <w:szCs w:val="18"/>
        </w:rPr>
      </w:pPr>
      <w:r>
        <w:rPr>
          <w:b w:val="0"/>
          <w:bCs w:val="0"/>
          <w:i/>
          <w:iCs/>
          <w:sz w:val="18"/>
          <w:szCs w:val="18"/>
        </w:rPr>
        <w:t>Applications must be accompanied by two (2) signed references from academics familiar with your research work to date and research potential.</w:t>
      </w:r>
    </w:p>
    <w:p w14:paraId="4F02C7E3" w14:textId="77777777" w:rsidR="00D256F8" w:rsidRDefault="00D256F8" w:rsidP="006D711E">
      <w:pPr>
        <w:pStyle w:val="NoSpacing"/>
        <w:spacing w:before="120" w:after="120"/>
        <w:rPr>
          <w:rFonts w:cs="Arial"/>
          <w:sz w:val="18"/>
          <w:szCs w:val="18"/>
        </w:rPr>
        <w:sectPr w:rsidR="00D256F8" w:rsidSect="006F0F06">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708" w:gutter="0"/>
          <w:cols w:space="708"/>
          <w:docGrid w:linePitch="360"/>
        </w:sectPr>
      </w:pPr>
    </w:p>
    <w:p w14:paraId="2E2706A7" w14:textId="269576FE" w:rsidR="007927BC" w:rsidRDefault="007927BC" w:rsidP="006D711E">
      <w:pPr>
        <w:pStyle w:val="NoSpacing"/>
        <w:spacing w:before="120" w:after="120"/>
        <w:rPr>
          <w:rFonts w:cs="Arial"/>
          <w:sz w:val="18"/>
          <w:szCs w:val="18"/>
        </w:rPr>
      </w:pPr>
    </w:p>
    <w:p w14:paraId="699E810F" w14:textId="313A9EA1" w:rsidR="00A84C69" w:rsidRPr="00CE7A28" w:rsidRDefault="0092668F" w:rsidP="00C574DC">
      <w:pPr>
        <w:pStyle w:val="Question"/>
        <w:numPr>
          <w:ilvl w:val="0"/>
          <w:numId w:val="0"/>
        </w:numPr>
        <w:spacing w:before="120" w:after="120"/>
        <w:ind w:left="360" w:firstLine="66"/>
        <w:rPr>
          <w:i/>
          <w:iCs/>
          <w:sz w:val="18"/>
          <w:szCs w:val="18"/>
        </w:rPr>
      </w:pPr>
      <w:r w:rsidRPr="0019518D">
        <w:rPr>
          <w:i/>
          <w:iCs/>
          <w:sz w:val="18"/>
          <w:szCs w:val="18"/>
        </w:rPr>
        <w:t>Referee 1</w:t>
      </w:r>
    </w:p>
    <w:p w14:paraId="5FD60DBC" w14:textId="407AFE89" w:rsidR="00A4211E" w:rsidRPr="00A84C69" w:rsidRDefault="00A84C69"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644BFE" w14:paraId="02A80CFC" w14:textId="77777777" w:rsidTr="00F57B0C">
        <w:trPr>
          <w:cantSplit/>
        </w:trPr>
        <w:sdt>
          <w:sdtPr>
            <w:rPr>
              <w:rFonts w:cs="Arial"/>
            </w:rPr>
            <w:id w:val="519444221"/>
            <w:placeholder>
              <w:docPart w:val="B5EB212A2772443194BFE807C08563BC"/>
            </w:placeholder>
            <w:showingPlcHdr/>
          </w:sdtPr>
          <w:sdtEndPr/>
          <w:sdtContent>
            <w:tc>
              <w:tcPr>
                <w:tcW w:w="4112" w:type="dxa"/>
              </w:tcPr>
              <w:p w14:paraId="15D760C4" w14:textId="77777777" w:rsidR="00644BFE" w:rsidRPr="009D29FB" w:rsidRDefault="00644BFE" w:rsidP="006D711E">
                <w:pPr>
                  <w:pStyle w:val="NoSpacing"/>
                  <w:spacing w:before="120" w:after="120"/>
                  <w:rPr>
                    <w:rFonts w:cs="Arial"/>
                  </w:rPr>
                </w:pPr>
                <w:r w:rsidRPr="00F8606F">
                  <w:rPr>
                    <w:rStyle w:val="PlaceholderText"/>
                  </w:rPr>
                  <w:t>Click or tap here to enter text.</w:t>
                </w:r>
              </w:p>
            </w:tc>
          </w:sdtContent>
        </w:sdt>
      </w:tr>
    </w:tbl>
    <w:p w14:paraId="727BA1C3" w14:textId="1BD81950" w:rsidR="00167471" w:rsidRPr="00A84C69" w:rsidRDefault="00167471"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67471" w14:paraId="017127B9" w14:textId="77777777" w:rsidTr="00F57B0C">
        <w:trPr>
          <w:cantSplit/>
        </w:trPr>
        <w:sdt>
          <w:sdtPr>
            <w:rPr>
              <w:rFonts w:cs="Arial"/>
            </w:rPr>
            <w:id w:val="-1424185771"/>
            <w:placeholder>
              <w:docPart w:val="02A8E2DBAA9647BC9F54DA38751C7620"/>
            </w:placeholder>
            <w:showingPlcHdr/>
          </w:sdtPr>
          <w:sdtEndPr/>
          <w:sdtContent>
            <w:tc>
              <w:tcPr>
                <w:tcW w:w="4112" w:type="dxa"/>
              </w:tcPr>
              <w:p w14:paraId="0BF9990C" w14:textId="77777777" w:rsidR="00167471" w:rsidRPr="009D29FB" w:rsidRDefault="00167471" w:rsidP="006D711E">
                <w:pPr>
                  <w:pStyle w:val="NoSpacing"/>
                  <w:spacing w:before="120" w:after="120"/>
                  <w:rPr>
                    <w:rFonts w:cs="Arial"/>
                  </w:rPr>
                </w:pPr>
                <w:r w:rsidRPr="00F8606F">
                  <w:rPr>
                    <w:rStyle w:val="PlaceholderText"/>
                  </w:rPr>
                  <w:t>Click or tap here to enter text.</w:t>
                </w:r>
              </w:p>
            </w:tc>
          </w:sdtContent>
        </w:sdt>
      </w:tr>
    </w:tbl>
    <w:p w14:paraId="4851DB31" w14:textId="297E311F" w:rsidR="0076074E" w:rsidRPr="00A84C69" w:rsidRDefault="0076074E"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76074E" w14:paraId="0B5C34C6" w14:textId="77777777" w:rsidTr="00F57B0C">
        <w:trPr>
          <w:cantSplit/>
        </w:trPr>
        <w:sdt>
          <w:sdtPr>
            <w:rPr>
              <w:rFonts w:cs="Arial"/>
            </w:rPr>
            <w:id w:val="-673881353"/>
            <w:placeholder>
              <w:docPart w:val="63B2AD64EA074ADD970A5A806A75976E"/>
            </w:placeholder>
            <w:showingPlcHdr/>
          </w:sdtPr>
          <w:sdtEndPr/>
          <w:sdtContent>
            <w:tc>
              <w:tcPr>
                <w:tcW w:w="4112" w:type="dxa"/>
              </w:tcPr>
              <w:p w14:paraId="0752B7A7" w14:textId="77777777" w:rsidR="0076074E" w:rsidRPr="009D29FB" w:rsidRDefault="0076074E" w:rsidP="006D711E">
                <w:pPr>
                  <w:pStyle w:val="NoSpacing"/>
                  <w:spacing w:before="120" w:after="120"/>
                  <w:rPr>
                    <w:rFonts w:cs="Arial"/>
                  </w:rPr>
                </w:pPr>
                <w:r w:rsidRPr="00F8606F">
                  <w:rPr>
                    <w:rStyle w:val="PlaceholderText"/>
                  </w:rPr>
                  <w:t>Click or tap here to enter text.</w:t>
                </w:r>
              </w:p>
            </w:tc>
          </w:sdtContent>
        </w:sdt>
      </w:tr>
    </w:tbl>
    <w:p w14:paraId="5C898E0B" w14:textId="024C3A7D" w:rsidR="00282424"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282424">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282424" w14:paraId="410A02EB" w14:textId="77777777" w:rsidTr="00F57B0C">
        <w:trPr>
          <w:cantSplit/>
        </w:trPr>
        <w:sdt>
          <w:sdtPr>
            <w:rPr>
              <w:rFonts w:cs="Arial"/>
            </w:rPr>
            <w:id w:val="1762724347"/>
            <w:placeholder>
              <w:docPart w:val="C279937F69494F74B42BDC90002C6699"/>
            </w:placeholder>
            <w:showingPlcHdr/>
          </w:sdtPr>
          <w:sdtEndPr/>
          <w:sdtContent>
            <w:tc>
              <w:tcPr>
                <w:tcW w:w="4112" w:type="dxa"/>
              </w:tcPr>
              <w:p w14:paraId="241B293E" w14:textId="77777777" w:rsidR="00282424" w:rsidRPr="009D29FB" w:rsidRDefault="00282424" w:rsidP="006D711E">
                <w:pPr>
                  <w:pStyle w:val="NoSpacing"/>
                  <w:spacing w:before="120" w:after="120"/>
                  <w:rPr>
                    <w:rFonts w:cs="Arial"/>
                  </w:rPr>
                </w:pPr>
                <w:r w:rsidRPr="00F8606F">
                  <w:rPr>
                    <w:rStyle w:val="PlaceholderText"/>
                  </w:rPr>
                  <w:t>Click or tap here to enter text.</w:t>
                </w:r>
              </w:p>
            </w:tc>
          </w:sdtContent>
        </w:sdt>
      </w:tr>
    </w:tbl>
    <w:p w14:paraId="7B030ED2" w14:textId="77777777" w:rsidR="00282424" w:rsidRDefault="00282424" w:rsidP="006D711E">
      <w:pPr>
        <w:pStyle w:val="NoSpacing"/>
        <w:spacing w:before="120" w:after="120"/>
        <w:rPr>
          <w:rFonts w:cs="Arial"/>
          <w:sz w:val="18"/>
          <w:szCs w:val="18"/>
        </w:rPr>
      </w:pPr>
    </w:p>
    <w:p w14:paraId="3F5C7790" w14:textId="6970ED31" w:rsidR="00282424" w:rsidRPr="007927BC" w:rsidRDefault="00056E49" w:rsidP="006D711E">
      <w:pPr>
        <w:spacing w:before="120" w:after="120" w:line="240" w:lineRule="auto"/>
        <w:ind w:left="360"/>
        <w:rPr>
          <w:rFonts w:cs="Arial"/>
          <w:sz w:val="18"/>
          <w:szCs w:val="18"/>
        </w:rPr>
      </w:pPr>
      <w:sdt>
        <w:sdtPr>
          <w:rPr>
            <w:rFonts w:cs="Arial"/>
            <w:sz w:val="18"/>
            <w:szCs w:val="18"/>
          </w:rPr>
          <w:id w:val="-664868142"/>
          <w14:checkbox>
            <w14:checked w14:val="0"/>
            <w14:checkedState w14:val="2612" w14:font="MS Gothic"/>
            <w14:uncheckedState w14:val="2610" w14:font="MS Gothic"/>
          </w14:checkbox>
        </w:sdtPr>
        <w:sdtEndPr/>
        <w:sdtContent>
          <w:r w:rsidR="003D458C">
            <w:rPr>
              <w:rFonts w:ascii="MS Gothic" w:eastAsia="MS Gothic" w:hAnsi="MS Gothic" w:cs="Arial" w:hint="eastAsia"/>
              <w:sz w:val="18"/>
              <w:szCs w:val="18"/>
            </w:rPr>
            <w:t>☐</w:t>
          </w:r>
        </w:sdtContent>
      </w:sdt>
      <w:r w:rsidR="00282424">
        <w:rPr>
          <w:rFonts w:cs="Arial"/>
          <w:sz w:val="18"/>
          <w:szCs w:val="18"/>
        </w:rPr>
        <w:tab/>
        <w:t>Signed reference attached</w:t>
      </w:r>
    </w:p>
    <w:p w14:paraId="5963B118" w14:textId="74CE7D9A" w:rsidR="00282424" w:rsidRDefault="009A0091" w:rsidP="006D711E">
      <w:pPr>
        <w:pStyle w:val="NoSpacing"/>
        <w:spacing w:before="120" w:after="120"/>
      </w:pPr>
      <w:r>
        <w:br w:type="column"/>
      </w:r>
    </w:p>
    <w:p w14:paraId="7226BE71" w14:textId="26D2EFCD" w:rsidR="0019518D" w:rsidRPr="0019518D" w:rsidRDefault="0019518D" w:rsidP="00C574DC">
      <w:pPr>
        <w:pStyle w:val="Question"/>
        <w:numPr>
          <w:ilvl w:val="0"/>
          <w:numId w:val="0"/>
        </w:numPr>
        <w:spacing w:before="120" w:after="120"/>
        <w:ind w:left="360" w:firstLine="66"/>
        <w:rPr>
          <w:i/>
          <w:iCs/>
          <w:sz w:val="18"/>
          <w:szCs w:val="18"/>
        </w:rPr>
      </w:pPr>
      <w:r w:rsidRPr="0019518D">
        <w:rPr>
          <w:i/>
          <w:iCs/>
          <w:sz w:val="18"/>
          <w:szCs w:val="18"/>
        </w:rPr>
        <w:t>Referee 2</w:t>
      </w:r>
    </w:p>
    <w:p w14:paraId="63CE089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19518D" w14:paraId="3B7D03ED" w14:textId="77777777" w:rsidTr="00F57B0C">
        <w:trPr>
          <w:cantSplit/>
        </w:trPr>
        <w:sdt>
          <w:sdtPr>
            <w:rPr>
              <w:rFonts w:cs="Arial"/>
            </w:rPr>
            <w:id w:val="-979922783"/>
            <w:placeholder>
              <w:docPart w:val="1BD198A576014CE2A47D962D73FB9404"/>
            </w:placeholder>
            <w:showingPlcHdr/>
          </w:sdtPr>
          <w:sdtEndPr/>
          <w:sdtContent>
            <w:tc>
              <w:tcPr>
                <w:tcW w:w="4112" w:type="dxa"/>
              </w:tcPr>
              <w:p w14:paraId="722CCB37"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67B823CE"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9518D" w14:paraId="7874F27A" w14:textId="77777777" w:rsidTr="00F57B0C">
        <w:trPr>
          <w:cantSplit/>
        </w:trPr>
        <w:sdt>
          <w:sdtPr>
            <w:rPr>
              <w:rFonts w:cs="Arial"/>
            </w:rPr>
            <w:id w:val="-948077302"/>
            <w:placeholder>
              <w:docPart w:val="F1A067A761AD4DE089F88C2FD59CB02A"/>
            </w:placeholder>
            <w:showingPlcHdr/>
          </w:sdtPr>
          <w:sdtEndPr/>
          <w:sdtContent>
            <w:tc>
              <w:tcPr>
                <w:tcW w:w="4112" w:type="dxa"/>
              </w:tcPr>
              <w:p w14:paraId="1E4281A9"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13DAC2B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19518D" w14:paraId="4D9B879A" w14:textId="77777777" w:rsidTr="00F57B0C">
        <w:trPr>
          <w:cantSplit/>
        </w:trPr>
        <w:sdt>
          <w:sdtPr>
            <w:rPr>
              <w:rFonts w:cs="Arial"/>
            </w:rPr>
            <w:id w:val="1313607949"/>
            <w:placeholder>
              <w:docPart w:val="318075C2C30143FBB9C82CD1F71C5767"/>
            </w:placeholder>
            <w:showingPlcHdr/>
          </w:sdtPr>
          <w:sdtEndPr/>
          <w:sdtContent>
            <w:tc>
              <w:tcPr>
                <w:tcW w:w="4112" w:type="dxa"/>
              </w:tcPr>
              <w:p w14:paraId="4A6CDE5E"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46ACAE83" w14:textId="1AB4B0CE" w:rsidR="0019518D"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19518D">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19518D" w14:paraId="13310668" w14:textId="77777777" w:rsidTr="00F57B0C">
        <w:trPr>
          <w:cantSplit/>
        </w:trPr>
        <w:sdt>
          <w:sdtPr>
            <w:rPr>
              <w:rFonts w:cs="Arial"/>
            </w:rPr>
            <w:id w:val="1926914146"/>
            <w:placeholder>
              <w:docPart w:val="B376BA9E55AE4E3EBD6D567C3008E071"/>
            </w:placeholder>
            <w:showingPlcHdr/>
          </w:sdtPr>
          <w:sdtEndPr/>
          <w:sdtContent>
            <w:tc>
              <w:tcPr>
                <w:tcW w:w="4112" w:type="dxa"/>
              </w:tcPr>
              <w:p w14:paraId="69AFAA9C"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5ACF6E30" w14:textId="77777777" w:rsidR="0019518D" w:rsidRDefault="0019518D" w:rsidP="006D711E">
      <w:pPr>
        <w:pStyle w:val="NoSpacing"/>
        <w:spacing w:before="120" w:after="120"/>
        <w:rPr>
          <w:rFonts w:cs="Arial"/>
          <w:sz w:val="18"/>
          <w:szCs w:val="18"/>
        </w:rPr>
      </w:pPr>
    </w:p>
    <w:p w14:paraId="62C3204C" w14:textId="77777777" w:rsidR="0019518D" w:rsidRPr="007927BC" w:rsidRDefault="00056E49" w:rsidP="006D711E">
      <w:pPr>
        <w:spacing w:before="120" w:after="120" w:line="240" w:lineRule="auto"/>
        <w:ind w:left="360"/>
        <w:rPr>
          <w:rFonts w:cs="Arial"/>
          <w:sz w:val="18"/>
          <w:szCs w:val="18"/>
        </w:rPr>
      </w:pPr>
      <w:sdt>
        <w:sdtPr>
          <w:rPr>
            <w:rFonts w:cs="Arial"/>
            <w:sz w:val="18"/>
            <w:szCs w:val="18"/>
          </w:rPr>
          <w:id w:val="-556012092"/>
          <w14:checkbox>
            <w14:checked w14:val="0"/>
            <w14:checkedState w14:val="2612" w14:font="MS Gothic"/>
            <w14:uncheckedState w14:val="2610" w14:font="MS Gothic"/>
          </w14:checkbox>
        </w:sdtPr>
        <w:sdtEndPr/>
        <w:sdtContent>
          <w:r w:rsidR="0019518D">
            <w:rPr>
              <w:rFonts w:ascii="MS Gothic" w:eastAsia="MS Gothic" w:hAnsi="MS Gothic" w:cs="Arial" w:hint="eastAsia"/>
              <w:sz w:val="18"/>
              <w:szCs w:val="18"/>
            </w:rPr>
            <w:t>☐</w:t>
          </w:r>
        </w:sdtContent>
      </w:sdt>
      <w:r w:rsidR="0019518D">
        <w:rPr>
          <w:rFonts w:cs="Arial"/>
          <w:sz w:val="18"/>
          <w:szCs w:val="18"/>
        </w:rPr>
        <w:tab/>
        <w:t>Signed reference attached</w:t>
      </w:r>
    </w:p>
    <w:p w14:paraId="3C3D544B" w14:textId="77777777" w:rsidR="00D256F8" w:rsidRDefault="00D256F8" w:rsidP="006D711E">
      <w:pPr>
        <w:pStyle w:val="NoSpacing"/>
        <w:spacing w:before="120" w:after="120"/>
        <w:rPr>
          <w:rFonts w:cs="Arial"/>
          <w:sz w:val="18"/>
          <w:szCs w:val="18"/>
        </w:rPr>
      </w:pPr>
    </w:p>
    <w:p w14:paraId="77431727" w14:textId="77777777" w:rsidR="001551EC" w:rsidRDefault="001551EC" w:rsidP="006D711E">
      <w:pPr>
        <w:pStyle w:val="NoSpacing"/>
        <w:spacing w:before="120" w:after="120"/>
        <w:rPr>
          <w:rFonts w:cs="Arial"/>
          <w:sz w:val="18"/>
          <w:szCs w:val="18"/>
        </w:rPr>
      </w:pPr>
    </w:p>
    <w:p w14:paraId="765AD344" w14:textId="77777777" w:rsidR="00D256F8" w:rsidRDefault="00D256F8" w:rsidP="006D711E">
      <w:pPr>
        <w:pStyle w:val="NoSpacing"/>
        <w:spacing w:before="120" w:after="120"/>
        <w:rPr>
          <w:rFonts w:cs="Arial"/>
          <w:sz w:val="18"/>
          <w:szCs w:val="18"/>
        </w:rPr>
        <w:sectPr w:rsidR="00D256F8" w:rsidSect="00722087">
          <w:type w:val="continuous"/>
          <w:pgSz w:w="11906" w:h="16838"/>
          <w:pgMar w:top="2410" w:right="1440" w:bottom="1440" w:left="1440" w:header="708" w:footer="708" w:gutter="0"/>
          <w:cols w:num="2" w:space="708"/>
          <w:docGrid w:linePitch="360"/>
        </w:sectPr>
      </w:pPr>
    </w:p>
    <w:p w14:paraId="0CAA6F80" w14:textId="77777777" w:rsidR="007927BC" w:rsidRDefault="007927BC" w:rsidP="006D711E">
      <w:pPr>
        <w:pStyle w:val="NoSpacing"/>
        <w:spacing w:before="120" w:after="120"/>
      </w:pPr>
    </w:p>
    <w:p w14:paraId="481C4A8D" w14:textId="77777777" w:rsidR="007927BC" w:rsidRDefault="007927BC" w:rsidP="006D711E">
      <w:pPr>
        <w:pStyle w:val="NoSpacing"/>
        <w:spacing w:before="120" w:after="120"/>
      </w:pPr>
    </w:p>
    <w:p w14:paraId="72E991F9" w14:textId="0184361B" w:rsidR="007927BC" w:rsidRPr="007927BC" w:rsidRDefault="007927BC" w:rsidP="006D711E">
      <w:pPr>
        <w:pStyle w:val="NoSpacing"/>
        <w:spacing w:before="120" w:after="120"/>
        <w:sectPr w:rsidR="007927BC" w:rsidRPr="007927BC" w:rsidSect="00D256F8">
          <w:type w:val="continuous"/>
          <w:pgSz w:w="11906" w:h="16838"/>
          <w:pgMar w:top="2410" w:right="1440" w:bottom="1440" w:left="1440" w:header="708" w:footer="708" w:gutter="0"/>
          <w:cols w:space="708"/>
          <w:docGrid w:linePitch="360"/>
        </w:sectPr>
      </w:pPr>
    </w:p>
    <w:p w14:paraId="4ED0AF91" w14:textId="5A28ADC6" w:rsidR="00EE51CD" w:rsidRDefault="00E43739" w:rsidP="006D711E">
      <w:pPr>
        <w:pStyle w:val="NoSpacing"/>
        <w:spacing w:before="120" w:after="120"/>
        <w:rPr>
          <w:rFonts w:cs="Arial"/>
          <w:b/>
          <w:bCs/>
          <w:sz w:val="24"/>
          <w:szCs w:val="24"/>
          <w:u w:val="single"/>
        </w:rPr>
      </w:pPr>
      <w:r>
        <w:rPr>
          <w:rFonts w:cs="Arial"/>
          <w:b/>
          <w:bCs/>
          <w:sz w:val="24"/>
          <w:szCs w:val="24"/>
          <w:u w:val="single"/>
        </w:rPr>
        <w:lastRenderedPageBreak/>
        <w:t>SECTION C – STATEMENT OF INTEREST</w:t>
      </w:r>
    </w:p>
    <w:p w14:paraId="0C851182" w14:textId="77777777" w:rsidR="006F29B7" w:rsidRPr="00FD5087" w:rsidRDefault="006F29B7" w:rsidP="006D711E">
      <w:pPr>
        <w:pStyle w:val="NoSpacing"/>
        <w:spacing w:before="120" w:after="120"/>
        <w:rPr>
          <w:rFonts w:cs="Arial"/>
        </w:rPr>
      </w:pPr>
    </w:p>
    <w:p w14:paraId="60FFF98D" w14:textId="65AA1ECD" w:rsidR="00E43739" w:rsidRPr="00CE7A28" w:rsidRDefault="00E43739" w:rsidP="00AD2E91">
      <w:pPr>
        <w:pStyle w:val="Question"/>
        <w:keepNext/>
        <w:keepLines/>
        <w:spacing w:before="120" w:after="120"/>
        <w:ind w:left="426" w:hanging="426"/>
      </w:pPr>
      <w:r>
        <w:t>Specify which scholarship(s) you are applying for using the check boxes below</w:t>
      </w:r>
    </w:p>
    <w:p w14:paraId="571581BE" w14:textId="77777777" w:rsidR="00E43739" w:rsidRPr="00D05EF0" w:rsidRDefault="00E43739" w:rsidP="006D711E">
      <w:pPr>
        <w:pStyle w:val="NoSpacing"/>
        <w:keepNext/>
        <w:keepLines/>
        <w:spacing w:before="120" w:after="120"/>
        <w:ind w:left="426"/>
        <w:rPr>
          <w:rFonts w:cs="Arial"/>
          <w:sz w:val="18"/>
          <w:szCs w:val="18"/>
        </w:rPr>
      </w:pPr>
      <w:r>
        <w:rPr>
          <w:rFonts w:cs="Arial"/>
          <w:sz w:val="18"/>
          <w:szCs w:val="18"/>
        </w:rPr>
        <w:t>Check as appropriate</w:t>
      </w:r>
    </w:p>
    <w:p w14:paraId="6F1F48F6" w14:textId="2E556CE3" w:rsidR="00E43739" w:rsidRPr="00FD1B24" w:rsidRDefault="00056E49" w:rsidP="00822690">
      <w:pPr>
        <w:keepNext/>
        <w:keepLines/>
        <w:spacing w:before="120" w:after="120" w:line="240" w:lineRule="auto"/>
        <w:ind w:left="426"/>
        <w:rPr>
          <w:rFonts w:cs="Arial"/>
          <w:sz w:val="18"/>
          <w:szCs w:val="18"/>
        </w:rPr>
      </w:pPr>
      <w:sdt>
        <w:sdtPr>
          <w:rPr>
            <w:rFonts w:cs="Arial"/>
            <w:sz w:val="18"/>
            <w:szCs w:val="18"/>
          </w:rPr>
          <w:id w:val="513429174"/>
          <w14:checkbox>
            <w14:checked w14:val="0"/>
            <w14:checkedState w14:val="2612" w14:font="MS Gothic"/>
            <w14:uncheckedState w14:val="2610" w14:font="MS Gothic"/>
          </w14:checkbox>
        </w:sdtPr>
        <w:sdtEndPr/>
        <w:sdtContent>
          <w:r w:rsidR="00E43739">
            <w:rPr>
              <w:rFonts w:ascii="MS Gothic" w:eastAsia="MS Gothic" w:hAnsi="MS Gothic" w:cs="Arial" w:hint="eastAsia"/>
              <w:sz w:val="18"/>
              <w:szCs w:val="18"/>
            </w:rPr>
            <w:t>☐</w:t>
          </w:r>
        </w:sdtContent>
      </w:sdt>
      <w:r w:rsidR="00E43739">
        <w:rPr>
          <w:rFonts w:cs="Arial"/>
          <w:sz w:val="18"/>
          <w:szCs w:val="18"/>
        </w:rPr>
        <w:tab/>
        <w:t xml:space="preserve">Odwyn Jones </w:t>
      </w:r>
      <w:r w:rsidR="003D3A52">
        <w:rPr>
          <w:rFonts w:cs="Arial"/>
          <w:sz w:val="18"/>
          <w:szCs w:val="18"/>
        </w:rPr>
        <w:t xml:space="preserve">PhD </w:t>
      </w:r>
      <w:r w:rsidR="00E43739">
        <w:rPr>
          <w:rFonts w:cs="Arial"/>
          <w:sz w:val="18"/>
          <w:szCs w:val="18"/>
        </w:rPr>
        <w:t>Scholarship</w:t>
      </w:r>
    </w:p>
    <w:p w14:paraId="1E3EF7A3" w14:textId="665AA486" w:rsidR="00E43739" w:rsidRPr="00FD1B24" w:rsidRDefault="00056E49" w:rsidP="00822690">
      <w:pPr>
        <w:pStyle w:val="NoSpacing"/>
        <w:keepNext/>
        <w:keepLines/>
        <w:spacing w:before="120" w:after="120"/>
        <w:ind w:left="66" w:firstLine="360"/>
        <w:rPr>
          <w:sz w:val="18"/>
          <w:szCs w:val="18"/>
        </w:rPr>
      </w:pPr>
      <w:sdt>
        <w:sdtPr>
          <w:rPr>
            <w:sz w:val="18"/>
            <w:szCs w:val="18"/>
          </w:rPr>
          <w:id w:val="-136189251"/>
          <w14:checkbox>
            <w14:checked w14:val="0"/>
            <w14:checkedState w14:val="2612" w14:font="MS Gothic"/>
            <w14:uncheckedState w14:val="2610" w14:font="MS Gothic"/>
          </w14:checkbox>
        </w:sdtPr>
        <w:sdtEndPr/>
        <w:sdtContent>
          <w:r w:rsidR="00E43739">
            <w:rPr>
              <w:rFonts w:ascii="MS Gothic" w:eastAsia="MS Gothic" w:hAnsi="MS Gothic" w:hint="eastAsia"/>
              <w:sz w:val="18"/>
              <w:szCs w:val="18"/>
            </w:rPr>
            <w:t>☐</w:t>
          </w:r>
        </w:sdtContent>
      </w:sdt>
      <w:r w:rsidR="00E43739">
        <w:rPr>
          <w:sz w:val="18"/>
          <w:szCs w:val="18"/>
        </w:rPr>
        <w:tab/>
        <w:t>MRIWA Research Scholarship for Women</w:t>
      </w:r>
    </w:p>
    <w:p w14:paraId="4D37D426" w14:textId="71D28D65" w:rsidR="00E43739" w:rsidRDefault="00E43739" w:rsidP="006D711E">
      <w:pPr>
        <w:pStyle w:val="Question"/>
        <w:numPr>
          <w:ilvl w:val="0"/>
          <w:numId w:val="0"/>
        </w:numPr>
        <w:spacing w:before="120" w:after="120"/>
        <w:ind w:left="360" w:hanging="360"/>
      </w:pPr>
    </w:p>
    <w:p w14:paraId="4BA94B13" w14:textId="71E72FAD" w:rsidR="00E43739" w:rsidRDefault="00E43739" w:rsidP="00AD2E91">
      <w:pPr>
        <w:pStyle w:val="Question"/>
        <w:keepNext/>
        <w:keepLines/>
        <w:spacing w:before="120" w:after="120"/>
        <w:ind w:left="426" w:hanging="426"/>
      </w:pPr>
      <w:r>
        <w:t>Personal statement</w:t>
      </w:r>
    </w:p>
    <w:p w14:paraId="399EF1E2" w14:textId="05675398" w:rsidR="00E43739" w:rsidRPr="00CE7A28" w:rsidRDefault="00E43739" w:rsidP="00CE7A28">
      <w:pPr>
        <w:keepNext/>
        <w:keepLines/>
        <w:spacing w:before="120" w:after="120" w:line="240" w:lineRule="auto"/>
        <w:ind w:left="426"/>
        <w:rPr>
          <w:rFonts w:cs="Arial"/>
          <w:i/>
          <w:iCs/>
          <w:sz w:val="18"/>
          <w:szCs w:val="18"/>
        </w:rPr>
      </w:pPr>
      <w:r>
        <w:rPr>
          <w:rFonts w:cs="Arial"/>
          <w:i/>
          <w:iCs/>
          <w:sz w:val="18"/>
          <w:szCs w:val="18"/>
        </w:rPr>
        <w:t>Provide a personal statement outlining your interest in and suitability for a MRIWA PhD scholarship</w:t>
      </w:r>
    </w:p>
    <w:p w14:paraId="202BD9D3" w14:textId="4CD6AD9C" w:rsidR="00E43739" w:rsidRPr="00320D14" w:rsidRDefault="00E43739" w:rsidP="006D711E">
      <w:pPr>
        <w:keepNext/>
        <w:keepLines/>
        <w:spacing w:before="120" w:after="120" w:line="240" w:lineRule="auto"/>
        <w:ind w:left="426"/>
        <w:rPr>
          <w:rFonts w:cs="Arial"/>
          <w:i/>
          <w:iCs/>
          <w:sz w:val="18"/>
          <w:szCs w:val="18"/>
        </w:rPr>
      </w:pPr>
      <w:r>
        <w:rPr>
          <w:rFonts w:cs="Arial"/>
          <w:i/>
          <w:iCs/>
          <w:sz w:val="18"/>
          <w:szCs w:val="18"/>
        </w:rPr>
        <w:t>No more than 400 words</w:t>
      </w:r>
    </w:p>
    <w:tbl>
      <w:tblPr>
        <w:tblStyle w:val="TableGrid"/>
        <w:tblW w:w="8646" w:type="dxa"/>
        <w:tblInd w:w="278" w:type="dxa"/>
        <w:tblLook w:val="04A0" w:firstRow="1" w:lastRow="0" w:firstColumn="1" w:lastColumn="0" w:noHBand="0" w:noVBand="1"/>
      </w:tblPr>
      <w:tblGrid>
        <w:gridCol w:w="8646"/>
      </w:tblGrid>
      <w:tr w:rsidR="00E43739" w14:paraId="17F9C327" w14:textId="77777777" w:rsidTr="00020344">
        <w:trPr>
          <w:cantSplit/>
          <w:trHeight w:hRule="exact" w:val="8261"/>
        </w:trPr>
        <w:sdt>
          <w:sdtPr>
            <w:rPr>
              <w:rFonts w:cs="Arial"/>
            </w:rPr>
            <w:id w:val="442270161"/>
            <w:placeholder>
              <w:docPart w:val="FFF04F868EAF4709AEE1B32473F00F07"/>
            </w:placeholder>
            <w:showingPlcHdr/>
          </w:sdtPr>
          <w:sdtEndPr/>
          <w:sdtContent>
            <w:tc>
              <w:tcPr>
                <w:tcW w:w="8646" w:type="dxa"/>
              </w:tcPr>
              <w:p w14:paraId="4D502DCC" w14:textId="77777777" w:rsidR="00E43739" w:rsidRPr="009D29FB" w:rsidRDefault="00E43739" w:rsidP="006D711E">
                <w:pPr>
                  <w:pStyle w:val="NoSpacing"/>
                  <w:keepNext/>
                  <w:keepLines/>
                  <w:spacing w:before="120" w:after="120"/>
                  <w:rPr>
                    <w:rFonts w:cs="Arial"/>
                  </w:rPr>
                </w:pPr>
                <w:r w:rsidRPr="00F8606F">
                  <w:rPr>
                    <w:rStyle w:val="PlaceholderText"/>
                  </w:rPr>
                  <w:t>Click or tap here to enter text.</w:t>
                </w:r>
              </w:p>
            </w:tc>
          </w:sdtContent>
        </w:sdt>
      </w:tr>
    </w:tbl>
    <w:p w14:paraId="7404E59C" w14:textId="77777777" w:rsidR="005753A3" w:rsidRDefault="005753A3" w:rsidP="00101878">
      <w:pPr>
        <w:pStyle w:val="Question"/>
        <w:numPr>
          <w:ilvl w:val="0"/>
          <w:numId w:val="0"/>
        </w:numPr>
        <w:spacing w:before="120" w:after="120"/>
      </w:pPr>
    </w:p>
    <w:p w14:paraId="49A6AE58" w14:textId="2DF6E6E7" w:rsidR="00FA429B" w:rsidRDefault="00FA429B" w:rsidP="00C574DC">
      <w:pPr>
        <w:pStyle w:val="Question"/>
        <w:keepNext/>
        <w:keepLines/>
        <w:spacing w:before="120" w:after="120"/>
        <w:ind w:left="426" w:hanging="426"/>
      </w:pPr>
      <w:r>
        <w:lastRenderedPageBreak/>
        <w:t>Research proposal detail</w:t>
      </w:r>
    </w:p>
    <w:p w14:paraId="1A7B3AF1" w14:textId="2D81E833" w:rsidR="00FA429B" w:rsidRPr="00614B84" w:rsidRDefault="00FA429B" w:rsidP="534EAE49">
      <w:pPr>
        <w:pStyle w:val="Question"/>
        <w:keepNext/>
        <w:keepLines/>
        <w:numPr>
          <w:ilvl w:val="0"/>
          <w:numId w:val="0"/>
        </w:numPr>
        <w:spacing w:before="120" w:after="120"/>
        <w:ind w:left="426"/>
        <w:rPr>
          <w:b w:val="0"/>
          <w:bCs w:val="0"/>
          <w:i/>
          <w:iCs/>
          <w:sz w:val="18"/>
          <w:szCs w:val="18"/>
        </w:rPr>
      </w:pPr>
      <w:r w:rsidRPr="534EAE49">
        <w:rPr>
          <w:b w:val="0"/>
          <w:bCs w:val="0"/>
          <w:i/>
          <w:iCs/>
          <w:sz w:val="18"/>
          <w:szCs w:val="18"/>
        </w:rPr>
        <w:t xml:space="preserve">Applicants must include a detailed research proposal with their Expression of Interest. This proposal </w:t>
      </w:r>
      <w:r w:rsidR="00E374EA" w:rsidRPr="534EAE49">
        <w:rPr>
          <w:b w:val="0"/>
          <w:bCs w:val="0"/>
          <w:i/>
          <w:iCs/>
          <w:sz w:val="18"/>
          <w:szCs w:val="18"/>
        </w:rPr>
        <w:t xml:space="preserve">should </w:t>
      </w:r>
      <w:r w:rsidR="00256A4B" w:rsidRPr="534EAE49">
        <w:rPr>
          <w:b w:val="0"/>
          <w:bCs w:val="0"/>
          <w:i/>
          <w:iCs/>
          <w:sz w:val="18"/>
          <w:szCs w:val="18"/>
        </w:rPr>
        <w:t xml:space="preserve">use the template provided, and </w:t>
      </w:r>
      <w:r w:rsidRPr="534EAE49">
        <w:rPr>
          <w:b w:val="0"/>
          <w:bCs w:val="0"/>
          <w:i/>
          <w:iCs/>
          <w:sz w:val="18"/>
          <w:szCs w:val="18"/>
        </w:rPr>
        <w:t xml:space="preserve">must clearly identify the research problem to be addressed, the project objectives, the proposed research methodology, and a project plan including an outline of relevant timeframes. </w:t>
      </w:r>
    </w:p>
    <w:p w14:paraId="0490E248" w14:textId="77777777" w:rsidR="00FA429B" w:rsidRDefault="00FA429B" w:rsidP="00020344">
      <w:pPr>
        <w:keepNext/>
        <w:keepLines/>
        <w:spacing w:before="120" w:after="120" w:line="240" w:lineRule="auto"/>
        <w:ind w:left="426"/>
        <w:rPr>
          <w:rFonts w:cs="Arial"/>
          <w:i/>
          <w:iCs/>
          <w:sz w:val="18"/>
          <w:szCs w:val="18"/>
        </w:rPr>
      </w:pPr>
    </w:p>
    <w:p w14:paraId="3FFAA97F" w14:textId="77777777" w:rsidR="00FA429B" w:rsidRPr="00D05EF0" w:rsidRDefault="00FA429B" w:rsidP="00020344">
      <w:pPr>
        <w:pStyle w:val="NoSpacing"/>
        <w:keepNext/>
        <w:keepLines/>
        <w:spacing w:before="120" w:after="120"/>
        <w:ind w:left="426"/>
        <w:rPr>
          <w:rFonts w:cs="Arial"/>
          <w:sz w:val="18"/>
          <w:szCs w:val="18"/>
        </w:rPr>
      </w:pPr>
      <w:r>
        <w:rPr>
          <w:rFonts w:cs="Arial"/>
          <w:sz w:val="18"/>
          <w:szCs w:val="18"/>
        </w:rPr>
        <w:t>Check as appropriate</w:t>
      </w:r>
    </w:p>
    <w:p w14:paraId="0E454255" w14:textId="5CF2A3A7" w:rsidR="00FA429B" w:rsidRDefault="00056E49" w:rsidP="00DF21A4">
      <w:pPr>
        <w:keepNext/>
        <w:keepLines/>
        <w:spacing w:before="120" w:after="120" w:line="240" w:lineRule="auto"/>
        <w:ind w:left="426"/>
        <w:rPr>
          <w:rFonts w:cs="Arial"/>
          <w:sz w:val="18"/>
          <w:szCs w:val="18"/>
        </w:rPr>
      </w:pPr>
      <w:sdt>
        <w:sdtPr>
          <w:rPr>
            <w:rFonts w:cs="Arial"/>
            <w:sz w:val="18"/>
            <w:szCs w:val="18"/>
          </w:rPr>
          <w:id w:val="-535883132"/>
          <w14:checkbox>
            <w14:checked w14:val="0"/>
            <w14:checkedState w14:val="2612" w14:font="MS Gothic"/>
            <w14:uncheckedState w14:val="2610" w14:font="MS Gothic"/>
          </w14:checkbox>
        </w:sdtPr>
        <w:sdtEndPr/>
        <w:sdtContent>
          <w:r w:rsidR="005753A3">
            <w:rPr>
              <w:rFonts w:ascii="MS Gothic" w:eastAsia="MS Gothic" w:hAnsi="MS Gothic" w:cs="Arial" w:hint="eastAsia"/>
              <w:sz w:val="18"/>
              <w:szCs w:val="18"/>
            </w:rPr>
            <w:t>☐</w:t>
          </w:r>
        </w:sdtContent>
      </w:sdt>
      <w:r w:rsidR="00FA429B">
        <w:rPr>
          <w:rFonts w:cs="Arial"/>
          <w:sz w:val="18"/>
          <w:szCs w:val="18"/>
        </w:rPr>
        <w:tab/>
      </w:r>
      <w:r w:rsidR="005753A3">
        <w:rPr>
          <w:rFonts w:cs="Arial"/>
          <w:sz w:val="18"/>
          <w:szCs w:val="18"/>
        </w:rPr>
        <w:t>A detailed research proposal is included with this application</w:t>
      </w:r>
    </w:p>
    <w:p w14:paraId="572271E1" w14:textId="77777777" w:rsidR="005753A3" w:rsidRDefault="005753A3" w:rsidP="00020344">
      <w:pPr>
        <w:pStyle w:val="NoSpacing"/>
        <w:keepNext/>
        <w:keepLines/>
        <w:spacing w:before="120" w:after="120"/>
      </w:pPr>
    </w:p>
    <w:p w14:paraId="25C63B78" w14:textId="79D1F6AC" w:rsidR="00195225" w:rsidRDefault="00195225" w:rsidP="006D711E">
      <w:pPr>
        <w:pStyle w:val="NoSpacing"/>
        <w:spacing w:before="120" w:after="120"/>
        <w:rPr>
          <w:rFonts w:cs="Arial"/>
          <w:b/>
          <w:bCs/>
          <w:sz w:val="24"/>
          <w:szCs w:val="24"/>
          <w:u w:val="single"/>
        </w:rPr>
      </w:pPr>
      <w:r>
        <w:rPr>
          <w:rFonts w:cs="Arial"/>
          <w:b/>
          <w:bCs/>
          <w:sz w:val="24"/>
          <w:szCs w:val="24"/>
          <w:u w:val="single"/>
        </w:rPr>
        <w:t xml:space="preserve">SECTION </w:t>
      </w:r>
      <w:r w:rsidR="000E525A">
        <w:rPr>
          <w:rFonts w:cs="Arial"/>
          <w:b/>
          <w:bCs/>
          <w:sz w:val="24"/>
          <w:szCs w:val="24"/>
          <w:u w:val="single"/>
        </w:rPr>
        <w:t>D</w:t>
      </w:r>
      <w:r>
        <w:rPr>
          <w:rFonts w:cs="Arial"/>
          <w:b/>
          <w:bCs/>
          <w:sz w:val="24"/>
          <w:szCs w:val="24"/>
          <w:u w:val="single"/>
        </w:rPr>
        <w:t xml:space="preserve"> – </w:t>
      </w:r>
      <w:r w:rsidR="00591FB4">
        <w:rPr>
          <w:rFonts w:cs="Arial"/>
          <w:b/>
          <w:bCs/>
          <w:sz w:val="24"/>
          <w:szCs w:val="24"/>
          <w:u w:val="single"/>
        </w:rPr>
        <w:t>PROPOSED INSTITUTION</w:t>
      </w:r>
    </w:p>
    <w:p w14:paraId="40E43D77" w14:textId="77777777" w:rsidR="00195225" w:rsidRPr="00FD5087" w:rsidRDefault="00195225" w:rsidP="006D711E">
      <w:pPr>
        <w:pStyle w:val="NoSpacing"/>
        <w:spacing w:before="120" w:after="120"/>
        <w:rPr>
          <w:rFonts w:cs="Arial"/>
        </w:rPr>
      </w:pPr>
    </w:p>
    <w:p w14:paraId="0F16DF87" w14:textId="4A16CAF5" w:rsidR="00195225" w:rsidRDefault="00F262DF" w:rsidP="00C574DC">
      <w:pPr>
        <w:pStyle w:val="Question"/>
        <w:spacing w:before="120" w:after="120"/>
        <w:ind w:left="426" w:hanging="426"/>
      </w:pPr>
      <w:r>
        <w:t>Proposed host</w:t>
      </w:r>
      <w:r w:rsidR="00195225">
        <w:t xml:space="preserve"> university</w:t>
      </w:r>
    </w:p>
    <w:p w14:paraId="7B89FF61" w14:textId="570239B2" w:rsidR="00195225" w:rsidRPr="00614B84" w:rsidRDefault="00195225" w:rsidP="00C574DC">
      <w:pPr>
        <w:pStyle w:val="Question"/>
        <w:numPr>
          <w:ilvl w:val="0"/>
          <w:numId w:val="0"/>
        </w:numPr>
        <w:spacing w:before="120" w:after="120"/>
        <w:ind w:left="426"/>
        <w:rPr>
          <w:b w:val="0"/>
          <w:bCs w:val="0"/>
          <w:i/>
          <w:iCs/>
          <w:sz w:val="18"/>
          <w:szCs w:val="18"/>
        </w:rPr>
      </w:pPr>
      <w:r>
        <w:rPr>
          <w:b w:val="0"/>
          <w:bCs w:val="0"/>
          <w:i/>
          <w:iCs/>
          <w:sz w:val="18"/>
          <w:szCs w:val="18"/>
        </w:rPr>
        <w:t>Applicants must provide proof they have submitted an application for admission to a PhD program at a university in Western Australia prior to submitting their Expression of Interest for a MRIWA PhD scholarship</w:t>
      </w:r>
    </w:p>
    <w:p w14:paraId="7817150F" w14:textId="77777777" w:rsidR="00195225" w:rsidRDefault="00195225" w:rsidP="006D711E">
      <w:pPr>
        <w:spacing w:before="120" w:after="120" w:line="240" w:lineRule="auto"/>
        <w:ind w:left="426"/>
        <w:rPr>
          <w:rFonts w:cs="Arial"/>
          <w:i/>
          <w:iCs/>
          <w:sz w:val="18"/>
          <w:szCs w:val="18"/>
        </w:rPr>
      </w:pPr>
    </w:p>
    <w:p w14:paraId="288FE526" w14:textId="77777777" w:rsidR="00195225" w:rsidRPr="00320D14" w:rsidRDefault="00195225" w:rsidP="006D711E">
      <w:pPr>
        <w:spacing w:before="120" w:after="120" w:line="240" w:lineRule="auto"/>
        <w:ind w:left="426"/>
        <w:rPr>
          <w:rFonts w:cs="Arial"/>
          <w:i/>
          <w:iCs/>
          <w:sz w:val="18"/>
          <w:szCs w:val="18"/>
        </w:rPr>
      </w:pPr>
      <w:r>
        <w:rPr>
          <w:rFonts w:cs="Arial"/>
          <w:i/>
          <w:iCs/>
          <w:sz w:val="18"/>
          <w:szCs w:val="18"/>
        </w:rPr>
        <w:t>Name of Western Australian university at which you have applied for a PhD program</w:t>
      </w:r>
    </w:p>
    <w:tbl>
      <w:tblPr>
        <w:tblStyle w:val="TableGrid"/>
        <w:tblW w:w="8646" w:type="dxa"/>
        <w:tblInd w:w="278" w:type="dxa"/>
        <w:tblLook w:val="04A0" w:firstRow="1" w:lastRow="0" w:firstColumn="1" w:lastColumn="0" w:noHBand="0" w:noVBand="1"/>
      </w:tblPr>
      <w:tblGrid>
        <w:gridCol w:w="8646"/>
      </w:tblGrid>
      <w:tr w:rsidR="00195225" w14:paraId="1FC3EC4F" w14:textId="77777777" w:rsidTr="00F57B0C">
        <w:sdt>
          <w:sdtPr>
            <w:rPr>
              <w:rFonts w:cs="Arial"/>
            </w:rPr>
            <w:id w:val="2071462317"/>
            <w:placeholder>
              <w:docPart w:val="C5FF5F2F5D014C2C906E12D4ECFAC7B7"/>
            </w:placeholder>
            <w:showingPlcHdr/>
          </w:sdtPr>
          <w:sdtEndPr/>
          <w:sdtContent>
            <w:tc>
              <w:tcPr>
                <w:tcW w:w="8646" w:type="dxa"/>
              </w:tcPr>
              <w:p w14:paraId="3356B0A8" w14:textId="77777777" w:rsidR="00195225" w:rsidRPr="009D29FB" w:rsidRDefault="00195225" w:rsidP="006D711E">
                <w:pPr>
                  <w:pStyle w:val="NoSpacing"/>
                  <w:spacing w:before="120" w:after="120"/>
                  <w:rPr>
                    <w:rFonts w:cs="Arial"/>
                  </w:rPr>
                </w:pPr>
                <w:r w:rsidRPr="00F8606F">
                  <w:rPr>
                    <w:rStyle w:val="PlaceholderText"/>
                  </w:rPr>
                  <w:t>Click or tap here to enter text.</w:t>
                </w:r>
              </w:p>
            </w:tc>
          </w:sdtContent>
        </w:sdt>
      </w:tr>
    </w:tbl>
    <w:p w14:paraId="3A4D4CEB" w14:textId="77777777" w:rsidR="00195225" w:rsidRDefault="00195225" w:rsidP="006D711E">
      <w:pPr>
        <w:pStyle w:val="NoSpacing"/>
        <w:spacing w:before="120" w:after="120"/>
        <w:ind w:left="426"/>
        <w:rPr>
          <w:rFonts w:cs="Arial"/>
          <w:sz w:val="18"/>
          <w:szCs w:val="18"/>
        </w:rPr>
      </w:pPr>
    </w:p>
    <w:p w14:paraId="428CB261" w14:textId="77777777" w:rsidR="00195225" w:rsidRPr="00D05EF0" w:rsidRDefault="00195225" w:rsidP="006D711E">
      <w:pPr>
        <w:pStyle w:val="NoSpacing"/>
        <w:spacing w:before="120" w:after="120"/>
        <w:ind w:left="426"/>
        <w:rPr>
          <w:rFonts w:cs="Arial"/>
          <w:sz w:val="18"/>
          <w:szCs w:val="18"/>
        </w:rPr>
      </w:pPr>
      <w:r>
        <w:rPr>
          <w:rFonts w:cs="Arial"/>
          <w:sz w:val="18"/>
          <w:szCs w:val="18"/>
        </w:rPr>
        <w:t>Check as appropriate</w:t>
      </w:r>
    </w:p>
    <w:p w14:paraId="2AA4195E" w14:textId="77777777" w:rsidR="00195225" w:rsidRPr="00614B84" w:rsidRDefault="00056E49" w:rsidP="00263D00">
      <w:pPr>
        <w:spacing w:before="120" w:after="120" w:line="240" w:lineRule="auto"/>
        <w:ind w:left="426"/>
        <w:rPr>
          <w:rFonts w:cs="Arial"/>
          <w:sz w:val="18"/>
          <w:szCs w:val="18"/>
        </w:rPr>
      </w:pPr>
      <w:sdt>
        <w:sdtPr>
          <w:rPr>
            <w:rFonts w:cs="Arial"/>
            <w:sz w:val="18"/>
            <w:szCs w:val="18"/>
          </w:rPr>
          <w:id w:val="1994757836"/>
          <w14:checkbox>
            <w14:checked w14:val="0"/>
            <w14:checkedState w14:val="2612" w14:font="MS Gothic"/>
            <w14:uncheckedState w14:val="2610" w14:font="MS Gothic"/>
          </w14:checkbox>
        </w:sdtPr>
        <w:sdtEndPr/>
        <w:sdtContent>
          <w:r w:rsidR="00195225">
            <w:rPr>
              <w:rFonts w:ascii="MS Gothic" w:eastAsia="MS Gothic" w:hAnsi="MS Gothic" w:cs="Arial" w:hint="eastAsia"/>
              <w:sz w:val="18"/>
              <w:szCs w:val="18"/>
            </w:rPr>
            <w:t>☐</w:t>
          </w:r>
        </w:sdtContent>
      </w:sdt>
      <w:r w:rsidR="00195225">
        <w:rPr>
          <w:rFonts w:cs="Arial"/>
          <w:sz w:val="18"/>
          <w:szCs w:val="18"/>
        </w:rPr>
        <w:tab/>
        <w:t>Evidence of application to the university stated above is attached with this expression of interest</w:t>
      </w:r>
    </w:p>
    <w:p w14:paraId="7B5ABEAB" w14:textId="77777777" w:rsidR="007E4028" w:rsidRDefault="007E4028" w:rsidP="006D711E">
      <w:pPr>
        <w:pStyle w:val="Question"/>
        <w:numPr>
          <w:ilvl w:val="0"/>
          <w:numId w:val="0"/>
        </w:numPr>
        <w:spacing w:before="120" w:after="120"/>
      </w:pPr>
    </w:p>
    <w:p w14:paraId="4C69C6DD" w14:textId="1BEBB1A5" w:rsidR="007E4028" w:rsidRPr="00F966D5" w:rsidRDefault="003D33F3" w:rsidP="00C574DC">
      <w:pPr>
        <w:pStyle w:val="Question"/>
        <w:spacing w:before="120" w:after="120"/>
        <w:ind w:left="426" w:hanging="426"/>
      </w:pPr>
      <w:r>
        <w:t>University f</w:t>
      </w:r>
      <w:r w:rsidR="007E4028">
        <w:t>aculty</w:t>
      </w:r>
      <w:r w:rsidR="00955977">
        <w:t>, school</w:t>
      </w:r>
      <w:r w:rsidR="00DE0098">
        <w:t xml:space="preserve">, or department </w:t>
      </w:r>
      <w:r w:rsidR="007E4028">
        <w:t>at which the research will be undertaken</w:t>
      </w:r>
    </w:p>
    <w:tbl>
      <w:tblPr>
        <w:tblStyle w:val="TableGrid"/>
        <w:tblW w:w="8646" w:type="dxa"/>
        <w:tblInd w:w="278" w:type="dxa"/>
        <w:tblLook w:val="04A0" w:firstRow="1" w:lastRow="0" w:firstColumn="1" w:lastColumn="0" w:noHBand="0" w:noVBand="1"/>
      </w:tblPr>
      <w:tblGrid>
        <w:gridCol w:w="8646"/>
      </w:tblGrid>
      <w:tr w:rsidR="007E4028" w14:paraId="1FE8B31D" w14:textId="77777777" w:rsidTr="00F57B0C">
        <w:sdt>
          <w:sdtPr>
            <w:rPr>
              <w:rFonts w:cs="Arial"/>
            </w:rPr>
            <w:id w:val="-133951279"/>
            <w:placeholder>
              <w:docPart w:val="D7D11BC1A9184FA9BB0E0A82C2F6CC35"/>
            </w:placeholder>
            <w:showingPlcHdr/>
          </w:sdtPr>
          <w:sdtEndPr/>
          <w:sdtContent>
            <w:tc>
              <w:tcPr>
                <w:tcW w:w="8646" w:type="dxa"/>
              </w:tcPr>
              <w:p w14:paraId="10FEF424" w14:textId="77777777" w:rsidR="007E4028" w:rsidRPr="009D29FB" w:rsidRDefault="007E4028" w:rsidP="006D711E">
                <w:pPr>
                  <w:pStyle w:val="NoSpacing"/>
                  <w:spacing w:before="120" w:after="120"/>
                  <w:rPr>
                    <w:rFonts w:cs="Arial"/>
                  </w:rPr>
                </w:pPr>
                <w:r w:rsidRPr="00F8606F">
                  <w:rPr>
                    <w:rStyle w:val="PlaceholderText"/>
                  </w:rPr>
                  <w:t>Click or tap here to enter text.</w:t>
                </w:r>
              </w:p>
            </w:tc>
          </w:sdtContent>
        </w:sdt>
      </w:tr>
    </w:tbl>
    <w:p w14:paraId="3D2C358E" w14:textId="77777777" w:rsidR="007E4028" w:rsidRDefault="007E4028" w:rsidP="006D711E">
      <w:pPr>
        <w:pStyle w:val="NoSpacing"/>
        <w:spacing w:before="120" w:after="120"/>
        <w:rPr>
          <w:rFonts w:cs="Arial"/>
          <w:b/>
          <w:bCs/>
          <w:u w:val="single"/>
        </w:rPr>
      </w:pPr>
    </w:p>
    <w:p w14:paraId="0C684180" w14:textId="77777777" w:rsidR="00B83B52" w:rsidRDefault="00B83B52" w:rsidP="006D711E">
      <w:pPr>
        <w:pStyle w:val="NoSpacing"/>
        <w:spacing w:before="120" w:after="120"/>
        <w:rPr>
          <w:rFonts w:cs="Arial"/>
          <w:b/>
          <w:bCs/>
          <w:sz w:val="24"/>
          <w:szCs w:val="24"/>
          <w:u w:val="single"/>
        </w:rPr>
      </w:pPr>
    </w:p>
    <w:p w14:paraId="1C21C1D1" w14:textId="5A265A6F" w:rsidR="00B83B52" w:rsidRDefault="00B83B52" w:rsidP="006D711E">
      <w:pPr>
        <w:pStyle w:val="NoSpacing"/>
        <w:spacing w:before="120" w:after="120"/>
        <w:rPr>
          <w:rFonts w:cs="Arial"/>
          <w:b/>
          <w:bCs/>
          <w:sz w:val="24"/>
          <w:szCs w:val="24"/>
          <w:u w:val="single"/>
        </w:rPr>
        <w:sectPr w:rsidR="00B83B52" w:rsidSect="005753A3">
          <w:headerReference w:type="even" r:id="rId17"/>
          <w:headerReference w:type="default" r:id="rId18"/>
          <w:footerReference w:type="even" r:id="rId19"/>
          <w:footerReference w:type="default" r:id="rId20"/>
          <w:headerReference w:type="first" r:id="rId21"/>
          <w:footerReference w:type="first" r:id="rId22"/>
          <w:pgSz w:w="11906" w:h="16838"/>
          <w:pgMar w:top="2410" w:right="1440" w:bottom="1440" w:left="1440" w:header="708" w:footer="708" w:gutter="0"/>
          <w:cols w:space="708"/>
          <w:docGrid w:linePitch="360"/>
        </w:sectPr>
      </w:pPr>
    </w:p>
    <w:p w14:paraId="0E138286" w14:textId="61BBE87A" w:rsidR="005753A3" w:rsidRDefault="005753A3" w:rsidP="006D711E">
      <w:pPr>
        <w:pStyle w:val="NoSpacing"/>
        <w:spacing w:before="120" w:after="120"/>
        <w:rPr>
          <w:rFonts w:cs="Arial"/>
          <w:b/>
          <w:bCs/>
          <w:sz w:val="24"/>
          <w:szCs w:val="24"/>
          <w:u w:val="single"/>
        </w:rPr>
      </w:pPr>
      <w:r>
        <w:rPr>
          <w:rFonts w:cs="Arial"/>
          <w:b/>
          <w:bCs/>
          <w:sz w:val="24"/>
          <w:szCs w:val="24"/>
          <w:u w:val="single"/>
        </w:rPr>
        <w:lastRenderedPageBreak/>
        <w:t>CANDIDATE CHECK LIST</w:t>
      </w:r>
    </w:p>
    <w:p w14:paraId="42770CE6" w14:textId="77777777" w:rsidR="005753A3" w:rsidRPr="00F4066C" w:rsidRDefault="005753A3" w:rsidP="006D711E">
      <w:pPr>
        <w:shd w:val="clear" w:color="auto" w:fill="FFFFFF"/>
        <w:spacing w:before="120" w:after="120"/>
        <w:rPr>
          <w:rFonts w:eastAsia="Times New Roman" w:cstheme="minorHAnsi"/>
          <w:color w:val="000000" w:themeColor="text1"/>
        </w:rPr>
      </w:pPr>
      <w:r w:rsidRPr="00F4066C">
        <w:rPr>
          <w:rFonts w:eastAsia="Times New Roman" w:cstheme="minorHAnsi"/>
          <w:color w:val="000000" w:themeColor="text1"/>
        </w:rPr>
        <w:t>All documentation must be submitted in English. Where original documents are in another language, they must be translated into English by an accredited translator, and the translation must bear evidence of this accreditation.</w:t>
      </w:r>
    </w:p>
    <w:p w14:paraId="1F7B7801" w14:textId="77777777" w:rsidR="00011F1E" w:rsidRDefault="00011F1E" w:rsidP="006D711E">
      <w:pPr>
        <w:pStyle w:val="NoSpacing"/>
        <w:spacing w:before="120" w:after="120"/>
        <w:rPr>
          <w:rFonts w:cs="Arial"/>
        </w:rPr>
      </w:pPr>
    </w:p>
    <w:p w14:paraId="6C295F06" w14:textId="5D56F5E6" w:rsidR="0083112C" w:rsidRPr="0029348E" w:rsidRDefault="0083112C" w:rsidP="006D711E">
      <w:pPr>
        <w:pStyle w:val="NoSpacing"/>
        <w:spacing w:before="120" w:after="120"/>
        <w:rPr>
          <w:rFonts w:cs="Arial"/>
          <w:color w:val="000000" w:themeColor="text1"/>
        </w:rPr>
      </w:pPr>
      <w:r w:rsidRPr="0029348E">
        <w:rPr>
          <w:rFonts w:cs="Arial"/>
          <w:color w:val="000000" w:themeColor="text1"/>
        </w:rPr>
        <w:t>Expressions of Interest for a MRIWA PhD must satisfy the following:</w:t>
      </w:r>
    </w:p>
    <w:p w14:paraId="47142802" w14:textId="05F1F0EA" w:rsidR="00862328"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442835205"/>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 xml:space="preserve">The Expression of Interest is </w:t>
      </w:r>
      <w:r w:rsidR="003E5F0E" w:rsidRPr="0029348E">
        <w:rPr>
          <w:rFonts w:cs="Arial"/>
          <w:color w:val="000000" w:themeColor="text1"/>
          <w:sz w:val="18"/>
          <w:szCs w:val="18"/>
        </w:rPr>
        <w:t xml:space="preserve">complete and </w:t>
      </w:r>
      <w:r w:rsidR="00862328" w:rsidRPr="0029348E">
        <w:rPr>
          <w:rFonts w:cs="Arial"/>
          <w:color w:val="000000" w:themeColor="text1"/>
          <w:sz w:val="18"/>
          <w:szCs w:val="18"/>
        </w:rPr>
        <w:t>submitted in English</w:t>
      </w:r>
    </w:p>
    <w:p w14:paraId="6CF9AA8D" w14:textId="690A9BA7" w:rsidR="00862328"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827708439"/>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All supporting documentation is in English</w:t>
      </w:r>
      <w:r w:rsidR="00657B1A">
        <w:rPr>
          <w:rFonts w:cs="Arial"/>
          <w:color w:val="000000" w:themeColor="text1"/>
          <w:sz w:val="18"/>
          <w:szCs w:val="18"/>
        </w:rPr>
        <w:t>,</w:t>
      </w:r>
      <w:r w:rsidR="00862328" w:rsidRPr="0029348E">
        <w:rPr>
          <w:rFonts w:cs="Arial"/>
          <w:color w:val="000000" w:themeColor="text1"/>
          <w:sz w:val="18"/>
          <w:szCs w:val="18"/>
        </w:rPr>
        <w:t xml:space="preserve"> or accredited translations have been provided of any original documents </w:t>
      </w:r>
      <w:r w:rsidR="00D6264D">
        <w:rPr>
          <w:rFonts w:cs="Arial"/>
          <w:color w:val="000000" w:themeColor="text1"/>
          <w:sz w:val="18"/>
          <w:szCs w:val="18"/>
        </w:rPr>
        <w:t xml:space="preserve">which </w:t>
      </w:r>
      <w:r w:rsidR="00776C1B">
        <w:rPr>
          <w:rFonts w:cs="Arial"/>
          <w:color w:val="000000" w:themeColor="text1"/>
          <w:sz w:val="18"/>
          <w:szCs w:val="18"/>
        </w:rPr>
        <w:t xml:space="preserve">are </w:t>
      </w:r>
      <w:r w:rsidR="00862328" w:rsidRPr="0029348E">
        <w:rPr>
          <w:rFonts w:cs="Arial"/>
          <w:color w:val="000000" w:themeColor="text1"/>
          <w:sz w:val="18"/>
          <w:szCs w:val="18"/>
        </w:rPr>
        <w:t>in a language other than English</w:t>
      </w:r>
    </w:p>
    <w:p w14:paraId="1A635032" w14:textId="16F6D09C" w:rsidR="0054010E"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623643361"/>
          <w14:checkbox>
            <w14:checked w14:val="0"/>
            <w14:checkedState w14:val="2612" w14:font="MS Gothic"/>
            <w14:uncheckedState w14:val="2610" w14:font="MS Gothic"/>
          </w14:checkbox>
        </w:sdtPr>
        <w:sdtEndPr/>
        <w:sdtContent>
          <w:r w:rsidR="0054010E">
            <w:rPr>
              <w:rFonts w:ascii="MS Gothic" w:eastAsia="MS Gothic" w:hAnsi="MS Gothic" w:cs="Arial" w:hint="eastAsia"/>
              <w:color w:val="000000" w:themeColor="text1"/>
              <w:sz w:val="18"/>
              <w:szCs w:val="18"/>
            </w:rPr>
            <w:t>☐</w:t>
          </w:r>
        </w:sdtContent>
      </w:sdt>
      <w:r w:rsidR="0054010E" w:rsidRPr="0029348E">
        <w:rPr>
          <w:rFonts w:cs="Arial"/>
          <w:color w:val="000000" w:themeColor="text1"/>
          <w:sz w:val="18"/>
          <w:szCs w:val="18"/>
        </w:rPr>
        <w:tab/>
        <w:t xml:space="preserve">The Applicant meets the </w:t>
      </w:r>
      <w:r w:rsidR="00884093">
        <w:rPr>
          <w:rFonts w:cs="Arial"/>
          <w:color w:val="000000" w:themeColor="text1"/>
          <w:sz w:val="18"/>
          <w:szCs w:val="18"/>
        </w:rPr>
        <w:t>stated</w:t>
      </w:r>
      <w:r w:rsidR="0054010E" w:rsidRPr="0029348E">
        <w:rPr>
          <w:rFonts w:cs="Arial"/>
          <w:color w:val="000000" w:themeColor="text1"/>
          <w:sz w:val="18"/>
          <w:szCs w:val="18"/>
        </w:rPr>
        <w:t xml:space="preserve"> English proficiency requirements</w:t>
      </w:r>
      <w:r w:rsidR="0054010E">
        <w:rPr>
          <w:rFonts w:cs="Arial"/>
          <w:color w:val="000000" w:themeColor="text1"/>
          <w:sz w:val="18"/>
          <w:szCs w:val="18"/>
        </w:rPr>
        <w:t>,</w:t>
      </w:r>
      <w:r w:rsidR="0054010E" w:rsidRPr="0029348E">
        <w:rPr>
          <w:rFonts w:cs="Arial"/>
          <w:color w:val="000000" w:themeColor="text1"/>
          <w:sz w:val="18"/>
          <w:szCs w:val="18"/>
        </w:rPr>
        <w:t xml:space="preserve"> </w:t>
      </w:r>
      <w:r w:rsidR="00884093">
        <w:rPr>
          <w:rFonts w:cs="Arial"/>
          <w:color w:val="000000" w:themeColor="text1"/>
          <w:sz w:val="18"/>
          <w:szCs w:val="18"/>
        </w:rPr>
        <w:t xml:space="preserve">or </w:t>
      </w:r>
      <w:r w:rsidR="0054010E" w:rsidRPr="0029348E">
        <w:rPr>
          <w:rFonts w:cs="Arial"/>
          <w:color w:val="000000" w:themeColor="text1"/>
          <w:sz w:val="18"/>
          <w:szCs w:val="18"/>
        </w:rPr>
        <w:t xml:space="preserve">IELTS </w:t>
      </w:r>
      <w:r w:rsidR="0054010E">
        <w:rPr>
          <w:rFonts w:cs="Arial"/>
          <w:color w:val="000000" w:themeColor="text1"/>
          <w:sz w:val="18"/>
          <w:szCs w:val="18"/>
        </w:rPr>
        <w:t xml:space="preserve">or equivalent </w:t>
      </w:r>
      <w:r w:rsidR="0054010E" w:rsidRPr="0029348E">
        <w:rPr>
          <w:rFonts w:cs="Arial"/>
          <w:color w:val="000000" w:themeColor="text1"/>
          <w:sz w:val="18"/>
          <w:szCs w:val="18"/>
        </w:rPr>
        <w:t>documentation</w:t>
      </w:r>
      <w:r w:rsidR="0054010E">
        <w:rPr>
          <w:rFonts w:cs="Arial"/>
          <w:color w:val="000000" w:themeColor="text1"/>
          <w:sz w:val="18"/>
          <w:szCs w:val="18"/>
        </w:rPr>
        <w:t xml:space="preserve"> is</w:t>
      </w:r>
      <w:r w:rsidR="0054010E" w:rsidRPr="0029348E">
        <w:rPr>
          <w:rFonts w:cs="Arial"/>
          <w:color w:val="000000" w:themeColor="text1"/>
          <w:sz w:val="18"/>
          <w:szCs w:val="18"/>
        </w:rPr>
        <w:t xml:space="preserve"> included </w:t>
      </w:r>
      <w:r w:rsidR="0054010E">
        <w:rPr>
          <w:rFonts w:cs="Arial"/>
          <w:color w:val="000000" w:themeColor="text1"/>
          <w:sz w:val="18"/>
          <w:szCs w:val="18"/>
        </w:rPr>
        <w:t>if</w:t>
      </w:r>
      <w:r w:rsidR="0054010E" w:rsidRPr="0029348E">
        <w:rPr>
          <w:rFonts w:cs="Arial"/>
          <w:color w:val="000000" w:themeColor="text1"/>
          <w:sz w:val="18"/>
          <w:szCs w:val="18"/>
        </w:rPr>
        <w:t xml:space="preserve"> appropriate</w:t>
      </w:r>
    </w:p>
    <w:p w14:paraId="0ACA2F58" w14:textId="77777777" w:rsidR="00D13D91" w:rsidRDefault="00D13D91" w:rsidP="006D711E">
      <w:pPr>
        <w:pStyle w:val="NoSpacing"/>
        <w:spacing w:before="120" w:after="120"/>
      </w:pPr>
    </w:p>
    <w:p w14:paraId="75B9CA94" w14:textId="31DFAF06" w:rsidR="00361D82" w:rsidRDefault="00D13D91" w:rsidP="006D711E">
      <w:pPr>
        <w:pStyle w:val="NoSpacing"/>
        <w:spacing w:before="120" w:after="120"/>
      </w:pPr>
      <w:r>
        <w:t xml:space="preserve">And </w:t>
      </w:r>
      <w:r w:rsidR="00D10413">
        <w:t xml:space="preserve">must include the </w:t>
      </w:r>
      <w:r w:rsidR="001B5510">
        <w:t>following</w:t>
      </w:r>
      <w:r w:rsidR="00361D82">
        <w:t xml:space="preserve"> attachments</w:t>
      </w:r>
      <w:r w:rsidR="00A74974">
        <w:t>:</w:t>
      </w:r>
    </w:p>
    <w:p w14:paraId="00D1D14C" w14:textId="5FCD8FD3" w:rsidR="006D510F"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645627674"/>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6D510F" w:rsidRPr="0029348E">
        <w:rPr>
          <w:rFonts w:cs="Arial"/>
          <w:color w:val="000000" w:themeColor="text1"/>
          <w:sz w:val="18"/>
          <w:szCs w:val="18"/>
        </w:rPr>
        <w:t>Evidence the applicant has applied for a relevant PhD program at a Western Australian university</w:t>
      </w:r>
    </w:p>
    <w:p w14:paraId="05EFBD5C" w14:textId="5D7F591C" w:rsidR="0083112C"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655361636"/>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Scanned or electronic copies of academic transcripts</w:t>
      </w:r>
    </w:p>
    <w:p w14:paraId="0F3C8BBB" w14:textId="116F4201" w:rsidR="0083112C"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433791680"/>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Two </w:t>
      </w:r>
      <w:r w:rsidR="0054010E">
        <w:rPr>
          <w:rFonts w:cs="Arial"/>
          <w:color w:val="000000" w:themeColor="text1"/>
          <w:sz w:val="18"/>
          <w:szCs w:val="18"/>
        </w:rPr>
        <w:t xml:space="preserve">(2) </w:t>
      </w:r>
      <w:r w:rsidR="0083112C" w:rsidRPr="0029348E">
        <w:rPr>
          <w:rFonts w:cs="Arial"/>
          <w:color w:val="000000" w:themeColor="text1"/>
          <w:sz w:val="18"/>
          <w:szCs w:val="18"/>
        </w:rPr>
        <w:t>signed academic references</w:t>
      </w:r>
    </w:p>
    <w:p w14:paraId="6C4169DF" w14:textId="554A3C76" w:rsidR="0083112C"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754787372"/>
          <w14:checkbox>
            <w14:checked w14:val="0"/>
            <w14:checkedState w14:val="2612" w14:font="MS Gothic"/>
            <w14:uncheckedState w14:val="2610" w14:font="MS Gothic"/>
          </w14:checkbox>
        </w:sdtPr>
        <w:sdtEnd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A detailed research proposal </w:t>
      </w:r>
      <w:r w:rsidR="0054010E">
        <w:rPr>
          <w:rFonts w:cs="Arial"/>
          <w:color w:val="000000" w:themeColor="text1"/>
          <w:sz w:val="18"/>
          <w:szCs w:val="18"/>
        </w:rPr>
        <w:t xml:space="preserve">prepared using the template provided, and </w:t>
      </w:r>
      <w:r w:rsidR="0083112C" w:rsidRPr="0029348E">
        <w:rPr>
          <w:rFonts w:cs="Arial"/>
          <w:color w:val="000000" w:themeColor="text1"/>
          <w:sz w:val="18"/>
          <w:szCs w:val="18"/>
        </w:rPr>
        <w:t>not exceeding four (4) pages</w:t>
      </w:r>
    </w:p>
    <w:p w14:paraId="58FBC9B3" w14:textId="509D9B31" w:rsidR="0093043F" w:rsidRPr="0029348E" w:rsidRDefault="00056E49" w:rsidP="006D711E">
      <w:pPr>
        <w:spacing w:before="120" w:after="120"/>
        <w:ind w:left="851" w:hanging="425"/>
        <w:rPr>
          <w:rFonts w:cs="Arial"/>
          <w:color w:val="000000" w:themeColor="text1"/>
          <w:sz w:val="18"/>
          <w:szCs w:val="18"/>
        </w:rPr>
      </w:pPr>
      <w:sdt>
        <w:sdtPr>
          <w:rPr>
            <w:rFonts w:cs="Arial"/>
            <w:color w:val="000000" w:themeColor="text1"/>
            <w:sz w:val="18"/>
            <w:szCs w:val="18"/>
          </w:rPr>
          <w:id w:val="1605926880"/>
          <w14:checkbox>
            <w14:checked w14:val="0"/>
            <w14:checkedState w14:val="2612" w14:font="MS Gothic"/>
            <w14:uncheckedState w14:val="2610" w14:font="MS Gothic"/>
          </w14:checkbox>
        </w:sdtPr>
        <w:sdtEndPr/>
        <w:sdtContent>
          <w:r w:rsidR="0093043F">
            <w:rPr>
              <w:rFonts w:ascii="MS Gothic" w:eastAsia="MS Gothic" w:hAnsi="MS Gothic" w:cs="Arial" w:hint="eastAsia"/>
              <w:color w:val="000000" w:themeColor="text1"/>
              <w:sz w:val="18"/>
              <w:szCs w:val="18"/>
            </w:rPr>
            <w:t>☐</w:t>
          </w:r>
        </w:sdtContent>
      </w:sdt>
      <w:r w:rsidR="0093043F" w:rsidRPr="0029348E">
        <w:rPr>
          <w:rFonts w:cs="Arial"/>
          <w:color w:val="000000" w:themeColor="text1"/>
          <w:sz w:val="18"/>
          <w:szCs w:val="18"/>
        </w:rPr>
        <w:tab/>
      </w:r>
      <w:r w:rsidR="0093043F">
        <w:rPr>
          <w:rFonts w:cs="Arial"/>
          <w:color w:val="000000" w:themeColor="text1"/>
          <w:sz w:val="18"/>
          <w:szCs w:val="18"/>
        </w:rPr>
        <w:t>Signed endorsement of the research proposal by all</w:t>
      </w:r>
      <w:r w:rsidR="0093043F" w:rsidRPr="0029348E">
        <w:rPr>
          <w:rFonts w:cs="Arial"/>
          <w:color w:val="000000" w:themeColor="text1"/>
          <w:sz w:val="18"/>
          <w:szCs w:val="18"/>
        </w:rPr>
        <w:t xml:space="preserve"> proposed supervisor</w:t>
      </w:r>
      <w:r w:rsidR="0093043F">
        <w:rPr>
          <w:rFonts w:cs="Arial"/>
          <w:color w:val="000000" w:themeColor="text1"/>
          <w:sz w:val="18"/>
          <w:szCs w:val="18"/>
        </w:rPr>
        <w:t>s</w:t>
      </w:r>
    </w:p>
    <w:p w14:paraId="6237EADA" w14:textId="77777777" w:rsidR="00F5295F" w:rsidRPr="0029348E" w:rsidRDefault="00F5295F" w:rsidP="006D711E">
      <w:pPr>
        <w:pStyle w:val="NoSpacing"/>
        <w:spacing w:before="120" w:after="120"/>
        <w:rPr>
          <w:color w:val="000000" w:themeColor="text1"/>
        </w:rPr>
      </w:pPr>
    </w:p>
    <w:p w14:paraId="6B7D3027" w14:textId="77777777" w:rsidR="0083112C" w:rsidRPr="0029348E" w:rsidRDefault="0083112C" w:rsidP="006D711E">
      <w:pPr>
        <w:pStyle w:val="NoSpacing"/>
        <w:spacing w:before="120" w:after="120"/>
        <w:jc w:val="center"/>
        <w:rPr>
          <w:rFonts w:cs="Arial"/>
          <w:i/>
          <w:iCs/>
          <w:color w:val="000000" w:themeColor="text1"/>
        </w:rPr>
      </w:pPr>
      <w:r w:rsidRPr="0029348E">
        <w:rPr>
          <w:rFonts w:cs="Arial"/>
          <w:i/>
          <w:iCs/>
          <w:color w:val="000000" w:themeColor="text1"/>
        </w:rPr>
        <w:t>Applications that do not satisfy all criteria will be deemed ineligible.</w:t>
      </w:r>
    </w:p>
    <w:p w14:paraId="31A29193" w14:textId="717F3F4C" w:rsidR="007B34A9" w:rsidRDefault="007B34A9" w:rsidP="006D711E">
      <w:pPr>
        <w:pStyle w:val="NoSpacing"/>
        <w:spacing w:before="120" w:after="120"/>
        <w:rPr>
          <w:color w:val="000000" w:themeColor="text1"/>
        </w:rPr>
      </w:pPr>
    </w:p>
    <w:p w14:paraId="39AC3F9F" w14:textId="77777777" w:rsidR="008E40B9" w:rsidRDefault="008E40B9" w:rsidP="006D711E">
      <w:pPr>
        <w:pStyle w:val="NoSpacing"/>
        <w:spacing w:before="120" w:after="120"/>
        <w:rPr>
          <w:color w:val="000000" w:themeColor="text1"/>
        </w:rPr>
      </w:pPr>
    </w:p>
    <w:p w14:paraId="5190A9EB" w14:textId="7FF4AFD6" w:rsidR="007B34A9" w:rsidRPr="007B34A9" w:rsidRDefault="007B34A9" w:rsidP="006D711E">
      <w:pPr>
        <w:pStyle w:val="NoSpacing"/>
        <w:spacing w:before="120" w:after="120"/>
        <w:jc w:val="center"/>
        <w:rPr>
          <w:b/>
          <w:bCs/>
          <w:color w:val="000000" w:themeColor="text1"/>
        </w:rPr>
      </w:pPr>
      <w:r w:rsidRPr="007B34A9">
        <w:rPr>
          <w:b/>
          <w:bCs/>
          <w:color w:val="000000" w:themeColor="text1"/>
        </w:rPr>
        <w:t>Certification of Application</w:t>
      </w:r>
    </w:p>
    <w:p w14:paraId="0D117FCB" w14:textId="77777777" w:rsidR="007B34A9" w:rsidRPr="0029348E" w:rsidRDefault="007B34A9" w:rsidP="006D711E">
      <w:pPr>
        <w:pStyle w:val="NoSpacing"/>
        <w:spacing w:before="120" w:after="120"/>
        <w:rPr>
          <w:color w:val="000000" w:themeColor="text1"/>
        </w:rPr>
      </w:pPr>
    </w:p>
    <w:p w14:paraId="78B3DFED" w14:textId="24FAC25F" w:rsidR="00A65267" w:rsidRPr="009D1076" w:rsidRDefault="00A65267" w:rsidP="006D711E">
      <w:pPr>
        <w:pStyle w:val="NoSpacing"/>
        <w:keepNext/>
        <w:keepLines/>
        <w:spacing w:before="120" w:after="120"/>
        <w:ind w:left="284"/>
      </w:pPr>
      <w:r>
        <w:t>I, the applicant, certify I have prepared this application myself and all information provided is truthful.</w:t>
      </w:r>
    </w:p>
    <w:tbl>
      <w:tblPr>
        <w:tblStyle w:val="TableGrid"/>
        <w:tblW w:w="8646"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8"/>
        <w:gridCol w:w="4015"/>
      </w:tblGrid>
      <w:tr w:rsidR="00A65267" w14:paraId="6C19E6A3" w14:textId="77777777" w:rsidTr="00120FC9">
        <w:tc>
          <w:tcPr>
            <w:tcW w:w="4253" w:type="dxa"/>
            <w:tcBorders>
              <w:bottom w:val="single" w:sz="4" w:space="0" w:color="auto"/>
            </w:tcBorders>
            <w:vAlign w:val="bottom"/>
          </w:tcPr>
          <w:p w14:paraId="27A2831B"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name</w:t>
            </w:r>
          </w:p>
        </w:tc>
        <w:tc>
          <w:tcPr>
            <w:tcW w:w="378" w:type="dxa"/>
          </w:tcPr>
          <w:p w14:paraId="208C6DF7" w14:textId="77777777" w:rsidR="00A65267" w:rsidRPr="009D29FB" w:rsidRDefault="00A65267" w:rsidP="006D711E">
            <w:pPr>
              <w:pStyle w:val="NoSpacing"/>
              <w:keepNext/>
              <w:keepLines/>
              <w:spacing w:before="120" w:after="120"/>
              <w:rPr>
                <w:rFonts w:cs="Arial"/>
              </w:rPr>
            </w:pPr>
          </w:p>
        </w:tc>
        <w:tc>
          <w:tcPr>
            <w:tcW w:w="4015" w:type="dxa"/>
            <w:tcBorders>
              <w:bottom w:val="single" w:sz="4" w:space="0" w:color="auto"/>
            </w:tcBorders>
            <w:vAlign w:val="bottom"/>
          </w:tcPr>
          <w:p w14:paraId="46635753"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signature</w:t>
            </w:r>
          </w:p>
        </w:tc>
      </w:tr>
      <w:tr w:rsidR="00A65267" w14:paraId="4D2CF62F" w14:textId="77777777" w:rsidTr="00120FC9">
        <w:sdt>
          <w:sdtPr>
            <w:rPr>
              <w:rFonts w:cs="Arial"/>
            </w:rPr>
            <w:id w:val="948439156"/>
            <w:placeholder>
              <w:docPart w:val="2F519172278B450FA43E981BF59A0A9C"/>
            </w:placeholder>
            <w:showingPlcHdr/>
          </w:sdtPr>
          <w:sdtEndPr/>
          <w:sdtContent>
            <w:tc>
              <w:tcPr>
                <w:tcW w:w="4253" w:type="dxa"/>
                <w:tcBorders>
                  <w:top w:val="single" w:sz="4" w:space="0" w:color="auto"/>
                  <w:left w:val="single" w:sz="4" w:space="0" w:color="auto"/>
                  <w:bottom w:val="single" w:sz="4" w:space="0" w:color="auto"/>
                  <w:right w:val="single" w:sz="4" w:space="0" w:color="auto"/>
                </w:tcBorders>
              </w:tcPr>
              <w:p w14:paraId="38B1F31A" w14:textId="77777777" w:rsidR="00A65267" w:rsidRDefault="00A65267" w:rsidP="006D711E">
                <w:pPr>
                  <w:pStyle w:val="NoSpacing"/>
                  <w:keepNext/>
                  <w:keepLines/>
                  <w:spacing w:before="120" w:after="120"/>
                  <w:rPr>
                    <w:rFonts w:cs="Arial"/>
                  </w:rPr>
                </w:pPr>
                <w:r w:rsidRPr="00F8606F">
                  <w:rPr>
                    <w:rStyle w:val="PlaceholderText"/>
                  </w:rPr>
                  <w:t>Click or tap here to enter text.</w:t>
                </w:r>
              </w:p>
            </w:tc>
          </w:sdtContent>
        </w:sdt>
        <w:tc>
          <w:tcPr>
            <w:tcW w:w="378" w:type="dxa"/>
            <w:tcBorders>
              <w:left w:val="single" w:sz="4" w:space="0" w:color="auto"/>
              <w:right w:val="single" w:sz="4" w:space="0" w:color="auto"/>
            </w:tcBorders>
          </w:tcPr>
          <w:p w14:paraId="1DC7F7E7" w14:textId="77777777" w:rsidR="00A65267" w:rsidRPr="009D29FB" w:rsidRDefault="00A65267" w:rsidP="006D711E">
            <w:pPr>
              <w:pStyle w:val="NoSpacing"/>
              <w:keepNext/>
              <w:keepLines/>
              <w:spacing w:before="120" w:after="120"/>
              <w:rPr>
                <w:rFonts w:cs="Arial"/>
              </w:rPr>
            </w:pPr>
          </w:p>
        </w:tc>
        <w:sdt>
          <w:sdtPr>
            <w:rPr>
              <w:rFonts w:cs="Arial"/>
            </w:rPr>
            <w:id w:val="620583743"/>
            <w:showingPlcHdr/>
            <w:picture/>
          </w:sdtPr>
          <w:sdtEndPr/>
          <w:sdtContent>
            <w:tc>
              <w:tcPr>
                <w:tcW w:w="4015" w:type="dxa"/>
                <w:vMerge w:val="restart"/>
                <w:tcBorders>
                  <w:top w:val="single" w:sz="4" w:space="0" w:color="auto"/>
                  <w:left w:val="single" w:sz="4" w:space="0" w:color="auto"/>
                  <w:bottom w:val="single" w:sz="4" w:space="0" w:color="auto"/>
                  <w:right w:val="single" w:sz="4" w:space="0" w:color="auto"/>
                </w:tcBorders>
                <w:vAlign w:val="center"/>
              </w:tcPr>
              <w:p w14:paraId="1B7E0906" w14:textId="77777777" w:rsidR="00A65267" w:rsidRPr="009D29FB" w:rsidRDefault="00A65267" w:rsidP="006D711E">
                <w:pPr>
                  <w:pStyle w:val="NoSpacing"/>
                  <w:keepNext/>
                  <w:keepLines/>
                  <w:spacing w:before="120" w:after="120"/>
                  <w:jc w:val="center"/>
                  <w:rPr>
                    <w:rFonts w:cs="Arial"/>
                  </w:rPr>
                </w:pPr>
                <w:r>
                  <w:rPr>
                    <w:rFonts w:cs="Arial"/>
                    <w:noProof/>
                  </w:rPr>
                  <w:drawing>
                    <wp:inline distT="0" distB="0" distL="0" distR="0" wp14:anchorId="740B99FC" wp14:editId="60779B0C">
                      <wp:extent cx="2219325" cy="68301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484" cy="715383"/>
                              </a:xfrm>
                              <a:prstGeom prst="rect">
                                <a:avLst/>
                              </a:prstGeom>
                              <a:noFill/>
                              <a:ln>
                                <a:noFill/>
                              </a:ln>
                            </pic:spPr>
                          </pic:pic>
                        </a:graphicData>
                      </a:graphic>
                    </wp:inline>
                  </w:drawing>
                </w:r>
              </w:p>
            </w:tc>
          </w:sdtContent>
        </w:sdt>
      </w:tr>
      <w:tr w:rsidR="00A65267" w14:paraId="39D3D7B8" w14:textId="77777777" w:rsidTr="00120FC9">
        <w:tc>
          <w:tcPr>
            <w:tcW w:w="4253" w:type="dxa"/>
            <w:tcBorders>
              <w:top w:val="single" w:sz="4" w:space="0" w:color="auto"/>
              <w:bottom w:val="single" w:sz="4" w:space="0" w:color="auto"/>
            </w:tcBorders>
            <w:vAlign w:val="bottom"/>
          </w:tcPr>
          <w:p w14:paraId="50ED3C18"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Date of signature</w:t>
            </w:r>
          </w:p>
        </w:tc>
        <w:tc>
          <w:tcPr>
            <w:tcW w:w="378" w:type="dxa"/>
            <w:tcBorders>
              <w:left w:val="nil"/>
              <w:right w:val="single" w:sz="4" w:space="0" w:color="auto"/>
            </w:tcBorders>
          </w:tcPr>
          <w:p w14:paraId="38274873"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613348D" w14:textId="77777777" w:rsidR="00A65267" w:rsidRPr="009D29FB" w:rsidRDefault="00A65267" w:rsidP="006D711E">
            <w:pPr>
              <w:pStyle w:val="NoSpacing"/>
              <w:keepNext/>
              <w:keepLines/>
              <w:spacing w:before="120" w:after="120"/>
              <w:rPr>
                <w:rFonts w:cs="Arial"/>
              </w:rPr>
            </w:pPr>
          </w:p>
        </w:tc>
      </w:tr>
      <w:tr w:rsidR="00A65267" w14:paraId="757A6899" w14:textId="77777777" w:rsidTr="00120FC9">
        <w:tc>
          <w:tcPr>
            <w:tcW w:w="4253" w:type="dxa"/>
            <w:tcBorders>
              <w:top w:val="single" w:sz="4" w:space="0" w:color="auto"/>
              <w:left w:val="single" w:sz="4" w:space="0" w:color="auto"/>
              <w:bottom w:val="single" w:sz="4" w:space="0" w:color="auto"/>
              <w:right w:val="single" w:sz="4" w:space="0" w:color="auto"/>
            </w:tcBorders>
          </w:tcPr>
          <w:p w14:paraId="0F078729" w14:textId="77777777" w:rsidR="00A65267" w:rsidRPr="009D29FB" w:rsidRDefault="00056E49" w:rsidP="006D711E">
            <w:pPr>
              <w:pStyle w:val="NoSpacing"/>
              <w:keepNext/>
              <w:keepLines/>
              <w:spacing w:before="120" w:after="120"/>
              <w:rPr>
                <w:rFonts w:cs="Arial"/>
              </w:rPr>
            </w:pPr>
            <w:sdt>
              <w:sdtPr>
                <w:rPr>
                  <w:rFonts w:cs="Arial"/>
                </w:rPr>
                <w:id w:val="-417021929"/>
                <w:placeholder>
                  <w:docPart w:val="9516243214564AD28ADA63C95D67CE94"/>
                </w:placeholder>
                <w:showingPlcHdr/>
                <w:date>
                  <w:dateFormat w:val="d/MM/yyyy"/>
                  <w:lid w:val="en-AU"/>
                  <w:storeMappedDataAs w:val="dateTime"/>
                  <w:calendar w:val="gregorian"/>
                </w:date>
              </w:sdtPr>
              <w:sdtEndPr/>
              <w:sdtContent>
                <w:r w:rsidR="00A65267" w:rsidRPr="00F54D4D">
                  <w:rPr>
                    <w:rStyle w:val="PlaceholderText"/>
                  </w:rPr>
                  <w:t>Click or tap to enter a date.</w:t>
                </w:r>
              </w:sdtContent>
            </w:sdt>
          </w:p>
        </w:tc>
        <w:tc>
          <w:tcPr>
            <w:tcW w:w="378" w:type="dxa"/>
            <w:tcBorders>
              <w:left w:val="single" w:sz="4" w:space="0" w:color="auto"/>
              <w:right w:val="single" w:sz="4" w:space="0" w:color="auto"/>
            </w:tcBorders>
          </w:tcPr>
          <w:p w14:paraId="2ED8F727"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48E630A" w14:textId="77777777" w:rsidR="00A65267" w:rsidRPr="009D29FB" w:rsidRDefault="00A65267" w:rsidP="006D711E">
            <w:pPr>
              <w:pStyle w:val="NoSpacing"/>
              <w:keepNext/>
              <w:keepLines/>
              <w:spacing w:before="120" w:after="120"/>
              <w:rPr>
                <w:rFonts w:cs="Arial"/>
              </w:rPr>
            </w:pPr>
          </w:p>
        </w:tc>
      </w:tr>
    </w:tbl>
    <w:p w14:paraId="47B2E4DD" w14:textId="77777777" w:rsidR="005753A3" w:rsidRPr="00FD5087" w:rsidRDefault="005753A3" w:rsidP="006D711E">
      <w:pPr>
        <w:pStyle w:val="NoSpacing"/>
        <w:spacing w:before="120" w:after="120"/>
        <w:rPr>
          <w:rFonts w:cs="Arial"/>
        </w:rPr>
      </w:pPr>
    </w:p>
    <w:sectPr w:rsidR="005753A3" w:rsidRPr="00FD5087" w:rsidSect="005753A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B68A" w14:textId="77777777" w:rsidR="00FF2243" w:rsidRDefault="00FF2243" w:rsidP="00981D37">
      <w:pPr>
        <w:spacing w:after="0" w:line="240" w:lineRule="auto"/>
      </w:pPr>
      <w:r>
        <w:separator/>
      </w:r>
    </w:p>
  </w:endnote>
  <w:endnote w:type="continuationSeparator" w:id="0">
    <w:p w14:paraId="7E1E5583" w14:textId="77777777" w:rsidR="00FF2243" w:rsidRDefault="00FF2243" w:rsidP="00981D37">
      <w:pPr>
        <w:spacing w:after="0" w:line="240" w:lineRule="auto"/>
      </w:pPr>
      <w:r>
        <w:continuationSeparator/>
      </w:r>
    </w:p>
  </w:endnote>
  <w:endnote w:type="continuationNotice" w:id="1">
    <w:p w14:paraId="1FF9C00D" w14:textId="77777777" w:rsidR="00FF2243" w:rsidRDefault="00FF2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975" w14:textId="77777777" w:rsidR="005753A3" w:rsidRDefault="0057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1287202543"/>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52E66820" w14:textId="5A646C81"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5753A3" w:rsidRDefault="00575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27D2" w14:textId="77777777" w:rsidR="005753A3" w:rsidRDefault="00575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1098" w14:textId="77777777" w:rsidR="005753A3" w:rsidRDefault="005753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1950459942"/>
      <w:docPartObj>
        <w:docPartGallery w:val="Page Numbers (Bottom of Page)"/>
        <w:docPartUnique/>
      </w:docPartObj>
    </w:sdtPr>
    <w:sdtEndPr/>
    <w:sdtContent>
      <w:sdt>
        <w:sdtPr>
          <w:rPr>
            <w:rFonts w:cs="Arial"/>
            <w:szCs w:val="20"/>
          </w:rPr>
          <w:id w:val="-1610505152"/>
          <w:docPartObj>
            <w:docPartGallery w:val="Page Numbers (Top of Page)"/>
            <w:docPartUnique/>
          </w:docPartObj>
        </w:sdtPr>
        <w:sdtEndPr/>
        <w:sdtContent>
          <w:p w14:paraId="3FC29D9B" w14:textId="77777777"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28250C37" w14:textId="77777777" w:rsidR="005753A3" w:rsidRDefault="005753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350E" w14:textId="77777777" w:rsidR="005753A3" w:rsidRDefault="0057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B47F" w14:textId="77777777" w:rsidR="00FF2243" w:rsidRDefault="00FF2243" w:rsidP="00981D37">
      <w:pPr>
        <w:spacing w:after="0" w:line="240" w:lineRule="auto"/>
      </w:pPr>
      <w:r>
        <w:separator/>
      </w:r>
    </w:p>
  </w:footnote>
  <w:footnote w:type="continuationSeparator" w:id="0">
    <w:p w14:paraId="6B5AB3EF" w14:textId="77777777" w:rsidR="00FF2243" w:rsidRDefault="00FF2243" w:rsidP="00981D37">
      <w:pPr>
        <w:spacing w:after="0" w:line="240" w:lineRule="auto"/>
      </w:pPr>
      <w:r>
        <w:continuationSeparator/>
      </w:r>
    </w:p>
  </w:footnote>
  <w:footnote w:type="continuationNotice" w:id="1">
    <w:p w14:paraId="05059AB6" w14:textId="77777777" w:rsidR="00FF2243" w:rsidRDefault="00FF2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8C60" w14:textId="77777777" w:rsidR="005753A3" w:rsidRDefault="0057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17E" w14:textId="77777777" w:rsidR="005753A3" w:rsidRPr="00DF019F" w:rsidRDefault="005753A3"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47B6CC17" w:rsidR="005753A3" w:rsidRPr="00CB7CD4" w:rsidRDefault="005753A3" w:rsidP="009D3204">
    <w:pPr>
      <w:jc w:val="center"/>
      <w:rPr>
        <w:rFonts w:cs="Arial"/>
        <w:sz w:val="32"/>
        <w:szCs w:val="32"/>
      </w:rPr>
    </w:pPr>
    <w:r>
      <w:rPr>
        <w:rFonts w:cs="Arial"/>
        <w:b/>
        <w:sz w:val="32"/>
        <w:szCs w:val="32"/>
      </w:rPr>
      <w:t>MRIWA Scholarship Expression of Interest</w:t>
    </w:r>
  </w:p>
  <w:p w14:paraId="22141986" w14:textId="77777777" w:rsidR="005753A3" w:rsidRDefault="00575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28BB" w14:textId="77777777" w:rsidR="005753A3" w:rsidRPr="00DF019F" w:rsidRDefault="005753A3"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5753A3" w:rsidRPr="00CB7CD4" w:rsidRDefault="005753A3" w:rsidP="00981D37">
    <w:pPr>
      <w:jc w:val="center"/>
      <w:rPr>
        <w:rFonts w:cs="Arial"/>
        <w:sz w:val="32"/>
        <w:szCs w:val="32"/>
      </w:rPr>
    </w:pPr>
    <w:r>
      <w:rPr>
        <w:rFonts w:cs="Arial"/>
        <w:b/>
        <w:sz w:val="32"/>
        <w:szCs w:val="32"/>
      </w:rPr>
      <w:t>MRIWA Research Grant Application</w:t>
    </w:r>
  </w:p>
  <w:p w14:paraId="799A6E4A" w14:textId="77777777" w:rsidR="005753A3" w:rsidRDefault="00575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CC9" w14:textId="77777777" w:rsidR="005753A3" w:rsidRDefault="00575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4B4D" w14:textId="77777777" w:rsidR="005753A3" w:rsidRPr="00DF019F" w:rsidRDefault="005753A3" w:rsidP="009D3204">
    <w:pPr>
      <w:jc w:val="center"/>
      <w:rPr>
        <w:rFonts w:cs="Arial"/>
        <w:b/>
      </w:rPr>
    </w:pPr>
    <w:r>
      <w:rPr>
        <w:noProof/>
      </w:rPr>
      <w:drawing>
        <wp:anchor distT="0" distB="0" distL="114300" distR="114300" simplePos="0" relativeHeight="251658247" behindDoc="1" locked="0" layoutInCell="1" allowOverlap="1" wp14:anchorId="769E4772" wp14:editId="3127CB0A">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5EA50FEE" wp14:editId="7D60FA5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5C41B132" w14:textId="77777777" w:rsidR="005753A3" w:rsidRPr="00CB7CD4" w:rsidRDefault="005753A3" w:rsidP="009D3204">
    <w:pPr>
      <w:jc w:val="center"/>
      <w:rPr>
        <w:rFonts w:cs="Arial"/>
        <w:sz w:val="32"/>
        <w:szCs w:val="32"/>
      </w:rPr>
    </w:pPr>
    <w:r>
      <w:rPr>
        <w:rFonts w:cs="Arial"/>
        <w:b/>
        <w:sz w:val="32"/>
        <w:szCs w:val="32"/>
      </w:rPr>
      <w:t>MRIWA Scholarship Expression of Interest</w:t>
    </w:r>
  </w:p>
  <w:p w14:paraId="5F37BE67" w14:textId="77777777" w:rsidR="005753A3" w:rsidRDefault="005753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026B" w14:textId="77777777" w:rsidR="005753A3" w:rsidRPr="00DF019F" w:rsidRDefault="005753A3" w:rsidP="00981D37">
    <w:pPr>
      <w:jc w:val="center"/>
      <w:rPr>
        <w:rFonts w:cs="Arial"/>
        <w:b/>
      </w:rPr>
    </w:pPr>
    <w:r>
      <w:rPr>
        <w:noProof/>
      </w:rPr>
      <w:drawing>
        <wp:anchor distT="0" distB="0" distL="114300" distR="114300" simplePos="0" relativeHeight="251658245" behindDoc="1" locked="0" layoutInCell="1" allowOverlap="1" wp14:anchorId="0C71F158" wp14:editId="0A4486ED">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01F8F04B" wp14:editId="46271795">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29FAF85" w14:textId="77777777" w:rsidR="005753A3" w:rsidRPr="00CB7CD4" w:rsidRDefault="005753A3" w:rsidP="00981D37">
    <w:pPr>
      <w:jc w:val="center"/>
      <w:rPr>
        <w:rFonts w:cs="Arial"/>
        <w:sz w:val="32"/>
        <w:szCs w:val="32"/>
      </w:rPr>
    </w:pPr>
    <w:r>
      <w:rPr>
        <w:rFonts w:cs="Arial"/>
        <w:b/>
        <w:sz w:val="32"/>
        <w:szCs w:val="32"/>
      </w:rPr>
      <w:t>MRIWA Research Grant Application</w:t>
    </w:r>
  </w:p>
  <w:p w14:paraId="431D4354" w14:textId="77777777" w:rsidR="005753A3" w:rsidRDefault="0057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5148B"/>
    <w:multiLevelType w:val="hybridMultilevel"/>
    <w:tmpl w:val="8EB43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9255B"/>
    <w:multiLevelType w:val="hybridMultilevel"/>
    <w:tmpl w:val="C4BA9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1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2"/>
  </w:num>
  <w:num w:numId="15">
    <w:abstractNumId w:val="4"/>
    <w:lvlOverride w:ilvl="0">
      <w:startOverride w:val="12"/>
    </w:lvlOverride>
  </w:num>
  <w:num w:numId="16">
    <w:abstractNumId w:val="4"/>
    <w:lvlOverride w:ilvl="0">
      <w:startOverride w:val="13"/>
    </w:lvlOverride>
  </w:num>
  <w:num w:numId="17">
    <w:abstractNumId w:val="8"/>
  </w:num>
  <w:num w:numId="18">
    <w:abstractNumId w:val="10"/>
  </w:num>
  <w:num w:numId="19">
    <w:abstractNumId w:val="9"/>
  </w:num>
  <w:num w:numId="20">
    <w:abstractNumId w:val="2"/>
  </w:num>
  <w:num w:numId="21">
    <w:abstractNumId w:val="5"/>
  </w:num>
  <w:num w:numId="22">
    <w:abstractNumId w:val="6"/>
  </w:num>
  <w:num w:numId="23">
    <w:abstractNumId w:val="4"/>
    <w:lvlOverride w:ilvl="0">
      <w:startOverride w:val="1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Yl9HUJlvQ8hx9smqMT35x4ZjSLMeuxEGO2hhX7lI6MAThvmVV35k+HdJ/9bSx7Zh0HoxRodPi4k0nTGsir2hCg==" w:salt="eqQLIoFK02X+dJy8r4BAl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19D0"/>
    <w:rsid w:val="00002268"/>
    <w:rsid w:val="00004E10"/>
    <w:rsid w:val="00005743"/>
    <w:rsid w:val="00007001"/>
    <w:rsid w:val="00007387"/>
    <w:rsid w:val="00010009"/>
    <w:rsid w:val="00010FBF"/>
    <w:rsid w:val="000118A2"/>
    <w:rsid w:val="00011C7C"/>
    <w:rsid w:val="00011D0F"/>
    <w:rsid w:val="00011D53"/>
    <w:rsid w:val="00011F1E"/>
    <w:rsid w:val="00012369"/>
    <w:rsid w:val="00014788"/>
    <w:rsid w:val="000163F9"/>
    <w:rsid w:val="00016DB1"/>
    <w:rsid w:val="00017914"/>
    <w:rsid w:val="00020344"/>
    <w:rsid w:val="0002067E"/>
    <w:rsid w:val="0002301A"/>
    <w:rsid w:val="000236C3"/>
    <w:rsid w:val="00024753"/>
    <w:rsid w:val="00024D39"/>
    <w:rsid w:val="00025009"/>
    <w:rsid w:val="00026CE4"/>
    <w:rsid w:val="0003057C"/>
    <w:rsid w:val="00032DB9"/>
    <w:rsid w:val="00033941"/>
    <w:rsid w:val="00035496"/>
    <w:rsid w:val="00036C0D"/>
    <w:rsid w:val="00037D77"/>
    <w:rsid w:val="00040016"/>
    <w:rsid w:val="00040390"/>
    <w:rsid w:val="0004164B"/>
    <w:rsid w:val="00041852"/>
    <w:rsid w:val="00041B12"/>
    <w:rsid w:val="00041E4B"/>
    <w:rsid w:val="00043FEE"/>
    <w:rsid w:val="00044196"/>
    <w:rsid w:val="000442AB"/>
    <w:rsid w:val="0004559D"/>
    <w:rsid w:val="00045B80"/>
    <w:rsid w:val="00047251"/>
    <w:rsid w:val="0004762C"/>
    <w:rsid w:val="000502DE"/>
    <w:rsid w:val="00050A49"/>
    <w:rsid w:val="000511A6"/>
    <w:rsid w:val="00052FA2"/>
    <w:rsid w:val="00052FCA"/>
    <w:rsid w:val="000530D7"/>
    <w:rsid w:val="00053119"/>
    <w:rsid w:val="00053794"/>
    <w:rsid w:val="000561C0"/>
    <w:rsid w:val="00056B16"/>
    <w:rsid w:val="00056E49"/>
    <w:rsid w:val="00056E7A"/>
    <w:rsid w:val="00057AA0"/>
    <w:rsid w:val="000601F2"/>
    <w:rsid w:val="000604B7"/>
    <w:rsid w:val="00060E61"/>
    <w:rsid w:val="00061BAD"/>
    <w:rsid w:val="000620AA"/>
    <w:rsid w:val="00063C97"/>
    <w:rsid w:val="000656CC"/>
    <w:rsid w:val="0006625F"/>
    <w:rsid w:val="00067DBA"/>
    <w:rsid w:val="0007272B"/>
    <w:rsid w:val="00074F2B"/>
    <w:rsid w:val="0008127F"/>
    <w:rsid w:val="0008194D"/>
    <w:rsid w:val="000820FC"/>
    <w:rsid w:val="00082D3D"/>
    <w:rsid w:val="00085546"/>
    <w:rsid w:val="00085582"/>
    <w:rsid w:val="00085D14"/>
    <w:rsid w:val="00086CD6"/>
    <w:rsid w:val="000904FD"/>
    <w:rsid w:val="00091608"/>
    <w:rsid w:val="00092321"/>
    <w:rsid w:val="00092E62"/>
    <w:rsid w:val="000934D4"/>
    <w:rsid w:val="00093CE5"/>
    <w:rsid w:val="00094CDC"/>
    <w:rsid w:val="000958C5"/>
    <w:rsid w:val="00095C30"/>
    <w:rsid w:val="00096387"/>
    <w:rsid w:val="000967B0"/>
    <w:rsid w:val="000A0C77"/>
    <w:rsid w:val="000A1C94"/>
    <w:rsid w:val="000A1DBD"/>
    <w:rsid w:val="000A37D8"/>
    <w:rsid w:val="000A3F33"/>
    <w:rsid w:val="000A4A50"/>
    <w:rsid w:val="000A70EB"/>
    <w:rsid w:val="000A72C8"/>
    <w:rsid w:val="000A7A27"/>
    <w:rsid w:val="000A7E0D"/>
    <w:rsid w:val="000B160A"/>
    <w:rsid w:val="000B20EC"/>
    <w:rsid w:val="000B22AE"/>
    <w:rsid w:val="000B54D1"/>
    <w:rsid w:val="000B5AF9"/>
    <w:rsid w:val="000B613D"/>
    <w:rsid w:val="000B69D0"/>
    <w:rsid w:val="000C1FD4"/>
    <w:rsid w:val="000C2113"/>
    <w:rsid w:val="000C286D"/>
    <w:rsid w:val="000C35B8"/>
    <w:rsid w:val="000C3887"/>
    <w:rsid w:val="000C4114"/>
    <w:rsid w:val="000C4DB5"/>
    <w:rsid w:val="000C588F"/>
    <w:rsid w:val="000D0B67"/>
    <w:rsid w:val="000D1030"/>
    <w:rsid w:val="000D1F0A"/>
    <w:rsid w:val="000D2F2A"/>
    <w:rsid w:val="000D436A"/>
    <w:rsid w:val="000D4EBF"/>
    <w:rsid w:val="000D531A"/>
    <w:rsid w:val="000D5738"/>
    <w:rsid w:val="000D576C"/>
    <w:rsid w:val="000D5D88"/>
    <w:rsid w:val="000D610B"/>
    <w:rsid w:val="000D637C"/>
    <w:rsid w:val="000D758B"/>
    <w:rsid w:val="000E2326"/>
    <w:rsid w:val="000E2B51"/>
    <w:rsid w:val="000E2CE2"/>
    <w:rsid w:val="000E2E8E"/>
    <w:rsid w:val="000E32CF"/>
    <w:rsid w:val="000E3CDF"/>
    <w:rsid w:val="000E421F"/>
    <w:rsid w:val="000E4BAB"/>
    <w:rsid w:val="000E4E26"/>
    <w:rsid w:val="000E525A"/>
    <w:rsid w:val="000E6192"/>
    <w:rsid w:val="000E6881"/>
    <w:rsid w:val="000E7752"/>
    <w:rsid w:val="000E79E3"/>
    <w:rsid w:val="000E7A09"/>
    <w:rsid w:val="000F08A3"/>
    <w:rsid w:val="000F0DC9"/>
    <w:rsid w:val="000F0EFE"/>
    <w:rsid w:val="000F1BBD"/>
    <w:rsid w:val="000F25C7"/>
    <w:rsid w:val="000F286C"/>
    <w:rsid w:val="000F32F6"/>
    <w:rsid w:val="000F38AC"/>
    <w:rsid w:val="000F3EF8"/>
    <w:rsid w:val="000F5029"/>
    <w:rsid w:val="000F64E1"/>
    <w:rsid w:val="000F7974"/>
    <w:rsid w:val="00101878"/>
    <w:rsid w:val="00101C3A"/>
    <w:rsid w:val="00102C3A"/>
    <w:rsid w:val="00104F3E"/>
    <w:rsid w:val="0010755C"/>
    <w:rsid w:val="0010762A"/>
    <w:rsid w:val="001102CD"/>
    <w:rsid w:val="00110C27"/>
    <w:rsid w:val="00111DCA"/>
    <w:rsid w:val="00111ECB"/>
    <w:rsid w:val="001126A9"/>
    <w:rsid w:val="00112DD1"/>
    <w:rsid w:val="00112FF7"/>
    <w:rsid w:val="0011457A"/>
    <w:rsid w:val="00115484"/>
    <w:rsid w:val="001161B3"/>
    <w:rsid w:val="001200CC"/>
    <w:rsid w:val="0012029D"/>
    <w:rsid w:val="001203A5"/>
    <w:rsid w:val="00120FC9"/>
    <w:rsid w:val="00122810"/>
    <w:rsid w:val="00122B73"/>
    <w:rsid w:val="00124127"/>
    <w:rsid w:val="00124F34"/>
    <w:rsid w:val="00126B42"/>
    <w:rsid w:val="0013002A"/>
    <w:rsid w:val="00130381"/>
    <w:rsid w:val="00131096"/>
    <w:rsid w:val="00132FB4"/>
    <w:rsid w:val="00133C61"/>
    <w:rsid w:val="0013572B"/>
    <w:rsid w:val="00135DFF"/>
    <w:rsid w:val="001376C9"/>
    <w:rsid w:val="00140136"/>
    <w:rsid w:val="00142E22"/>
    <w:rsid w:val="001438D7"/>
    <w:rsid w:val="0014459A"/>
    <w:rsid w:val="00145389"/>
    <w:rsid w:val="001457AD"/>
    <w:rsid w:val="001464C4"/>
    <w:rsid w:val="00146766"/>
    <w:rsid w:val="00146E34"/>
    <w:rsid w:val="00151680"/>
    <w:rsid w:val="00152482"/>
    <w:rsid w:val="0015292B"/>
    <w:rsid w:val="00152D6C"/>
    <w:rsid w:val="00153739"/>
    <w:rsid w:val="0015382A"/>
    <w:rsid w:val="0015418B"/>
    <w:rsid w:val="001546FE"/>
    <w:rsid w:val="001551EC"/>
    <w:rsid w:val="0015565A"/>
    <w:rsid w:val="0015687B"/>
    <w:rsid w:val="00156E3A"/>
    <w:rsid w:val="00156F3C"/>
    <w:rsid w:val="00157548"/>
    <w:rsid w:val="001600F0"/>
    <w:rsid w:val="00160513"/>
    <w:rsid w:val="00161ED4"/>
    <w:rsid w:val="001629E3"/>
    <w:rsid w:val="00163FB4"/>
    <w:rsid w:val="00165588"/>
    <w:rsid w:val="0016598B"/>
    <w:rsid w:val="00166105"/>
    <w:rsid w:val="00166B6D"/>
    <w:rsid w:val="00167471"/>
    <w:rsid w:val="00167BBE"/>
    <w:rsid w:val="00172B53"/>
    <w:rsid w:val="001748BF"/>
    <w:rsid w:val="00174AF5"/>
    <w:rsid w:val="0017539C"/>
    <w:rsid w:val="001758CF"/>
    <w:rsid w:val="00177141"/>
    <w:rsid w:val="00177A0B"/>
    <w:rsid w:val="001826F5"/>
    <w:rsid w:val="00183730"/>
    <w:rsid w:val="00186363"/>
    <w:rsid w:val="00190038"/>
    <w:rsid w:val="00191964"/>
    <w:rsid w:val="00191C5E"/>
    <w:rsid w:val="00192C6D"/>
    <w:rsid w:val="001940D4"/>
    <w:rsid w:val="00194E11"/>
    <w:rsid w:val="0019518D"/>
    <w:rsid w:val="00195225"/>
    <w:rsid w:val="00195E8A"/>
    <w:rsid w:val="001965FA"/>
    <w:rsid w:val="0019755D"/>
    <w:rsid w:val="00197FE1"/>
    <w:rsid w:val="001A044E"/>
    <w:rsid w:val="001A2B98"/>
    <w:rsid w:val="001A328B"/>
    <w:rsid w:val="001A45CC"/>
    <w:rsid w:val="001A5586"/>
    <w:rsid w:val="001A6C53"/>
    <w:rsid w:val="001B4A06"/>
    <w:rsid w:val="001B4DE6"/>
    <w:rsid w:val="001B5510"/>
    <w:rsid w:val="001B59B2"/>
    <w:rsid w:val="001B5B69"/>
    <w:rsid w:val="001B7738"/>
    <w:rsid w:val="001C0FF5"/>
    <w:rsid w:val="001C125D"/>
    <w:rsid w:val="001C1666"/>
    <w:rsid w:val="001C34D6"/>
    <w:rsid w:val="001C4A79"/>
    <w:rsid w:val="001C5143"/>
    <w:rsid w:val="001C5497"/>
    <w:rsid w:val="001C5763"/>
    <w:rsid w:val="001C5C70"/>
    <w:rsid w:val="001D0A19"/>
    <w:rsid w:val="001D16AA"/>
    <w:rsid w:val="001D2FE6"/>
    <w:rsid w:val="001D3507"/>
    <w:rsid w:val="001D64B1"/>
    <w:rsid w:val="001D6A5D"/>
    <w:rsid w:val="001E05D5"/>
    <w:rsid w:val="001E3D83"/>
    <w:rsid w:val="001E3F7B"/>
    <w:rsid w:val="001E51A0"/>
    <w:rsid w:val="001E59A0"/>
    <w:rsid w:val="001E6601"/>
    <w:rsid w:val="001E6ADE"/>
    <w:rsid w:val="001E6CB1"/>
    <w:rsid w:val="001E7000"/>
    <w:rsid w:val="001E70C6"/>
    <w:rsid w:val="001E7A87"/>
    <w:rsid w:val="001F1025"/>
    <w:rsid w:val="001F163B"/>
    <w:rsid w:val="001F2332"/>
    <w:rsid w:val="001F4398"/>
    <w:rsid w:val="001F4662"/>
    <w:rsid w:val="001F5365"/>
    <w:rsid w:val="001F5BBA"/>
    <w:rsid w:val="001F6092"/>
    <w:rsid w:val="001F6A30"/>
    <w:rsid w:val="001F6BA2"/>
    <w:rsid w:val="001F6F3C"/>
    <w:rsid w:val="00200BA0"/>
    <w:rsid w:val="00202284"/>
    <w:rsid w:val="002025A1"/>
    <w:rsid w:val="00202E1D"/>
    <w:rsid w:val="002035A5"/>
    <w:rsid w:val="0020384F"/>
    <w:rsid w:val="002062D1"/>
    <w:rsid w:val="0020757E"/>
    <w:rsid w:val="0021094C"/>
    <w:rsid w:val="00212A68"/>
    <w:rsid w:val="00213154"/>
    <w:rsid w:val="00213B9C"/>
    <w:rsid w:val="00213D5B"/>
    <w:rsid w:val="00214AE9"/>
    <w:rsid w:val="002150E8"/>
    <w:rsid w:val="002163EF"/>
    <w:rsid w:val="00217606"/>
    <w:rsid w:val="0021771C"/>
    <w:rsid w:val="00217B33"/>
    <w:rsid w:val="00220192"/>
    <w:rsid w:val="002213F7"/>
    <w:rsid w:val="002220F3"/>
    <w:rsid w:val="0022213F"/>
    <w:rsid w:val="00222866"/>
    <w:rsid w:val="00223531"/>
    <w:rsid w:val="002248C7"/>
    <w:rsid w:val="0022622E"/>
    <w:rsid w:val="00227758"/>
    <w:rsid w:val="0022794C"/>
    <w:rsid w:val="00230852"/>
    <w:rsid w:val="00230DBE"/>
    <w:rsid w:val="002327AF"/>
    <w:rsid w:val="00234B09"/>
    <w:rsid w:val="002351C3"/>
    <w:rsid w:val="0023683D"/>
    <w:rsid w:val="002368B8"/>
    <w:rsid w:val="00237C75"/>
    <w:rsid w:val="00242076"/>
    <w:rsid w:val="002423A9"/>
    <w:rsid w:val="00243025"/>
    <w:rsid w:val="00245D80"/>
    <w:rsid w:val="0024607B"/>
    <w:rsid w:val="0024651E"/>
    <w:rsid w:val="00247961"/>
    <w:rsid w:val="002508FC"/>
    <w:rsid w:val="0025122B"/>
    <w:rsid w:val="0025273C"/>
    <w:rsid w:val="002530F6"/>
    <w:rsid w:val="00253580"/>
    <w:rsid w:val="0025408A"/>
    <w:rsid w:val="00254450"/>
    <w:rsid w:val="00255164"/>
    <w:rsid w:val="00256271"/>
    <w:rsid w:val="00256A4B"/>
    <w:rsid w:val="002578DB"/>
    <w:rsid w:val="00260467"/>
    <w:rsid w:val="00262959"/>
    <w:rsid w:val="00263D00"/>
    <w:rsid w:val="00266D25"/>
    <w:rsid w:val="002671CD"/>
    <w:rsid w:val="00272D05"/>
    <w:rsid w:val="0027318B"/>
    <w:rsid w:val="00275026"/>
    <w:rsid w:val="002759BF"/>
    <w:rsid w:val="00277784"/>
    <w:rsid w:val="002803C7"/>
    <w:rsid w:val="0028137D"/>
    <w:rsid w:val="00281BAE"/>
    <w:rsid w:val="0028205C"/>
    <w:rsid w:val="002821C0"/>
    <w:rsid w:val="00282424"/>
    <w:rsid w:val="00282470"/>
    <w:rsid w:val="00283873"/>
    <w:rsid w:val="00283B25"/>
    <w:rsid w:val="00283E7B"/>
    <w:rsid w:val="00284193"/>
    <w:rsid w:val="00284388"/>
    <w:rsid w:val="00286A09"/>
    <w:rsid w:val="00292B68"/>
    <w:rsid w:val="00292E7F"/>
    <w:rsid w:val="0029348E"/>
    <w:rsid w:val="00293F89"/>
    <w:rsid w:val="0029569A"/>
    <w:rsid w:val="00296241"/>
    <w:rsid w:val="002962E4"/>
    <w:rsid w:val="002968A8"/>
    <w:rsid w:val="00296E6B"/>
    <w:rsid w:val="00297191"/>
    <w:rsid w:val="002977F3"/>
    <w:rsid w:val="002A0047"/>
    <w:rsid w:val="002A0A3C"/>
    <w:rsid w:val="002A18F2"/>
    <w:rsid w:val="002A1F16"/>
    <w:rsid w:val="002A28B0"/>
    <w:rsid w:val="002A57EC"/>
    <w:rsid w:val="002A6248"/>
    <w:rsid w:val="002B0B0E"/>
    <w:rsid w:val="002B21C0"/>
    <w:rsid w:val="002B2EBD"/>
    <w:rsid w:val="002B3402"/>
    <w:rsid w:val="002B500C"/>
    <w:rsid w:val="002B5597"/>
    <w:rsid w:val="002B6A74"/>
    <w:rsid w:val="002B6E58"/>
    <w:rsid w:val="002B701E"/>
    <w:rsid w:val="002B7AA8"/>
    <w:rsid w:val="002B7AE0"/>
    <w:rsid w:val="002B7E82"/>
    <w:rsid w:val="002C0A7A"/>
    <w:rsid w:val="002C1A66"/>
    <w:rsid w:val="002C2B08"/>
    <w:rsid w:val="002C36FD"/>
    <w:rsid w:val="002C3F15"/>
    <w:rsid w:val="002C5C20"/>
    <w:rsid w:val="002D0192"/>
    <w:rsid w:val="002D085D"/>
    <w:rsid w:val="002D0AD4"/>
    <w:rsid w:val="002D1CAD"/>
    <w:rsid w:val="002D3C7D"/>
    <w:rsid w:val="002D4700"/>
    <w:rsid w:val="002D4E85"/>
    <w:rsid w:val="002D547A"/>
    <w:rsid w:val="002D6C7F"/>
    <w:rsid w:val="002D7BAD"/>
    <w:rsid w:val="002E0059"/>
    <w:rsid w:val="002E1632"/>
    <w:rsid w:val="002E3E31"/>
    <w:rsid w:val="002E4887"/>
    <w:rsid w:val="002E4EE2"/>
    <w:rsid w:val="002E5B92"/>
    <w:rsid w:val="002E6E72"/>
    <w:rsid w:val="002E7FEA"/>
    <w:rsid w:val="002F133E"/>
    <w:rsid w:val="002F2487"/>
    <w:rsid w:val="002F364E"/>
    <w:rsid w:val="002F3AB6"/>
    <w:rsid w:val="002F3B88"/>
    <w:rsid w:val="002F48AD"/>
    <w:rsid w:val="002F5061"/>
    <w:rsid w:val="002F5244"/>
    <w:rsid w:val="002F625F"/>
    <w:rsid w:val="002F66F5"/>
    <w:rsid w:val="002F6790"/>
    <w:rsid w:val="002F6815"/>
    <w:rsid w:val="002F7451"/>
    <w:rsid w:val="003002FE"/>
    <w:rsid w:val="00301071"/>
    <w:rsid w:val="00301216"/>
    <w:rsid w:val="0030178A"/>
    <w:rsid w:val="00302870"/>
    <w:rsid w:val="00302983"/>
    <w:rsid w:val="00303EBE"/>
    <w:rsid w:val="00304073"/>
    <w:rsid w:val="00304312"/>
    <w:rsid w:val="00304B94"/>
    <w:rsid w:val="00305217"/>
    <w:rsid w:val="00305290"/>
    <w:rsid w:val="00307898"/>
    <w:rsid w:val="00307CD3"/>
    <w:rsid w:val="00307E5E"/>
    <w:rsid w:val="00311B06"/>
    <w:rsid w:val="00311B74"/>
    <w:rsid w:val="003138B8"/>
    <w:rsid w:val="003139EC"/>
    <w:rsid w:val="00316FBA"/>
    <w:rsid w:val="00317766"/>
    <w:rsid w:val="00320157"/>
    <w:rsid w:val="00320900"/>
    <w:rsid w:val="00320D14"/>
    <w:rsid w:val="0032236E"/>
    <w:rsid w:val="003230FA"/>
    <w:rsid w:val="003236B8"/>
    <w:rsid w:val="00324205"/>
    <w:rsid w:val="00324C65"/>
    <w:rsid w:val="003254CE"/>
    <w:rsid w:val="00325C67"/>
    <w:rsid w:val="0032626E"/>
    <w:rsid w:val="00326585"/>
    <w:rsid w:val="00326C03"/>
    <w:rsid w:val="00327CEC"/>
    <w:rsid w:val="00330737"/>
    <w:rsid w:val="003308F9"/>
    <w:rsid w:val="003330A3"/>
    <w:rsid w:val="00333EAD"/>
    <w:rsid w:val="003340D7"/>
    <w:rsid w:val="0033466B"/>
    <w:rsid w:val="003349DE"/>
    <w:rsid w:val="00336628"/>
    <w:rsid w:val="0034276E"/>
    <w:rsid w:val="00342C1C"/>
    <w:rsid w:val="00343892"/>
    <w:rsid w:val="0034434A"/>
    <w:rsid w:val="003446F5"/>
    <w:rsid w:val="003458AA"/>
    <w:rsid w:val="003459AC"/>
    <w:rsid w:val="00347AF5"/>
    <w:rsid w:val="003507D6"/>
    <w:rsid w:val="00351C63"/>
    <w:rsid w:val="0035290A"/>
    <w:rsid w:val="003544A8"/>
    <w:rsid w:val="003557CB"/>
    <w:rsid w:val="003558FC"/>
    <w:rsid w:val="00355CC5"/>
    <w:rsid w:val="00355F9B"/>
    <w:rsid w:val="0035613E"/>
    <w:rsid w:val="00356CE9"/>
    <w:rsid w:val="00357C79"/>
    <w:rsid w:val="0036014A"/>
    <w:rsid w:val="003605F7"/>
    <w:rsid w:val="003610B3"/>
    <w:rsid w:val="00361413"/>
    <w:rsid w:val="0036145E"/>
    <w:rsid w:val="00361D82"/>
    <w:rsid w:val="00362941"/>
    <w:rsid w:val="00362C24"/>
    <w:rsid w:val="00362E40"/>
    <w:rsid w:val="003652D3"/>
    <w:rsid w:val="00365306"/>
    <w:rsid w:val="003656DF"/>
    <w:rsid w:val="00367029"/>
    <w:rsid w:val="00367567"/>
    <w:rsid w:val="0036757E"/>
    <w:rsid w:val="00370911"/>
    <w:rsid w:val="0037292A"/>
    <w:rsid w:val="00373554"/>
    <w:rsid w:val="0037374A"/>
    <w:rsid w:val="00374A20"/>
    <w:rsid w:val="0037672E"/>
    <w:rsid w:val="00377239"/>
    <w:rsid w:val="00377413"/>
    <w:rsid w:val="0037780C"/>
    <w:rsid w:val="0038237D"/>
    <w:rsid w:val="00382FA3"/>
    <w:rsid w:val="00383521"/>
    <w:rsid w:val="00383934"/>
    <w:rsid w:val="00383E39"/>
    <w:rsid w:val="00384D37"/>
    <w:rsid w:val="00385455"/>
    <w:rsid w:val="00385664"/>
    <w:rsid w:val="003859D4"/>
    <w:rsid w:val="00385CB8"/>
    <w:rsid w:val="00391633"/>
    <w:rsid w:val="0039444E"/>
    <w:rsid w:val="00394A06"/>
    <w:rsid w:val="00395498"/>
    <w:rsid w:val="003977FD"/>
    <w:rsid w:val="0039793B"/>
    <w:rsid w:val="003A092B"/>
    <w:rsid w:val="003A18F9"/>
    <w:rsid w:val="003A24F2"/>
    <w:rsid w:val="003A2FD1"/>
    <w:rsid w:val="003A5464"/>
    <w:rsid w:val="003A5695"/>
    <w:rsid w:val="003A5DD1"/>
    <w:rsid w:val="003A7219"/>
    <w:rsid w:val="003A7571"/>
    <w:rsid w:val="003B4D28"/>
    <w:rsid w:val="003B7234"/>
    <w:rsid w:val="003B75A5"/>
    <w:rsid w:val="003B77F3"/>
    <w:rsid w:val="003C07EB"/>
    <w:rsid w:val="003C0A50"/>
    <w:rsid w:val="003C1583"/>
    <w:rsid w:val="003C37C5"/>
    <w:rsid w:val="003C6893"/>
    <w:rsid w:val="003C7701"/>
    <w:rsid w:val="003C79D7"/>
    <w:rsid w:val="003C7CF3"/>
    <w:rsid w:val="003C7F99"/>
    <w:rsid w:val="003D1617"/>
    <w:rsid w:val="003D33F3"/>
    <w:rsid w:val="003D3A52"/>
    <w:rsid w:val="003D4127"/>
    <w:rsid w:val="003D458C"/>
    <w:rsid w:val="003D4591"/>
    <w:rsid w:val="003D4A89"/>
    <w:rsid w:val="003D4FC5"/>
    <w:rsid w:val="003D5B54"/>
    <w:rsid w:val="003D5E3B"/>
    <w:rsid w:val="003D6B8A"/>
    <w:rsid w:val="003D6DD0"/>
    <w:rsid w:val="003D747E"/>
    <w:rsid w:val="003D764A"/>
    <w:rsid w:val="003D796D"/>
    <w:rsid w:val="003E0763"/>
    <w:rsid w:val="003E1203"/>
    <w:rsid w:val="003E1479"/>
    <w:rsid w:val="003E167D"/>
    <w:rsid w:val="003E18B2"/>
    <w:rsid w:val="003E263D"/>
    <w:rsid w:val="003E487C"/>
    <w:rsid w:val="003E51A2"/>
    <w:rsid w:val="003E5297"/>
    <w:rsid w:val="003E5F0E"/>
    <w:rsid w:val="003E600F"/>
    <w:rsid w:val="003E6754"/>
    <w:rsid w:val="003E7A53"/>
    <w:rsid w:val="003F15B3"/>
    <w:rsid w:val="003F27E9"/>
    <w:rsid w:val="003F340A"/>
    <w:rsid w:val="003F3D3F"/>
    <w:rsid w:val="003F3F99"/>
    <w:rsid w:val="003F4341"/>
    <w:rsid w:val="003F58E2"/>
    <w:rsid w:val="003F5919"/>
    <w:rsid w:val="003F73A3"/>
    <w:rsid w:val="00400208"/>
    <w:rsid w:val="0040045B"/>
    <w:rsid w:val="00400782"/>
    <w:rsid w:val="00400FFA"/>
    <w:rsid w:val="00401208"/>
    <w:rsid w:val="004028A1"/>
    <w:rsid w:val="00402B3F"/>
    <w:rsid w:val="00402CA8"/>
    <w:rsid w:val="0040414E"/>
    <w:rsid w:val="00405BD7"/>
    <w:rsid w:val="00410041"/>
    <w:rsid w:val="004112F8"/>
    <w:rsid w:val="00411886"/>
    <w:rsid w:val="00411CC9"/>
    <w:rsid w:val="00412BD0"/>
    <w:rsid w:val="00413D72"/>
    <w:rsid w:val="004142DD"/>
    <w:rsid w:val="00416762"/>
    <w:rsid w:val="00417972"/>
    <w:rsid w:val="004202ED"/>
    <w:rsid w:val="00421E01"/>
    <w:rsid w:val="004220DB"/>
    <w:rsid w:val="004223E2"/>
    <w:rsid w:val="0042247E"/>
    <w:rsid w:val="004241CF"/>
    <w:rsid w:val="00424878"/>
    <w:rsid w:val="00424D20"/>
    <w:rsid w:val="00425CCF"/>
    <w:rsid w:val="00426800"/>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47D7F"/>
    <w:rsid w:val="0045045C"/>
    <w:rsid w:val="00450BAD"/>
    <w:rsid w:val="00450C3F"/>
    <w:rsid w:val="00453DFC"/>
    <w:rsid w:val="004543F3"/>
    <w:rsid w:val="00454CB9"/>
    <w:rsid w:val="00455D76"/>
    <w:rsid w:val="004562EB"/>
    <w:rsid w:val="00460252"/>
    <w:rsid w:val="00461EB1"/>
    <w:rsid w:val="004637C4"/>
    <w:rsid w:val="0046785A"/>
    <w:rsid w:val="00471E2A"/>
    <w:rsid w:val="0047247D"/>
    <w:rsid w:val="00473FEC"/>
    <w:rsid w:val="00475062"/>
    <w:rsid w:val="004754EB"/>
    <w:rsid w:val="00475B47"/>
    <w:rsid w:val="00475DE2"/>
    <w:rsid w:val="00477E30"/>
    <w:rsid w:val="00480493"/>
    <w:rsid w:val="00481007"/>
    <w:rsid w:val="004814EE"/>
    <w:rsid w:val="00481C7C"/>
    <w:rsid w:val="004820E7"/>
    <w:rsid w:val="00482C92"/>
    <w:rsid w:val="00483048"/>
    <w:rsid w:val="00483461"/>
    <w:rsid w:val="0048352F"/>
    <w:rsid w:val="00484E15"/>
    <w:rsid w:val="00484F7F"/>
    <w:rsid w:val="00485310"/>
    <w:rsid w:val="00486AFB"/>
    <w:rsid w:val="004871BB"/>
    <w:rsid w:val="00487584"/>
    <w:rsid w:val="00491863"/>
    <w:rsid w:val="00491EC5"/>
    <w:rsid w:val="004937C2"/>
    <w:rsid w:val="0049474E"/>
    <w:rsid w:val="00495909"/>
    <w:rsid w:val="00497707"/>
    <w:rsid w:val="004A380B"/>
    <w:rsid w:val="004A5A9A"/>
    <w:rsid w:val="004A6682"/>
    <w:rsid w:val="004B052D"/>
    <w:rsid w:val="004B08CE"/>
    <w:rsid w:val="004B2790"/>
    <w:rsid w:val="004B2877"/>
    <w:rsid w:val="004B2F98"/>
    <w:rsid w:val="004B3A4B"/>
    <w:rsid w:val="004B3E09"/>
    <w:rsid w:val="004B540A"/>
    <w:rsid w:val="004B5B56"/>
    <w:rsid w:val="004B6AEE"/>
    <w:rsid w:val="004B6E41"/>
    <w:rsid w:val="004B7514"/>
    <w:rsid w:val="004B7E70"/>
    <w:rsid w:val="004C0248"/>
    <w:rsid w:val="004C09FE"/>
    <w:rsid w:val="004C0DE9"/>
    <w:rsid w:val="004C337C"/>
    <w:rsid w:val="004C3882"/>
    <w:rsid w:val="004C5588"/>
    <w:rsid w:val="004C6BA8"/>
    <w:rsid w:val="004C76E7"/>
    <w:rsid w:val="004C784E"/>
    <w:rsid w:val="004D12D5"/>
    <w:rsid w:val="004D2D0A"/>
    <w:rsid w:val="004D2F58"/>
    <w:rsid w:val="004D37BB"/>
    <w:rsid w:val="004D4A8B"/>
    <w:rsid w:val="004D5580"/>
    <w:rsid w:val="004D656C"/>
    <w:rsid w:val="004D6E8D"/>
    <w:rsid w:val="004D7E5F"/>
    <w:rsid w:val="004E06E7"/>
    <w:rsid w:val="004E079E"/>
    <w:rsid w:val="004E1DB2"/>
    <w:rsid w:val="004E2E84"/>
    <w:rsid w:val="004E423C"/>
    <w:rsid w:val="004E5685"/>
    <w:rsid w:val="004E6ACF"/>
    <w:rsid w:val="004E718A"/>
    <w:rsid w:val="004E7D2F"/>
    <w:rsid w:val="004E7F9F"/>
    <w:rsid w:val="004F0CB7"/>
    <w:rsid w:val="004F313D"/>
    <w:rsid w:val="004F3575"/>
    <w:rsid w:val="004F6438"/>
    <w:rsid w:val="004F74A7"/>
    <w:rsid w:val="004F7A72"/>
    <w:rsid w:val="005007A2"/>
    <w:rsid w:val="005027E5"/>
    <w:rsid w:val="00502866"/>
    <w:rsid w:val="00506419"/>
    <w:rsid w:val="005064ED"/>
    <w:rsid w:val="0050661C"/>
    <w:rsid w:val="00506AB2"/>
    <w:rsid w:val="005074EB"/>
    <w:rsid w:val="005075E8"/>
    <w:rsid w:val="00507CB8"/>
    <w:rsid w:val="00511E95"/>
    <w:rsid w:val="00512057"/>
    <w:rsid w:val="005138FB"/>
    <w:rsid w:val="00513CD9"/>
    <w:rsid w:val="005141AE"/>
    <w:rsid w:val="00517073"/>
    <w:rsid w:val="005170B8"/>
    <w:rsid w:val="0051715A"/>
    <w:rsid w:val="00520289"/>
    <w:rsid w:val="0052035C"/>
    <w:rsid w:val="00520B58"/>
    <w:rsid w:val="00522D35"/>
    <w:rsid w:val="00523D60"/>
    <w:rsid w:val="00523EC7"/>
    <w:rsid w:val="00527483"/>
    <w:rsid w:val="00531A1B"/>
    <w:rsid w:val="00532047"/>
    <w:rsid w:val="00532198"/>
    <w:rsid w:val="005321FC"/>
    <w:rsid w:val="00532445"/>
    <w:rsid w:val="00532944"/>
    <w:rsid w:val="00532A2C"/>
    <w:rsid w:val="00532A9B"/>
    <w:rsid w:val="00533E3C"/>
    <w:rsid w:val="00535B9D"/>
    <w:rsid w:val="00536016"/>
    <w:rsid w:val="00537D9C"/>
    <w:rsid w:val="00537E1C"/>
    <w:rsid w:val="0054010E"/>
    <w:rsid w:val="00540BBE"/>
    <w:rsid w:val="005418AD"/>
    <w:rsid w:val="00541D3F"/>
    <w:rsid w:val="00545670"/>
    <w:rsid w:val="00546A14"/>
    <w:rsid w:val="00552C93"/>
    <w:rsid w:val="005548DA"/>
    <w:rsid w:val="00555C39"/>
    <w:rsid w:val="005562A4"/>
    <w:rsid w:val="00557601"/>
    <w:rsid w:val="00560E42"/>
    <w:rsid w:val="00561C53"/>
    <w:rsid w:val="0056213A"/>
    <w:rsid w:val="00562517"/>
    <w:rsid w:val="005628B7"/>
    <w:rsid w:val="005628FF"/>
    <w:rsid w:val="00562EE9"/>
    <w:rsid w:val="00563CEE"/>
    <w:rsid w:val="00565B55"/>
    <w:rsid w:val="0057044B"/>
    <w:rsid w:val="0057204D"/>
    <w:rsid w:val="00572146"/>
    <w:rsid w:val="00574012"/>
    <w:rsid w:val="00574DD6"/>
    <w:rsid w:val="00575029"/>
    <w:rsid w:val="005753A3"/>
    <w:rsid w:val="00575F62"/>
    <w:rsid w:val="00576FB2"/>
    <w:rsid w:val="005770E6"/>
    <w:rsid w:val="00577B9E"/>
    <w:rsid w:val="00580F6C"/>
    <w:rsid w:val="0058133F"/>
    <w:rsid w:val="005818F5"/>
    <w:rsid w:val="00581A38"/>
    <w:rsid w:val="00584EB0"/>
    <w:rsid w:val="00584F7D"/>
    <w:rsid w:val="005858D4"/>
    <w:rsid w:val="00585A63"/>
    <w:rsid w:val="00586614"/>
    <w:rsid w:val="0058703D"/>
    <w:rsid w:val="005875D5"/>
    <w:rsid w:val="005901BE"/>
    <w:rsid w:val="005902AE"/>
    <w:rsid w:val="00590D5F"/>
    <w:rsid w:val="0059163B"/>
    <w:rsid w:val="00591FB4"/>
    <w:rsid w:val="00592B3C"/>
    <w:rsid w:val="0059359F"/>
    <w:rsid w:val="00595EEA"/>
    <w:rsid w:val="005976B9"/>
    <w:rsid w:val="00597D0D"/>
    <w:rsid w:val="005A2345"/>
    <w:rsid w:val="005A26D5"/>
    <w:rsid w:val="005A2E04"/>
    <w:rsid w:val="005A349A"/>
    <w:rsid w:val="005A4084"/>
    <w:rsid w:val="005A4341"/>
    <w:rsid w:val="005A7FAF"/>
    <w:rsid w:val="005B0B27"/>
    <w:rsid w:val="005B0BF3"/>
    <w:rsid w:val="005B0BFA"/>
    <w:rsid w:val="005B1EE5"/>
    <w:rsid w:val="005B2077"/>
    <w:rsid w:val="005B2104"/>
    <w:rsid w:val="005B5764"/>
    <w:rsid w:val="005B5A91"/>
    <w:rsid w:val="005B6A8E"/>
    <w:rsid w:val="005B7FAF"/>
    <w:rsid w:val="005C15E2"/>
    <w:rsid w:val="005C1DBA"/>
    <w:rsid w:val="005C1EFE"/>
    <w:rsid w:val="005C2113"/>
    <w:rsid w:val="005C2E04"/>
    <w:rsid w:val="005C4092"/>
    <w:rsid w:val="005C49FF"/>
    <w:rsid w:val="005C4D69"/>
    <w:rsid w:val="005C4DEE"/>
    <w:rsid w:val="005C4F5A"/>
    <w:rsid w:val="005C6A79"/>
    <w:rsid w:val="005C6D6F"/>
    <w:rsid w:val="005D0B22"/>
    <w:rsid w:val="005D0E43"/>
    <w:rsid w:val="005D23C0"/>
    <w:rsid w:val="005D4B3E"/>
    <w:rsid w:val="005D4C27"/>
    <w:rsid w:val="005D51C9"/>
    <w:rsid w:val="005D5DF5"/>
    <w:rsid w:val="005D653A"/>
    <w:rsid w:val="005D6F9A"/>
    <w:rsid w:val="005D7EBC"/>
    <w:rsid w:val="005E16D9"/>
    <w:rsid w:val="005E216B"/>
    <w:rsid w:val="005E24FF"/>
    <w:rsid w:val="005E2636"/>
    <w:rsid w:val="005E2707"/>
    <w:rsid w:val="005E2C27"/>
    <w:rsid w:val="005E2F4A"/>
    <w:rsid w:val="005E4357"/>
    <w:rsid w:val="005E45B9"/>
    <w:rsid w:val="005E64CB"/>
    <w:rsid w:val="005E6510"/>
    <w:rsid w:val="005E670D"/>
    <w:rsid w:val="005E778A"/>
    <w:rsid w:val="005E7931"/>
    <w:rsid w:val="005E7F67"/>
    <w:rsid w:val="005F02E4"/>
    <w:rsid w:val="005F3798"/>
    <w:rsid w:val="005F3DD9"/>
    <w:rsid w:val="005F3FFB"/>
    <w:rsid w:val="005F48F5"/>
    <w:rsid w:val="005F4903"/>
    <w:rsid w:val="005F5309"/>
    <w:rsid w:val="005F5B75"/>
    <w:rsid w:val="005F6FCC"/>
    <w:rsid w:val="00600339"/>
    <w:rsid w:val="00600B2B"/>
    <w:rsid w:val="00600E7B"/>
    <w:rsid w:val="006013E0"/>
    <w:rsid w:val="00601A61"/>
    <w:rsid w:val="00601CAB"/>
    <w:rsid w:val="00604469"/>
    <w:rsid w:val="00605821"/>
    <w:rsid w:val="00605A6C"/>
    <w:rsid w:val="00605C3D"/>
    <w:rsid w:val="006067D2"/>
    <w:rsid w:val="00607E0B"/>
    <w:rsid w:val="006101B4"/>
    <w:rsid w:val="006104DF"/>
    <w:rsid w:val="006106C0"/>
    <w:rsid w:val="00612942"/>
    <w:rsid w:val="00612B8C"/>
    <w:rsid w:val="00613840"/>
    <w:rsid w:val="0061495D"/>
    <w:rsid w:val="00614B84"/>
    <w:rsid w:val="00616481"/>
    <w:rsid w:val="0061765F"/>
    <w:rsid w:val="0061797B"/>
    <w:rsid w:val="00617A32"/>
    <w:rsid w:val="00617D5C"/>
    <w:rsid w:val="00620472"/>
    <w:rsid w:val="00621A50"/>
    <w:rsid w:val="00622D7F"/>
    <w:rsid w:val="006233FE"/>
    <w:rsid w:val="006235A3"/>
    <w:rsid w:val="00623B4D"/>
    <w:rsid w:val="00624A3E"/>
    <w:rsid w:val="00624AD2"/>
    <w:rsid w:val="00624CFC"/>
    <w:rsid w:val="00627FDC"/>
    <w:rsid w:val="00631079"/>
    <w:rsid w:val="00632733"/>
    <w:rsid w:val="00632E3A"/>
    <w:rsid w:val="006333E5"/>
    <w:rsid w:val="00633BAF"/>
    <w:rsid w:val="00634477"/>
    <w:rsid w:val="00636DE3"/>
    <w:rsid w:val="0064098B"/>
    <w:rsid w:val="00640E6E"/>
    <w:rsid w:val="006410A6"/>
    <w:rsid w:val="00641496"/>
    <w:rsid w:val="00641A5E"/>
    <w:rsid w:val="0064482A"/>
    <w:rsid w:val="00644BFE"/>
    <w:rsid w:val="00646094"/>
    <w:rsid w:val="006464B4"/>
    <w:rsid w:val="0064691D"/>
    <w:rsid w:val="00646991"/>
    <w:rsid w:val="00646A3B"/>
    <w:rsid w:val="0064747B"/>
    <w:rsid w:val="00650F14"/>
    <w:rsid w:val="00651F71"/>
    <w:rsid w:val="00653D7A"/>
    <w:rsid w:val="006541FA"/>
    <w:rsid w:val="00654DA8"/>
    <w:rsid w:val="00654DD1"/>
    <w:rsid w:val="00656604"/>
    <w:rsid w:val="006579A1"/>
    <w:rsid w:val="00657B1A"/>
    <w:rsid w:val="006600F6"/>
    <w:rsid w:val="00661DA8"/>
    <w:rsid w:val="00661EF2"/>
    <w:rsid w:val="00663080"/>
    <w:rsid w:val="006635D9"/>
    <w:rsid w:val="006635E9"/>
    <w:rsid w:val="00664E7E"/>
    <w:rsid w:val="00665256"/>
    <w:rsid w:val="006661ED"/>
    <w:rsid w:val="006668F1"/>
    <w:rsid w:val="00667269"/>
    <w:rsid w:val="00667290"/>
    <w:rsid w:val="006703B4"/>
    <w:rsid w:val="00672A03"/>
    <w:rsid w:val="00672EDE"/>
    <w:rsid w:val="006730FD"/>
    <w:rsid w:val="006734D7"/>
    <w:rsid w:val="00673BE8"/>
    <w:rsid w:val="00673E04"/>
    <w:rsid w:val="00674B95"/>
    <w:rsid w:val="00676EDE"/>
    <w:rsid w:val="00683F9D"/>
    <w:rsid w:val="0068590A"/>
    <w:rsid w:val="00687862"/>
    <w:rsid w:val="006903C3"/>
    <w:rsid w:val="006913AF"/>
    <w:rsid w:val="00691DD9"/>
    <w:rsid w:val="006923BA"/>
    <w:rsid w:val="006931A0"/>
    <w:rsid w:val="0069329C"/>
    <w:rsid w:val="0069333B"/>
    <w:rsid w:val="00693AAE"/>
    <w:rsid w:val="0069519A"/>
    <w:rsid w:val="006956D1"/>
    <w:rsid w:val="00695C41"/>
    <w:rsid w:val="00695D09"/>
    <w:rsid w:val="006A03E9"/>
    <w:rsid w:val="006A06E5"/>
    <w:rsid w:val="006A070B"/>
    <w:rsid w:val="006A24FB"/>
    <w:rsid w:val="006A3986"/>
    <w:rsid w:val="006A3AF4"/>
    <w:rsid w:val="006A43F6"/>
    <w:rsid w:val="006A519A"/>
    <w:rsid w:val="006A561C"/>
    <w:rsid w:val="006A76EB"/>
    <w:rsid w:val="006B23E5"/>
    <w:rsid w:val="006B38BB"/>
    <w:rsid w:val="006B705B"/>
    <w:rsid w:val="006B70C8"/>
    <w:rsid w:val="006C0369"/>
    <w:rsid w:val="006C1A7F"/>
    <w:rsid w:val="006C2777"/>
    <w:rsid w:val="006C27B2"/>
    <w:rsid w:val="006C34F4"/>
    <w:rsid w:val="006C35E7"/>
    <w:rsid w:val="006C45AE"/>
    <w:rsid w:val="006C5E8C"/>
    <w:rsid w:val="006C6968"/>
    <w:rsid w:val="006C69AB"/>
    <w:rsid w:val="006C6D83"/>
    <w:rsid w:val="006C6DA3"/>
    <w:rsid w:val="006C7220"/>
    <w:rsid w:val="006C7616"/>
    <w:rsid w:val="006D4C6B"/>
    <w:rsid w:val="006D510F"/>
    <w:rsid w:val="006D522F"/>
    <w:rsid w:val="006D5797"/>
    <w:rsid w:val="006D5D14"/>
    <w:rsid w:val="006D6B0F"/>
    <w:rsid w:val="006D711E"/>
    <w:rsid w:val="006E0CB3"/>
    <w:rsid w:val="006E1677"/>
    <w:rsid w:val="006E1EF3"/>
    <w:rsid w:val="006E256D"/>
    <w:rsid w:val="006E30AA"/>
    <w:rsid w:val="006E370D"/>
    <w:rsid w:val="006E3845"/>
    <w:rsid w:val="006E4666"/>
    <w:rsid w:val="006E6C0C"/>
    <w:rsid w:val="006F0897"/>
    <w:rsid w:val="006F0F06"/>
    <w:rsid w:val="006F1AC8"/>
    <w:rsid w:val="006F1F36"/>
    <w:rsid w:val="006F29B7"/>
    <w:rsid w:val="006F2D1A"/>
    <w:rsid w:val="006F3E8E"/>
    <w:rsid w:val="006F3EE8"/>
    <w:rsid w:val="006F7152"/>
    <w:rsid w:val="006F7350"/>
    <w:rsid w:val="006F79DE"/>
    <w:rsid w:val="0070126E"/>
    <w:rsid w:val="00701285"/>
    <w:rsid w:val="00701450"/>
    <w:rsid w:val="00703E4D"/>
    <w:rsid w:val="0070423C"/>
    <w:rsid w:val="00704777"/>
    <w:rsid w:val="00706157"/>
    <w:rsid w:val="00706936"/>
    <w:rsid w:val="00706A2D"/>
    <w:rsid w:val="00707ADE"/>
    <w:rsid w:val="007124D4"/>
    <w:rsid w:val="00712EC8"/>
    <w:rsid w:val="007137D8"/>
    <w:rsid w:val="0071404A"/>
    <w:rsid w:val="00714B86"/>
    <w:rsid w:val="007151B3"/>
    <w:rsid w:val="00716BB5"/>
    <w:rsid w:val="00716D38"/>
    <w:rsid w:val="00717242"/>
    <w:rsid w:val="00717CAE"/>
    <w:rsid w:val="00720FA7"/>
    <w:rsid w:val="00722087"/>
    <w:rsid w:val="007238C3"/>
    <w:rsid w:val="00724086"/>
    <w:rsid w:val="0072446C"/>
    <w:rsid w:val="00724EB8"/>
    <w:rsid w:val="007267A6"/>
    <w:rsid w:val="00726A68"/>
    <w:rsid w:val="00727BA1"/>
    <w:rsid w:val="007309D1"/>
    <w:rsid w:val="00730A5B"/>
    <w:rsid w:val="007324E4"/>
    <w:rsid w:val="00733208"/>
    <w:rsid w:val="00734A58"/>
    <w:rsid w:val="00742162"/>
    <w:rsid w:val="00742645"/>
    <w:rsid w:val="007433C0"/>
    <w:rsid w:val="00743B30"/>
    <w:rsid w:val="00744503"/>
    <w:rsid w:val="0074485E"/>
    <w:rsid w:val="00745721"/>
    <w:rsid w:val="007458EC"/>
    <w:rsid w:val="00746746"/>
    <w:rsid w:val="00746D8A"/>
    <w:rsid w:val="00750AAB"/>
    <w:rsid w:val="00750D09"/>
    <w:rsid w:val="007538EE"/>
    <w:rsid w:val="00754FC9"/>
    <w:rsid w:val="00755620"/>
    <w:rsid w:val="00755EAF"/>
    <w:rsid w:val="00756F4F"/>
    <w:rsid w:val="00757E04"/>
    <w:rsid w:val="0076074E"/>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64D"/>
    <w:rsid w:val="00774CA0"/>
    <w:rsid w:val="00774EC2"/>
    <w:rsid w:val="00776B2C"/>
    <w:rsid w:val="00776C1B"/>
    <w:rsid w:val="007774B2"/>
    <w:rsid w:val="00777584"/>
    <w:rsid w:val="007815D2"/>
    <w:rsid w:val="00781BF5"/>
    <w:rsid w:val="00781D9D"/>
    <w:rsid w:val="00781EC5"/>
    <w:rsid w:val="0078471B"/>
    <w:rsid w:val="0078585D"/>
    <w:rsid w:val="00786379"/>
    <w:rsid w:val="00787D8B"/>
    <w:rsid w:val="00790093"/>
    <w:rsid w:val="00790702"/>
    <w:rsid w:val="00791BD7"/>
    <w:rsid w:val="00791FCD"/>
    <w:rsid w:val="007923D6"/>
    <w:rsid w:val="007927BC"/>
    <w:rsid w:val="00793EC2"/>
    <w:rsid w:val="0079490F"/>
    <w:rsid w:val="00794D70"/>
    <w:rsid w:val="00795547"/>
    <w:rsid w:val="00796359"/>
    <w:rsid w:val="007977E8"/>
    <w:rsid w:val="007A01EA"/>
    <w:rsid w:val="007A1BCE"/>
    <w:rsid w:val="007A28BF"/>
    <w:rsid w:val="007A2917"/>
    <w:rsid w:val="007A2B46"/>
    <w:rsid w:val="007A30B8"/>
    <w:rsid w:val="007A3CCB"/>
    <w:rsid w:val="007A43F8"/>
    <w:rsid w:val="007A454C"/>
    <w:rsid w:val="007A4844"/>
    <w:rsid w:val="007A4C70"/>
    <w:rsid w:val="007A5ACE"/>
    <w:rsid w:val="007A7187"/>
    <w:rsid w:val="007B1E78"/>
    <w:rsid w:val="007B2039"/>
    <w:rsid w:val="007B243E"/>
    <w:rsid w:val="007B2556"/>
    <w:rsid w:val="007B2A75"/>
    <w:rsid w:val="007B319F"/>
    <w:rsid w:val="007B31D6"/>
    <w:rsid w:val="007B34A9"/>
    <w:rsid w:val="007B46D7"/>
    <w:rsid w:val="007B5186"/>
    <w:rsid w:val="007B613E"/>
    <w:rsid w:val="007B6861"/>
    <w:rsid w:val="007C2768"/>
    <w:rsid w:val="007C3A8A"/>
    <w:rsid w:val="007C429F"/>
    <w:rsid w:val="007C47DB"/>
    <w:rsid w:val="007C4D43"/>
    <w:rsid w:val="007C5417"/>
    <w:rsid w:val="007C7736"/>
    <w:rsid w:val="007D0002"/>
    <w:rsid w:val="007D008A"/>
    <w:rsid w:val="007D095E"/>
    <w:rsid w:val="007D1DA5"/>
    <w:rsid w:val="007D1EC1"/>
    <w:rsid w:val="007D3CA7"/>
    <w:rsid w:val="007D3E60"/>
    <w:rsid w:val="007D47D7"/>
    <w:rsid w:val="007D4A64"/>
    <w:rsid w:val="007D4C92"/>
    <w:rsid w:val="007D50C9"/>
    <w:rsid w:val="007D6179"/>
    <w:rsid w:val="007E0400"/>
    <w:rsid w:val="007E078B"/>
    <w:rsid w:val="007E2EDC"/>
    <w:rsid w:val="007E4028"/>
    <w:rsid w:val="007E464C"/>
    <w:rsid w:val="007E5A27"/>
    <w:rsid w:val="007E7431"/>
    <w:rsid w:val="007E75AB"/>
    <w:rsid w:val="007E7681"/>
    <w:rsid w:val="007E77B0"/>
    <w:rsid w:val="007E7BA4"/>
    <w:rsid w:val="007E7BBF"/>
    <w:rsid w:val="007F3DC7"/>
    <w:rsid w:val="007F5265"/>
    <w:rsid w:val="007F6B48"/>
    <w:rsid w:val="007F7F7C"/>
    <w:rsid w:val="007F7FBE"/>
    <w:rsid w:val="008003BB"/>
    <w:rsid w:val="00801673"/>
    <w:rsid w:val="0080391D"/>
    <w:rsid w:val="00806EE4"/>
    <w:rsid w:val="00807BBE"/>
    <w:rsid w:val="008108B1"/>
    <w:rsid w:val="00811906"/>
    <w:rsid w:val="00811940"/>
    <w:rsid w:val="00811AAE"/>
    <w:rsid w:val="00815398"/>
    <w:rsid w:val="00816584"/>
    <w:rsid w:val="00816A98"/>
    <w:rsid w:val="008171DC"/>
    <w:rsid w:val="00817C2B"/>
    <w:rsid w:val="0082125B"/>
    <w:rsid w:val="008217AA"/>
    <w:rsid w:val="008223AC"/>
    <w:rsid w:val="00822690"/>
    <w:rsid w:val="008239E7"/>
    <w:rsid w:val="00823EC0"/>
    <w:rsid w:val="00824270"/>
    <w:rsid w:val="00824ECF"/>
    <w:rsid w:val="00825675"/>
    <w:rsid w:val="008257D0"/>
    <w:rsid w:val="008270A9"/>
    <w:rsid w:val="00830395"/>
    <w:rsid w:val="0083111A"/>
    <w:rsid w:val="0083112C"/>
    <w:rsid w:val="008316B5"/>
    <w:rsid w:val="008321B0"/>
    <w:rsid w:val="008328AC"/>
    <w:rsid w:val="008333D8"/>
    <w:rsid w:val="00835349"/>
    <w:rsid w:val="008377B0"/>
    <w:rsid w:val="00837B97"/>
    <w:rsid w:val="00840424"/>
    <w:rsid w:val="00840432"/>
    <w:rsid w:val="008409E7"/>
    <w:rsid w:val="00841536"/>
    <w:rsid w:val="0084358C"/>
    <w:rsid w:val="00843FB2"/>
    <w:rsid w:val="0084418F"/>
    <w:rsid w:val="008446E2"/>
    <w:rsid w:val="00845CAE"/>
    <w:rsid w:val="00846121"/>
    <w:rsid w:val="00847470"/>
    <w:rsid w:val="008503A2"/>
    <w:rsid w:val="00850A6C"/>
    <w:rsid w:val="00850B24"/>
    <w:rsid w:val="00852639"/>
    <w:rsid w:val="00853FA6"/>
    <w:rsid w:val="00854D65"/>
    <w:rsid w:val="008557C4"/>
    <w:rsid w:val="0085699B"/>
    <w:rsid w:val="00856A91"/>
    <w:rsid w:val="0085772C"/>
    <w:rsid w:val="00860466"/>
    <w:rsid w:val="008611F0"/>
    <w:rsid w:val="0086177D"/>
    <w:rsid w:val="008617F2"/>
    <w:rsid w:val="00862328"/>
    <w:rsid w:val="008624FB"/>
    <w:rsid w:val="0086435E"/>
    <w:rsid w:val="00864A82"/>
    <w:rsid w:val="00865265"/>
    <w:rsid w:val="008658B7"/>
    <w:rsid w:val="00866F2C"/>
    <w:rsid w:val="00867A8B"/>
    <w:rsid w:val="00867AD3"/>
    <w:rsid w:val="00870715"/>
    <w:rsid w:val="00870BF7"/>
    <w:rsid w:val="0087164D"/>
    <w:rsid w:val="008720FA"/>
    <w:rsid w:val="00874E87"/>
    <w:rsid w:val="00875319"/>
    <w:rsid w:val="008779B8"/>
    <w:rsid w:val="00877ED4"/>
    <w:rsid w:val="00881894"/>
    <w:rsid w:val="00881C81"/>
    <w:rsid w:val="00881E2F"/>
    <w:rsid w:val="00882C09"/>
    <w:rsid w:val="00883AE3"/>
    <w:rsid w:val="00884093"/>
    <w:rsid w:val="0088535A"/>
    <w:rsid w:val="008853C7"/>
    <w:rsid w:val="00886BD1"/>
    <w:rsid w:val="008906AD"/>
    <w:rsid w:val="00891794"/>
    <w:rsid w:val="00891B34"/>
    <w:rsid w:val="00891F3A"/>
    <w:rsid w:val="0089537C"/>
    <w:rsid w:val="008957E1"/>
    <w:rsid w:val="00895DF6"/>
    <w:rsid w:val="00896225"/>
    <w:rsid w:val="0089648C"/>
    <w:rsid w:val="008969BE"/>
    <w:rsid w:val="00896B59"/>
    <w:rsid w:val="008A09EF"/>
    <w:rsid w:val="008A2A57"/>
    <w:rsid w:val="008A2EA3"/>
    <w:rsid w:val="008A300B"/>
    <w:rsid w:val="008A33D6"/>
    <w:rsid w:val="008A370E"/>
    <w:rsid w:val="008A45B0"/>
    <w:rsid w:val="008A54F6"/>
    <w:rsid w:val="008A5543"/>
    <w:rsid w:val="008A7004"/>
    <w:rsid w:val="008A7284"/>
    <w:rsid w:val="008A7DF4"/>
    <w:rsid w:val="008B01FF"/>
    <w:rsid w:val="008B0AD0"/>
    <w:rsid w:val="008B0C00"/>
    <w:rsid w:val="008B0EDD"/>
    <w:rsid w:val="008B1043"/>
    <w:rsid w:val="008B20B2"/>
    <w:rsid w:val="008B2ABE"/>
    <w:rsid w:val="008B2D9D"/>
    <w:rsid w:val="008B2EDD"/>
    <w:rsid w:val="008B3393"/>
    <w:rsid w:val="008B3B60"/>
    <w:rsid w:val="008B4983"/>
    <w:rsid w:val="008B4DE0"/>
    <w:rsid w:val="008B4FB9"/>
    <w:rsid w:val="008B623E"/>
    <w:rsid w:val="008B648E"/>
    <w:rsid w:val="008B68E6"/>
    <w:rsid w:val="008C0767"/>
    <w:rsid w:val="008C097D"/>
    <w:rsid w:val="008C14D8"/>
    <w:rsid w:val="008C206F"/>
    <w:rsid w:val="008C234A"/>
    <w:rsid w:val="008C2B30"/>
    <w:rsid w:val="008C425D"/>
    <w:rsid w:val="008C4502"/>
    <w:rsid w:val="008C4F4F"/>
    <w:rsid w:val="008C506F"/>
    <w:rsid w:val="008C5100"/>
    <w:rsid w:val="008C51F8"/>
    <w:rsid w:val="008C5BA0"/>
    <w:rsid w:val="008C608E"/>
    <w:rsid w:val="008D1A3B"/>
    <w:rsid w:val="008D280E"/>
    <w:rsid w:val="008D2957"/>
    <w:rsid w:val="008D2A58"/>
    <w:rsid w:val="008D4721"/>
    <w:rsid w:val="008D4DC3"/>
    <w:rsid w:val="008D63AD"/>
    <w:rsid w:val="008D68DD"/>
    <w:rsid w:val="008D7C47"/>
    <w:rsid w:val="008D7DA2"/>
    <w:rsid w:val="008E023B"/>
    <w:rsid w:val="008E0534"/>
    <w:rsid w:val="008E14B9"/>
    <w:rsid w:val="008E157F"/>
    <w:rsid w:val="008E23BA"/>
    <w:rsid w:val="008E3D53"/>
    <w:rsid w:val="008E40B9"/>
    <w:rsid w:val="008E45AA"/>
    <w:rsid w:val="008E585E"/>
    <w:rsid w:val="008F069C"/>
    <w:rsid w:val="008F2797"/>
    <w:rsid w:val="008F2B1F"/>
    <w:rsid w:val="008F3319"/>
    <w:rsid w:val="008F441D"/>
    <w:rsid w:val="008F49A8"/>
    <w:rsid w:val="009005FF"/>
    <w:rsid w:val="00900FCD"/>
    <w:rsid w:val="00902632"/>
    <w:rsid w:val="00903E2E"/>
    <w:rsid w:val="00904017"/>
    <w:rsid w:val="00904B74"/>
    <w:rsid w:val="00904CDC"/>
    <w:rsid w:val="00905BBB"/>
    <w:rsid w:val="00905C8A"/>
    <w:rsid w:val="0090629C"/>
    <w:rsid w:val="009075A6"/>
    <w:rsid w:val="009100C8"/>
    <w:rsid w:val="009107B3"/>
    <w:rsid w:val="009132A8"/>
    <w:rsid w:val="00913773"/>
    <w:rsid w:val="00914457"/>
    <w:rsid w:val="009156B0"/>
    <w:rsid w:val="00915C3F"/>
    <w:rsid w:val="009163F1"/>
    <w:rsid w:val="0091656A"/>
    <w:rsid w:val="00916D2B"/>
    <w:rsid w:val="00917516"/>
    <w:rsid w:val="00920160"/>
    <w:rsid w:val="00921511"/>
    <w:rsid w:val="00921C6E"/>
    <w:rsid w:val="0092230C"/>
    <w:rsid w:val="00922BB1"/>
    <w:rsid w:val="00923898"/>
    <w:rsid w:val="00923C0A"/>
    <w:rsid w:val="0092468D"/>
    <w:rsid w:val="00924925"/>
    <w:rsid w:val="00924E74"/>
    <w:rsid w:val="00925440"/>
    <w:rsid w:val="0092577D"/>
    <w:rsid w:val="009262B1"/>
    <w:rsid w:val="0092668F"/>
    <w:rsid w:val="00930410"/>
    <w:rsid w:val="0093043F"/>
    <w:rsid w:val="00930C48"/>
    <w:rsid w:val="00931B8C"/>
    <w:rsid w:val="00932C45"/>
    <w:rsid w:val="00933789"/>
    <w:rsid w:val="009337DC"/>
    <w:rsid w:val="00933827"/>
    <w:rsid w:val="00933880"/>
    <w:rsid w:val="00933C42"/>
    <w:rsid w:val="009343B6"/>
    <w:rsid w:val="009343D8"/>
    <w:rsid w:val="00934998"/>
    <w:rsid w:val="00934A79"/>
    <w:rsid w:val="0093507C"/>
    <w:rsid w:val="0093520B"/>
    <w:rsid w:val="00935D27"/>
    <w:rsid w:val="0093600E"/>
    <w:rsid w:val="009368DF"/>
    <w:rsid w:val="00936BB4"/>
    <w:rsid w:val="00937C0C"/>
    <w:rsid w:val="00940414"/>
    <w:rsid w:val="00941ACE"/>
    <w:rsid w:val="0094300D"/>
    <w:rsid w:val="009445A5"/>
    <w:rsid w:val="009447DA"/>
    <w:rsid w:val="00944E33"/>
    <w:rsid w:val="00945DA6"/>
    <w:rsid w:val="00945FFD"/>
    <w:rsid w:val="00950C6F"/>
    <w:rsid w:val="009532CC"/>
    <w:rsid w:val="00953663"/>
    <w:rsid w:val="009556E7"/>
    <w:rsid w:val="00955977"/>
    <w:rsid w:val="00957CBE"/>
    <w:rsid w:val="009602C4"/>
    <w:rsid w:val="00960F6B"/>
    <w:rsid w:val="0096174A"/>
    <w:rsid w:val="00961893"/>
    <w:rsid w:val="00961B41"/>
    <w:rsid w:val="009637AD"/>
    <w:rsid w:val="009644E4"/>
    <w:rsid w:val="0096571D"/>
    <w:rsid w:val="00965ADB"/>
    <w:rsid w:val="0097227A"/>
    <w:rsid w:val="00974CCE"/>
    <w:rsid w:val="00980209"/>
    <w:rsid w:val="0098077B"/>
    <w:rsid w:val="00980BBD"/>
    <w:rsid w:val="009811B1"/>
    <w:rsid w:val="009815FE"/>
    <w:rsid w:val="00981D37"/>
    <w:rsid w:val="009838A8"/>
    <w:rsid w:val="0098398D"/>
    <w:rsid w:val="00983DC1"/>
    <w:rsid w:val="0098574F"/>
    <w:rsid w:val="00987B56"/>
    <w:rsid w:val="00990B8B"/>
    <w:rsid w:val="00990F41"/>
    <w:rsid w:val="00991043"/>
    <w:rsid w:val="009912FA"/>
    <w:rsid w:val="00991BE8"/>
    <w:rsid w:val="00991D24"/>
    <w:rsid w:val="00992C7B"/>
    <w:rsid w:val="00993335"/>
    <w:rsid w:val="00993980"/>
    <w:rsid w:val="009949A5"/>
    <w:rsid w:val="00994EEB"/>
    <w:rsid w:val="00995A37"/>
    <w:rsid w:val="00995CD3"/>
    <w:rsid w:val="0099736F"/>
    <w:rsid w:val="0099787B"/>
    <w:rsid w:val="009978E6"/>
    <w:rsid w:val="009979F5"/>
    <w:rsid w:val="00997ED7"/>
    <w:rsid w:val="009A0091"/>
    <w:rsid w:val="009A0CF0"/>
    <w:rsid w:val="009A19DD"/>
    <w:rsid w:val="009A1FBC"/>
    <w:rsid w:val="009A230F"/>
    <w:rsid w:val="009A23B4"/>
    <w:rsid w:val="009A2674"/>
    <w:rsid w:val="009A3150"/>
    <w:rsid w:val="009A31C9"/>
    <w:rsid w:val="009A4A24"/>
    <w:rsid w:val="009A5052"/>
    <w:rsid w:val="009A61FA"/>
    <w:rsid w:val="009A68C5"/>
    <w:rsid w:val="009B12D8"/>
    <w:rsid w:val="009B1E3B"/>
    <w:rsid w:val="009B2825"/>
    <w:rsid w:val="009B305D"/>
    <w:rsid w:val="009B4348"/>
    <w:rsid w:val="009B44EF"/>
    <w:rsid w:val="009B55FD"/>
    <w:rsid w:val="009C01E4"/>
    <w:rsid w:val="009C0C56"/>
    <w:rsid w:val="009C0DE7"/>
    <w:rsid w:val="009C0EEA"/>
    <w:rsid w:val="009C12D1"/>
    <w:rsid w:val="009C1602"/>
    <w:rsid w:val="009C16F4"/>
    <w:rsid w:val="009C174E"/>
    <w:rsid w:val="009C19D1"/>
    <w:rsid w:val="009C35D5"/>
    <w:rsid w:val="009C3C2F"/>
    <w:rsid w:val="009C468F"/>
    <w:rsid w:val="009C474B"/>
    <w:rsid w:val="009C594F"/>
    <w:rsid w:val="009C6691"/>
    <w:rsid w:val="009D1076"/>
    <w:rsid w:val="009D13AE"/>
    <w:rsid w:val="009D29FB"/>
    <w:rsid w:val="009D305A"/>
    <w:rsid w:val="009D3204"/>
    <w:rsid w:val="009D487F"/>
    <w:rsid w:val="009D5AA5"/>
    <w:rsid w:val="009D70E5"/>
    <w:rsid w:val="009D71E1"/>
    <w:rsid w:val="009D7DEF"/>
    <w:rsid w:val="009E0AF3"/>
    <w:rsid w:val="009E0D7D"/>
    <w:rsid w:val="009E2032"/>
    <w:rsid w:val="009E212E"/>
    <w:rsid w:val="009E266E"/>
    <w:rsid w:val="009E34BF"/>
    <w:rsid w:val="009E3BA3"/>
    <w:rsid w:val="009E4EEF"/>
    <w:rsid w:val="009E5709"/>
    <w:rsid w:val="009E5955"/>
    <w:rsid w:val="009E5EF4"/>
    <w:rsid w:val="009F030F"/>
    <w:rsid w:val="009F05A8"/>
    <w:rsid w:val="009F09CD"/>
    <w:rsid w:val="009F0F6A"/>
    <w:rsid w:val="009F2B9D"/>
    <w:rsid w:val="009F3277"/>
    <w:rsid w:val="009F40F6"/>
    <w:rsid w:val="009F4457"/>
    <w:rsid w:val="009F5548"/>
    <w:rsid w:val="009F5BD1"/>
    <w:rsid w:val="009F5D8D"/>
    <w:rsid w:val="009F6118"/>
    <w:rsid w:val="00A0393F"/>
    <w:rsid w:val="00A04672"/>
    <w:rsid w:val="00A049AC"/>
    <w:rsid w:val="00A04C45"/>
    <w:rsid w:val="00A07049"/>
    <w:rsid w:val="00A104B0"/>
    <w:rsid w:val="00A10DF2"/>
    <w:rsid w:val="00A11115"/>
    <w:rsid w:val="00A115FD"/>
    <w:rsid w:val="00A11CD2"/>
    <w:rsid w:val="00A1623B"/>
    <w:rsid w:val="00A178BF"/>
    <w:rsid w:val="00A21737"/>
    <w:rsid w:val="00A2183B"/>
    <w:rsid w:val="00A245D4"/>
    <w:rsid w:val="00A24EDC"/>
    <w:rsid w:val="00A25C59"/>
    <w:rsid w:val="00A26501"/>
    <w:rsid w:val="00A269C8"/>
    <w:rsid w:val="00A27748"/>
    <w:rsid w:val="00A277A0"/>
    <w:rsid w:val="00A279ED"/>
    <w:rsid w:val="00A27BD6"/>
    <w:rsid w:val="00A27F3E"/>
    <w:rsid w:val="00A3018D"/>
    <w:rsid w:val="00A31ED5"/>
    <w:rsid w:val="00A331F6"/>
    <w:rsid w:val="00A355AB"/>
    <w:rsid w:val="00A36FE1"/>
    <w:rsid w:val="00A37CE1"/>
    <w:rsid w:val="00A414DE"/>
    <w:rsid w:val="00A4211E"/>
    <w:rsid w:val="00A4262C"/>
    <w:rsid w:val="00A44B49"/>
    <w:rsid w:val="00A460A3"/>
    <w:rsid w:val="00A47A2E"/>
    <w:rsid w:val="00A50570"/>
    <w:rsid w:val="00A50712"/>
    <w:rsid w:val="00A52C8B"/>
    <w:rsid w:val="00A52E3B"/>
    <w:rsid w:val="00A53C95"/>
    <w:rsid w:val="00A55C63"/>
    <w:rsid w:val="00A57AE2"/>
    <w:rsid w:val="00A57D84"/>
    <w:rsid w:val="00A636B9"/>
    <w:rsid w:val="00A63D29"/>
    <w:rsid w:val="00A65267"/>
    <w:rsid w:val="00A65D77"/>
    <w:rsid w:val="00A65D9D"/>
    <w:rsid w:val="00A6643D"/>
    <w:rsid w:val="00A66571"/>
    <w:rsid w:val="00A669BE"/>
    <w:rsid w:val="00A672CB"/>
    <w:rsid w:val="00A67396"/>
    <w:rsid w:val="00A7036B"/>
    <w:rsid w:val="00A71144"/>
    <w:rsid w:val="00A73ED7"/>
    <w:rsid w:val="00A74974"/>
    <w:rsid w:val="00A74BB2"/>
    <w:rsid w:val="00A76395"/>
    <w:rsid w:val="00A763F5"/>
    <w:rsid w:val="00A76746"/>
    <w:rsid w:val="00A77045"/>
    <w:rsid w:val="00A80852"/>
    <w:rsid w:val="00A81967"/>
    <w:rsid w:val="00A823CC"/>
    <w:rsid w:val="00A82802"/>
    <w:rsid w:val="00A82D79"/>
    <w:rsid w:val="00A832D9"/>
    <w:rsid w:val="00A8439D"/>
    <w:rsid w:val="00A84C69"/>
    <w:rsid w:val="00A852F5"/>
    <w:rsid w:val="00A85378"/>
    <w:rsid w:val="00A85CCF"/>
    <w:rsid w:val="00A86D86"/>
    <w:rsid w:val="00A87B66"/>
    <w:rsid w:val="00A87E91"/>
    <w:rsid w:val="00A91904"/>
    <w:rsid w:val="00A9228F"/>
    <w:rsid w:val="00A92CA3"/>
    <w:rsid w:val="00A939C1"/>
    <w:rsid w:val="00A948A4"/>
    <w:rsid w:val="00A94E97"/>
    <w:rsid w:val="00A95268"/>
    <w:rsid w:val="00A958B4"/>
    <w:rsid w:val="00A97437"/>
    <w:rsid w:val="00A9747A"/>
    <w:rsid w:val="00A97ED1"/>
    <w:rsid w:val="00AA160C"/>
    <w:rsid w:val="00AA1F7B"/>
    <w:rsid w:val="00AA2923"/>
    <w:rsid w:val="00AA2A7F"/>
    <w:rsid w:val="00AA2E4C"/>
    <w:rsid w:val="00AA30AD"/>
    <w:rsid w:val="00AA54AF"/>
    <w:rsid w:val="00AA66B9"/>
    <w:rsid w:val="00AA7E23"/>
    <w:rsid w:val="00AB03BE"/>
    <w:rsid w:val="00AB0C9B"/>
    <w:rsid w:val="00AB19E1"/>
    <w:rsid w:val="00AB50D8"/>
    <w:rsid w:val="00AB713D"/>
    <w:rsid w:val="00AB763F"/>
    <w:rsid w:val="00AB7B8D"/>
    <w:rsid w:val="00AC2413"/>
    <w:rsid w:val="00AC349E"/>
    <w:rsid w:val="00AC370E"/>
    <w:rsid w:val="00AC3C1C"/>
    <w:rsid w:val="00AC63E7"/>
    <w:rsid w:val="00AC64B9"/>
    <w:rsid w:val="00AC797A"/>
    <w:rsid w:val="00AD0291"/>
    <w:rsid w:val="00AD0759"/>
    <w:rsid w:val="00AD2526"/>
    <w:rsid w:val="00AD2E91"/>
    <w:rsid w:val="00AD433A"/>
    <w:rsid w:val="00AD48FC"/>
    <w:rsid w:val="00AD57E4"/>
    <w:rsid w:val="00AD5E21"/>
    <w:rsid w:val="00AD664B"/>
    <w:rsid w:val="00AE0665"/>
    <w:rsid w:val="00AE129F"/>
    <w:rsid w:val="00AE1577"/>
    <w:rsid w:val="00AE387C"/>
    <w:rsid w:val="00AE4B44"/>
    <w:rsid w:val="00AE521E"/>
    <w:rsid w:val="00AE5844"/>
    <w:rsid w:val="00AE6F07"/>
    <w:rsid w:val="00AE7D4B"/>
    <w:rsid w:val="00AF088C"/>
    <w:rsid w:val="00AF0EC5"/>
    <w:rsid w:val="00AF10AF"/>
    <w:rsid w:val="00AF1D9B"/>
    <w:rsid w:val="00AF3C7C"/>
    <w:rsid w:val="00AF4142"/>
    <w:rsid w:val="00AF63EF"/>
    <w:rsid w:val="00AF6799"/>
    <w:rsid w:val="00B00D70"/>
    <w:rsid w:val="00B02D44"/>
    <w:rsid w:val="00B033D7"/>
    <w:rsid w:val="00B03578"/>
    <w:rsid w:val="00B039B9"/>
    <w:rsid w:val="00B03D42"/>
    <w:rsid w:val="00B04549"/>
    <w:rsid w:val="00B07A3C"/>
    <w:rsid w:val="00B10C32"/>
    <w:rsid w:val="00B11582"/>
    <w:rsid w:val="00B1381A"/>
    <w:rsid w:val="00B1459B"/>
    <w:rsid w:val="00B14790"/>
    <w:rsid w:val="00B14852"/>
    <w:rsid w:val="00B14A19"/>
    <w:rsid w:val="00B1689A"/>
    <w:rsid w:val="00B16A71"/>
    <w:rsid w:val="00B20D6D"/>
    <w:rsid w:val="00B21391"/>
    <w:rsid w:val="00B217B5"/>
    <w:rsid w:val="00B21FCF"/>
    <w:rsid w:val="00B22392"/>
    <w:rsid w:val="00B22CE0"/>
    <w:rsid w:val="00B2361E"/>
    <w:rsid w:val="00B23A9E"/>
    <w:rsid w:val="00B2447A"/>
    <w:rsid w:val="00B24D7B"/>
    <w:rsid w:val="00B250FF"/>
    <w:rsid w:val="00B2638E"/>
    <w:rsid w:val="00B26D64"/>
    <w:rsid w:val="00B2717F"/>
    <w:rsid w:val="00B273FA"/>
    <w:rsid w:val="00B309CC"/>
    <w:rsid w:val="00B30AA8"/>
    <w:rsid w:val="00B3138A"/>
    <w:rsid w:val="00B31661"/>
    <w:rsid w:val="00B31813"/>
    <w:rsid w:val="00B329CA"/>
    <w:rsid w:val="00B359CA"/>
    <w:rsid w:val="00B360A0"/>
    <w:rsid w:val="00B361C6"/>
    <w:rsid w:val="00B42084"/>
    <w:rsid w:val="00B427BC"/>
    <w:rsid w:val="00B427D9"/>
    <w:rsid w:val="00B431FF"/>
    <w:rsid w:val="00B437A8"/>
    <w:rsid w:val="00B43AF4"/>
    <w:rsid w:val="00B43F39"/>
    <w:rsid w:val="00B4507F"/>
    <w:rsid w:val="00B46245"/>
    <w:rsid w:val="00B46CE7"/>
    <w:rsid w:val="00B476B2"/>
    <w:rsid w:val="00B510C9"/>
    <w:rsid w:val="00B5128D"/>
    <w:rsid w:val="00B52D7B"/>
    <w:rsid w:val="00B532B3"/>
    <w:rsid w:val="00B5355F"/>
    <w:rsid w:val="00B53841"/>
    <w:rsid w:val="00B53A54"/>
    <w:rsid w:val="00B53A82"/>
    <w:rsid w:val="00B54844"/>
    <w:rsid w:val="00B5588D"/>
    <w:rsid w:val="00B56AF4"/>
    <w:rsid w:val="00B57B75"/>
    <w:rsid w:val="00B57DFC"/>
    <w:rsid w:val="00B60321"/>
    <w:rsid w:val="00B6121D"/>
    <w:rsid w:val="00B6265E"/>
    <w:rsid w:val="00B62CF1"/>
    <w:rsid w:val="00B634CC"/>
    <w:rsid w:val="00B63A01"/>
    <w:rsid w:val="00B63DDF"/>
    <w:rsid w:val="00B6498F"/>
    <w:rsid w:val="00B65179"/>
    <w:rsid w:val="00B657D9"/>
    <w:rsid w:val="00B65B98"/>
    <w:rsid w:val="00B65F38"/>
    <w:rsid w:val="00B66C3B"/>
    <w:rsid w:val="00B672D9"/>
    <w:rsid w:val="00B67615"/>
    <w:rsid w:val="00B70013"/>
    <w:rsid w:val="00B70233"/>
    <w:rsid w:val="00B71C23"/>
    <w:rsid w:val="00B724F6"/>
    <w:rsid w:val="00B73061"/>
    <w:rsid w:val="00B7312D"/>
    <w:rsid w:val="00B745E2"/>
    <w:rsid w:val="00B74C06"/>
    <w:rsid w:val="00B74CA4"/>
    <w:rsid w:val="00B75192"/>
    <w:rsid w:val="00B75B64"/>
    <w:rsid w:val="00B76562"/>
    <w:rsid w:val="00B76630"/>
    <w:rsid w:val="00B766EE"/>
    <w:rsid w:val="00B76F8C"/>
    <w:rsid w:val="00B772DA"/>
    <w:rsid w:val="00B803DA"/>
    <w:rsid w:val="00B81E0E"/>
    <w:rsid w:val="00B823AE"/>
    <w:rsid w:val="00B83937"/>
    <w:rsid w:val="00B83B52"/>
    <w:rsid w:val="00B84E74"/>
    <w:rsid w:val="00B84EFB"/>
    <w:rsid w:val="00B8514B"/>
    <w:rsid w:val="00B85FB1"/>
    <w:rsid w:val="00B86BBD"/>
    <w:rsid w:val="00B86C64"/>
    <w:rsid w:val="00B87B31"/>
    <w:rsid w:val="00B9045F"/>
    <w:rsid w:val="00B90980"/>
    <w:rsid w:val="00B91951"/>
    <w:rsid w:val="00B91EB5"/>
    <w:rsid w:val="00B92873"/>
    <w:rsid w:val="00B93370"/>
    <w:rsid w:val="00B9406A"/>
    <w:rsid w:val="00B94866"/>
    <w:rsid w:val="00B94BFD"/>
    <w:rsid w:val="00B964E7"/>
    <w:rsid w:val="00B969DF"/>
    <w:rsid w:val="00B96EFB"/>
    <w:rsid w:val="00BA0884"/>
    <w:rsid w:val="00BA269E"/>
    <w:rsid w:val="00BA3FC1"/>
    <w:rsid w:val="00BA4986"/>
    <w:rsid w:val="00BA6216"/>
    <w:rsid w:val="00BA64F8"/>
    <w:rsid w:val="00BA6EB6"/>
    <w:rsid w:val="00BA7C81"/>
    <w:rsid w:val="00BB0469"/>
    <w:rsid w:val="00BB2ACB"/>
    <w:rsid w:val="00BB2FFA"/>
    <w:rsid w:val="00BB35E0"/>
    <w:rsid w:val="00BB41CB"/>
    <w:rsid w:val="00BB4AB3"/>
    <w:rsid w:val="00BB556C"/>
    <w:rsid w:val="00BB5DD0"/>
    <w:rsid w:val="00BB76AC"/>
    <w:rsid w:val="00BB7EA9"/>
    <w:rsid w:val="00BC06EC"/>
    <w:rsid w:val="00BC07D1"/>
    <w:rsid w:val="00BC1E39"/>
    <w:rsid w:val="00BC289A"/>
    <w:rsid w:val="00BC2F7D"/>
    <w:rsid w:val="00BC3449"/>
    <w:rsid w:val="00BC3841"/>
    <w:rsid w:val="00BC4385"/>
    <w:rsid w:val="00BC44E0"/>
    <w:rsid w:val="00BC7E66"/>
    <w:rsid w:val="00BD22FA"/>
    <w:rsid w:val="00BD60E7"/>
    <w:rsid w:val="00BD73B2"/>
    <w:rsid w:val="00BE14BD"/>
    <w:rsid w:val="00BE21B7"/>
    <w:rsid w:val="00BE5B12"/>
    <w:rsid w:val="00BE5B59"/>
    <w:rsid w:val="00BE6784"/>
    <w:rsid w:val="00BE6BDF"/>
    <w:rsid w:val="00BE75ED"/>
    <w:rsid w:val="00BE781A"/>
    <w:rsid w:val="00BE7B5B"/>
    <w:rsid w:val="00BE7DE7"/>
    <w:rsid w:val="00BF0F54"/>
    <w:rsid w:val="00BF14FF"/>
    <w:rsid w:val="00BF1C92"/>
    <w:rsid w:val="00BF1E18"/>
    <w:rsid w:val="00BF2A56"/>
    <w:rsid w:val="00BF2E50"/>
    <w:rsid w:val="00C00BD1"/>
    <w:rsid w:val="00C00C27"/>
    <w:rsid w:val="00C026C8"/>
    <w:rsid w:val="00C032A7"/>
    <w:rsid w:val="00C0350F"/>
    <w:rsid w:val="00C04A5A"/>
    <w:rsid w:val="00C04B17"/>
    <w:rsid w:val="00C04B7B"/>
    <w:rsid w:val="00C04CFF"/>
    <w:rsid w:val="00C06A3F"/>
    <w:rsid w:val="00C06C58"/>
    <w:rsid w:val="00C07CE0"/>
    <w:rsid w:val="00C108D5"/>
    <w:rsid w:val="00C1398D"/>
    <w:rsid w:val="00C1469F"/>
    <w:rsid w:val="00C16327"/>
    <w:rsid w:val="00C17875"/>
    <w:rsid w:val="00C17EEF"/>
    <w:rsid w:val="00C200C0"/>
    <w:rsid w:val="00C20AC9"/>
    <w:rsid w:val="00C20B52"/>
    <w:rsid w:val="00C21720"/>
    <w:rsid w:val="00C227E9"/>
    <w:rsid w:val="00C25538"/>
    <w:rsid w:val="00C265D7"/>
    <w:rsid w:val="00C269DD"/>
    <w:rsid w:val="00C27D35"/>
    <w:rsid w:val="00C30C31"/>
    <w:rsid w:val="00C30DD0"/>
    <w:rsid w:val="00C30F9A"/>
    <w:rsid w:val="00C31984"/>
    <w:rsid w:val="00C35CA1"/>
    <w:rsid w:val="00C37261"/>
    <w:rsid w:val="00C403A3"/>
    <w:rsid w:val="00C41036"/>
    <w:rsid w:val="00C42322"/>
    <w:rsid w:val="00C437B7"/>
    <w:rsid w:val="00C4515C"/>
    <w:rsid w:val="00C46345"/>
    <w:rsid w:val="00C46653"/>
    <w:rsid w:val="00C4683D"/>
    <w:rsid w:val="00C508A2"/>
    <w:rsid w:val="00C50FF2"/>
    <w:rsid w:val="00C52342"/>
    <w:rsid w:val="00C52470"/>
    <w:rsid w:val="00C54C29"/>
    <w:rsid w:val="00C55196"/>
    <w:rsid w:val="00C55C0B"/>
    <w:rsid w:val="00C564F9"/>
    <w:rsid w:val="00C56A67"/>
    <w:rsid w:val="00C574DC"/>
    <w:rsid w:val="00C57A0D"/>
    <w:rsid w:val="00C647AA"/>
    <w:rsid w:val="00C65188"/>
    <w:rsid w:val="00C651F7"/>
    <w:rsid w:val="00C65735"/>
    <w:rsid w:val="00C66C9A"/>
    <w:rsid w:val="00C71D4F"/>
    <w:rsid w:val="00C7396C"/>
    <w:rsid w:val="00C74D11"/>
    <w:rsid w:val="00C75701"/>
    <w:rsid w:val="00C76B18"/>
    <w:rsid w:val="00C777FE"/>
    <w:rsid w:val="00C84E12"/>
    <w:rsid w:val="00C859E1"/>
    <w:rsid w:val="00C86F5B"/>
    <w:rsid w:val="00C9054C"/>
    <w:rsid w:val="00C91869"/>
    <w:rsid w:val="00C91EAD"/>
    <w:rsid w:val="00C9261D"/>
    <w:rsid w:val="00C95AA6"/>
    <w:rsid w:val="00C95EDC"/>
    <w:rsid w:val="00C96149"/>
    <w:rsid w:val="00CA0141"/>
    <w:rsid w:val="00CA1F49"/>
    <w:rsid w:val="00CA3106"/>
    <w:rsid w:val="00CA3A87"/>
    <w:rsid w:val="00CA62AA"/>
    <w:rsid w:val="00CA7A2A"/>
    <w:rsid w:val="00CA7C35"/>
    <w:rsid w:val="00CB0257"/>
    <w:rsid w:val="00CB0296"/>
    <w:rsid w:val="00CB03D5"/>
    <w:rsid w:val="00CB0C39"/>
    <w:rsid w:val="00CB19BB"/>
    <w:rsid w:val="00CB1B9C"/>
    <w:rsid w:val="00CB1F91"/>
    <w:rsid w:val="00CB3F5D"/>
    <w:rsid w:val="00CB48A7"/>
    <w:rsid w:val="00CB5E39"/>
    <w:rsid w:val="00CB5FA6"/>
    <w:rsid w:val="00CC04E2"/>
    <w:rsid w:val="00CC077A"/>
    <w:rsid w:val="00CC1094"/>
    <w:rsid w:val="00CC1265"/>
    <w:rsid w:val="00CC1BEE"/>
    <w:rsid w:val="00CC22F1"/>
    <w:rsid w:val="00CC28C8"/>
    <w:rsid w:val="00CC2BF0"/>
    <w:rsid w:val="00CC4E40"/>
    <w:rsid w:val="00CC6761"/>
    <w:rsid w:val="00CD019B"/>
    <w:rsid w:val="00CD0B24"/>
    <w:rsid w:val="00CD2069"/>
    <w:rsid w:val="00CD2B4C"/>
    <w:rsid w:val="00CD2C2F"/>
    <w:rsid w:val="00CD4265"/>
    <w:rsid w:val="00CD66EB"/>
    <w:rsid w:val="00CE0949"/>
    <w:rsid w:val="00CE1E89"/>
    <w:rsid w:val="00CE232A"/>
    <w:rsid w:val="00CE2CA4"/>
    <w:rsid w:val="00CE489C"/>
    <w:rsid w:val="00CE5A98"/>
    <w:rsid w:val="00CE7A28"/>
    <w:rsid w:val="00CF0318"/>
    <w:rsid w:val="00CF3F14"/>
    <w:rsid w:val="00CF6620"/>
    <w:rsid w:val="00D02DC5"/>
    <w:rsid w:val="00D03306"/>
    <w:rsid w:val="00D04D94"/>
    <w:rsid w:val="00D0580E"/>
    <w:rsid w:val="00D05EF0"/>
    <w:rsid w:val="00D06431"/>
    <w:rsid w:val="00D06494"/>
    <w:rsid w:val="00D077A3"/>
    <w:rsid w:val="00D10413"/>
    <w:rsid w:val="00D10599"/>
    <w:rsid w:val="00D10897"/>
    <w:rsid w:val="00D109AE"/>
    <w:rsid w:val="00D110CA"/>
    <w:rsid w:val="00D13D91"/>
    <w:rsid w:val="00D149EC"/>
    <w:rsid w:val="00D14BBE"/>
    <w:rsid w:val="00D15394"/>
    <w:rsid w:val="00D153BB"/>
    <w:rsid w:val="00D15A8B"/>
    <w:rsid w:val="00D15E0A"/>
    <w:rsid w:val="00D1774A"/>
    <w:rsid w:val="00D20060"/>
    <w:rsid w:val="00D200F5"/>
    <w:rsid w:val="00D205B5"/>
    <w:rsid w:val="00D23C26"/>
    <w:rsid w:val="00D23F07"/>
    <w:rsid w:val="00D23F3D"/>
    <w:rsid w:val="00D24DB6"/>
    <w:rsid w:val="00D25268"/>
    <w:rsid w:val="00D256F8"/>
    <w:rsid w:val="00D258F9"/>
    <w:rsid w:val="00D25DF2"/>
    <w:rsid w:val="00D25F2D"/>
    <w:rsid w:val="00D25FFB"/>
    <w:rsid w:val="00D26F8B"/>
    <w:rsid w:val="00D27B4C"/>
    <w:rsid w:val="00D3024A"/>
    <w:rsid w:val="00D30DD1"/>
    <w:rsid w:val="00D313DE"/>
    <w:rsid w:val="00D32DFD"/>
    <w:rsid w:val="00D33325"/>
    <w:rsid w:val="00D34215"/>
    <w:rsid w:val="00D343EE"/>
    <w:rsid w:val="00D347B2"/>
    <w:rsid w:val="00D34A8E"/>
    <w:rsid w:val="00D34F86"/>
    <w:rsid w:val="00D35D21"/>
    <w:rsid w:val="00D35D6C"/>
    <w:rsid w:val="00D375F9"/>
    <w:rsid w:val="00D377A9"/>
    <w:rsid w:val="00D4155D"/>
    <w:rsid w:val="00D4155E"/>
    <w:rsid w:val="00D431C6"/>
    <w:rsid w:val="00D45CE6"/>
    <w:rsid w:val="00D461B1"/>
    <w:rsid w:val="00D4691D"/>
    <w:rsid w:val="00D47B8F"/>
    <w:rsid w:val="00D5338B"/>
    <w:rsid w:val="00D53CF6"/>
    <w:rsid w:val="00D53E71"/>
    <w:rsid w:val="00D5551A"/>
    <w:rsid w:val="00D56518"/>
    <w:rsid w:val="00D566E5"/>
    <w:rsid w:val="00D60F2A"/>
    <w:rsid w:val="00D6151B"/>
    <w:rsid w:val="00D6264D"/>
    <w:rsid w:val="00D62E22"/>
    <w:rsid w:val="00D647E4"/>
    <w:rsid w:val="00D64B4A"/>
    <w:rsid w:val="00D659BB"/>
    <w:rsid w:val="00D66357"/>
    <w:rsid w:val="00D67127"/>
    <w:rsid w:val="00D705B6"/>
    <w:rsid w:val="00D712D4"/>
    <w:rsid w:val="00D72811"/>
    <w:rsid w:val="00D72B05"/>
    <w:rsid w:val="00D72CDD"/>
    <w:rsid w:val="00D7301C"/>
    <w:rsid w:val="00D7389F"/>
    <w:rsid w:val="00D744FA"/>
    <w:rsid w:val="00D75AE9"/>
    <w:rsid w:val="00D82618"/>
    <w:rsid w:val="00D829ED"/>
    <w:rsid w:val="00D82E30"/>
    <w:rsid w:val="00D8485F"/>
    <w:rsid w:val="00D851E7"/>
    <w:rsid w:val="00D8525C"/>
    <w:rsid w:val="00D8592A"/>
    <w:rsid w:val="00D85FF6"/>
    <w:rsid w:val="00D86FB0"/>
    <w:rsid w:val="00D907A2"/>
    <w:rsid w:val="00D9088C"/>
    <w:rsid w:val="00D92482"/>
    <w:rsid w:val="00D937D0"/>
    <w:rsid w:val="00D9416E"/>
    <w:rsid w:val="00D96543"/>
    <w:rsid w:val="00DA0709"/>
    <w:rsid w:val="00DA089C"/>
    <w:rsid w:val="00DA10EF"/>
    <w:rsid w:val="00DA28E7"/>
    <w:rsid w:val="00DA32CE"/>
    <w:rsid w:val="00DA355F"/>
    <w:rsid w:val="00DA388D"/>
    <w:rsid w:val="00DA404F"/>
    <w:rsid w:val="00DA4F87"/>
    <w:rsid w:val="00DA6E96"/>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2DE6"/>
    <w:rsid w:val="00DC4F4D"/>
    <w:rsid w:val="00DC5017"/>
    <w:rsid w:val="00DC53EF"/>
    <w:rsid w:val="00DC69A1"/>
    <w:rsid w:val="00DC6ADB"/>
    <w:rsid w:val="00DD0182"/>
    <w:rsid w:val="00DD01DA"/>
    <w:rsid w:val="00DD0D37"/>
    <w:rsid w:val="00DD1585"/>
    <w:rsid w:val="00DD1901"/>
    <w:rsid w:val="00DD2BB1"/>
    <w:rsid w:val="00DD576A"/>
    <w:rsid w:val="00DD7ADB"/>
    <w:rsid w:val="00DD7E1D"/>
    <w:rsid w:val="00DE0098"/>
    <w:rsid w:val="00DE00FF"/>
    <w:rsid w:val="00DE0849"/>
    <w:rsid w:val="00DE19A7"/>
    <w:rsid w:val="00DE2F86"/>
    <w:rsid w:val="00DE3F49"/>
    <w:rsid w:val="00DE4091"/>
    <w:rsid w:val="00DE4D25"/>
    <w:rsid w:val="00DE6608"/>
    <w:rsid w:val="00DE7733"/>
    <w:rsid w:val="00DE7CBE"/>
    <w:rsid w:val="00DE7E21"/>
    <w:rsid w:val="00DF074B"/>
    <w:rsid w:val="00DF21A4"/>
    <w:rsid w:val="00DF3823"/>
    <w:rsid w:val="00DF46BD"/>
    <w:rsid w:val="00DF5AC3"/>
    <w:rsid w:val="00DF5D1D"/>
    <w:rsid w:val="00DF6D44"/>
    <w:rsid w:val="00DF7841"/>
    <w:rsid w:val="00E00288"/>
    <w:rsid w:val="00E0108C"/>
    <w:rsid w:val="00E01453"/>
    <w:rsid w:val="00E015AD"/>
    <w:rsid w:val="00E01708"/>
    <w:rsid w:val="00E05116"/>
    <w:rsid w:val="00E05675"/>
    <w:rsid w:val="00E068CD"/>
    <w:rsid w:val="00E06B05"/>
    <w:rsid w:val="00E0759E"/>
    <w:rsid w:val="00E07CDA"/>
    <w:rsid w:val="00E07DDA"/>
    <w:rsid w:val="00E105C1"/>
    <w:rsid w:val="00E11D09"/>
    <w:rsid w:val="00E13271"/>
    <w:rsid w:val="00E13A96"/>
    <w:rsid w:val="00E14011"/>
    <w:rsid w:val="00E14887"/>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41C"/>
    <w:rsid w:val="00E31ECA"/>
    <w:rsid w:val="00E3207B"/>
    <w:rsid w:val="00E320D8"/>
    <w:rsid w:val="00E33082"/>
    <w:rsid w:val="00E3469E"/>
    <w:rsid w:val="00E36CED"/>
    <w:rsid w:val="00E374EA"/>
    <w:rsid w:val="00E3766C"/>
    <w:rsid w:val="00E376DD"/>
    <w:rsid w:val="00E379A8"/>
    <w:rsid w:val="00E43739"/>
    <w:rsid w:val="00E43C25"/>
    <w:rsid w:val="00E440DB"/>
    <w:rsid w:val="00E46286"/>
    <w:rsid w:val="00E463A2"/>
    <w:rsid w:val="00E50911"/>
    <w:rsid w:val="00E51FC0"/>
    <w:rsid w:val="00E52541"/>
    <w:rsid w:val="00E52771"/>
    <w:rsid w:val="00E52B92"/>
    <w:rsid w:val="00E52CBE"/>
    <w:rsid w:val="00E54E61"/>
    <w:rsid w:val="00E56392"/>
    <w:rsid w:val="00E56617"/>
    <w:rsid w:val="00E619E1"/>
    <w:rsid w:val="00E62FEA"/>
    <w:rsid w:val="00E64499"/>
    <w:rsid w:val="00E651C4"/>
    <w:rsid w:val="00E65E15"/>
    <w:rsid w:val="00E6732F"/>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2E6D"/>
    <w:rsid w:val="00E92E76"/>
    <w:rsid w:val="00E9345D"/>
    <w:rsid w:val="00E93782"/>
    <w:rsid w:val="00E952AA"/>
    <w:rsid w:val="00E95835"/>
    <w:rsid w:val="00E96D83"/>
    <w:rsid w:val="00E96EBB"/>
    <w:rsid w:val="00E9798E"/>
    <w:rsid w:val="00EA15B2"/>
    <w:rsid w:val="00EA1CA6"/>
    <w:rsid w:val="00EA2878"/>
    <w:rsid w:val="00EA2D86"/>
    <w:rsid w:val="00EA333F"/>
    <w:rsid w:val="00EA38AB"/>
    <w:rsid w:val="00EA43C7"/>
    <w:rsid w:val="00EA44E1"/>
    <w:rsid w:val="00EA6D22"/>
    <w:rsid w:val="00EA6E1C"/>
    <w:rsid w:val="00EA6EB6"/>
    <w:rsid w:val="00EB090F"/>
    <w:rsid w:val="00EB1D4F"/>
    <w:rsid w:val="00EB2E6A"/>
    <w:rsid w:val="00EB342C"/>
    <w:rsid w:val="00EB5020"/>
    <w:rsid w:val="00EB5158"/>
    <w:rsid w:val="00EB5DE3"/>
    <w:rsid w:val="00EB644C"/>
    <w:rsid w:val="00EB6A11"/>
    <w:rsid w:val="00EC04F2"/>
    <w:rsid w:val="00EC0885"/>
    <w:rsid w:val="00EC3F60"/>
    <w:rsid w:val="00EC47F5"/>
    <w:rsid w:val="00EC50DB"/>
    <w:rsid w:val="00EC566B"/>
    <w:rsid w:val="00EC6286"/>
    <w:rsid w:val="00EC7EE2"/>
    <w:rsid w:val="00ED080D"/>
    <w:rsid w:val="00ED1543"/>
    <w:rsid w:val="00ED1BE6"/>
    <w:rsid w:val="00ED1DEA"/>
    <w:rsid w:val="00ED2B40"/>
    <w:rsid w:val="00EE0215"/>
    <w:rsid w:val="00EE0DF8"/>
    <w:rsid w:val="00EE1785"/>
    <w:rsid w:val="00EE2ED5"/>
    <w:rsid w:val="00EE2FCC"/>
    <w:rsid w:val="00EE426A"/>
    <w:rsid w:val="00EE51CD"/>
    <w:rsid w:val="00EE6695"/>
    <w:rsid w:val="00EF10F8"/>
    <w:rsid w:val="00EF1D58"/>
    <w:rsid w:val="00EF1F17"/>
    <w:rsid w:val="00EF4861"/>
    <w:rsid w:val="00EF4E6F"/>
    <w:rsid w:val="00EF596A"/>
    <w:rsid w:val="00EF59C8"/>
    <w:rsid w:val="00EF5A59"/>
    <w:rsid w:val="00EF6117"/>
    <w:rsid w:val="00EF6F4B"/>
    <w:rsid w:val="00F0222F"/>
    <w:rsid w:val="00F03505"/>
    <w:rsid w:val="00F03FE2"/>
    <w:rsid w:val="00F04624"/>
    <w:rsid w:val="00F04B0E"/>
    <w:rsid w:val="00F04B17"/>
    <w:rsid w:val="00F063FC"/>
    <w:rsid w:val="00F06CA9"/>
    <w:rsid w:val="00F06D4A"/>
    <w:rsid w:val="00F105D9"/>
    <w:rsid w:val="00F12189"/>
    <w:rsid w:val="00F1243D"/>
    <w:rsid w:val="00F12E31"/>
    <w:rsid w:val="00F141C5"/>
    <w:rsid w:val="00F145A0"/>
    <w:rsid w:val="00F15157"/>
    <w:rsid w:val="00F15EB2"/>
    <w:rsid w:val="00F169EC"/>
    <w:rsid w:val="00F16B19"/>
    <w:rsid w:val="00F20483"/>
    <w:rsid w:val="00F218A0"/>
    <w:rsid w:val="00F223D7"/>
    <w:rsid w:val="00F232E7"/>
    <w:rsid w:val="00F23ABB"/>
    <w:rsid w:val="00F244EF"/>
    <w:rsid w:val="00F24E3C"/>
    <w:rsid w:val="00F25349"/>
    <w:rsid w:val="00F25831"/>
    <w:rsid w:val="00F262DF"/>
    <w:rsid w:val="00F26C85"/>
    <w:rsid w:val="00F26CFF"/>
    <w:rsid w:val="00F307BC"/>
    <w:rsid w:val="00F30E16"/>
    <w:rsid w:val="00F31131"/>
    <w:rsid w:val="00F33507"/>
    <w:rsid w:val="00F33F2B"/>
    <w:rsid w:val="00F35FCF"/>
    <w:rsid w:val="00F36E89"/>
    <w:rsid w:val="00F36F30"/>
    <w:rsid w:val="00F376A9"/>
    <w:rsid w:val="00F41B49"/>
    <w:rsid w:val="00F4262F"/>
    <w:rsid w:val="00F42B29"/>
    <w:rsid w:val="00F43729"/>
    <w:rsid w:val="00F47BD6"/>
    <w:rsid w:val="00F5069F"/>
    <w:rsid w:val="00F5295F"/>
    <w:rsid w:val="00F53701"/>
    <w:rsid w:val="00F547EE"/>
    <w:rsid w:val="00F55062"/>
    <w:rsid w:val="00F552C7"/>
    <w:rsid w:val="00F55977"/>
    <w:rsid w:val="00F5655C"/>
    <w:rsid w:val="00F565E9"/>
    <w:rsid w:val="00F57B0C"/>
    <w:rsid w:val="00F629D4"/>
    <w:rsid w:val="00F62CBB"/>
    <w:rsid w:val="00F62DD8"/>
    <w:rsid w:val="00F63375"/>
    <w:rsid w:val="00F63888"/>
    <w:rsid w:val="00F63FB0"/>
    <w:rsid w:val="00F700A8"/>
    <w:rsid w:val="00F70721"/>
    <w:rsid w:val="00F7192E"/>
    <w:rsid w:val="00F73820"/>
    <w:rsid w:val="00F74082"/>
    <w:rsid w:val="00F7412E"/>
    <w:rsid w:val="00F751CB"/>
    <w:rsid w:val="00F757E6"/>
    <w:rsid w:val="00F758B9"/>
    <w:rsid w:val="00F760E4"/>
    <w:rsid w:val="00F7712D"/>
    <w:rsid w:val="00F77638"/>
    <w:rsid w:val="00F776C0"/>
    <w:rsid w:val="00F80166"/>
    <w:rsid w:val="00F80392"/>
    <w:rsid w:val="00F80703"/>
    <w:rsid w:val="00F81431"/>
    <w:rsid w:val="00F827ED"/>
    <w:rsid w:val="00F83210"/>
    <w:rsid w:val="00F83610"/>
    <w:rsid w:val="00F84225"/>
    <w:rsid w:val="00F85EA3"/>
    <w:rsid w:val="00F86A46"/>
    <w:rsid w:val="00F86A5A"/>
    <w:rsid w:val="00F87541"/>
    <w:rsid w:val="00F90882"/>
    <w:rsid w:val="00F92DDC"/>
    <w:rsid w:val="00F93A30"/>
    <w:rsid w:val="00F96028"/>
    <w:rsid w:val="00F963C9"/>
    <w:rsid w:val="00F966D5"/>
    <w:rsid w:val="00F96B5E"/>
    <w:rsid w:val="00FA06CB"/>
    <w:rsid w:val="00FA0B9E"/>
    <w:rsid w:val="00FA1735"/>
    <w:rsid w:val="00FA25ED"/>
    <w:rsid w:val="00FA2C2F"/>
    <w:rsid w:val="00FA429B"/>
    <w:rsid w:val="00FA4E95"/>
    <w:rsid w:val="00FA6934"/>
    <w:rsid w:val="00FA713F"/>
    <w:rsid w:val="00FA7B86"/>
    <w:rsid w:val="00FB0A1D"/>
    <w:rsid w:val="00FB0AF4"/>
    <w:rsid w:val="00FB20B6"/>
    <w:rsid w:val="00FB246C"/>
    <w:rsid w:val="00FB3271"/>
    <w:rsid w:val="00FB4081"/>
    <w:rsid w:val="00FB4B69"/>
    <w:rsid w:val="00FB6801"/>
    <w:rsid w:val="00FC0FE8"/>
    <w:rsid w:val="00FC1CBD"/>
    <w:rsid w:val="00FC4000"/>
    <w:rsid w:val="00FC519E"/>
    <w:rsid w:val="00FC533A"/>
    <w:rsid w:val="00FC6537"/>
    <w:rsid w:val="00FC6900"/>
    <w:rsid w:val="00FD036B"/>
    <w:rsid w:val="00FD12CF"/>
    <w:rsid w:val="00FD1B24"/>
    <w:rsid w:val="00FD2CA0"/>
    <w:rsid w:val="00FD3984"/>
    <w:rsid w:val="00FD4842"/>
    <w:rsid w:val="00FD4C8B"/>
    <w:rsid w:val="00FD5087"/>
    <w:rsid w:val="00FD51E1"/>
    <w:rsid w:val="00FE11FE"/>
    <w:rsid w:val="00FE292D"/>
    <w:rsid w:val="00FE2E44"/>
    <w:rsid w:val="00FF09A0"/>
    <w:rsid w:val="00FF1E7D"/>
    <w:rsid w:val="00FF2243"/>
    <w:rsid w:val="00FF2673"/>
    <w:rsid w:val="00FF5AE1"/>
    <w:rsid w:val="00FF65BE"/>
    <w:rsid w:val="00FF730B"/>
    <w:rsid w:val="00FF7822"/>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4EAE49"/>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012A5D3"/>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275570"/>
  <w15:chartTrackingRefBased/>
  <w15:docId w15:val="{AE6816BF-D067-4630-B307-FE051AF2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character" w:styleId="Hyperlink">
    <w:name w:val="Hyperlink"/>
    <w:basedOn w:val="DefaultParagraphFont"/>
    <w:uiPriority w:val="99"/>
    <w:unhideWhenUsed/>
    <w:rsid w:val="005753A3"/>
    <w:rPr>
      <w:color w:val="CC9900" w:themeColor="hyperlink"/>
      <w:u w:val="single"/>
    </w:rPr>
  </w:style>
  <w:style w:type="character" w:styleId="UnresolvedMention">
    <w:name w:val="Unresolved Mention"/>
    <w:basedOn w:val="DefaultParagraphFont"/>
    <w:uiPriority w:val="99"/>
    <w:semiHidden/>
    <w:unhideWhenUsed/>
    <w:rsid w:val="0057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6A9BAFBE0432EA8E3511A3602BB1E"/>
        <w:category>
          <w:name w:val="General"/>
          <w:gallery w:val="placeholder"/>
        </w:category>
        <w:types>
          <w:type w:val="bbPlcHdr"/>
        </w:types>
        <w:behaviors>
          <w:behavior w:val="content"/>
        </w:behaviors>
        <w:guid w:val="{BEE5AEC8-26B6-4292-97EE-13440810F4FB}"/>
      </w:docPartPr>
      <w:docPartBody>
        <w:p w:rsidR="009F5D8D" w:rsidRDefault="00D50AFE" w:rsidP="00D50AFE">
          <w:pPr>
            <w:pStyle w:val="49A6A9BAFBE0432EA8E3511A3602BB1E2"/>
          </w:pPr>
          <w:r w:rsidRPr="00F8606F">
            <w:rPr>
              <w:rStyle w:val="PlaceholderText"/>
            </w:rPr>
            <w:t>Click or tap here to enter text.</w:t>
          </w:r>
        </w:p>
      </w:docPartBody>
    </w:docPart>
    <w:docPart>
      <w:docPartPr>
        <w:name w:val="5719EEBED05A4DFCA8D35DC4F411B755"/>
        <w:category>
          <w:name w:val="General"/>
          <w:gallery w:val="placeholder"/>
        </w:category>
        <w:types>
          <w:type w:val="bbPlcHdr"/>
        </w:types>
        <w:behaviors>
          <w:behavior w:val="content"/>
        </w:behaviors>
        <w:guid w:val="{1FA3A0D0-21AA-4DBE-85A6-69D6D406A2FA}"/>
      </w:docPartPr>
      <w:docPartBody>
        <w:p w:rsidR="009F5D8D" w:rsidRDefault="00D50AFE" w:rsidP="00D50AFE">
          <w:pPr>
            <w:pStyle w:val="5719EEBED05A4DFCA8D35DC4F411B7552"/>
          </w:pPr>
          <w:r w:rsidRPr="00F8606F">
            <w:rPr>
              <w:rStyle w:val="PlaceholderText"/>
            </w:rPr>
            <w:t>Click or tap here to enter text.</w:t>
          </w:r>
        </w:p>
      </w:docPartBody>
    </w:docPart>
    <w:docPart>
      <w:docPartPr>
        <w:name w:val="0C17C7AC99634785892A571757DBD8F5"/>
        <w:category>
          <w:name w:val="General"/>
          <w:gallery w:val="placeholder"/>
        </w:category>
        <w:types>
          <w:type w:val="bbPlcHdr"/>
        </w:types>
        <w:behaviors>
          <w:behavior w:val="content"/>
        </w:behaviors>
        <w:guid w:val="{71BAF227-D14A-483B-9790-B4A323973C1C}"/>
      </w:docPartPr>
      <w:docPartBody>
        <w:p w:rsidR="009F5D8D" w:rsidRDefault="00D50AFE" w:rsidP="00D50AFE">
          <w:pPr>
            <w:pStyle w:val="0C17C7AC99634785892A571757DBD8F52"/>
          </w:pPr>
          <w:r w:rsidRPr="00F8606F">
            <w:rPr>
              <w:rStyle w:val="PlaceholderText"/>
            </w:rPr>
            <w:t>Click or tap here to enter text.</w:t>
          </w:r>
        </w:p>
      </w:docPartBody>
    </w:docPart>
    <w:docPart>
      <w:docPartPr>
        <w:name w:val="AF7D5A17FE804FF284AB2CA4A098C6FA"/>
        <w:category>
          <w:name w:val="General"/>
          <w:gallery w:val="placeholder"/>
        </w:category>
        <w:types>
          <w:type w:val="bbPlcHdr"/>
        </w:types>
        <w:behaviors>
          <w:behavior w:val="content"/>
        </w:behaviors>
        <w:guid w:val="{AAAB4330-70F8-4166-9819-F1A1C0D48B88}"/>
      </w:docPartPr>
      <w:docPartBody>
        <w:p w:rsidR="009F5D8D" w:rsidRDefault="00D50AFE" w:rsidP="00D50AFE">
          <w:pPr>
            <w:pStyle w:val="AF7D5A17FE804FF284AB2CA4A098C6FA2"/>
          </w:pPr>
          <w:r w:rsidRPr="00F8606F">
            <w:rPr>
              <w:rStyle w:val="PlaceholderText"/>
            </w:rPr>
            <w:t>Click or tap here to enter text.</w:t>
          </w:r>
        </w:p>
      </w:docPartBody>
    </w:docPart>
    <w:docPart>
      <w:docPartPr>
        <w:name w:val="5C3ED05FFF0B4C929CBC3A008D673319"/>
        <w:category>
          <w:name w:val="General"/>
          <w:gallery w:val="placeholder"/>
        </w:category>
        <w:types>
          <w:type w:val="bbPlcHdr"/>
        </w:types>
        <w:behaviors>
          <w:behavior w:val="content"/>
        </w:behaviors>
        <w:guid w:val="{9EC63E0D-1CBF-4094-9021-4ED832DCD597}"/>
      </w:docPartPr>
      <w:docPartBody>
        <w:p w:rsidR="009F5D8D" w:rsidRDefault="00D50AFE" w:rsidP="00D50AFE">
          <w:pPr>
            <w:pStyle w:val="5C3ED05FFF0B4C929CBC3A008D6733192"/>
          </w:pPr>
          <w:r w:rsidRPr="00F8606F">
            <w:rPr>
              <w:rStyle w:val="PlaceholderText"/>
            </w:rPr>
            <w:t>Click or tap here to enter text.</w:t>
          </w:r>
        </w:p>
      </w:docPartBody>
    </w:docPart>
    <w:docPart>
      <w:docPartPr>
        <w:name w:val="D9FB88C7ED694AD4BFEB26D3F3DD6BC5"/>
        <w:category>
          <w:name w:val="General"/>
          <w:gallery w:val="placeholder"/>
        </w:category>
        <w:types>
          <w:type w:val="bbPlcHdr"/>
        </w:types>
        <w:behaviors>
          <w:behavior w:val="content"/>
        </w:behaviors>
        <w:guid w:val="{70C71572-14DE-4C10-BF19-72150030EEA6}"/>
      </w:docPartPr>
      <w:docPartBody>
        <w:p w:rsidR="009F5D8D" w:rsidRDefault="00D50AFE" w:rsidP="00D50AFE">
          <w:pPr>
            <w:pStyle w:val="D9FB88C7ED694AD4BFEB26D3F3DD6BC52"/>
          </w:pPr>
          <w:r w:rsidRPr="00F8606F">
            <w:rPr>
              <w:rStyle w:val="PlaceholderText"/>
            </w:rPr>
            <w:t>Click or tap here to enter text.</w:t>
          </w:r>
        </w:p>
      </w:docPartBody>
    </w:docPart>
    <w:docPart>
      <w:docPartPr>
        <w:name w:val="AB89B789B0C247109C1F9BED845C0A01"/>
        <w:category>
          <w:name w:val="General"/>
          <w:gallery w:val="placeholder"/>
        </w:category>
        <w:types>
          <w:type w:val="bbPlcHdr"/>
        </w:types>
        <w:behaviors>
          <w:behavior w:val="content"/>
        </w:behaviors>
        <w:guid w:val="{686DE6AF-F2BB-4335-B050-BB9CBDC7D066}"/>
      </w:docPartPr>
      <w:docPartBody>
        <w:p w:rsidR="009F5D8D" w:rsidRDefault="00D50AFE" w:rsidP="00D50AFE">
          <w:pPr>
            <w:pStyle w:val="AB89B789B0C247109C1F9BED845C0A012"/>
          </w:pPr>
          <w:r w:rsidRPr="00F8606F">
            <w:rPr>
              <w:rStyle w:val="PlaceholderText"/>
            </w:rPr>
            <w:t>Click or tap here to enter text.</w:t>
          </w:r>
        </w:p>
      </w:docPartBody>
    </w:docPart>
    <w:docPart>
      <w:docPartPr>
        <w:name w:val="1E8E881FF8494C16A16E6134CE371350"/>
        <w:category>
          <w:name w:val="General"/>
          <w:gallery w:val="placeholder"/>
        </w:category>
        <w:types>
          <w:type w:val="bbPlcHdr"/>
        </w:types>
        <w:behaviors>
          <w:behavior w:val="content"/>
        </w:behaviors>
        <w:guid w:val="{13A32D26-D710-47B2-B71C-E646B55406F2}"/>
      </w:docPartPr>
      <w:docPartBody>
        <w:p w:rsidR="009F5D8D" w:rsidRDefault="00D50AFE" w:rsidP="00D50AFE">
          <w:pPr>
            <w:pStyle w:val="1E8E881FF8494C16A16E6134CE3713502"/>
          </w:pPr>
          <w:r w:rsidRPr="00F8606F">
            <w:rPr>
              <w:rStyle w:val="PlaceholderText"/>
            </w:rPr>
            <w:t>Click or tap here to enter text.</w:t>
          </w:r>
        </w:p>
      </w:docPartBody>
    </w:docPart>
    <w:docPart>
      <w:docPartPr>
        <w:name w:val="FFF04F868EAF4709AEE1B32473F00F07"/>
        <w:category>
          <w:name w:val="General"/>
          <w:gallery w:val="placeholder"/>
        </w:category>
        <w:types>
          <w:type w:val="bbPlcHdr"/>
        </w:types>
        <w:behaviors>
          <w:behavior w:val="content"/>
        </w:behaviors>
        <w:guid w:val="{2D691BBE-6906-440D-8C33-FEB87A1B483C}"/>
      </w:docPartPr>
      <w:docPartBody>
        <w:p w:rsidR="009F5D8D" w:rsidRDefault="00D50AFE" w:rsidP="00D50AFE">
          <w:pPr>
            <w:pStyle w:val="FFF04F868EAF4709AEE1B32473F00F072"/>
          </w:pPr>
          <w:r w:rsidRPr="00F8606F">
            <w:rPr>
              <w:rStyle w:val="PlaceholderText"/>
            </w:rPr>
            <w:t>Click or tap here to enter text.</w:t>
          </w:r>
        </w:p>
      </w:docPartBody>
    </w:docPart>
    <w:docPart>
      <w:docPartPr>
        <w:name w:val="6865C2B7CBA240E3AA3797C6B2D4015B"/>
        <w:category>
          <w:name w:val="General"/>
          <w:gallery w:val="placeholder"/>
        </w:category>
        <w:types>
          <w:type w:val="bbPlcHdr"/>
        </w:types>
        <w:behaviors>
          <w:behavior w:val="content"/>
        </w:behaviors>
        <w:guid w:val="{3E20C9A4-1562-497C-9B0E-06A3044DBB3A}"/>
      </w:docPartPr>
      <w:docPartBody>
        <w:p w:rsidR="00693F30" w:rsidRDefault="00D50AFE" w:rsidP="00D50AFE">
          <w:pPr>
            <w:pStyle w:val="6865C2B7CBA240E3AA3797C6B2D4015B2"/>
          </w:pPr>
          <w:r w:rsidRPr="00F8606F">
            <w:rPr>
              <w:rStyle w:val="PlaceholderText"/>
            </w:rPr>
            <w:t>Click or tap here to enter text.</w:t>
          </w:r>
        </w:p>
      </w:docPartBody>
    </w:docPart>
    <w:docPart>
      <w:docPartPr>
        <w:name w:val="F3558E15DF3A4060A68639B78DA68B0E"/>
        <w:category>
          <w:name w:val="General"/>
          <w:gallery w:val="placeholder"/>
        </w:category>
        <w:types>
          <w:type w:val="bbPlcHdr"/>
        </w:types>
        <w:behaviors>
          <w:behavior w:val="content"/>
        </w:behaviors>
        <w:guid w:val="{94EF5C72-1FA1-455F-A11A-A4BC509FD96A}"/>
      </w:docPartPr>
      <w:docPartBody>
        <w:p w:rsidR="00693F30" w:rsidRDefault="00D50AFE" w:rsidP="00D50AFE">
          <w:pPr>
            <w:pStyle w:val="F3558E15DF3A4060A68639B78DA68B0E2"/>
          </w:pPr>
          <w:r w:rsidRPr="00F8606F">
            <w:rPr>
              <w:rStyle w:val="PlaceholderText"/>
            </w:rPr>
            <w:t>Click or tap here to enter text.</w:t>
          </w:r>
        </w:p>
      </w:docPartBody>
    </w:docPart>
    <w:docPart>
      <w:docPartPr>
        <w:name w:val="3A4B426653DD42D8AA73A10A3C64F46C"/>
        <w:category>
          <w:name w:val="General"/>
          <w:gallery w:val="placeholder"/>
        </w:category>
        <w:types>
          <w:type w:val="bbPlcHdr"/>
        </w:types>
        <w:behaviors>
          <w:behavior w:val="content"/>
        </w:behaviors>
        <w:guid w:val="{F8D3932A-C42A-4F0C-8048-88A17CA54BC1}"/>
      </w:docPartPr>
      <w:docPartBody>
        <w:p w:rsidR="00693F30" w:rsidRDefault="00D50AFE" w:rsidP="00D50AFE">
          <w:pPr>
            <w:pStyle w:val="3A4B426653DD42D8AA73A10A3C64F46C2"/>
          </w:pPr>
          <w:r w:rsidRPr="00F8606F">
            <w:rPr>
              <w:rStyle w:val="PlaceholderText"/>
            </w:rPr>
            <w:t>Click or tap here to enter text.</w:t>
          </w:r>
        </w:p>
      </w:docPartBody>
    </w:docPart>
    <w:docPart>
      <w:docPartPr>
        <w:name w:val="C302056414E846DA859BC10F9450AD19"/>
        <w:category>
          <w:name w:val="General"/>
          <w:gallery w:val="placeholder"/>
        </w:category>
        <w:types>
          <w:type w:val="bbPlcHdr"/>
        </w:types>
        <w:behaviors>
          <w:behavior w:val="content"/>
        </w:behaviors>
        <w:guid w:val="{6ED2B008-04E3-4A60-A06E-62F74482918E}"/>
      </w:docPartPr>
      <w:docPartBody>
        <w:p w:rsidR="00693F30" w:rsidRDefault="00D50AFE" w:rsidP="00D50AFE">
          <w:pPr>
            <w:pStyle w:val="C302056414E846DA859BC10F9450AD192"/>
          </w:pPr>
          <w:r w:rsidRPr="00F8606F">
            <w:rPr>
              <w:rStyle w:val="PlaceholderText"/>
            </w:rPr>
            <w:t>Click or tap here to enter text.</w:t>
          </w:r>
        </w:p>
      </w:docPartBody>
    </w:docPart>
    <w:docPart>
      <w:docPartPr>
        <w:name w:val="B5EB212A2772443194BFE807C08563BC"/>
        <w:category>
          <w:name w:val="General"/>
          <w:gallery w:val="placeholder"/>
        </w:category>
        <w:types>
          <w:type w:val="bbPlcHdr"/>
        </w:types>
        <w:behaviors>
          <w:behavior w:val="content"/>
        </w:behaviors>
        <w:guid w:val="{CD57E1DB-533B-4443-A10C-32BB847092E6}"/>
      </w:docPartPr>
      <w:docPartBody>
        <w:p w:rsidR="00693F30" w:rsidRDefault="00D50AFE" w:rsidP="00D50AFE">
          <w:pPr>
            <w:pStyle w:val="B5EB212A2772443194BFE807C08563BC2"/>
          </w:pPr>
          <w:r w:rsidRPr="00F8606F">
            <w:rPr>
              <w:rStyle w:val="PlaceholderText"/>
            </w:rPr>
            <w:t>Click or tap here to enter text.</w:t>
          </w:r>
        </w:p>
      </w:docPartBody>
    </w:docPart>
    <w:docPart>
      <w:docPartPr>
        <w:name w:val="02A8E2DBAA9647BC9F54DA38751C7620"/>
        <w:category>
          <w:name w:val="General"/>
          <w:gallery w:val="placeholder"/>
        </w:category>
        <w:types>
          <w:type w:val="bbPlcHdr"/>
        </w:types>
        <w:behaviors>
          <w:behavior w:val="content"/>
        </w:behaviors>
        <w:guid w:val="{458281EF-6FE7-49E9-9EBD-B0E43F2C386F}"/>
      </w:docPartPr>
      <w:docPartBody>
        <w:p w:rsidR="00693F30" w:rsidRDefault="00D50AFE" w:rsidP="00D50AFE">
          <w:pPr>
            <w:pStyle w:val="02A8E2DBAA9647BC9F54DA38751C76202"/>
          </w:pPr>
          <w:r w:rsidRPr="00F8606F">
            <w:rPr>
              <w:rStyle w:val="PlaceholderText"/>
            </w:rPr>
            <w:t>Click or tap here to enter text.</w:t>
          </w:r>
        </w:p>
      </w:docPartBody>
    </w:docPart>
    <w:docPart>
      <w:docPartPr>
        <w:name w:val="63B2AD64EA074ADD970A5A806A75976E"/>
        <w:category>
          <w:name w:val="General"/>
          <w:gallery w:val="placeholder"/>
        </w:category>
        <w:types>
          <w:type w:val="bbPlcHdr"/>
        </w:types>
        <w:behaviors>
          <w:behavior w:val="content"/>
        </w:behaviors>
        <w:guid w:val="{527B1043-F455-464C-9E35-6D2018B072DB}"/>
      </w:docPartPr>
      <w:docPartBody>
        <w:p w:rsidR="00693F30" w:rsidRDefault="00D50AFE" w:rsidP="00D50AFE">
          <w:pPr>
            <w:pStyle w:val="63B2AD64EA074ADD970A5A806A75976E2"/>
          </w:pPr>
          <w:r w:rsidRPr="00F8606F">
            <w:rPr>
              <w:rStyle w:val="PlaceholderText"/>
            </w:rPr>
            <w:t>Click or tap here to enter text.</w:t>
          </w:r>
        </w:p>
      </w:docPartBody>
    </w:docPart>
    <w:docPart>
      <w:docPartPr>
        <w:name w:val="C279937F69494F74B42BDC90002C6699"/>
        <w:category>
          <w:name w:val="General"/>
          <w:gallery w:val="placeholder"/>
        </w:category>
        <w:types>
          <w:type w:val="bbPlcHdr"/>
        </w:types>
        <w:behaviors>
          <w:behavior w:val="content"/>
        </w:behaviors>
        <w:guid w:val="{F1B6EC34-26A6-4D1D-BA06-0D91742F5B2C}"/>
      </w:docPartPr>
      <w:docPartBody>
        <w:p w:rsidR="00693F30" w:rsidRDefault="00D50AFE" w:rsidP="00D50AFE">
          <w:pPr>
            <w:pStyle w:val="C279937F69494F74B42BDC90002C66992"/>
          </w:pPr>
          <w:r w:rsidRPr="00F8606F">
            <w:rPr>
              <w:rStyle w:val="PlaceholderText"/>
            </w:rPr>
            <w:t>Click or tap here to enter text.</w:t>
          </w:r>
        </w:p>
      </w:docPartBody>
    </w:docPart>
    <w:docPart>
      <w:docPartPr>
        <w:name w:val="1BD198A576014CE2A47D962D73FB9404"/>
        <w:category>
          <w:name w:val="General"/>
          <w:gallery w:val="placeholder"/>
        </w:category>
        <w:types>
          <w:type w:val="bbPlcHdr"/>
        </w:types>
        <w:behaviors>
          <w:behavior w:val="content"/>
        </w:behaviors>
        <w:guid w:val="{8028B437-F918-462F-B9A5-C47006CF639B}"/>
      </w:docPartPr>
      <w:docPartBody>
        <w:p w:rsidR="00693F30" w:rsidRDefault="00D50AFE" w:rsidP="00D50AFE">
          <w:pPr>
            <w:pStyle w:val="1BD198A576014CE2A47D962D73FB94042"/>
          </w:pPr>
          <w:r w:rsidRPr="00F8606F">
            <w:rPr>
              <w:rStyle w:val="PlaceholderText"/>
            </w:rPr>
            <w:t>Click or tap here to enter text.</w:t>
          </w:r>
        </w:p>
      </w:docPartBody>
    </w:docPart>
    <w:docPart>
      <w:docPartPr>
        <w:name w:val="F1A067A761AD4DE089F88C2FD59CB02A"/>
        <w:category>
          <w:name w:val="General"/>
          <w:gallery w:val="placeholder"/>
        </w:category>
        <w:types>
          <w:type w:val="bbPlcHdr"/>
        </w:types>
        <w:behaviors>
          <w:behavior w:val="content"/>
        </w:behaviors>
        <w:guid w:val="{986B52BD-84BA-4F47-B0AD-A54A25D9EBAA}"/>
      </w:docPartPr>
      <w:docPartBody>
        <w:p w:rsidR="00693F30" w:rsidRDefault="00D50AFE" w:rsidP="00D50AFE">
          <w:pPr>
            <w:pStyle w:val="F1A067A761AD4DE089F88C2FD59CB02A2"/>
          </w:pPr>
          <w:r w:rsidRPr="00F8606F">
            <w:rPr>
              <w:rStyle w:val="PlaceholderText"/>
            </w:rPr>
            <w:t>Click or tap here to enter text.</w:t>
          </w:r>
        </w:p>
      </w:docPartBody>
    </w:docPart>
    <w:docPart>
      <w:docPartPr>
        <w:name w:val="318075C2C30143FBB9C82CD1F71C5767"/>
        <w:category>
          <w:name w:val="General"/>
          <w:gallery w:val="placeholder"/>
        </w:category>
        <w:types>
          <w:type w:val="bbPlcHdr"/>
        </w:types>
        <w:behaviors>
          <w:behavior w:val="content"/>
        </w:behaviors>
        <w:guid w:val="{69DA5821-B7C9-4229-B43B-03580AAD19BE}"/>
      </w:docPartPr>
      <w:docPartBody>
        <w:p w:rsidR="00693F30" w:rsidRDefault="00D50AFE" w:rsidP="00D50AFE">
          <w:pPr>
            <w:pStyle w:val="318075C2C30143FBB9C82CD1F71C57672"/>
          </w:pPr>
          <w:r w:rsidRPr="00F8606F">
            <w:rPr>
              <w:rStyle w:val="PlaceholderText"/>
            </w:rPr>
            <w:t>Click or tap here to enter text.</w:t>
          </w:r>
        </w:p>
      </w:docPartBody>
    </w:docPart>
    <w:docPart>
      <w:docPartPr>
        <w:name w:val="B376BA9E55AE4E3EBD6D567C3008E071"/>
        <w:category>
          <w:name w:val="General"/>
          <w:gallery w:val="placeholder"/>
        </w:category>
        <w:types>
          <w:type w:val="bbPlcHdr"/>
        </w:types>
        <w:behaviors>
          <w:behavior w:val="content"/>
        </w:behaviors>
        <w:guid w:val="{A32F8AFA-8A0F-4767-8D92-2EB65377376A}"/>
      </w:docPartPr>
      <w:docPartBody>
        <w:p w:rsidR="00693F30" w:rsidRDefault="00D50AFE" w:rsidP="00D50AFE">
          <w:pPr>
            <w:pStyle w:val="B376BA9E55AE4E3EBD6D567C3008E0712"/>
          </w:pPr>
          <w:r w:rsidRPr="00F8606F">
            <w:rPr>
              <w:rStyle w:val="PlaceholderText"/>
            </w:rPr>
            <w:t>Click or tap here to enter text.</w:t>
          </w:r>
        </w:p>
      </w:docPartBody>
    </w:docPart>
    <w:docPart>
      <w:docPartPr>
        <w:name w:val="C5FF5F2F5D014C2C906E12D4ECFAC7B7"/>
        <w:category>
          <w:name w:val="General"/>
          <w:gallery w:val="placeholder"/>
        </w:category>
        <w:types>
          <w:type w:val="bbPlcHdr"/>
        </w:types>
        <w:behaviors>
          <w:behavior w:val="content"/>
        </w:behaviors>
        <w:guid w:val="{CF199900-2FBD-4A7A-9977-30ECD642A03A}"/>
      </w:docPartPr>
      <w:docPartBody>
        <w:p w:rsidR="00693F30" w:rsidRDefault="00D50AFE" w:rsidP="00D50AFE">
          <w:pPr>
            <w:pStyle w:val="C5FF5F2F5D014C2C906E12D4ECFAC7B72"/>
          </w:pPr>
          <w:r w:rsidRPr="00F8606F">
            <w:rPr>
              <w:rStyle w:val="PlaceholderText"/>
            </w:rPr>
            <w:t>Click or tap here to enter text.</w:t>
          </w:r>
        </w:p>
      </w:docPartBody>
    </w:docPart>
    <w:docPart>
      <w:docPartPr>
        <w:name w:val="D7D11BC1A9184FA9BB0E0A82C2F6CC35"/>
        <w:category>
          <w:name w:val="General"/>
          <w:gallery w:val="placeholder"/>
        </w:category>
        <w:types>
          <w:type w:val="bbPlcHdr"/>
        </w:types>
        <w:behaviors>
          <w:behavior w:val="content"/>
        </w:behaviors>
        <w:guid w:val="{3C400091-1F0E-49CE-9C9A-BEFE496EE2EC}"/>
      </w:docPartPr>
      <w:docPartBody>
        <w:p w:rsidR="00693F30" w:rsidRDefault="00D50AFE" w:rsidP="00D50AFE">
          <w:pPr>
            <w:pStyle w:val="D7D11BC1A9184FA9BB0E0A82C2F6CC352"/>
          </w:pPr>
          <w:r w:rsidRPr="00F8606F">
            <w:rPr>
              <w:rStyle w:val="PlaceholderText"/>
            </w:rPr>
            <w:t>Click or tap here to enter text.</w:t>
          </w:r>
        </w:p>
      </w:docPartBody>
    </w:docPart>
    <w:docPart>
      <w:docPartPr>
        <w:name w:val="601800988E39435C89382D6184708F00"/>
        <w:category>
          <w:name w:val="General"/>
          <w:gallery w:val="placeholder"/>
        </w:category>
        <w:types>
          <w:type w:val="bbPlcHdr"/>
        </w:types>
        <w:behaviors>
          <w:behavior w:val="content"/>
        </w:behaviors>
        <w:guid w:val="{9734365C-9A4F-4F79-8982-2D3650A10580}"/>
      </w:docPartPr>
      <w:docPartBody>
        <w:p w:rsidR="0050576D" w:rsidRDefault="00D50AFE" w:rsidP="00D50AFE">
          <w:pPr>
            <w:pStyle w:val="601800988E39435C89382D6184708F002"/>
          </w:pPr>
          <w:r w:rsidRPr="00F8606F">
            <w:rPr>
              <w:rStyle w:val="PlaceholderText"/>
            </w:rPr>
            <w:t>Click or tap here to enter text.</w:t>
          </w:r>
        </w:p>
      </w:docPartBody>
    </w:docPart>
    <w:docPart>
      <w:docPartPr>
        <w:name w:val="D6AFA8C957A34C8C81F371FB6BF18887"/>
        <w:category>
          <w:name w:val="General"/>
          <w:gallery w:val="placeholder"/>
        </w:category>
        <w:types>
          <w:type w:val="bbPlcHdr"/>
        </w:types>
        <w:behaviors>
          <w:behavior w:val="content"/>
        </w:behaviors>
        <w:guid w:val="{19D20A96-FCAE-425F-A463-5C08F88969F0}"/>
      </w:docPartPr>
      <w:docPartBody>
        <w:p w:rsidR="0050576D" w:rsidRDefault="00D50AFE" w:rsidP="00D50AFE">
          <w:pPr>
            <w:pStyle w:val="D6AFA8C957A34C8C81F371FB6BF188872"/>
          </w:pPr>
          <w:r w:rsidRPr="00F8606F">
            <w:rPr>
              <w:rStyle w:val="PlaceholderText"/>
            </w:rPr>
            <w:t>Click or tap here to enter text.</w:t>
          </w:r>
        </w:p>
      </w:docPartBody>
    </w:docPart>
    <w:docPart>
      <w:docPartPr>
        <w:name w:val="72EF94F47BD84BF4855A012B019964D8"/>
        <w:category>
          <w:name w:val="General"/>
          <w:gallery w:val="placeholder"/>
        </w:category>
        <w:types>
          <w:type w:val="bbPlcHdr"/>
        </w:types>
        <w:behaviors>
          <w:behavior w:val="content"/>
        </w:behaviors>
        <w:guid w:val="{27F9C6BB-577E-4880-A149-AEB5B6750A35}"/>
      </w:docPartPr>
      <w:docPartBody>
        <w:p w:rsidR="0050576D" w:rsidRDefault="00D50AFE" w:rsidP="00D50AFE">
          <w:pPr>
            <w:pStyle w:val="72EF94F47BD84BF4855A012B019964D82"/>
          </w:pPr>
          <w:r w:rsidRPr="00F8606F">
            <w:rPr>
              <w:rStyle w:val="PlaceholderText"/>
            </w:rPr>
            <w:t>Click or tap here to enter text.</w:t>
          </w:r>
        </w:p>
      </w:docPartBody>
    </w:docPart>
    <w:docPart>
      <w:docPartPr>
        <w:name w:val="C81DB37A9C734DD4ABEE2BFA6DB53EDB"/>
        <w:category>
          <w:name w:val="General"/>
          <w:gallery w:val="placeholder"/>
        </w:category>
        <w:types>
          <w:type w:val="bbPlcHdr"/>
        </w:types>
        <w:behaviors>
          <w:behavior w:val="content"/>
        </w:behaviors>
        <w:guid w:val="{D0681A80-B6D6-4641-96A2-8F821F1A851F}"/>
      </w:docPartPr>
      <w:docPartBody>
        <w:p w:rsidR="0050576D" w:rsidRDefault="00D50AFE" w:rsidP="00D50AFE">
          <w:pPr>
            <w:pStyle w:val="C81DB37A9C734DD4ABEE2BFA6DB53EDB2"/>
          </w:pPr>
          <w:r w:rsidRPr="006C1A7F">
            <w:rPr>
              <w:rStyle w:val="PlaceholderText"/>
              <w:b w:val="0"/>
              <w:bCs w:val="0"/>
            </w:rPr>
            <w:t>Click or tap here to enter text.</w:t>
          </w:r>
        </w:p>
      </w:docPartBody>
    </w:docPart>
    <w:docPart>
      <w:docPartPr>
        <w:name w:val="E136133678644DFEB3CA3ACAA1BFE9C1"/>
        <w:category>
          <w:name w:val="General"/>
          <w:gallery w:val="placeholder"/>
        </w:category>
        <w:types>
          <w:type w:val="bbPlcHdr"/>
        </w:types>
        <w:behaviors>
          <w:behavior w:val="content"/>
        </w:behaviors>
        <w:guid w:val="{4703FF4D-CBE3-4D00-BFB1-2891D97DD6AA}"/>
      </w:docPartPr>
      <w:docPartBody>
        <w:p w:rsidR="0050576D" w:rsidRDefault="00D50AFE" w:rsidP="00D50AFE">
          <w:pPr>
            <w:pStyle w:val="E136133678644DFEB3CA3ACAA1BFE9C12"/>
          </w:pPr>
          <w:r w:rsidRPr="006C1A7F">
            <w:rPr>
              <w:rStyle w:val="PlaceholderText"/>
              <w:b w:val="0"/>
              <w:bCs w:val="0"/>
            </w:rPr>
            <w:t>Click or tap here to enter text.</w:t>
          </w:r>
        </w:p>
      </w:docPartBody>
    </w:docPart>
    <w:docPart>
      <w:docPartPr>
        <w:name w:val="15A9C5AFB024420DB68C5434A94EE714"/>
        <w:category>
          <w:name w:val="General"/>
          <w:gallery w:val="placeholder"/>
        </w:category>
        <w:types>
          <w:type w:val="bbPlcHdr"/>
        </w:types>
        <w:behaviors>
          <w:behavior w:val="content"/>
        </w:behaviors>
        <w:guid w:val="{46C9FC02-59E4-4FEC-91C7-D09C9B8B9C1A}"/>
      </w:docPartPr>
      <w:docPartBody>
        <w:p w:rsidR="0050576D" w:rsidRDefault="00D50AFE" w:rsidP="00D50AFE">
          <w:pPr>
            <w:pStyle w:val="15A9C5AFB024420DB68C5434A94EE7142"/>
          </w:pPr>
          <w:r w:rsidRPr="006C1A7F">
            <w:rPr>
              <w:rStyle w:val="PlaceholderText"/>
              <w:b w:val="0"/>
              <w:bCs w:val="0"/>
            </w:rPr>
            <w:t>Click or tap here to enter text.</w:t>
          </w:r>
        </w:p>
      </w:docPartBody>
    </w:docPart>
    <w:docPart>
      <w:docPartPr>
        <w:name w:val="FDD086CC38D6438B8DB0C30499D528D7"/>
        <w:category>
          <w:name w:val="General"/>
          <w:gallery w:val="placeholder"/>
        </w:category>
        <w:types>
          <w:type w:val="bbPlcHdr"/>
        </w:types>
        <w:behaviors>
          <w:behavior w:val="content"/>
        </w:behaviors>
        <w:guid w:val="{F659F2C7-70C8-4D25-86CB-48DE16B42D89}"/>
      </w:docPartPr>
      <w:docPartBody>
        <w:p w:rsidR="0050576D" w:rsidRDefault="00D50AFE" w:rsidP="00D50AFE">
          <w:pPr>
            <w:pStyle w:val="FDD086CC38D6438B8DB0C30499D528D72"/>
          </w:pPr>
          <w:r w:rsidRPr="006C1A7F">
            <w:rPr>
              <w:rStyle w:val="PlaceholderText"/>
              <w:b w:val="0"/>
              <w:bCs w:val="0"/>
            </w:rPr>
            <w:t>Click or tap here to enter text.</w:t>
          </w:r>
        </w:p>
      </w:docPartBody>
    </w:docPart>
    <w:docPart>
      <w:docPartPr>
        <w:name w:val="4E33FA781ECC4C5880A5A8F7F86AC748"/>
        <w:category>
          <w:name w:val="General"/>
          <w:gallery w:val="placeholder"/>
        </w:category>
        <w:types>
          <w:type w:val="bbPlcHdr"/>
        </w:types>
        <w:behaviors>
          <w:behavior w:val="content"/>
        </w:behaviors>
        <w:guid w:val="{494232D3-DD46-4507-A934-1ADBC33E2645}"/>
      </w:docPartPr>
      <w:docPartBody>
        <w:p w:rsidR="0050576D" w:rsidRDefault="00D50AFE" w:rsidP="00D50AFE">
          <w:pPr>
            <w:pStyle w:val="4E33FA781ECC4C5880A5A8F7F86AC7482"/>
          </w:pPr>
          <w:r w:rsidRPr="006C1A7F">
            <w:rPr>
              <w:rStyle w:val="PlaceholderText"/>
              <w:b w:val="0"/>
              <w:bCs w:val="0"/>
            </w:rPr>
            <w:t>Click or tap here to enter text.</w:t>
          </w:r>
        </w:p>
      </w:docPartBody>
    </w:docPart>
    <w:docPart>
      <w:docPartPr>
        <w:name w:val="B18063A18C074B35B3B790C76B0052B3"/>
        <w:category>
          <w:name w:val="General"/>
          <w:gallery w:val="placeholder"/>
        </w:category>
        <w:types>
          <w:type w:val="bbPlcHdr"/>
        </w:types>
        <w:behaviors>
          <w:behavior w:val="content"/>
        </w:behaviors>
        <w:guid w:val="{8662E029-AC4C-457B-8F8C-FA86836D6A5C}"/>
      </w:docPartPr>
      <w:docPartBody>
        <w:p w:rsidR="0050576D" w:rsidRDefault="00D50AFE" w:rsidP="00D50AFE">
          <w:pPr>
            <w:pStyle w:val="B18063A18C074B35B3B790C76B0052B32"/>
          </w:pPr>
          <w:r w:rsidRPr="006C1A7F">
            <w:rPr>
              <w:rStyle w:val="PlaceholderText"/>
              <w:b w:val="0"/>
              <w:bCs w:val="0"/>
            </w:rPr>
            <w:t>Click or tap here to enter text.</w:t>
          </w:r>
        </w:p>
      </w:docPartBody>
    </w:docPart>
    <w:docPart>
      <w:docPartPr>
        <w:name w:val="2F519172278B450FA43E981BF59A0A9C"/>
        <w:category>
          <w:name w:val="General"/>
          <w:gallery w:val="placeholder"/>
        </w:category>
        <w:types>
          <w:type w:val="bbPlcHdr"/>
        </w:types>
        <w:behaviors>
          <w:behavior w:val="content"/>
        </w:behaviors>
        <w:guid w:val="{80F43C27-CFF6-483A-9A73-FEF819FFA267}"/>
      </w:docPartPr>
      <w:docPartBody>
        <w:p w:rsidR="0050576D" w:rsidRDefault="00D50AFE" w:rsidP="00D50AFE">
          <w:pPr>
            <w:pStyle w:val="2F519172278B450FA43E981BF59A0A9C2"/>
          </w:pPr>
          <w:r w:rsidRPr="00F8606F">
            <w:rPr>
              <w:rStyle w:val="PlaceholderText"/>
            </w:rPr>
            <w:t>Click or tap here to enter text.</w:t>
          </w:r>
        </w:p>
      </w:docPartBody>
    </w:docPart>
    <w:docPart>
      <w:docPartPr>
        <w:name w:val="9516243214564AD28ADA63C95D67CE94"/>
        <w:category>
          <w:name w:val="General"/>
          <w:gallery w:val="placeholder"/>
        </w:category>
        <w:types>
          <w:type w:val="bbPlcHdr"/>
        </w:types>
        <w:behaviors>
          <w:behavior w:val="content"/>
        </w:behaviors>
        <w:guid w:val="{5B8A1147-0ABD-4496-AA15-E828657A5C3F}"/>
      </w:docPartPr>
      <w:docPartBody>
        <w:p w:rsidR="0050576D" w:rsidRDefault="00D50AFE" w:rsidP="00D50AFE">
          <w:pPr>
            <w:pStyle w:val="9516243214564AD28ADA63C95D67CE942"/>
          </w:pPr>
          <w:r w:rsidRPr="00F54D4D">
            <w:rPr>
              <w:rStyle w:val="PlaceholderText"/>
            </w:rPr>
            <w:t>Click or tap to enter a date.</w:t>
          </w:r>
        </w:p>
      </w:docPartBody>
    </w:docPart>
    <w:docPart>
      <w:docPartPr>
        <w:name w:val="0BBBE3D66BAD4A43988EF0D1D45FC8C8"/>
        <w:category>
          <w:name w:val="General"/>
          <w:gallery w:val="placeholder"/>
        </w:category>
        <w:types>
          <w:type w:val="bbPlcHdr"/>
        </w:types>
        <w:behaviors>
          <w:behavior w:val="content"/>
        </w:behaviors>
        <w:guid w:val="{751AF66E-7DD9-4AC6-BCBF-24E80A254CC8}"/>
      </w:docPartPr>
      <w:docPartBody>
        <w:p w:rsidR="0050576D" w:rsidRDefault="00D50AFE" w:rsidP="00D50AFE">
          <w:pPr>
            <w:pStyle w:val="0BBBE3D66BAD4A43988EF0D1D45FC8C81"/>
          </w:pPr>
          <w:r w:rsidRPr="00F86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1A6D"/>
    <w:multiLevelType w:val="multilevel"/>
    <w:tmpl w:val="14788724"/>
    <w:lvl w:ilvl="0">
      <w:start w:val="1"/>
      <w:numFmt w:val="decimal"/>
      <w:pStyle w:val="C81DB37A9C734DD4ABEE2BFA6DB53ED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CA1D1B"/>
    <w:multiLevelType w:val="multilevel"/>
    <w:tmpl w:val="7F3821E4"/>
    <w:lvl w:ilvl="0">
      <w:start w:val="1"/>
      <w:numFmt w:val="decimal"/>
      <w:pStyle w:val="C81DB37A9C734DD4ABEE2BFA6DB53ED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031D7"/>
    <w:rsid w:val="001E1828"/>
    <w:rsid w:val="002025A1"/>
    <w:rsid w:val="00283632"/>
    <w:rsid w:val="002F1267"/>
    <w:rsid w:val="00301DE8"/>
    <w:rsid w:val="003B558C"/>
    <w:rsid w:val="00470841"/>
    <w:rsid w:val="004C7910"/>
    <w:rsid w:val="004E7EEE"/>
    <w:rsid w:val="0050576D"/>
    <w:rsid w:val="00516A99"/>
    <w:rsid w:val="005F3ABA"/>
    <w:rsid w:val="00684F85"/>
    <w:rsid w:val="00693F30"/>
    <w:rsid w:val="007D1122"/>
    <w:rsid w:val="00803785"/>
    <w:rsid w:val="008E4747"/>
    <w:rsid w:val="008F5538"/>
    <w:rsid w:val="00931196"/>
    <w:rsid w:val="00954992"/>
    <w:rsid w:val="009556E7"/>
    <w:rsid w:val="009B1E3B"/>
    <w:rsid w:val="009C19D1"/>
    <w:rsid w:val="009F33F8"/>
    <w:rsid w:val="009F5D8D"/>
    <w:rsid w:val="00A0285B"/>
    <w:rsid w:val="00A27748"/>
    <w:rsid w:val="00A327A2"/>
    <w:rsid w:val="00AD6689"/>
    <w:rsid w:val="00AE6AFC"/>
    <w:rsid w:val="00B31661"/>
    <w:rsid w:val="00BC7D09"/>
    <w:rsid w:val="00BF7D2D"/>
    <w:rsid w:val="00C91EAD"/>
    <w:rsid w:val="00D50AFE"/>
    <w:rsid w:val="00D77431"/>
    <w:rsid w:val="00D80DD4"/>
    <w:rsid w:val="00DB0EEF"/>
    <w:rsid w:val="00EA730C"/>
    <w:rsid w:val="00F60E3C"/>
    <w:rsid w:val="00F955A6"/>
    <w:rsid w:val="00FA7222"/>
    <w:rsid w:val="00FC51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E8F4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AFE"/>
    <w:rPr>
      <w:vanish/>
      <w:color w:val="808080"/>
    </w:rPr>
  </w:style>
  <w:style w:type="paragraph" w:customStyle="1" w:styleId="9C3646B94156467BB732E996AB454914">
    <w:name w:val="9C3646B94156467BB732E996AB454914"/>
    <w:rsid w:val="009B1E3B"/>
  </w:style>
  <w:style w:type="paragraph" w:customStyle="1" w:styleId="635F4424466248DC919B729A5F89BFF4">
    <w:name w:val="635F4424466248DC919B729A5F89BFF4"/>
    <w:rsid w:val="009B1E3B"/>
  </w:style>
  <w:style w:type="paragraph" w:customStyle="1" w:styleId="44FF584CB5404DD49A010B3A49C11255">
    <w:name w:val="44FF584CB5404DD49A010B3A49C11255"/>
    <w:rsid w:val="009B1E3B"/>
  </w:style>
  <w:style w:type="paragraph" w:customStyle="1" w:styleId="5B54A3441F9744E1A7CC0FD7DFDB2AA0">
    <w:name w:val="5B54A3441F9744E1A7CC0FD7DFDB2AA0"/>
    <w:rsid w:val="009B1E3B"/>
  </w:style>
  <w:style w:type="paragraph" w:customStyle="1" w:styleId="47C3140A1E7F4E54B35D2C2F7CAE3C89">
    <w:name w:val="47C3140A1E7F4E54B35D2C2F7CAE3C89"/>
    <w:rsid w:val="009B1E3B"/>
  </w:style>
  <w:style w:type="paragraph" w:customStyle="1" w:styleId="42FFBB75FE524565B6232274014A4672">
    <w:name w:val="42FFBB75FE524565B6232274014A4672"/>
    <w:rsid w:val="009B1E3B"/>
  </w:style>
  <w:style w:type="paragraph" w:customStyle="1" w:styleId="BCFF6E64D85F4C0E83AD91C10AC52556">
    <w:name w:val="BCFF6E64D85F4C0E83AD91C10AC52556"/>
    <w:rsid w:val="009B1E3B"/>
  </w:style>
  <w:style w:type="paragraph" w:customStyle="1" w:styleId="A97651E362F442729FE7EBD4E9CFEDA0">
    <w:name w:val="A97651E362F442729FE7EBD4E9CFEDA0"/>
    <w:rsid w:val="009B1E3B"/>
  </w:style>
  <w:style w:type="paragraph" w:customStyle="1" w:styleId="6F5E60E57CC24D4E8BDAD877C43C4BE4">
    <w:name w:val="6F5E60E57CC24D4E8BDAD877C43C4BE4"/>
    <w:rsid w:val="009B1E3B"/>
  </w:style>
  <w:style w:type="paragraph" w:customStyle="1" w:styleId="A07EBD84265E4B5BA793CCE31882ECF1">
    <w:name w:val="A07EBD84265E4B5BA793CCE31882ECF1"/>
    <w:rsid w:val="009B1E3B"/>
  </w:style>
  <w:style w:type="paragraph" w:customStyle="1" w:styleId="96E754C542E24EA7A6CAA120D7517E03">
    <w:name w:val="96E754C542E24EA7A6CAA120D7517E03"/>
    <w:rsid w:val="009B1E3B"/>
  </w:style>
  <w:style w:type="paragraph" w:customStyle="1" w:styleId="D91F881592A24040BFC314503B4F2AFE">
    <w:name w:val="D91F881592A24040BFC314503B4F2AFE"/>
    <w:rsid w:val="009B1E3B"/>
  </w:style>
  <w:style w:type="paragraph" w:customStyle="1" w:styleId="58C21735686B46738ED266749650E258">
    <w:name w:val="58C21735686B46738ED266749650E258"/>
    <w:rsid w:val="009B1E3B"/>
  </w:style>
  <w:style w:type="paragraph" w:customStyle="1" w:styleId="59F8ACDFA36D4B27844400C70D972534">
    <w:name w:val="59F8ACDFA36D4B27844400C70D972534"/>
    <w:rsid w:val="009B1E3B"/>
  </w:style>
  <w:style w:type="paragraph" w:customStyle="1" w:styleId="774AE10FCF0B468887E628D3AF310842">
    <w:name w:val="774AE10FCF0B468887E628D3AF310842"/>
    <w:rsid w:val="009B1E3B"/>
  </w:style>
  <w:style w:type="paragraph" w:customStyle="1" w:styleId="2C371910AE784F2392CFAFC0E594A331">
    <w:name w:val="2C371910AE784F2392CFAFC0E594A331"/>
    <w:rsid w:val="009B1E3B"/>
  </w:style>
  <w:style w:type="paragraph" w:customStyle="1" w:styleId="9A64CBDB101C4FB28E64780C74031349">
    <w:name w:val="9A64CBDB101C4FB28E64780C74031349"/>
    <w:rsid w:val="009B1E3B"/>
  </w:style>
  <w:style w:type="paragraph" w:customStyle="1" w:styleId="9C75B0DE798C45B78FAD19DAAD328D47">
    <w:name w:val="9C75B0DE798C45B78FAD19DAAD328D47"/>
    <w:rsid w:val="009B1E3B"/>
  </w:style>
  <w:style w:type="paragraph" w:customStyle="1" w:styleId="37BF99C11B5E4A059318E1C59E2D057D">
    <w:name w:val="37BF99C11B5E4A059318E1C59E2D057D"/>
    <w:rsid w:val="009B1E3B"/>
  </w:style>
  <w:style w:type="paragraph" w:styleId="NoSpacing">
    <w:name w:val="No Spacing"/>
    <w:uiPriority w:val="1"/>
    <w:qFormat/>
    <w:rsid w:val="009B1E3B"/>
    <w:pPr>
      <w:spacing w:after="0" w:line="240" w:lineRule="auto"/>
    </w:pPr>
    <w:rPr>
      <w:rFonts w:eastAsiaTheme="minorHAnsi"/>
      <w:lang w:eastAsia="en-US"/>
    </w:rPr>
  </w:style>
  <w:style w:type="paragraph" w:customStyle="1" w:styleId="BCFF6E64D85F4C0E83AD91C10AC525561">
    <w:name w:val="BCFF6E64D85F4C0E83AD91C10AC525561"/>
    <w:rsid w:val="009B1E3B"/>
    <w:pPr>
      <w:spacing w:after="0" w:line="240" w:lineRule="auto"/>
    </w:pPr>
    <w:rPr>
      <w:rFonts w:eastAsiaTheme="minorHAnsi"/>
      <w:lang w:eastAsia="en-US"/>
    </w:rPr>
  </w:style>
  <w:style w:type="paragraph" w:customStyle="1" w:styleId="A97651E362F442729FE7EBD4E9CFEDA01">
    <w:name w:val="A97651E362F442729FE7EBD4E9CFEDA01"/>
    <w:rsid w:val="009B1E3B"/>
    <w:pPr>
      <w:spacing w:after="0" w:line="240" w:lineRule="auto"/>
    </w:pPr>
    <w:rPr>
      <w:rFonts w:eastAsiaTheme="minorHAnsi"/>
      <w:lang w:eastAsia="en-US"/>
    </w:rPr>
  </w:style>
  <w:style w:type="paragraph" w:customStyle="1" w:styleId="44FF584CB5404DD49A010B3A49C112551">
    <w:name w:val="44FF584CB5404DD49A010B3A49C112551"/>
    <w:rsid w:val="009B1E3B"/>
    <w:rPr>
      <w:rFonts w:eastAsiaTheme="minorHAnsi"/>
      <w:lang w:eastAsia="en-US"/>
    </w:rPr>
  </w:style>
  <w:style w:type="paragraph" w:customStyle="1" w:styleId="5B54A3441F9744E1A7CC0FD7DFDB2AA01">
    <w:name w:val="5B54A3441F9744E1A7CC0FD7DFDB2AA01"/>
    <w:rsid w:val="009B1E3B"/>
    <w:rPr>
      <w:rFonts w:eastAsiaTheme="minorHAnsi"/>
      <w:lang w:eastAsia="en-US"/>
    </w:rPr>
  </w:style>
  <w:style w:type="paragraph" w:customStyle="1" w:styleId="F12293AEC44B4BA981009F42A9C1DB30">
    <w:name w:val="F12293AEC44B4BA981009F42A9C1DB30"/>
    <w:rsid w:val="009B1E3B"/>
  </w:style>
  <w:style w:type="paragraph" w:customStyle="1" w:styleId="63A610F011824E2CA49C2112E102BA2F">
    <w:name w:val="63A610F011824E2CA49C2112E102BA2F"/>
    <w:rsid w:val="009B1E3B"/>
  </w:style>
  <w:style w:type="paragraph" w:customStyle="1" w:styleId="0FC67AE2A78E49D9B3368C9B25C37D1D">
    <w:name w:val="0FC67AE2A78E49D9B3368C9B25C37D1D"/>
    <w:rsid w:val="009B1E3B"/>
  </w:style>
  <w:style w:type="paragraph" w:customStyle="1" w:styleId="65C6866DA7BE4A13AF2EB970818A67E6">
    <w:name w:val="65C6866DA7BE4A13AF2EB970818A67E6"/>
    <w:rsid w:val="009B1E3B"/>
  </w:style>
  <w:style w:type="paragraph" w:customStyle="1" w:styleId="94F243F9D457450495E397EFE96EF531">
    <w:name w:val="94F243F9D457450495E397EFE96EF531"/>
    <w:rsid w:val="009B1E3B"/>
  </w:style>
  <w:style w:type="paragraph" w:customStyle="1" w:styleId="9B7971A5C0E640C88E76C818E8C30E41">
    <w:name w:val="9B7971A5C0E640C88E76C818E8C30E41"/>
    <w:rsid w:val="009B1E3B"/>
  </w:style>
  <w:style w:type="paragraph" w:customStyle="1" w:styleId="C855CEF7F7DA40E2838FCBC927FE62E6">
    <w:name w:val="C855CEF7F7DA40E2838FCBC927FE62E6"/>
    <w:rsid w:val="009B1E3B"/>
  </w:style>
  <w:style w:type="paragraph" w:customStyle="1" w:styleId="1D7B9F6CABFB4C868B9FB07F82E80812">
    <w:name w:val="1D7B9F6CABFB4C868B9FB07F82E80812"/>
    <w:rsid w:val="009B1E3B"/>
  </w:style>
  <w:style w:type="paragraph" w:customStyle="1" w:styleId="3CC560F0322541CF9A67DC1362993EDE">
    <w:name w:val="3CC560F0322541CF9A67DC1362993EDE"/>
    <w:rsid w:val="009B1E3B"/>
  </w:style>
  <w:style w:type="paragraph" w:customStyle="1" w:styleId="3049C800323148E780213DFD2FC2EC8E">
    <w:name w:val="3049C800323148E780213DFD2FC2EC8E"/>
    <w:rsid w:val="009B1E3B"/>
  </w:style>
  <w:style w:type="paragraph" w:customStyle="1" w:styleId="A08F4A422EAC424791F7271B6E90DD91">
    <w:name w:val="A08F4A422EAC424791F7271B6E90DD91"/>
    <w:rsid w:val="009B1E3B"/>
  </w:style>
  <w:style w:type="paragraph" w:customStyle="1" w:styleId="7BB27EAB2DA54C7EA6451481B52AB142">
    <w:name w:val="7BB27EAB2DA54C7EA6451481B52AB142"/>
    <w:rsid w:val="009B1E3B"/>
  </w:style>
  <w:style w:type="paragraph" w:customStyle="1" w:styleId="979DBFEF41DC42B0B71F33D5BF22DF7E">
    <w:name w:val="979DBFEF41DC42B0B71F33D5BF22DF7E"/>
    <w:rsid w:val="009B1E3B"/>
  </w:style>
  <w:style w:type="paragraph" w:customStyle="1" w:styleId="3D0570BD8E924502B08F6AAB8FD0265E">
    <w:name w:val="3D0570BD8E924502B08F6AAB8FD0265E"/>
    <w:rsid w:val="009B1E3B"/>
  </w:style>
  <w:style w:type="paragraph" w:customStyle="1" w:styleId="9349BDDBB591446CA42E19707B1DF72B">
    <w:name w:val="9349BDDBB591446CA42E19707B1DF72B"/>
    <w:rsid w:val="009B1E3B"/>
  </w:style>
  <w:style w:type="paragraph" w:customStyle="1" w:styleId="4239E6B48FEE4D2D921CB77724F306A5">
    <w:name w:val="4239E6B48FEE4D2D921CB77724F306A5"/>
    <w:rsid w:val="009B1E3B"/>
  </w:style>
  <w:style w:type="paragraph" w:customStyle="1" w:styleId="28BA981F0F584F949FA1D6F70B8D36CB">
    <w:name w:val="28BA981F0F584F949FA1D6F70B8D36CB"/>
    <w:rsid w:val="009B1E3B"/>
  </w:style>
  <w:style w:type="paragraph" w:customStyle="1" w:styleId="4669A11A4E0B49779F2857039C1AEEAE">
    <w:name w:val="4669A11A4E0B49779F2857039C1AEEAE"/>
    <w:rsid w:val="009B1E3B"/>
  </w:style>
  <w:style w:type="paragraph" w:customStyle="1" w:styleId="82E03883A3144E65B36D786025D94879">
    <w:name w:val="82E03883A3144E65B36D786025D94879"/>
    <w:rsid w:val="009B1E3B"/>
  </w:style>
  <w:style w:type="paragraph" w:customStyle="1" w:styleId="8D73A3B807D94CAA9BF4BF061EDCBD0C">
    <w:name w:val="8D73A3B807D94CAA9BF4BF061EDCBD0C"/>
    <w:rsid w:val="009B1E3B"/>
  </w:style>
  <w:style w:type="paragraph" w:customStyle="1" w:styleId="F149E61A6C184FBEAC5AC9FCB458E303">
    <w:name w:val="F149E61A6C184FBEAC5AC9FCB458E303"/>
    <w:rsid w:val="009B1E3B"/>
  </w:style>
  <w:style w:type="paragraph" w:customStyle="1" w:styleId="2210816D22CE46EA97F907D2841D66E1">
    <w:name w:val="2210816D22CE46EA97F907D2841D66E1"/>
    <w:rsid w:val="009B1E3B"/>
  </w:style>
  <w:style w:type="paragraph" w:customStyle="1" w:styleId="E657E547433E4511A1DEB37FAB67197C">
    <w:name w:val="E657E547433E4511A1DEB37FAB67197C"/>
    <w:rsid w:val="009B1E3B"/>
  </w:style>
  <w:style w:type="paragraph" w:customStyle="1" w:styleId="E6DB32BA5AC54031B6A36FE18064D984">
    <w:name w:val="E6DB32BA5AC54031B6A36FE18064D984"/>
    <w:rsid w:val="009B1E3B"/>
  </w:style>
  <w:style w:type="paragraph" w:customStyle="1" w:styleId="A356E30654AE4B6FB800E79F94F17379">
    <w:name w:val="A356E30654AE4B6FB800E79F94F17379"/>
    <w:rsid w:val="009B1E3B"/>
  </w:style>
  <w:style w:type="paragraph" w:customStyle="1" w:styleId="957E01F147B148D2BEC3700423F5C54A">
    <w:name w:val="957E01F147B148D2BEC3700423F5C54A"/>
    <w:rsid w:val="009B1E3B"/>
  </w:style>
  <w:style w:type="paragraph" w:customStyle="1" w:styleId="E0AAF7194DE146798F37C678D55560FD">
    <w:name w:val="E0AAF7194DE146798F37C678D55560FD"/>
    <w:rsid w:val="009B1E3B"/>
  </w:style>
  <w:style w:type="paragraph" w:customStyle="1" w:styleId="844D459C7C7D4B779DACC736B36130CC">
    <w:name w:val="844D459C7C7D4B779DACC736B36130CC"/>
    <w:rsid w:val="009B1E3B"/>
  </w:style>
  <w:style w:type="paragraph" w:customStyle="1" w:styleId="2292E6AC4DEE4492ADA59EFF50822AAA">
    <w:name w:val="2292E6AC4DEE4492ADA59EFF50822AAA"/>
    <w:rsid w:val="009B1E3B"/>
  </w:style>
  <w:style w:type="paragraph" w:customStyle="1" w:styleId="A9CC396C928440329922D1243494D3D9">
    <w:name w:val="A9CC396C928440329922D1243494D3D9"/>
    <w:rsid w:val="009B1E3B"/>
  </w:style>
  <w:style w:type="paragraph" w:customStyle="1" w:styleId="50096D1E4BDE46D8A9F31FD73402D57C">
    <w:name w:val="50096D1E4BDE46D8A9F31FD73402D57C"/>
    <w:rsid w:val="009B1E3B"/>
  </w:style>
  <w:style w:type="paragraph" w:customStyle="1" w:styleId="711162D2C6504A58B83B03B4AFB630BE">
    <w:name w:val="711162D2C6504A58B83B03B4AFB630BE"/>
    <w:rsid w:val="009B1E3B"/>
  </w:style>
  <w:style w:type="paragraph" w:customStyle="1" w:styleId="A5F9153FB73A4E988FEE71374ABB3038">
    <w:name w:val="A5F9153FB73A4E988FEE71374ABB3038"/>
    <w:rsid w:val="009B1E3B"/>
  </w:style>
  <w:style w:type="paragraph" w:customStyle="1" w:styleId="C5521D13A8534FF8A0E42D1B8B65D697">
    <w:name w:val="C5521D13A8534FF8A0E42D1B8B65D697"/>
    <w:rsid w:val="009B1E3B"/>
  </w:style>
  <w:style w:type="paragraph" w:customStyle="1" w:styleId="A06C74EA8A4E4479A6EB1F9D0AA18D31">
    <w:name w:val="A06C74EA8A4E4479A6EB1F9D0AA18D31"/>
    <w:rsid w:val="009B1E3B"/>
  </w:style>
  <w:style w:type="paragraph" w:customStyle="1" w:styleId="CAE4ABECE673432694BC4E186CA537A1">
    <w:name w:val="CAE4ABECE673432694BC4E186CA537A1"/>
    <w:rsid w:val="009B1E3B"/>
  </w:style>
  <w:style w:type="paragraph" w:customStyle="1" w:styleId="566DE0C2ADA8449A9B79296A2667AA0F">
    <w:name w:val="566DE0C2ADA8449A9B79296A2667AA0F"/>
    <w:rsid w:val="009B1E3B"/>
  </w:style>
  <w:style w:type="paragraph" w:customStyle="1" w:styleId="FDD2C5D4E6B547E1A51F20962CAE27BF">
    <w:name w:val="FDD2C5D4E6B547E1A51F20962CAE27BF"/>
    <w:rsid w:val="002025A1"/>
  </w:style>
  <w:style w:type="paragraph" w:customStyle="1" w:styleId="A3E78B591A34456FA30F7CA33C4AC353">
    <w:name w:val="A3E78B591A34456FA30F7CA33C4AC353"/>
    <w:rsid w:val="002025A1"/>
  </w:style>
  <w:style w:type="paragraph" w:customStyle="1" w:styleId="CFBC847E8F154AD19FD5CFA4B71271E5">
    <w:name w:val="CFBC847E8F154AD19FD5CFA4B71271E5"/>
    <w:rsid w:val="00C91EAD"/>
  </w:style>
  <w:style w:type="paragraph" w:customStyle="1" w:styleId="6E82678DD7EC474799B6720C000C097F">
    <w:name w:val="6E82678DD7EC474799B6720C000C097F"/>
    <w:rsid w:val="00C91EAD"/>
  </w:style>
  <w:style w:type="paragraph" w:customStyle="1" w:styleId="1306F307E27A41C9B5E3EF0A1FF210D1">
    <w:name w:val="1306F307E27A41C9B5E3EF0A1FF210D1"/>
    <w:rsid w:val="00C91EAD"/>
  </w:style>
  <w:style w:type="paragraph" w:customStyle="1" w:styleId="88134A52318042B5AE11077902C908ED">
    <w:name w:val="88134A52318042B5AE11077902C908ED"/>
    <w:rsid w:val="00C91EAD"/>
  </w:style>
  <w:style w:type="paragraph" w:customStyle="1" w:styleId="2D3EDCFD5E054F13B5AF3F9DC07C4B56">
    <w:name w:val="2D3EDCFD5E054F13B5AF3F9DC07C4B56"/>
    <w:rsid w:val="00C91EAD"/>
  </w:style>
  <w:style w:type="paragraph" w:customStyle="1" w:styleId="E25A19C55D344DBF9553A94F834FCD6F">
    <w:name w:val="E25A19C55D344DBF9553A94F834FCD6F"/>
    <w:rsid w:val="00C91EAD"/>
  </w:style>
  <w:style w:type="paragraph" w:customStyle="1" w:styleId="208EC212E2124705ABC3C7AA9A9F88EE">
    <w:name w:val="208EC212E2124705ABC3C7AA9A9F88EE"/>
    <w:rsid w:val="00C91EAD"/>
  </w:style>
  <w:style w:type="paragraph" w:customStyle="1" w:styleId="DA9D580F0026427193F8F8CF9DA84926">
    <w:name w:val="DA9D580F0026427193F8F8CF9DA84926"/>
    <w:rsid w:val="00C91EAD"/>
  </w:style>
  <w:style w:type="paragraph" w:customStyle="1" w:styleId="A1A88FADCF6D48A1975B5A09258FF1F6">
    <w:name w:val="A1A88FADCF6D48A1975B5A09258FF1F6"/>
    <w:rsid w:val="00C91EAD"/>
  </w:style>
  <w:style w:type="paragraph" w:customStyle="1" w:styleId="2E929E74E3CA499DA9443F69BE5414BB">
    <w:name w:val="2E929E74E3CA499DA9443F69BE5414BB"/>
    <w:rsid w:val="00C91EAD"/>
  </w:style>
  <w:style w:type="paragraph" w:customStyle="1" w:styleId="C5F946FB3EA94649AF8F2FF368FDAE2A">
    <w:name w:val="C5F946FB3EA94649AF8F2FF368FDAE2A"/>
    <w:rsid w:val="00C91EAD"/>
  </w:style>
  <w:style w:type="paragraph" w:customStyle="1" w:styleId="F611DC29C9CD4C7181E93C08C3E1B5A0">
    <w:name w:val="F611DC29C9CD4C7181E93C08C3E1B5A0"/>
    <w:rsid w:val="009556E7"/>
  </w:style>
  <w:style w:type="paragraph" w:customStyle="1" w:styleId="37D68D90231D4E0CB8A0EE318608C626">
    <w:name w:val="37D68D90231D4E0CB8A0EE318608C626"/>
    <w:rsid w:val="000A7A27"/>
  </w:style>
  <w:style w:type="paragraph" w:customStyle="1" w:styleId="6D595B9AD16F431CBBA73A9A7D391890">
    <w:name w:val="6D595B9AD16F431CBBA73A9A7D391890"/>
    <w:rsid w:val="000A7A27"/>
  </w:style>
  <w:style w:type="paragraph" w:customStyle="1" w:styleId="C3F094402EF142DD8C3378DE9F2723EC">
    <w:name w:val="C3F094402EF142DD8C3378DE9F2723EC"/>
    <w:rsid w:val="009C19D1"/>
  </w:style>
  <w:style w:type="paragraph" w:customStyle="1" w:styleId="AC7B683EBDFB467B90FB047436B85240">
    <w:name w:val="AC7B683EBDFB467B90FB047436B85240"/>
    <w:rsid w:val="009C19D1"/>
  </w:style>
  <w:style w:type="paragraph" w:customStyle="1" w:styleId="32BCB9F271A04F978B1D854AC104772A">
    <w:name w:val="32BCB9F271A04F978B1D854AC104772A"/>
    <w:rsid w:val="009C19D1"/>
  </w:style>
  <w:style w:type="paragraph" w:customStyle="1" w:styleId="B24E38EF72EB4BFC96215B8EC2734928">
    <w:name w:val="B24E38EF72EB4BFC96215B8EC2734928"/>
    <w:rsid w:val="009C19D1"/>
  </w:style>
  <w:style w:type="paragraph" w:customStyle="1" w:styleId="65E82AE6BC0C45488D88C9B3CD83F005">
    <w:name w:val="65E82AE6BC0C45488D88C9B3CD83F005"/>
    <w:rsid w:val="009C19D1"/>
  </w:style>
  <w:style w:type="paragraph" w:customStyle="1" w:styleId="3BE16A3F00C94DF29BFA5295E49A739E">
    <w:name w:val="3BE16A3F00C94DF29BFA5295E49A739E"/>
    <w:rsid w:val="009C19D1"/>
  </w:style>
  <w:style w:type="paragraph" w:customStyle="1" w:styleId="9E8C83B412DD4990AF35BDC5F42A8BCD">
    <w:name w:val="9E8C83B412DD4990AF35BDC5F42A8BCD"/>
    <w:rsid w:val="009C19D1"/>
  </w:style>
  <w:style w:type="paragraph" w:customStyle="1" w:styleId="2C0E6CAA0ABC485C9B42C23EFDF5B785">
    <w:name w:val="2C0E6CAA0ABC485C9B42C23EFDF5B785"/>
    <w:rsid w:val="009C19D1"/>
  </w:style>
  <w:style w:type="paragraph" w:customStyle="1" w:styleId="A5205FC26CDA4E9C929A28D3041C9D05">
    <w:name w:val="A5205FC26CDA4E9C929A28D3041C9D05"/>
    <w:rsid w:val="00A27748"/>
  </w:style>
  <w:style w:type="paragraph" w:customStyle="1" w:styleId="EF7CE829A4E74FF8B52C79BA75DC69B4">
    <w:name w:val="EF7CE829A4E74FF8B52C79BA75DC69B4"/>
    <w:rsid w:val="00A27748"/>
  </w:style>
  <w:style w:type="paragraph" w:customStyle="1" w:styleId="A87BB0D11A7346DE936FA91941C803C8">
    <w:name w:val="A87BB0D11A7346DE936FA91941C803C8"/>
    <w:rsid w:val="00A27748"/>
  </w:style>
  <w:style w:type="paragraph" w:customStyle="1" w:styleId="F80FE1E9AEC5480FBF12A834A4557423">
    <w:name w:val="F80FE1E9AEC5480FBF12A834A4557423"/>
    <w:rsid w:val="00A27748"/>
  </w:style>
  <w:style w:type="paragraph" w:customStyle="1" w:styleId="C6D4DDC30D6D45799AA36A1F4D755CC2">
    <w:name w:val="C6D4DDC30D6D45799AA36A1F4D755CC2"/>
    <w:rsid w:val="00A27748"/>
  </w:style>
  <w:style w:type="paragraph" w:customStyle="1" w:styleId="151FAA1A497C4CA88CBF2D45F649BC59">
    <w:name w:val="151FAA1A497C4CA88CBF2D45F649BC59"/>
    <w:rsid w:val="00A27748"/>
  </w:style>
  <w:style w:type="paragraph" w:customStyle="1" w:styleId="2397DB74B22E4B00ADFD5CF141A55754">
    <w:name w:val="2397DB74B22E4B00ADFD5CF141A55754"/>
    <w:rsid w:val="00A27748"/>
  </w:style>
  <w:style w:type="paragraph" w:customStyle="1" w:styleId="C64DA3BA6FB24D2B8680E9370E326AD6">
    <w:name w:val="C64DA3BA6FB24D2B8680E9370E326AD6"/>
    <w:rsid w:val="00A27748"/>
  </w:style>
  <w:style w:type="paragraph" w:customStyle="1" w:styleId="C2E03BE8ACB14817BF7E335EB31F232A">
    <w:name w:val="C2E03BE8ACB14817BF7E335EB31F232A"/>
    <w:rsid w:val="00A27748"/>
  </w:style>
  <w:style w:type="paragraph" w:customStyle="1" w:styleId="BAD5EBF91BA1415992C6BA64789EB14F">
    <w:name w:val="BAD5EBF91BA1415992C6BA64789EB14F"/>
    <w:rsid w:val="00A27748"/>
  </w:style>
  <w:style w:type="paragraph" w:customStyle="1" w:styleId="A1624F942678467CA245657570F8282E">
    <w:name w:val="A1624F942678467CA245657570F8282E"/>
    <w:rsid w:val="00A27748"/>
  </w:style>
  <w:style w:type="paragraph" w:customStyle="1" w:styleId="36090FAE4BFF4F39A47DA28534C174FA">
    <w:name w:val="36090FAE4BFF4F39A47DA28534C174FA"/>
    <w:rsid w:val="00A27748"/>
  </w:style>
  <w:style w:type="paragraph" w:customStyle="1" w:styleId="9B110F4DEF0045D9BBE9703B1F0CD425">
    <w:name w:val="9B110F4DEF0045D9BBE9703B1F0CD425"/>
    <w:rsid w:val="00A27748"/>
  </w:style>
  <w:style w:type="paragraph" w:customStyle="1" w:styleId="8BE80CD5BCCF4E228EBE959BC59D1660">
    <w:name w:val="8BE80CD5BCCF4E228EBE959BC59D1660"/>
    <w:rsid w:val="00A27748"/>
  </w:style>
  <w:style w:type="paragraph" w:customStyle="1" w:styleId="BEBB78445AE84F35A874A248992ADBCF">
    <w:name w:val="BEBB78445AE84F35A874A248992ADBCF"/>
    <w:rsid w:val="00A27748"/>
  </w:style>
  <w:style w:type="paragraph" w:customStyle="1" w:styleId="5810EC6224CD4F508E64F7B80410CFA9">
    <w:name w:val="5810EC6224CD4F508E64F7B80410CFA9"/>
    <w:rsid w:val="00A27748"/>
  </w:style>
  <w:style w:type="paragraph" w:customStyle="1" w:styleId="16CEA04687784D6F9C05F456DFD82492">
    <w:name w:val="16CEA04687784D6F9C05F456DFD82492"/>
    <w:rsid w:val="00A27748"/>
  </w:style>
  <w:style w:type="paragraph" w:customStyle="1" w:styleId="8766419B810C49898249D4C7A9D02FCE">
    <w:name w:val="8766419B810C49898249D4C7A9D02FCE"/>
    <w:rsid w:val="00A27748"/>
  </w:style>
  <w:style w:type="paragraph" w:customStyle="1" w:styleId="CCA7F8EACF744565869F7932EB2AB345">
    <w:name w:val="CCA7F8EACF744565869F7932EB2AB345"/>
    <w:rsid w:val="00A27748"/>
  </w:style>
  <w:style w:type="paragraph" w:customStyle="1" w:styleId="68FCA2E999374829B3B11FC7FC5D11B6">
    <w:name w:val="68FCA2E999374829B3B11FC7FC5D11B6"/>
    <w:rsid w:val="00A27748"/>
  </w:style>
  <w:style w:type="paragraph" w:customStyle="1" w:styleId="5DE387DFF4B04709AE81C7D7219E6B22">
    <w:name w:val="5DE387DFF4B04709AE81C7D7219E6B22"/>
    <w:rsid w:val="00A27748"/>
  </w:style>
  <w:style w:type="paragraph" w:customStyle="1" w:styleId="B036CB8D45F94656822AB468419A6072">
    <w:name w:val="B036CB8D45F94656822AB468419A6072"/>
    <w:rsid w:val="00A27748"/>
  </w:style>
  <w:style w:type="paragraph" w:customStyle="1" w:styleId="42E9A52B47B24A33B77946D1D9D982DB">
    <w:name w:val="42E9A52B47B24A33B77946D1D9D982DB"/>
    <w:rsid w:val="00A27748"/>
  </w:style>
  <w:style w:type="paragraph" w:customStyle="1" w:styleId="AEC5F22F870C4ECBB2ADD92B58630033">
    <w:name w:val="AEC5F22F870C4ECBB2ADD92B58630033"/>
    <w:rsid w:val="00A27748"/>
  </w:style>
  <w:style w:type="paragraph" w:customStyle="1" w:styleId="C4B3054AC3DF4059A67E00240091BFD3">
    <w:name w:val="C4B3054AC3DF4059A67E00240091BFD3"/>
    <w:rsid w:val="00A27748"/>
  </w:style>
  <w:style w:type="paragraph" w:customStyle="1" w:styleId="98D9E55761CD408B95C6F562FA9DE95C">
    <w:name w:val="98D9E55761CD408B95C6F562FA9DE95C"/>
    <w:rsid w:val="00A27748"/>
  </w:style>
  <w:style w:type="paragraph" w:customStyle="1" w:styleId="799C921ED57249FE886E9E842824FAFE">
    <w:name w:val="799C921ED57249FE886E9E842824FAFE"/>
    <w:rsid w:val="00A27748"/>
  </w:style>
  <w:style w:type="paragraph" w:customStyle="1" w:styleId="A4B287FF4E3642FD8555974455884D46">
    <w:name w:val="A4B287FF4E3642FD8555974455884D46"/>
    <w:rsid w:val="00A27748"/>
  </w:style>
  <w:style w:type="paragraph" w:customStyle="1" w:styleId="68D0BBA883E745019EF0A5EF0632AF0B">
    <w:name w:val="68D0BBA883E745019EF0A5EF0632AF0B"/>
    <w:rsid w:val="00A27748"/>
  </w:style>
  <w:style w:type="paragraph" w:customStyle="1" w:styleId="32C99B289115412893145F0E9E58032D">
    <w:name w:val="32C99B289115412893145F0E9E58032D"/>
    <w:rsid w:val="00B31661"/>
  </w:style>
  <w:style w:type="paragraph" w:customStyle="1" w:styleId="A2678566082E4408BF48FB103CF8FA28">
    <w:name w:val="A2678566082E4408BF48FB103CF8FA28"/>
    <w:rsid w:val="00B31661"/>
  </w:style>
  <w:style w:type="paragraph" w:customStyle="1" w:styleId="9C978A8C0E5D48D197D418C3B7DF062F">
    <w:name w:val="9C978A8C0E5D48D197D418C3B7DF062F"/>
    <w:rsid w:val="00B31661"/>
  </w:style>
  <w:style w:type="paragraph" w:customStyle="1" w:styleId="70D5F6D7B2054BAD8E6C5F18AADC7C8A">
    <w:name w:val="70D5F6D7B2054BAD8E6C5F18AADC7C8A"/>
    <w:rsid w:val="00B31661"/>
  </w:style>
  <w:style w:type="paragraph" w:customStyle="1" w:styleId="ACF7C4C7D8444B32B5BDF88BBD7D28CB">
    <w:name w:val="ACF7C4C7D8444B32B5BDF88BBD7D28CB"/>
    <w:rsid w:val="00B31661"/>
  </w:style>
  <w:style w:type="paragraph" w:customStyle="1" w:styleId="A358F62579B14225B34C14979A88FAB2">
    <w:name w:val="A358F62579B14225B34C14979A88FAB2"/>
    <w:rsid w:val="00B31661"/>
  </w:style>
  <w:style w:type="paragraph" w:customStyle="1" w:styleId="85E77CC806584F288020927644A25641">
    <w:name w:val="85E77CC806584F288020927644A25641"/>
    <w:rsid w:val="00B31661"/>
  </w:style>
  <w:style w:type="paragraph" w:customStyle="1" w:styleId="DB3917CF076B450DBDFA1FD6E9F5D755">
    <w:name w:val="DB3917CF076B450DBDFA1FD6E9F5D755"/>
    <w:rsid w:val="00B31661"/>
  </w:style>
  <w:style w:type="paragraph" w:customStyle="1" w:styleId="2EF15EB15EBD42E29A68452054FC9480">
    <w:name w:val="2EF15EB15EBD42E29A68452054FC9480"/>
    <w:rsid w:val="00B31661"/>
  </w:style>
  <w:style w:type="paragraph" w:customStyle="1" w:styleId="4D994E17A502466AA3963A4DB6887D8D">
    <w:name w:val="4D994E17A502466AA3963A4DB6887D8D"/>
    <w:rsid w:val="00B31661"/>
  </w:style>
  <w:style w:type="paragraph" w:customStyle="1" w:styleId="0C2167DC6F5D44F79F02CB93D1775FB7">
    <w:name w:val="0C2167DC6F5D44F79F02CB93D1775FB7"/>
    <w:rsid w:val="00B31661"/>
  </w:style>
  <w:style w:type="paragraph" w:customStyle="1" w:styleId="611CC244C75B4B88998490C72564790D">
    <w:name w:val="611CC244C75B4B88998490C72564790D"/>
    <w:rsid w:val="00B31661"/>
  </w:style>
  <w:style w:type="paragraph" w:customStyle="1" w:styleId="437E3B8E8D594567A4335D509A5EC38C">
    <w:name w:val="437E3B8E8D594567A4335D509A5EC38C"/>
    <w:rsid w:val="00B31661"/>
  </w:style>
  <w:style w:type="paragraph" w:customStyle="1" w:styleId="E1B05C056A8E4C998E076813AAB1DE6D">
    <w:name w:val="E1B05C056A8E4C998E076813AAB1DE6D"/>
    <w:rsid w:val="00B31661"/>
  </w:style>
  <w:style w:type="paragraph" w:customStyle="1" w:styleId="74B6BC8DAE7F42AE88EFBA1458D9A70C">
    <w:name w:val="74B6BC8DAE7F42AE88EFBA1458D9A70C"/>
    <w:rsid w:val="00B31661"/>
  </w:style>
  <w:style w:type="paragraph" w:customStyle="1" w:styleId="41EACB4C429C4BA6B0462F85987CDF49">
    <w:name w:val="41EACB4C429C4BA6B0462F85987CDF49"/>
    <w:rsid w:val="00B31661"/>
  </w:style>
  <w:style w:type="paragraph" w:customStyle="1" w:styleId="C4B3054AC3DF4059A67E00240091BFD31">
    <w:name w:val="C4B3054AC3DF4059A67E00240091BFD31"/>
    <w:rsid w:val="00B31661"/>
    <w:pPr>
      <w:spacing w:after="0" w:line="240" w:lineRule="auto"/>
    </w:pPr>
    <w:rPr>
      <w:rFonts w:eastAsiaTheme="minorHAnsi"/>
      <w:lang w:eastAsia="en-US"/>
    </w:rPr>
  </w:style>
  <w:style w:type="paragraph" w:customStyle="1" w:styleId="98D9E55761CD408B95C6F562FA9DE95C1">
    <w:name w:val="98D9E55761CD408B95C6F562FA9DE95C1"/>
    <w:rsid w:val="00B31661"/>
    <w:pPr>
      <w:spacing w:after="0" w:line="240" w:lineRule="auto"/>
    </w:pPr>
    <w:rPr>
      <w:rFonts w:eastAsiaTheme="minorHAnsi"/>
      <w:lang w:eastAsia="en-US"/>
    </w:rPr>
  </w:style>
  <w:style w:type="paragraph" w:customStyle="1" w:styleId="A4B287FF4E3642FD8555974455884D461">
    <w:name w:val="A4B287FF4E3642FD8555974455884D461"/>
    <w:rsid w:val="00B31661"/>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32C99B289115412893145F0E9E58032D1">
    <w:name w:val="32C99B289115412893145F0E9E58032D1"/>
    <w:rsid w:val="00B31661"/>
    <w:pPr>
      <w:spacing w:after="0" w:line="240" w:lineRule="auto"/>
    </w:pPr>
    <w:rPr>
      <w:rFonts w:eastAsiaTheme="minorHAnsi"/>
      <w:lang w:eastAsia="en-US"/>
    </w:rPr>
  </w:style>
  <w:style w:type="paragraph" w:customStyle="1" w:styleId="A2678566082E4408BF48FB103CF8FA281">
    <w:name w:val="A2678566082E4408BF48FB103CF8FA281"/>
    <w:rsid w:val="00B31661"/>
    <w:pPr>
      <w:spacing w:after="0" w:line="240" w:lineRule="auto"/>
    </w:pPr>
    <w:rPr>
      <w:rFonts w:eastAsiaTheme="minorHAnsi"/>
      <w:lang w:eastAsia="en-US"/>
    </w:rPr>
  </w:style>
  <w:style w:type="paragraph" w:customStyle="1" w:styleId="9C978A8C0E5D48D197D418C3B7DF062F1">
    <w:name w:val="9C978A8C0E5D48D197D418C3B7DF062F1"/>
    <w:rsid w:val="00B31661"/>
    <w:pPr>
      <w:spacing w:after="0" w:line="240" w:lineRule="auto"/>
    </w:pPr>
    <w:rPr>
      <w:rFonts w:eastAsiaTheme="minorHAnsi"/>
      <w:lang w:eastAsia="en-US"/>
    </w:rPr>
  </w:style>
  <w:style w:type="paragraph" w:customStyle="1" w:styleId="70D5F6D7B2054BAD8E6C5F18AADC7C8A1">
    <w:name w:val="70D5F6D7B2054BAD8E6C5F18AADC7C8A1"/>
    <w:rsid w:val="00B31661"/>
    <w:pPr>
      <w:spacing w:after="0" w:line="240" w:lineRule="auto"/>
    </w:pPr>
    <w:rPr>
      <w:rFonts w:eastAsiaTheme="minorHAnsi"/>
      <w:lang w:eastAsia="en-US"/>
    </w:rPr>
  </w:style>
  <w:style w:type="paragraph" w:customStyle="1" w:styleId="ACF7C4C7D8444B32B5BDF88BBD7D28CB1">
    <w:name w:val="ACF7C4C7D8444B32B5BDF88BBD7D28CB1"/>
    <w:rsid w:val="00B31661"/>
    <w:pPr>
      <w:spacing w:after="0" w:line="240" w:lineRule="auto"/>
    </w:pPr>
    <w:rPr>
      <w:rFonts w:eastAsiaTheme="minorHAnsi"/>
      <w:lang w:eastAsia="en-US"/>
    </w:rPr>
  </w:style>
  <w:style w:type="paragraph" w:customStyle="1" w:styleId="A358F62579B14225B34C14979A88FAB21">
    <w:name w:val="A358F62579B14225B34C14979A88FAB21"/>
    <w:rsid w:val="00B31661"/>
    <w:pPr>
      <w:spacing w:after="0" w:line="240" w:lineRule="auto"/>
    </w:pPr>
    <w:rPr>
      <w:rFonts w:eastAsiaTheme="minorHAnsi"/>
      <w:lang w:eastAsia="en-US"/>
    </w:rPr>
  </w:style>
  <w:style w:type="paragraph" w:customStyle="1" w:styleId="85E77CC806584F288020927644A256411">
    <w:name w:val="85E77CC806584F288020927644A256411"/>
    <w:rsid w:val="00B31661"/>
    <w:pPr>
      <w:spacing w:after="0" w:line="240" w:lineRule="auto"/>
    </w:pPr>
    <w:rPr>
      <w:rFonts w:eastAsiaTheme="minorHAnsi"/>
      <w:lang w:eastAsia="en-US"/>
    </w:rPr>
  </w:style>
  <w:style w:type="paragraph" w:customStyle="1" w:styleId="DB3917CF076B450DBDFA1FD6E9F5D7551">
    <w:name w:val="DB3917CF076B450DBDFA1FD6E9F5D7551"/>
    <w:rsid w:val="00B31661"/>
    <w:pPr>
      <w:spacing w:after="0" w:line="240" w:lineRule="auto"/>
    </w:pPr>
    <w:rPr>
      <w:rFonts w:eastAsiaTheme="minorHAnsi"/>
      <w:lang w:eastAsia="en-US"/>
    </w:rPr>
  </w:style>
  <w:style w:type="paragraph" w:customStyle="1" w:styleId="0C2167DC6F5D44F79F02CB93D1775FB71">
    <w:name w:val="0C2167DC6F5D44F79F02CB93D1775FB71"/>
    <w:rsid w:val="00B31661"/>
    <w:pPr>
      <w:spacing w:after="0" w:line="240" w:lineRule="auto"/>
    </w:pPr>
    <w:rPr>
      <w:rFonts w:eastAsiaTheme="minorHAnsi"/>
      <w:lang w:eastAsia="en-US"/>
    </w:rPr>
  </w:style>
  <w:style w:type="paragraph" w:customStyle="1" w:styleId="611CC244C75B4B88998490C72564790D1">
    <w:name w:val="611CC244C75B4B88998490C72564790D1"/>
    <w:rsid w:val="00B31661"/>
    <w:pPr>
      <w:spacing w:after="0" w:line="240" w:lineRule="auto"/>
    </w:pPr>
    <w:rPr>
      <w:rFonts w:eastAsiaTheme="minorHAnsi"/>
      <w:lang w:eastAsia="en-US"/>
    </w:rPr>
  </w:style>
  <w:style w:type="paragraph" w:customStyle="1" w:styleId="437E3B8E8D594567A4335D509A5EC38C1">
    <w:name w:val="437E3B8E8D594567A4335D509A5EC38C1"/>
    <w:rsid w:val="00B31661"/>
    <w:pPr>
      <w:spacing w:after="0" w:line="240" w:lineRule="auto"/>
    </w:pPr>
    <w:rPr>
      <w:rFonts w:eastAsiaTheme="minorHAnsi"/>
      <w:lang w:eastAsia="en-US"/>
    </w:rPr>
  </w:style>
  <w:style w:type="paragraph" w:customStyle="1" w:styleId="E1B05C056A8E4C998E076813AAB1DE6D1">
    <w:name w:val="E1B05C056A8E4C998E076813AAB1DE6D1"/>
    <w:rsid w:val="00B31661"/>
    <w:pPr>
      <w:spacing w:after="0" w:line="240" w:lineRule="auto"/>
    </w:pPr>
    <w:rPr>
      <w:rFonts w:eastAsiaTheme="minorHAnsi"/>
      <w:lang w:eastAsia="en-US"/>
    </w:rPr>
  </w:style>
  <w:style w:type="paragraph" w:customStyle="1" w:styleId="74B6BC8DAE7F42AE88EFBA1458D9A70C1">
    <w:name w:val="74B6BC8DAE7F42AE88EFBA1458D9A70C1"/>
    <w:rsid w:val="00B31661"/>
    <w:pPr>
      <w:spacing w:after="0" w:line="240" w:lineRule="auto"/>
    </w:pPr>
    <w:rPr>
      <w:rFonts w:eastAsiaTheme="minorHAnsi"/>
      <w:lang w:eastAsia="en-US"/>
    </w:rPr>
  </w:style>
  <w:style w:type="paragraph" w:customStyle="1" w:styleId="41EACB4C429C4BA6B0462F85987CDF491">
    <w:name w:val="41EACB4C429C4BA6B0462F85987CDF491"/>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799C921ED57249FE886E9E842824FAFE1">
    <w:name w:val="799C921ED57249FE886E9E842824FAFE1"/>
    <w:rsid w:val="00B31661"/>
    <w:pPr>
      <w:spacing w:after="0" w:line="240" w:lineRule="auto"/>
    </w:pPr>
    <w:rPr>
      <w:rFonts w:eastAsiaTheme="minorHAnsi"/>
      <w:lang w:eastAsia="en-US"/>
    </w:rPr>
  </w:style>
  <w:style w:type="paragraph" w:customStyle="1" w:styleId="CF633D4CA6B7434183745E31F24C327D">
    <w:name w:val="CF633D4CA6B7434183745E31F24C327D"/>
    <w:rsid w:val="00B31661"/>
  </w:style>
  <w:style w:type="paragraph" w:customStyle="1" w:styleId="F4D0FCA4DECB4AAE896F9FFF0911B100">
    <w:name w:val="F4D0FCA4DECB4AAE896F9FFF0911B100"/>
    <w:rsid w:val="00B31661"/>
  </w:style>
  <w:style w:type="paragraph" w:customStyle="1" w:styleId="9293BEAAED624E8889A703B2C32AEF67">
    <w:name w:val="9293BEAAED624E8889A703B2C32AEF67"/>
    <w:rsid w:val="00B31661"/>
  </w:style>
  <w:style w:type="paragraph" w:customStyle="1" w:styleId="1B81FA2CA3894D14832EFB5E7F0B033F">
    <w:name w:val="1B81FA2CA3894D14832EFB5E7F0B033F"/>
    <w:rsid w:val="00B31661"/>
  </w:style>
  <w:style w:type="paragraph" w:customStyle="1" w:styleId="3F44C94E172442F1AAF3CB1A967CD591">
    <w:name w:val="3F44C94E172442F1AAF3CB1A967CD591"/>
    <w:rsid w:val="00B31661"/>
  </w:style>
  <w:style w:type="paragraph" w:customStyle="1" w:styleId="2884EB6F66C34901BD05DC92C799D1B5">
    <w:name w:val="2884EB6F66C34901BD05DC92C799D1B5"/>
    <w:rsid w:val="00B31661"/>
  </w:style>
  <w:style w:type="paragraph" w:customStyle="1" w:styleId="BBF4461FD8B8460198AF05103517EA21">
    <w:name w:val="BBF4461FD8B8460198AF05103517EA21"/>
    <w:rsid w:val="00B31661"/>
  </w:style>
  <w:style w:type="paragraph" w:customStyle="1" w:styleId="8987B4791F0C4653946E69DB68BE414D">
    <w:name w:val="8987B4791F0C4653946E69DB68BE414D"/>
    <w:rsid w:val="00B31661"/>
  </w:style>
  <w:style w:type="paragraph" w:customStyle="1" w:styleId="F8C94526C03247189CDAA076AF266854">
    <w:name w:val="F8C94526C03247189CDAA076AF266854"/>
    <w:rsid w:val="00B31661"/>
  </w:style>
  <w:style w:type="paragraph" w:customStyle="1" w:styleId="B08A8944E80F402CA91CBA617EE3D3ED">
    <w:name w:val="B08A8944E80F402CA91CBA617EE3D3ED"/>
    <w:rsid w:val="00B31661"/>
  </w:style>
  <w:style w:type="paragraph" w:customStyle="1" w:styleId="304EA8C6D19A4678A7B5CD6C709574DD">
    <w:name w:val="304EA8C6D19A4678A7B5CD6C709574DD"/>
    <w:rsid w:val="00B31661"/>
  </w:style>
  <w:style w:type="paragraph" w:customStyle="1" w:styleId="B4B8D0884F0C41479098869D7F7FF2CC">
    <w:name w:val="B4B8D0884F0C41479098869D7F7FF2CC"/>
    <w:rsid w:val="00B31661"/>
  </w:style>
  <w:style w:type="paragraph" w:customStyle="1" w:styleId="D826344CCB144A738BC20FABF608CF24">
    <w:name w:val="D826344CCB144A738BC20FABF608CF24"/>
    <w:rsid w:val="00B31661"/>
  </w:style>
  <w:style w:type="paragraph" w:customStyle="1" w:styleId="E6C3BCFDE3D94B3B9F9AC903690DB087">
    <w:name w:val="E6C3BCFDE3D94B3B9F9AC903690DB087"/>
    <w:rsid w:val="00B31661"/>
  </w:style>
  <w:style w:type="paragraph" w:customStyle="1" w:styleId="1A91088EAA0C4AC686CF1CFA17CFDB15">
    <w:name w:val="1A91088EAA0C4AC686CF1CFA17CFDB15"/>
    <w:rsid w:val="00B31661"/>
  </w:style>
  <w:style w:type="paragraph" w:customStyle="1" w:styleId="A2C8B913902849D1A2A430C590D8AC02">
    <w:name w:val="A2C8B913902849D1A2A430C590D8AC02"/>
    <w:rsid w:val="00B31661"/>
  </w:style>
  <w:style w:type="paragraph" w:customStyle="1" w:styleId="F7FB5FD2AC8044789F3351D3D7681CE1">
    <w:name w:val="F7FB5FD2AC8044789F3351D3D7681CE1"/>
    <w:rsid w:val="00B31661"/>
  </w:style>
  <w:style w:type="paragraph" w:customStyle="1" w:styleId="CA7A0B7138784E98935537F7D584FBA5">
    <w:name w:val="CA7A0B7138784E98935537F7D584FBA5"/>
    <w:rsid w:val="00B31661"/>
  </w:style>
  <w:style w:type="paragraph" w:customStyle="1" w:styleId="5D36F2175D0F4A118945B5B97EFA0089">
    <w:name w:val="5D36F2175D0F4A118945B5B97EFA0089"/>
    <w:rsid w:val="00B31661"/>
  </w:style>
  <w:style w:type="paragraph" w:customStyle="1" w:styleId="AFC83118D964412AB4F63A7A86DD5431">
    <w:name w:val="AFC83118D964412AB4F63A7A86DD5431"/>
    <w:rsid w:val="00B31661"/>
  </w:style>
  <w:style w:type="paragraph" w:customStyle="1" w:styleId="F4B7FA4FB1FF4DC18F5F0165F74F7C04">
    <w:name w:val="F4B7FA4FB1FF4DC18F5F0165F74F7C04"/>
    <w:rsid w:val="00B31661"/>
  </w:style>
  <w:style w:type="paragraph" w:customStyle="1" w:styleId="81046507B8D4478288B3369DCA2A87A1">
    <w:name w:val="81046507B8D4478288B3369DCA2A87A1"/>
    <w:rsid w:val="00B31661"/>
  </w:style>
  <w:style w:type="paragraph" w:customStyle="1" w:styleId="CBB99214510E466A93625DDA74424B16">
    <w:name w:val="CBB99214510E466A93625DDA74424B16"/>
    <w:rsid w:val="00B31661"/>
  </w:style>
  <w:style w:type="paragraph" w:customStyle="1" w:styleId="33503C0245E341C5AF9C35BB31983BBA">
    <w:name w:val="33503C0245E341C5AF9C35BB31983BBA"/>
    <w:rsid w:val="00B31661"/>
  </w:style>
  <w:style w:type="paragraph" w:customStyle="1" w:styleId="CD08D79A006C404B9396BB08FBA64553">
    <w:name w:val="CD08D79A006C404B9396BB08FBA64553"/>
    <w:rsid w:val="00B31661"/>
  </w:style>
  <w:style w:type="paragraph" w:customStyle="1" w:styleId="E9B3099338EE4DA981F1DFAD11B20E12">
    <w:name w:val="E9B3099338EE4DA981F1DFAD11B20E12"/>
    <w:rsid w:val="00B31661"/>
  </w:style>
  <w:style w:type="paragraph" w:customStyle="1" w:styleId="8539E149148448FF90B9B98B3173D681">
    <w:name w:val="8539E149148448FF90B9B98B3173D681"/>
    <w:rsid w:val="00B31661"/>
  </w:style>
  <w:style w:type="paragraph" w:customStyle="1" w:styleId="097AFDB1B4C648DF9CB2EA7990813FCA">
    <w:name w:val="097AFDB1B4C648DF9CB2EA7990813FCA"/>
    <w:rsid w:val="00B31661"/>
  </w:style>
  <w:style w:type="paragraph" w:customStyle="1" w:styleId="B85A6B65950F44CDA8C6721EF25518D5">
    <w:name w:val="B85A6B65950F44CDA8C6721EF25518D5"/>
    <w:rsid w:val="00B31661"/>
  </w:style>
  <w:style w:type="paragraph" w:customStyle="1" w:styleId="CCFB338760F24DC6AC9E60D50DBD3F1E">
    <w:name w:val="CCFB338760F24DC6AC9E60D50DBD3F1E"/>
    <w:rsid w:val="00B31661"/>
  </w:style>
  <w:style w:type="paragraph" w:customStyle="1" w:styleId="912802746D164FD9A73DAB967F8FE110">
    <w:name w:val="912802746D164FD9A73DAB967F8FE110"/>
    <w:rsid w:val="00B31661"/>
  </w:style>
  <w:style w:type="paragraph" w:customStyle="1" w:styleId="ADF17C73C4324A0BA7F5DE7DB09EB66A">
    <w:name w:val="ADF17C73C4324A0BA7F5DE7DB09EB66A"/>
    <w:rsid w:val="00B31661"/>
  </w:style>
  <w:style w:type="paragraph" w:customStyle="1" w:styleId="9DF66572C4834FE78E22C5A41912207F">
    <w:name w:val="9DF66572C4834FE78E22C5A41912207F"/>
    <w:rsid w:val="00B31661"/>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5C895E383CA14E9395E55EE5ADDE1235">
    <w:name w:val="5C895E383CA14E9395E55EE5ADDE1235"/>
    <w:rsid w:val="00B31661"/>
  </w:style>
  <w:style w:type="paragraph" w:customStyle="1" w:styleId="3652AF6CE2B6498D8E2ED735407BC2D5">
    <w:name w:val="3652AF6CE2B6498D8E2ED735407BC2D5"/>
    <w:rsid w:val="00B31661"/>
  </w:style>
  <w:style w:type="paragraph" w:customStyle="1" w:styleId="94830DF5BD0B4CE6A08E20C49D855F0E">
    <w:name w:val="94830DF5BD0B4CE6A08E20C49D855F0E"/>
    <w:rsid w:val="00B31661"/>
  </w:style>
  <w:style w:type="paragraph" w:customStyle="1" w:styleId="B8CD65627D7A4565AAD0CD7E9AD2A883">
    <w:name w:val="B8CD65627D7A4565AAD0CD7E9AD2A883"/>
    <w:rsid w:val="00B31661"/>
  </w:style>
  <w:style w:type="paragraph" w:customStyle="1" w:styleId="B7DBB345A8CA4088920F058BCD99AAF0">
    <w:name w:val="B7DBB345A8CA4088920F058BCD99AAF0"/>
    <w:rsid w:val="00B31661"/>
  </w:style>
  <w:style w:type="paragraph" w:customStyle="1" w:styleId="0DA54EECB14B46C3A1E025653E00BFD8">
    <w:name w:val="0DA54EECB14B46C3A1E025653E00BFD8"/>
    <w:rsid w:val="00B31661"/>
  </w:style>
  <w:style w:type="paragraph" w:customStyle="1" w:styleId="A8E66DD1FCCC496D90BAF173FD5337F2">
    <w:name w:val="A8E66DD1FCCC496D90BAF173FD5337F2"/>
    <w:rsid w:val="00B31661"/>
  </w:style>
  <w:style w:type="paragraph" w:customStyle="1" w:styleId="AE0D4A51C8514355B1B42ED05D2EDCCC">
    <w:name w:val="AE0D4A51C8514355B1B42ED05D2EDCCC"/>
    <w:rsid w:val="00B31661"/>
  </w:style>
  <w:style w:type="paragraph" w:customStyle="1" w:styleId="4CED9242E0DC4A0A91329EE65A4237E3">
    <w:name w:val="4CED9242E0DC4A0A91329EE65A4237E3"/>
    <w:rsid w:val="00B31661"/>
  </w:style>
  <w:style w:type="paragraph" w:customStyle="1" w:styleId="66F69335AB3245FBB3CC01BFA93F3120">
    <w:name w:val="66F69335AB3245FBB3CC01BFA93F3120"/>
    <w:rsid w:val="00B31661"/>
  </w:style>
  <w:style w:type="paragraph" w:customStyle="1" w:styleId="8B9454E3514C440990EB2F797F0922D4">
    <w:name w:val="8B9454E3514C440990EB2F797F0922D4"/>
    <w:rsid w:val="00B31661"/>
  </w:style>
  <w:style w:type="paragraph" w:customStyle="1" w:styleId="9F8CCD2FFF1D48E38E27541E73D91BDE">
    <w:name w:val="9F8CCD2FFF1D48E38E27541E73D91BDE"/>
    <w:rsid w:val="00B31661"/>
  </w:style>
  <w:style w:type="paragraph" w:customStyle="1" w:styleId="758B2FCA881F4A0F8B4F26D6C58A9A94">
    <w:name w:val="758B2FCA881F4A0F8B4F26D6C58A9A94"/>
    <w:rsid w:val="00B31661"/>
  </w:style>
  <w:style w:type="paragraph" w:customStyle="1" w:styleId="29DD11A0689B48E5BA1575EC299870CF">
    <w:name w:val="29DD11A0689B48E5BA1575EC299870CF"/>
    <w:rsid w:val="00B31661"/>
  </w:style>
  <w:style w:type="paragraph" w:customStyle="1" w:styleId="D047C819C94A4234BC1FF99002FB7F36">
    <w:name w:val="D047C819C94A4234BC1FF99002FB7F36"/>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E00D1F5C1BAC4417A44821C8048A7FCB">
    <w:name w:val="E00D1F5C1BAC4417A44821C8048A7FCB"/>
    <w:rsid w:val="00B31661"/>
  </w:style>
  <w:style w:type="paragraph" w:customStyle="1" w:styleId="65583C745C384BE9BEB99A33024D3620">
    <w:name w:val="65583C745C384BE9BEB99A33024D3620"/>
    <w:rsid w:val="00B31661"/>
  </w:style>
  <w:style w:type="paragraph" w:customStyle="1" w:styleId="232F622B08A240939D2BCBFC3BA01B12">
    <w:name w:val="232F622B08A240939D2BCBFC3BA01B12"/>
  </w:style>
  <w:style w:type="paragraph" w:customStyle="1" w:styleId="91DEA19B31044E948DB74175923D8344">
    <w:name w:val="91DEA19B31044E948DB74175923D8344"/>
  </w:style>
  <w:style w:type="paragraph" w:customStyle="1" w:styleId="A0B222E9E1304436AE999B6C1601F6EF">
    <w:name w:val="A0B222E9E1304436AE999B6C1601F6EF"/>
  </w:style>
  <w:style w:type="paragraph" w:customStyle="1" w:styleId="92B73869C35E4EB0A5F3E60EEBBB22B0">
    <w:name w:val="92B73869C35E4EB0A5F3E60EEBBB22B0"/>
  </w:style>
  <w:style w:type="paragraph" w:customStyle="1" w:styleId="23A3CFDEE83C49349CB471FFBB3653D5">
    <w:name w:val="23A3CFDEE83C49349CB471FFBB3653D5"/>
  </w:style>
  <w:style w:type="paragraph" w:customStyle="1" w:styleId="4907AADFBAC8471AAA5AB212D985716A">
    <w:name w:val="4907AADFBAC8471AAA5AB212D985716A"/>
  </w:style>
  <w:style w:type="paragraph" w:customStyle="1" w:styleId="6D4802B66821465FB3B31012FAEAC50E">
    <w:name w:val="6D4802B66821465FB3B31012FAEAC50E"/>
  </w:style>
  <w:style w:type="paragraph" w:customStyle="1" w:styleId="C240512FEBFF474AB608EB3BD6B4A013">
    <w:name w:val="C240512FEBFF474AB608EB3BD6B4A013"/>
  </w:style>
  <w:style w:type="paragraph" w:customStyle="1" w:styleId="0C5C10B77AAD4BD1A6F1DAFD65B3BB68">
    <w:name w:val="0C5C10B77AAD4BD1A6F1DAFD65B3BB68"/>
  </w:style>
  <w:style w:type="paragraph" w:customStyle="1" w:styleId="FDA86A5C8D6944BE85BCA0F587317665">
    <w:name w:val="FDA86A5C8D6944BE85BCA0F587317665"/>
  </w:style>
  <w:style w:type="paragraph" w:customStyle="1" w:styleId="4CE8058976574F0CAD10F321FE57A691">
    <w:name w:val="4CE8058976574F0CAD10F321FE57A691"/>
  </w:style>
  <w:style w:type="paragraph" w:customStyle="1" w:styleId="05EF9B3809354D5BAF463B2389D8860D">
    <w:name w:val="05EF9B3809354D5BAF463B2389D8860D"/>
  </w:style>
  <w:style w:type="paragraph" w:customStyle="1" w:styleId="5DC80C6C346C4D0DB5CE94D67232E72D">
    <w:name w:val="5DC80C6C346C4D0DB5CE94D67232E72D"/>
  </w:style>
  <w:style w:type="paragraph" w:customStyle="1" w:styleId="80D9CFCD6D37418A8A9DC72DA091BD08">
    <w:name w:val="80D9CFCD6D37418A8A9DC72DA091BD08"/>
  </w:style>
  <w:style w:type="paragraph" w:customStyle="1" w:styleId="1D73DC81B6E344EB8607840BF02C8DF8">
    <w:name w:val="1D73DC81B6E344EB8607840BF02C8DF8"/>
    <w:rsid w:val="008E4747"/>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6BAB0B753C164796A783E14F0FB97D1D">
    <w:name w:val="6BAB0B753C164796A783E14F0FB97D1D"/>
    <w:rsid w:val="008E4747"/>
  </w:style>
  <w:style w:type="paragraph" w:customStyle="1" w:styleId="B3AED529B6474418AE9EB42BA676D2A2">
    <w:name w:val="B3AED529B6474418AE9EB42BA676D2A2"/>
    <w:rsid w:val="008E4747"/>
  </w:style>
  <w:style w:type="paragraph" w:customStyle="1" w:styleId="0BFBA99F6F664D23B4F03DA9DC1D53D7">
    <w:name w:val="0BFBA99F6F664D23B4F03DA9DC1D53D7"/>
    <w:rsid w:val="008E4747"/>
  </w:style>
  <w:style w:type="paragraph" w:customStyle="1" w:styleId="7E49BA5CB81A448A98A695D6F028505C">
    <w:name w:val="7E49BA5CB81A448A98A695D6F028505C"/>
    <w:rsid w:val="008E4747"/>
  </w:style>
  <w:style w:type="paragraph" w:customStyle="1" w:styleId="FF829C8085994E30B3F8E4386781A125">
    <w:name w:val="FF829C8085994E30B3F8E4386781A125"/>
    <w:rsid w:val="008E4747"/>
  </w:style>
  <w:style w:type="paragraph" w:customStyle="1" w:styleId="073335330BC44927A439CB1E50D202F0">
    <w:name w:val="073335330BC44927A439CB1E50D202F0"/>
    <w:rsid w:val="008E4747"/>
  </w:style>
  <w:style w:type="paragraph" w:customStyle="1" w:styleId="5668A5B5FCBA41CABA726F4671B346F2">
    <w:name w:val="5668A5B5FCBA41CABA726F4671B346F2"/>
    <w:rsid w:val="008E4747"/>
  </w:style>
  <w:style w:type="paragraph" w:customStyle="1" w:styleId="E58E4076D5CF466395C97A1AD1DFEFD6">
    <w:name w:val="E58E4076D5CF466395C97A1AD1DFEFD6"/>
    <w:rsid w:val="008E4747"/>
  </w:style>
  <w:style w:type="paragraph" w:customStyle="1" w:styleId="58514EE1B3AC4A5DA2CE4D67B683A4D9">
    <w:name w:val="58514EE1B3AC4A5DA2CE4D67B683A4D9"/>
    <w:rsid w:val="008E4747"/>
  </w:style>
  <w:style w:type="paragraph" w:customStyle="1" w:styleId="8E2DF62C59E24952A153F8FA198D03E4">
    <w:name w:val="8E2DF62C59E24952A153F8FA198D03E4"/>
    <w:rsid w:val="008E4747"/>
  </w:style>
  <w:style w:type="paragraph" w:customStyle="1" w:styleId="3E9C7B5807B743798E8CC41E24718115">
    <w:name w:val="3E9C7B5807B743798E8CC41E24718115"/>
    <w:rsid w:val="008E4747"/>
  </w:style>
  <w:style w:type="paragraph" w:customStyle="1" w:styleId="4746CA9314CF49F8A5840B109E18BFF9">
    <w:name w:val="4746CA9314CF49F8A5840B109E18BFF9"/>
    <w:rsid w:val="008E4747"/>
  </w:style>
  <w:style w:type="paragraph" w:customStyle="1" w:styleId="868D710F2490417597A3B4EEE16C8DCF">
    <w:name w:val="868D710F2490417597A3B4EEE16C8DCF"/>
    <w:rsid w:val="008E4747"/>
  </w:style>
  <w:style w:type="paragraph" w:customStyle="1" w:styleId="5AA481C223034A27AFA806A15DF3C1E3">
    <w:name w:val="5AA481C223034A27AFA806A15DF3C1E3"/>
    <w:rsid w:val="008E4747"/>
  </w:style>
  <w:style w:type="paragraph" w:customStyle="1" w:styleId="4596257E6B6D4F04ACD1AA1CEE389E90">
    <w:name w:val="4596257E6B6D4F04ACD1AA1CEE389E90"/>
    <w:rsid w:val="008E4747"/>
  </w:style>
  <w:style w:type="paragraph" w:customStyle="1" w:styleId="E0DCD39BCCB34AB98D9D12560ED20E8B">
    <w:name w:val="E0DCD39BCCB34AB98D9D12560ED20E8B"/>
    <w:rsid w:val="008E4747"/>
  </w:style>
  <w:style w:type="paragraph" w:customStyle="1" w:styleId="8A8FC87669D340E0B8E7386C5A41627E">
    <w:name w:val="8A8FC87669D340E0B8E7386C5A41627E"/>
    <w:rsid w:val="008E4747"/>
  </w:style>
  <w:style w:type="paragraph" w:customStyle="1" w:styleId="383F3FC434EC4719A6F72250C3768753">
    <w:name w:val="383F3FC434EC4719A6F72250C3768753"/>
    <w:rsid w:val="008E4747"/>
  </w:style>
  <w:style w:type="paragraph" w:customStyle="1" w:styleId="F416756F8331443BB1F356A6C1848504">
    <w:name w:val="F416756F8331443BB1F356A6C1848504"/>
    <w:rsid w:val="008E4747"/>
  </w:style>
  <w:style w:type="paragraph" w:customStyle="1" w:styleId="205235F1D10248849910711A7E91FB22">
    <w:name w:val="205235F1D10248849910711A7E91FB22"/>
    <w:rsid w:val="00F955A6"/>
  </w:style>
  <w:style w:type="paragraph" w:customStyle="1" w:styleId="E7CAE0949E304880A767AE6AD7F14E6F">
    <w:name w:val="E7CAE0949E304880A767AE6AD7F14E6F"/>
    <w:rsid w:val="00F955A6"/>
  </w:style>
  <w:style w:type="paragraph" w:customStyle="1" w:styleId="7165187630DC43D5AB190546C9AA49AD">
    <w:name w:val="7165187630DC43D5AB190546C9AA49AD"/>
    <w:rsid w:val="00F955A6"/>
  </w:style>
  <w:style w:type="paragraph" w:customStyle="1" w:styleId="B1C1DFFAA3344C6FAAC981075E9F787D">
    <w:name w:val="B1C1DFFAA3344C6FAAC981075E9F787D"/>
    <w:rsid w:val="00F955A6"/>
  </w:style>
  <w:style w:type="paragraph" w:customStyle="1" w:styleId="40BBFBE4C24A4E6EB7C5D3CA96F61D91">
    <w:name w:val="40BBFBE4C24A4E6EB7C5D3CA96F61D91"/>
    <w:rsid w:val="00F955A6"/>
  </w:style>
  <w:style w:type="paragraph" w:customStyle="1" w:styleId="294CCAE1A127472E817B77A1C0C1DBA5">
    <w:name w:val="294CCAE1A127472E817B77A1C0C1DBA5"/>
    <w:rsid w:val="00F955A6"/>
  </w:style>
  <w:style w:type="paragraph" w:customStyle="1" w:styleId="13C8F5078D4F42F19310375F0DE1B6FD">
    <w:name w:val="13C8F5078D4F42F19310375F0DE1B6FD"/>
    <w:rsid w:val="00F955A6"/>
  </w:style>
  <w:style w:type="paragraph" w:customStyle="1" w:styleId="EC805BF990B04B1A9935FE751A59869D">
    <w:name w:val="EC805BF990B04B1A9935FE751A59869D"/>
    <w:rsid w:val="00F955A6"/>
  </w:style>
  <w:style w:type="paragraph" w:customStyle="1" w:styleId="015A8EDF0CCA429DB38E52B3A7F25FCE">
    <w:name w:val="015A8EDF0CCA429DB38E52B3A7F25FCE"/>
    <w:rsid w:val="00F955A6"/>
  </w:style>
  <w:style w:type="paragraph" w:customStyle="1" w:styleId="89A3F8D5402F469595AC1EA4736F0CFD">
    <w:name w:val="89A3F8D5402F469595AC1EA4736F0CFD"/>
    <w:rsid w:val="00F955A6"/>
  </w:style>
  <w:style w:type="paragraph" w:customStyle="1" w:styleId="E1DA344E979A48DA9E35FF9499CB50ED">
    <w:name w:val="E1DA344E979A48DA9E35FF9499CB50ED"/>
    <w:rsid w:val="00F955A6"/>
  </w:style>
  <w:style w:type="paragraph" w:customStyle="1" w:styleId="99A7CD8DE6264DE3B60CD9F5364AE3BB">
    <w:name w:val="99A7CD8DE6264DE3B60CD9F5364AE3BB"/>
    <w:rsid w:val="00F955A6"/>
  </w:style>
  <w:style w:type="paragraph" w:customStyle="1" w:styleId="732764F062004BB38C550E4507E086E9">
    <w:name w:val="732764F062004BB38C550E4507E086E9"/>
    <w:rsid w:val="00F955A6"/>
  </w:style>
  <w:style w:type="paragraph" w:customStyle="1" w:styleId="17D18186165D44839B7FC74646BDA586">
    <w:name w:val="17D18186165D44839B7FC74646BDA586"/>
    <w:rsid w:val="00F955A6"/>
  </w:style>
  <w:style w:type="paragraph" w:customStyle="1" w:styleId="14B100909C98440399ED10EAFE67EC1A">
    <w:name w:val="14B100909C98440399ED10EAFE67EC1A"/>
    <w:rsid w:val="00F955A6"/>
  </w:style>
  <w:style w:type="paragraph" w:customStyle="1" w:styleId="E6DB1C7B8B8B4401A644765F0C75EC7E">
    <w:name w:val="E6DB1C7B8B8B4401A644765F0C75EC7E"/>
    <w:rsid w:val="00F955A6"/>
  </w:style>
  <w:style w:type="paragraph" w:customStyle="1" w:styleId="F5F46D264E3B4ABF9284C70AA0D2E499">
    <w:name w:val="F5F46D264E3B4ABF9284C70AA0D2E499"/>
    <w:rsid w:val="00F955A6"/>
  </w:style>
  <w:style w:type="paragraph" w:customStyle="1" w:styleId="1B764EB885534E379532C451FDEDE357">
    <w:name w:val="1B764EB885534E379532C451FDEDE357"/>
    <w:rsid w:val="00F955A6"/>
  </w:style>
  <w:style w:type="paragraph" w:customStyle="1" w:styleId="56988C8B287B4FB2A453BAE6AC46C99B">
    <w:name w:val="56988C8B287B4FB2A453BAE6AC46C99B"/>
    <w:rsid w:val="00F955A6"/>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66C7B8C3DF534178934FD94096B084A4">
    <w:name w:val="66C7B8C3DF534178934FD94096B084A4"/>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EFDEE9172B964E59920F8DA66614E83D">
    <w:name w:val="EFDEE9172B964E59920F8DA66614E83D"/>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ACF18A9D695E43C1B060DDC1DEAE1279">
    <w:name w:val="ACF18A9D695E43C1B060DDC1DEAE1279"/>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722DCC199DCB4D6194C42B85CF3FB88F">
    <w:name w:val="722DCC199DCB4D6194C42B85CF3FB88F"/>
    <w:rsid w:val="00803785"/>
  </w:style>
  <w:style w:type="paragraph" w:customStyle="1" w:styleId="F882ED386AC74F7FBB0A7402887B33FB">
    <w:name w:val="F882ED386AC74F7FBB0A7402887B33FB"/>
    <w:rsid w:val="00803785"/>
  </w:style>
  <w:style w:type="paragraph" w:customStyle="1" w:styleId="735F514395EC4E1FAABB7ECFA821C487">
    <w:name w:val="735F514395EC4E1FAABB7ECFA821C487"/>
    <w:rsid w:val="00803785"/>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411A409408654294B75EC4B216A79817">
    <w:name w:val="411A409408654294B75EC4B216A79817"/>
    <w:rsid w:val="00803785"/>
  </w:style>
  <w:style w:type="paragraph" w:customStyle="1" w:styleId="C8EFF8617CEA4FC4ACDE6894F111CD56">
    <w:name w:val="C8EFF8617CEA4FC4ACDE6894F111CD56"/>
    <w:rsid w:val="00803785"/>
  </w:style>
  <w:style w:type="paragraph" w:customStyle="1" w:styleId="9D18D7FF4E684EEE8010619B5C7435EC">
    <w:name w:val="9D18D7FF4E684EEE8010619B5C7435EC"/>
    <w:rsid w:val="00803785"/>
  </w:style>
  <w:style w:type="paragraph" w:customStyle="1" w:styleId="310EBE1F2A4B482CB55695EE95596F29">
    <w:name w:val="310EBE1F2A4B482CB55695EE95596F29"/>
    <w:rsid w:val="00803785"/>
  </w:style>
  <w:style w:type="paragraph" w:customStyle="1" w:styleId="71FECAFA7E9A40BC8424AF38CDC03D2D">
    <w:name w:val="71FECAFA7E9A40BC8424AF38CDC03D2D"/>
    <w:rsid w:val="00803785"/>
  </w:style>
  <w:style w:type="paragraph" w:customStyle="1" w:styleId="DD75EA7186D84CD592AA568AC0834FF6">
    <w:name w:val="DD75EA7186D84CD592AA568AC0834FF6"/>
    <w:rsid w:val="00803785"/>
  </w:style>
  <w:style w:type="paragraph" w:customStyle="1" w:styleId="323915FB4818460EBE3A9AB778F11745">
    <w:name w:val="323915FB4818460EBE3A9AB778F11745"/>
    <w:rsid w:val="00803785"/>
  </w:style>
  <w:style w:type="paragraph" w:customStyle="1" w:styleId="271B8CE5386745F8A676303434C4FF7D">
    <w:name w:val="271B8CE5386745F8A676303434C4FF7D"/>
    <w:rsid w:val="00803785"/>
  </w:style>
  <w:style w:type="paragraph" w:customStyle="1" w:styleId="63FBDBD779DF4C95BE1B809234A3AE00">
    <w:name w:val="63FBDBD779DF4C95BE1B809234A3AE00"/>
    <w:rsid w:val="00803785"/>
  </w:style>
  <w:style w:type="paragraph" w:customStyle="1" w:styleId="A62D392215C8473CA258DC7B0AEACE0F">
    <w:name w:val="A62D392215C8473CA258DC7B0AEACE0F"/>
    <w:rsid w:val="00803785"/>
  </w:style>
  <w:style w:type="paragraph" w:customStyle="1" w:styleId="28DC1D3F80084780B988E3F79A7F9888">
    <w:name w:val="28DC1D3F80084780B988E3F79A7F9888"/>
    <w:rsid w:val="00803785"/>
  </w:style>
  <w:style w:type="paragraph" w:customStyle="1" w:styleId="95353D7BBFAB437EA8B90E0A33F11F50">
    <w:name w:val="95353D7BBFAB437EA8B90E0A33F11F50"/>
    <w:rsid w:val="00803785"/>
  </w:style>
  <w:style w:type="paragraph" w:customStyle="1" w:styleId="933ECC4A0CA94EEB89DC90509B10BD63">
    <w:name w:val="933ECC4A0CA94EEB89DC90509B10BD63"/>
    <w:rsid w:val="00803785"/>
  </w:style>
  <w:style w:type="paragraph" w:customStyle="1" w:styleId="C3F56E9999744A9FBBA262B641B33592">
    <w:name w:val="C3F56E9999744A9FBBA262B641B33592"/>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1AA282722BF145FE823632D08EF10C48">
    <w:name w:val="1AA282722BF145FE823632D08EF10C48"/>
    <w:rsid w:val="00D80DD4"/>
  </w:style>
  <w:style w:type="paragraph" w:customStyle="1" w:styleId="38D30B8D3F9B4AB7B21EA2B6394A5F79">
    <w:name w:val="38D30B8D3F9B4AB7B21EA2B6394A5F79"/>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DB680B3D8B834799B358BD8525515F78">
    <w:name w:val="DB680B3D8B834799B358BD8525515F78"/>
    <w:rsid w:val="00A0285B"/>
  </w:style>
  <w:style w:type="paragraph" w:customStyle="1" w:styleId="D98C2BF3F1334BBEB83CBA692DC037F2">
    <w:name w:val="D98C2BF3F1334BBEB83CBA692DC037F2"/>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5395632794784083873C89CF385B8813">
    <w:name w:val="5395632794784083873C89CF385B8813"/>
    <w:rsid w:val="009F5D8D"/>
    <w:rPr>
      <w:lang w:val="en-SG" w:eastAsia="en-SG"/>
    </w:rPr>
  </w:style>
  <w:style w:type="paragraph" w:customStyle="1" w:styleId="276DB129463A4A33AD1292FD6A03F9D2">
    <w:name w:val="276DB129463A4A33AD1292FD6A03F9D2"/>
    <w:rsid w:val="009F5D8D"/>
    <w:rPr>
      <w:rFonts w:ascii="Arial" w:eastAsiaTheme="minorHAnsi" w:hAnsi="Arial"/>
      <w:sz w:val="20"/>
      <w:lang w:eastAsia="en-US"/>
    </w:rPr>
  </w:style>
  <w:style w:type="paragraph" w:customStyle="1" w:styleId="49A6A9BAFBE0432EA8E3511A3602BB1E">
    <w:name w:val="49A6A9BAFBE0432EA8E3511A3602BB1E"/>
    <w:rsid w:val="009F5D8D"/>
    <w:pPr>
      <w:spacing w:after="0" w:line="240" w:lineRule="auto"/>
    </w:pPr>
    <w:rPr>
      <w:rFonts w:ascii="Arial" w:eastAsiaTheme="minorHAnsi" w:hAnsi="Arial"/>
      <w:sz w:val="20"/>
      <w:lang w:eastAsia="en-US"/>
    </w:rPr>
  </w:style>
  <w:style w:type="paragraph" w:customStyle="1" w:styleId="1969808616F44E34ACB640E9C5F41A57">
    <w:name w:val="1969808616F44E34ACB640E9C5F41A57"/>
    <w:rsid w:val="009F5D8D"/>
    <w:pPr>
      <w:spacing w:after="0" w:line="240" w:lineRule="auto"/>
    </w:pPr>
    <w:rPr>
      <w:rFonts w:ascii="Arial" w:eastAsiaTheme="minorHAnsi" w:hAnsi="Arial"/>
      <w:sz w:val="20"/>
      <w:lang w:eastAsia="en-US"/>
    </w:rPr>
  </w:style>
  <w:style w:type="paragraph" w:customStyle="1" w:styleId="09F72AB9C1B04D3D9C112FF0245FB58E">
    <w:name w:val="09F72AB9C1B04D3D9C112FF0245FB58E"/>
    <w:rsid w:val="009F5D8D"/>
    <w:pPr>
      <w:spacing w:after="0" w:line="240" w:lineRule="auto"/>
    </w:pPr>
    <w:rPr>
      <w:rFonts w:ascii="Arial" w:eastAsiaTheme="minorHAnsi" w:hAnsi="Arial"/>
      <w:sz w:val="20"/>
      <w:lang w:eastAsia="en-US"/>
    </w:rPr>
  </w:style>
  <w:style w:type="paragraph" w:customStyle="1" w:styleId="40348FBBCB7445F1B6DEDE44F63B26B3">
    <w:name w:val="40348FBBCB7445F1B6DEDE44F63B26B3"/>
    <w:rsid w:val="009F5D8D"/>
    <w:rPr>
      <w:rFonts w:ascii="Arial" w:eastAsiaTheme="minorHAnsi" w:hAnsi="Arial"/>
      <w:sz w:val="20"/>
      <w:lang w:eastAsia="en-US"/>
    </w:rPr>
  </w:style>
  <w:style w:type="paragraph" w:customStyle="1" w:styleId="B778F8D2317D4F8AAA07E25832829106">
    <w:name w:val="B778F8D2317D4F8AAA07E25832829106"/>
    <w:rsid w:val="009F5D8D"/>
    <w:rPr>
      <w:rFonts w:ascii="Arial" w:eastAsiaTheme="minorHAnsi" w:hAnsi="Arial"/>
      <w:sz w:val="20"/>
      <w:lang w:eastAsia="en-US"/>
    </w:rPr>
  </w:style>
  <w:style w:type="paragraph" w:customStyle="1" w:styleId="66F568C54ADA4CCBB66BAE9092725E27">
    <w:name w:val="66F568C54ADA4CCBB66BAE9092725E27"/>
    <w:rsid w:val="009F5D8D"/>
    <w:pPr>
      <w:spacing w:after="0" w:line="240" w:lineRule="auto"/>
    </w:pPr>
    <w:rPr>
      <w:rFonts w:ascii="Arial" w:eastAsiaTheme="minorHAnsi" w:hAnsi="Arial"/>
      <w:sz w:val="20"/>
      <w:lang w:eastAsia="en-US"/>
    </w:rPr>
  </w:style>
  <w:style w:type="paragraph" w:customStyle="1" w:styleId="E5AC3AB05FAB41BD9F6D40660CD8CEB1">
    <w:name w:val="E5AC3AB05FAB41BD9F6D40660CD8CEB1"/>
    <w:rsid w:val="009F5D8D"/>
    <w:pPr>
      <w:spacing w:after="0" w:line="240" w:lineRule="auto"/>
    </w:pPr>
    <w:rPr>
      <w:rFonts w:ascii="Arial" w:eastAsiaTheme="minorHAnsi" w:hAnsi="Arial"/>
      <w:sz w:val="20"/>
      <w:lang w:eastAsia="en-US"/>
    </w:rPr>
  </w:style>
  <w:style w:type="paragraph" w:customStyle="1" w:styleId="E782B7E8657548B0A98FA8D1A100223D1">
    <w:name w:val="E782B7E8657548B0A98FA8D1A100223D1"/>
    <w:rsid w:val="009F5D8D"/>
    <w:pPr>
      <w:spacing w:after="0" w:line="240" w:lineRule="auto"/>
    </w:pPr>
    <w:rPr>
      <w:rFonts w:ascii="Arial" w:eastAsiaTheme="minorHAnsi" w:hAnsi="Arial"/>
      <w:sz w:val="20"/>
      <w:lang w:eastAsia="en-US"/>
    </w:rPr>
  </w:style>
  <w:style w:type="paragraph" w:customStyle="1" w:styleId="3B49D7A91B9B4320A203517A28BA2F161">
    <w:name w:val="3B49D7A91B9B4320A203517A28BA2F161"/>
    <w:rsid w:val="009F5D8D"/>
    <w:pPr>
      <w:spacing w:after="0" w:line="240" w:lineRule="auto"/>
    </w:pPr>
    <w:rPr>
      <w:rFonts w:ascii="Arial" w:eastAsiaTheme="minorHAnsi" w:hAnsi="Arial"/>
      <w:sz w:val="20"/>
      <w:lang w:eastAsia="en-US"/>
    </w:rPr>
  </w:style>
  <w:style w:type="paragraph" w:customStyle="1" w:styleId="91EE32CBBBFE4A249ACC4C74D79EC649">
    <w:name w:val="91EE32CBBBFE4A249ACC4C74D79EC649"/>
    <w:rsid w:val="009F5D8D"/>
    <w:pPr>
      <w:spacing w:after="0" w:line="240" w:lineRule="auto"/>
    </w:pPr>
    <w:rPr>
      <w:rFonts w:ascii="Arial" w:eastAsiaTheme="minorHAnsi" w:hAnsi="Arial"/>
      <w:sz w:val="20"/>
      <w:lang w:eastAsia="en-US"/>
    </w:rPr>
  </w:style>
  <w:style w:type="paragraph" w:customStyle="1" w:styleId="E35A1A14A22F4E29B5774839067AB13F">
    <w:name w:val="E35A1A14A22F4E29B5774839067AB13F"/>
    <w:rsid w:val="009F5D8D"/>
    <w:pPr>
      <w:spacing w:after="0" w:line="240" w:lineRule="auto"/>
    </w:pPr>
    <w:rPr>
      <w:rFonts w:ascii="Arial" w:eastAsiaTheme="minorHAnsi" w:hAnsi="Arial"/>
      <w:sz w:val="20"/>
      <w:lang w:eastAsia="en-US"/>
    </w:rPr>
  </w:style>
  <w:style w:type="paragraph" w:customStyle="1" w:styleId="4C923B36B9ED49F6B380EA36445E4D24">
    <w:name w:val="4C923B36B9ED49F6B380EA36445E4D24"/>
    <w:rsid w:val="009F5D8D"/>
    <w:pPr>
      <w:spacing w:after="0" w:line="240" w:lineRule="auto"/>
    </w:pPr>
    <w:rPr>
      <w:rFonts w:ascii="Arial" w:eastAsiaTheme="minorHAnsi" w:hAnsi="Arial"/>
      <w:sz w:val="20"/>
      <w:lang w:eastAsia="en-US"/>
    </w:rPr>
  </w:style>
  <w:style w:type="paragraph" w:customStyle="1" w:styleId="D65618C43B894BAB857870458C3E4DC1">
    <w:name w:val="D65618C43B894BAB857870458C3E4DC1"/>
    <w:rsid w:val="009F5D8D"/>
    <w:pPr>
      <w:spacing w:after="0" w:line="240" w:lineRule="auto"/>
    </w:pPr>
    <w:rPr>
      <w:rFonts w:ascii="Arial" w:eastAsiaTheme="minorHAnsi" w:hAnsi="Arial"/>
      <w:sz w:val="20"/>
      <w:lang w:eastAsia="en-US"/>
    </w:rPr>
  </w:style>
  <w:style w:type="paragraph" w:customStyle="1" w:styleId="1157647A3FBE4313A21F655A00F6E86F">
    <w:name w:val="1157647A3FBE4313A21F655A00F6E86F"/>
    <w:rsid w:val="009F5D8D"/>
    <w:pPr>
      <w:spacing w:after="0" w:line="240" w:lineRule="auto"/>
    </w:pPr>
    <w:rPr>
      <w:rFonts w:ascii="Arial" w:eastAsiaTheme="minorHAnsi" w:hAnsi="Arial"/>
      <w:sz w:val="20"/>
      <w:lang w:eastAsia="en-US"/>
    </w:rPr>
  </w:style>
  <w:style w:type="paragraph" w:customStyle="1" w:styleId="404C6EEBA0224579AEB77C891B64678E">
    <w:name w:val="404C6EEBA0224579AEB77C891B64678E"/>
    <w:rsid w:val="009F5D8D"/>
    <w:pPr>
      <w:spacing w:after="0" w:line="240" w:lineRule="auto"/>
    </w:pPr>
    <w:rPr>
      <w:rFonts w:ascii="Arial" w:eastAsiaTheme="minorHAnsi" w:hAnsi="Arial"/>
      <w:sz w:val="20"/>
      <w:lang w:eastAsia="en-US"/>
    </w:rPr>
  </w:style>
  <w:style w:type="paragraph" w:customStyle="1" w:styleId="CBCBA953B1EE4B92A6A12C7E267175B81">
    <w:name w:val="CBCBA953B1EE4B92A6A12C7E267175B81"/>
    <w:rsid w:val="009F5D8D"/>
    <w:pPr>
      <w:spacing w:after="0" w:line="240" w:lineRule="auto"/>
    </w:pPr>
    <w:rPr>
      <w:rFonts w:ascii="Arial" w:eastAsiaTheme="minorHAnsi" w:hAnsi="Arial"/>
      <w:sz w:val="20"/>
      <w:lang w:eastAsia="en-US"/>
    </w:rPr>
  </w:style>
  <w:style w:type="paragraph" w:customStyle="1" w:styleId="1810BBCBC2DA4C6898EAA79318E897251">
    <w:name w:val="1810BBCBC2DA4C6898EAA79318E897251"/>
    <w:rsid w:val="009F5D8D"/>
    <w:pPr>
      <w:spacing w:after="0" w:line="240" w:lineRule="auto"/>
    </w:pPr>
    <w:rPr>
      <w:rFonts w:ascii="Arial" w:eastAsiaTheme="minorHAnsi" w:hAnsi="Arial"/>
      <w:sz w:val="20"/>
      <w:lang w:eastAsia="en-US"/>
    </w:rPr>
  </w:style>
  <w:style w:type="paragraph" w:customStyle="1" w:styleId="7AF7E1B63F9C40F6B2726AA7090F2C55">
    <w:name w:val="7AF7E1B63F9C40F6B2726AA7090F2C55"/>
    <w:rsid w:val="009F5D8D"/>
    <w:pPr>
      <w:spacing w:after="0" w:line="240" w:lineRule="auto"/>
    </w:pPr>
    <w:rPr>
      <w:rFonts w:ascii="Arial" w:eastAsiaTheme="minorHAnsi" w:hAnsi="Arial"/>
      <w:sz w:val="20"/>
      <w:lang w:eastAsia="en-US"/>
    </w:rPr>
  </w:style>
  <w:style w:type="paragraph" w:customStyle="1" w:styleId="98B24DD197F54D7B9B2254A90EE10B92">
    <w:name w:val="98B24DD197F54D7B9B2254A90EE10B92"/>
    <w:rsid w:val="009F5D8D"/>
    <w:pPr>
      <w:spacing w:after="0" w:line="240" w:lineRule="auto"/>
    </w:pPr>
    <w:rPr>
      <w:rFonts w:ascii="Arial" w:eastAsiaTheme="minorHAnsi" w:hAnsi="Arial"/>
      <w:sz w:val="20"/>
      <w:lang w:eastAsia="en-US"/>
    </w:rPr>
  </w:style>
  <w:style w:type="paragraph" w:customStyle="1" w:styleId="E9685E66FF924719B4C3D361E44D65A4">
    <w:name w:val="E9685E66FF924719B4C3D361E44D65A4"/>
    <w:rsid w:val="009F5D8D"/>
    <w:pPr>
      <w:spacing w:after="0" w:line="240" w:lineRule="auto"/>
    </w:pPr>
    <w:rPr>
      <w:rFonts w:ascii="Arial" w:eastAsiaTheme="minorHAnsi" w:hAnsi="Arial"/>
      <w:sz w:val="20"/>
      <w:lang w:eastAsia="en-US"/>
    </w:rPr>
  </w:style>
  <w:style w:type="paragraph" w:customStyle="1" w:styleId="100CCA69A55C4BF3AD937721BEABFFBB1">
    <w:name w:val="100CCA69A55C4BF3AD937721BEABFFBB1"/>
    <w:rsid w:val="009F5D8D"/>
    <w:pPr>
      <w:spacing w:after="0" w:line="240" w:lineRule="auto"/>
    </w:pPr>
    <w:rPr>
      <w:rFonts w:ascii="Arial" w:eastAsiaTheme="minorHAnsi" w:hAnsi="Arial"/>
      <w:sz w:val="20"/>
      <w:lang w:eastAsia="en-US"/>
    </w:rPr>
  </w:style>
  <w:style w:type="paragraph" w:customStyle="1" w:styleId="21A479BDF1744736B99E87CAB7B8FC01">
    <w:name w:val="21A479BDF1744736B99E87CAB7B8FC01"/>
    <w:rsid w:val="009F5D8D"/>
    <w:pPr>
      <w:spacing w:after="0" w:line="240" w:lineRule="auto"/>
    </w:pPr>
    <w:rPr>
      <w:rFonts w:ascii="Arial" w:eastAsiaTheme="minorHAnsi" w:hAnsi="Arial"/>
      <w:sz w:val="20"/>
      <w:lang w:eastAsia="en-US"/>
    </w:rPr>
  </w:style>
  <w:style w:type="paragraph" w:customStyle="1" w:styleId="105484B6572C4ED79F167D1B27DD2E661">
    <w:name w:val="105484B6572C4ED79F167D1B27DD2E661"/>
    <w:rsid w:val="009F5D8D"/>
    <w:pPr>
      <w:spacing w:after="0" w:line="240" w:lineRule="auto"/>
    </w:pPr>
    <w:rPr>
      <w:rFonts w:ascii="Arial" w:eastAsiaTheme="minorHAnsi" w:hAnsi="Arial"/>
      <w:sz w:val="20"/>
      <w:lang w:eastAsia="en-US"/>
    </w:rPr>
  </w:style>
  <w:style w:type="paragraph" w:customStyle="1" w:styleId="FA766CB103444745A67DEF3E92251CFA1">
    <w:name w:val="FA766CB103444745A67DEF3E92251CFA1"/>
    <w:rsid w:val="009F5D8D"/>
    <w:pPr>
      <w:spacing w:after="0" w:line="240" w:lineRule="auto"/>
    </w:pPr>
    <w:rPr>
      <w:rFonts w:ascii="Arial" w:eastAsiaTheme="minorHAnsi" w:hAnsi="Arial"/>
      <w:sz w:val="20"/>
      <w:lang w:eastAsia="en-US"/>
    </w:rPr>
  </w:style>
  <w:style w:type="paragraph" w:customStyle="1" w:styleId="971251A743CC4322B65D1B93BF90F8F7">
    <w:name w:val="971251A743CC4322B65D1B93BF90F8F7"/>
    <w:rsid w:val="009F5D8D"/>
    <w:pPr>
      <w:spacing w:after="0" w:line="240" w:lineRule="auto"/>
    </w:pPr>
    <w:rPr>
      <w:rFonts w:ascii="Arial" w:eastAsiaTheme="minorHAnsi" w:hAnsi="Arial"/>
      <w:sz w:val="20"/>
      <w:lang w:eastAsia="en-US"/>
    </w:rPr>
  </w:style>
  <w:style w:type="paragraph" w:customStyle="1" w:styleId="2DB47BED8A194931A5F72582FF2B6E54">
    <w:name w:val="2DB47BED8A194931A5F72582FF2B6E54"/>
    <w:rsid w:val="009F5D8D"/>
    <w:pPr>
      <w:spacing w:after="0" w:line="240" w:lineRule="auto"/>
    </w:pPr>
    <w:rPr>
      <w:rFonts w:ascii="Arial" w:eastAsiaTheme="minorHAnsi" w:hAnsi="Arial"/>
      <w:sz w:val="20"/>
      <w:lang w:eastAsia="en-US"/>
    </w:rPr>
  </w:style>
  <w:style w:type="paragraph" w:customStyle="1" w:styleId="538E2A6C179E48DFB05EB6240C62D7A11">
    <w:name w:val="538E2A6C179E48DFB05EB6240C62D7A11"/>
    <w:rsid w:val="009F5D8D"/>
    <w:pPr>
      <w:spacing w:after="0" w:line="240" w:lineRule="auto"/>
    </w:pPr>
    <w:rPr>
      <w:rFonts w:ascii="Arial" w:eastAsiaTheme="minorHAnsi" w:hAnsi="Arial"/>
      <w:sz w:val="20"/>
      <w:lang w:eastAsia="en-US"/>
    </w:rPr>
  </w:style>
  <w:style w:type="paragraph" w:customStyle="1" w:styleId="732764F062004BB38C550E4507E086E91">
    <w:name w:val="732764F062004BB38C550E4507E086E91"/>
    <w:rsid w:val="009F5D8D"/>
    <w:pPr>
      <w:spacing w:after="0" w:line="240" w:lineRule="auto"/>
    </w:pPr>
    <w:rPr>
      <w:rFonts w:ascii="Arial" w:eastAsiaTheme="minorHAnsi" w:hAnsi="Arial"/>
      <w:sz w:val="20"/>
      <w:lang w:eastAsia="en-US"/>
    </w:rPr>
  </w:style>
  <w:style w:type="paragraph" w:customStyle="1" w:styleId="17D18186165D44839B7FC74646BDA5861">
    <w:name w:val="17D18186165D44839B7FC74646BDA5861"/>
    <w:rsid w:val="009F5D8D"/>
    <w:pPr>
      <w:spacing w:after="0" w:line="240" w:lineRule="auto"/>
    </w:pPr>
    <w:rPr>
      <w:rFonts w:ascii="Arial" w:eastAsiaTheme="minorHAnsi" w:hAnsi="Arial"/>
      <w:sz w:val="20"/>
      <w:lang w:eastAsia="en-US"/>
    </w:rPr>
  </w:style>
  <w:style w:type="paragraph" w:customStyle="1" w:styleId="14B100909C98440399ED10EAFE67EC1A1">
    <w:name w:val="14B100909C98440399ED10EAFE67EC1A1"/>
    <w:rsid w:val="009F5D8D"/>
    <w:pPr>
      <w:spacing w:after="0" w:line="240" w:lineRule="auto"/>
    </w:pPr>
    <w:rPr>
      <w:rFonts w:ascii="Arial" w:eastAsiaTheme="minorHAnsi" w:hAnsi="Arial"/>
      <w:sz w:val="20"/>
      <w:lang w:eastAsia="en-US"/>
    </w:rPr>
  </w:style>
  <w:style w:type="paragraph" w:customStyle="1" w:styleId="E6DB1C7B8B8B4401A644765F0C75EC7E1">
    <w:name w:val="E6DB1C7B8B8B4401A644765F0C75EC7E1"/>
    <w:rsid w:val="009F5D8D"/>
    <w:pPr>
      <w:spacing w:after="0" w:line="240" w:lineRule="auto"/>
    </w:pPr>
    <w:rPr>
      <w:rFonts w:ascii="Arial" w:eastAsiaTheme="minorHAnsi" w:hAnsi="Arial"/>
      <w:sz w:val="20"/>
      <w:lang w:eastAsia="en-US"/>
    </w:rPr>
  </w:style>
  <w:style w:type="paragraph" w:customStyle="1" w:styleId="56988C8B287B4FB2A453BAE6AC46C99B1">
    <w:name w:val="56988C8B287B4FB2A453BAE6AC46C99B1"/>
    <w:rsid w:val="009F5D8D"/>
    <w:pPr>
      <w:spacing w:after="0" w:line="240" w:lineRule="auto"/>
    </w:pPr>
    <w:rPr>
      <w:rFonts w:ascii="Arial" w:eastAsiaTheme="minorHAnsi" w:hAnsi="Arial"/>
      <w:sz w:val="20"/>
      <w:lang w:eastAsia="en-US"/>
    </w:rPr>
  </w:style>
  <w:style w:type="paragraph" w:customStyle="1" w:styleId="F5F46D264E3B4ABF9284C70AA0D2E4991">
    <w:name w:val="F5F46D264E3B4ABF9284C70AA0D2E4991"/>
    <w:rsid w:val="009F5D8D"/>
    <w:pPr>
      <w:spacing w:after="0" w:line="240" w:lineRule="auto"/>
    </w:pPr>
    <w:rPr>
      <w:rFonts w:ascii="Arial" w:eastAsiaTheme="minorHAnsi" w:hAnsi="Arial"/>
      <w:sz w:val="20"/>
      <w:lang w:eastAsia="en-US"/>
    </w:rPr>
  </w:style>
  <w:style w:type="paragraph" w:customStyle="1" w:styleId="1B764EB885534E379532C451FDEDE3571">
    <w:name w:val="1B764EB885534E379532C451FDEDE3571"/>
    <w:rsid w:val="009F5D8D"/>
    <w:pPr>
      <w:spacing w:after="0" w:line="240" w:lineRule="auto"/>
    </w:pPr>
    <w:rPr>
      <w:rFonts w:ascii="Arial" w:eastAsiaTheme="minorHAnsi" w:hAnsi="Arial"/>
      <w:sz w:val="20"/>
      <w:lang w:eastAsia="en-US"/>
    </w:rPr>
  </w:style>
  <w:style w:type="paragraph" w:customStyle="1" w:styleId="8E2DA8C24EE547BD9821ADC73B4117C81">
    <w:name w:val="8E2DA8C24EE547BD9821ADC73B4117C81"/>
    <w:rsid w:val="009F5D8D"/>
    <w:pPr>
      <w:spacing w:after="0" w:line="240" w:lineRule="auto"/>
    </w:pPr>
    <w:rPr>
      <w:rFonts w:ascii="Arial" w:eastAsiaTheme="minorHAnsi" w:hAnsi="Arial"/>
      <w:sz w:val="20"/>
      <w:lang w:eastAsia="en-US"/>
    </w:rPr>
  </w:style>
  <w:style w:type="paragraph" w:customStyle="1" w:styleId="8F36B8B21E2640B5A18127BEFE38859E1">
    <w:name w:val="8F36B8B21E2640B5A18127BEFE38859E1"/>
    <w:rsid w:val="009F5D8D"/>
    <w:pPr>
      <w:spacing w:after="0" w:line="240" w:lineRule="auto"/>
    </w:pPr>
    <w:rPr>
      <w:rFonts w:ascii="Arial" w:eastAsiaTheme="minorHAnsi" w:hAnsi="Arial"/>
      <w:sz w:val="20"/>
      <w:lang w:eastAsia="en-US"/>
    </w:rPr>
  </w:style>
  <w:style w:type="paragraph" w:customStyle="1" w:styleId="325805AB5EF54777A7E397E033386BD71">
    <w:name w:val="325805AB5EF54777A7E397E033386BD71"/>
    <w:rsid w:val="009F5D8D"/>
    <w:pPr>
      <w:spacing w:after="0" w:line="240" w:lineRule="auto"/>
    </w:pPr>
    <w:rPr>
      <w:rFonts w:ascii="Arial" w:eastAsiaTheme="minorHAnsi" w:hAnsi="Arial"/>
      <w:sz w:val="20"/>
      <w:lang w:eastAsia="en-US"/>
    </w:rPr>
  </w:style>
  <w:style w:type="paragraph" w:customStyle="1" w:styleId="11579268DD604CCC8D691992709C94BB1">
    <w:name w:val="11579268DD604CCC8D691992709C94BB1"/>
    <w:rsid w:val="009F5D8D"/>
    <w:pPr>
      <w:spacing w:after="0" w:line="240" w:lineRule="auto"/>
    </w:pPr>
    <w:rPr>
      <w:rFonts w:ascii="Arial" w:eastAsiaTheme="minorHAnsi" w:hAnsi="Arial"/>
      <w:sz w:val="20"/>
      <w:lang w:eastAsia="en-US"/>
    </w:rPr>
  </w:style>
  <w:style w:type="paragraph" w:customStyle="1" w:styleId="30ABE54F55554E6CB919ECB13F8FF08E1">
    <w:name w:val="30ABE54F55554E6CB919ECB13F8FF08E1"/>
    <w:rsid w:val="009F5D8D"/>
    <w:pPr>
      <w:spacing w:after="0" w:line="240" w:lineRule="auto"/>
    </w:pPr>
    <w:rPr>
      <w:rFonts w:ascii="Arial" w:eastAsiaTheme="minorHAnsi" w:hAnsi="Arial"/>
      <w:sz w:val="20"/>
      <w:lang w:eastAsia="en-US"/>
    </w:rPr>
  </w:style>
  <w:style w:type="paragraph" w:customStyle="1" w:styleId="66C7B8C3DF534178934FD94096B084A41">
    <w:name w:val="66C7B8C3DF534178934FD94096B084A41"/>
    <w:rsid w:val="009F5D8D"/>
    <w:pPr>
      <w:spacing w:after="0" w:line="240" w:lineRule="auto"/>
    </w:pPr>
    <w:rPr>
      <w:rFonts w:ascii="Arial" w:eastAsiaTheme="minorHAnsi" w:hAnsi="Arial"/>
      <w:sz w:val="20"/>
      <w:lang w:eastAsia="en-US"/>
    </w:rPr>
  </w:style>
  <w:style w:type="paragraph" w:customStyle="1" w:styleId="AEFE4F55B5D34F24872C42AEA13B3E3E1">
    <w:name w:val="AEFE4F55B5D34F24872C42AEA13B3E3E1"/>
    <w:rsid w:val="009F5D8D"/>
    <w:pPr>
      <w:spacing w:after="0" w:line="240" w:lineRule="auto"/>
    </w:pPr>
    <w:rPr>
      <w:rFonts w:ascii="Arial" w:eastAsiaTheme="minorHAnsi" w:hAnsi="Arial"/>
      <w:sz w:val="20"/>
      <w:lang w:eastAsia="en-US"/>
    </w:rPr>
  </w:style>
  <w:style w:type="paragraph" w:customStyle="1" w:styleId="F41A4233DC314465A7C89B2C1E8E58431">
    <w:name w:val="F41A4233DC314465A7C89B2C1E8E58431"/>
    <w:rsid w:val="009F5D8D"/>
    <w:pPr>
      <w:spacing w:after="0" w:line="240" w:lineRule="auto"/>
    </w:pPr>
    <w:rPr>
      <w:rFonts w:ascii="Arial" w:eastAsiaTheme="minorHAnsi" w:hAnsi="Arial"/>
      <w:sz w:val="20"/>
      <w:lang w:eastAsia="en-US"/>
    </w:rPr>
  </w:style>
  <w:style w:type="paragraph" w:customStyle="1" w:styleId="A044D45C89C94666AA9C97D0A399DEF21">
    <w:name w:val="A044D45C89C94666AA9C97D0A399DEF21"/>
    <w:rsid w:val="009F5D8D"/>
    <w:pPr>
      <w:spacing w:after="0" w:line="240" w:lineRule="auto"/>
    </w:pPr>
    <w:rPr>
      <w:rFonts w:ascii="Arial" w:eastAsiaTheme="minorHAnsi" w:hAnsi="Arial"/>
      <w:sz w:val="20"/>
      <w:lang w:eastAsia="en-US"/>
    </w:rPr>
  </w:style>
  <w:style w:type="paragraph" w:customStyle="1" w:styleId="612F56BB489E409993ED2B1C86F857CE1">
    <w:name w:val="612F56BB489E409993ED2B1C86F857CE1"/>
    <w:rsid w:val="009F5D8D"/>
    <w:pPr>
      <w:spacing w:after="0" w:line="240" w:lineRule="auto"/>
    </w:pPr>
    <w:rPr>
      <w:rFonts w:ascii="Arial" w:eastAsiaTheme="minorHAnsi" w:hAnsi="Arial"/>
      <w:sz w:val="20"/>
      <w:lang w:eastAsia="en-US"/>
    </w:rPr>
  </w:style>
  <w:style w:type="paragraph" w:customStyle="1" w:styleId="3D03130BD4564003AA86C86A25E8BAE41">
    <w:name w:val="3D03130BD4564003AA86C86A25E8BAE41"/>
    <w:rsid w:val="009F5D8D"/>
    <w:pPr>
      <w:spacing w:after="0" w:line="240" w:lineRule="auto"/>
    </w:pPr>
    <w:rPr>
      <w:rFonts w:ascii="Arial" w:eastAsiaTheme="minorHAnsi" w:hAnsi="Arial"/>
      <w:sz w:val="20"/>
      <w:lang w:eastAsia="en-US"/>
    </w:rPr>
  </w:style>
  <w:style w:type="paragraph" w:customStyle="1" w:styleId="F3150314634F479E87888D9A9DD12FA21">
    <w:name w:val="F3150314634F479E87888D9A9DD12FA21"/>
    <w:rsid w:val="009F5D8D"/>
    <w:pPr>
      <w:spacing w:after="0" w:line="240" w:lineRule="auto"/>
    </w:pPr>
    <w:rPr>
      <w:rFonts w:ascii="Arial" w:eastAsiaTheme="minorHAnsi" w:hAnsi="Arial"/>
      <w:sz w:val="20"/>
      <w:lang w:eastAsia="en-US"/>
    </w:rPr>
  </w:style>
  <w:style w:type="paragraph" w:customStyle="1" w:styleId="EFDEE9172B964E59920F8DA66614E83D1">
    <w:name w:val="EFDEE9172B964E59920F8DA66614E83D1"/>
    <w:rsid w:val="009F5D8D"/>
    <w:pPr>
      <w:spacing w:after="0" w:line="240" w:lineRule="auto"/>
    </w:pPr>
    <w:rPr>
      <w:rFonts w:ascii="Arial" w:eastAsiaTheme="minorHAnsi" w:hAnsi="Arial"/>
      <w:sz w:val="20"/>
      <w:lang w:eastAsia="en-US"/>
    </w:rPr>
  </w:style>
  <w:style w:type="paragraph" w:customStyle="1" w:styleId="55D92A41A17C487EA0C0EF44BB98427F1">
    <w:name w:val="55D92A41A17C487EA0C0EF44BB98427F1"/>
    <w:rsid w:val="009F5D8D"/>
    <w:pPr>
      <w:spacing w:after="0" w:line="240" w:lineRule="auto"/>
    </w:pPr>
    <w:rPr>
      <w:rFonts w:ascii="Arial" w:eastAsiaTheme="minorHAnsi" w:hAnsi="Arial"/>
      <w:sz w:val="20"/>
      <w:lang w:eastAsia="en-US"/>
    </w:rPr>
  </w:style>
  <w:style w:type="paragraph" w:customStyle="1" w:styleId="7D919C8B72224E8BB34D6E844FA8B24F1">
    <w:name w:val="7D919C8B72224E8BB34D6E844FA8B24F1"/>
    <w:rsid w:val="009F5D8D"/>
    <w:pPr>
      <w:spacing w:after="0" w:line="240" w:lineRule="auto"/>
    </w:pPr>
    <w:rPr>
      <w:rFonts w:ascii="Arial" w:eastAsiaTheme="minorHAnsi" w:hAnsi="Arial"/>
      <w:sz w:val="20"/>
      <w:lang w:eastAsia="en-US"/>
    </w:rPr>
  </w:style>
  <w:style w:type="paragraph" w:customStyle="1" w:styleId="9FA94B0E5260484382F3300EA2026EBC1">
    <w:name w:val="9FA94B0E5260484382F3300EA2026EBC1"/>
    <w:rsid w:val="009F5D8D"/>
    <w:pPr>
      <w:spacing w:after="0" w:line="240" w:lineRule="auto"/>
    </w:pPr>
    <w:rPr>
      <w:rFonts w:ascii="Arial" w:eastAsiaTheme="minorHAnsi" w:hAnsi="Arial"/>
      <w:sz w:val="20"/>
      <w:lang w:eastAsia="en-US"/>
    </w:rPr>
  </w:style>
  <w:style w:type="paragraph" w:customStyle="1" w:styleId="84FF77AEAE5047E78FC73F2254A13A251">
    <w:name w:val="84FF77AEAE5047E78FC73F2254A13A251"/>
    <w:rsid w:val="009F5D8D"/>
    <w:pPr>
      <w:spacing w:after="0" w:line="240" w:lineRule="auto"/>
    </w:pPr>
    <w:rPr>
      <w:rFonts w:ascii="Arial" w:eastAsiaTheme="minorHAnsi" w:hAnsi="Arial"/>
      <w:sz w:val="20"/>
      <w:lang w:eastAsia="en-US"/>
    </w:rPr>
  </w:style>
  <w:style w:type="paragraph" w:customStyle="1" w:styleId="07185D5F70F64A02B0F37B32F3B59CF61">
    <w:name w:val="07185D5F70F64A02B0F37B32F3B59CF61"/>
    <w:rsid w:val="009F5D8D"/>
    <w:pPr>
      <w:spacing w:after="0" w:line="240" w:lineRule="auto"/>
    </w:pPr>
    <w:rPr>
      <w:rFonts w:ascii="Arial" w:eastAsiaTheme="minorHAnsi" w:hAnsi="Arial"/>
      <w:sz w:val="20"/>
      <w:lang w:eastAsia="en-US"/>
    </w:rPr>
  </w:style>
  <w:style w:type="paragraph" w:customStyle="1" w:styleId="B942DAE66F5642B9A06683E940DA810A1">
    <w:name w:val="B942DAE66F5642B9A06683E940DA810A1"/>
    <w:rsid w:val="009F5D8D"/>
    <w:pPr>
      <w:spacing w:after="0" w:line="240" w:lineRule="auto"/>
    </w:pPr>
    <w:rPr>
      <w:rFonts w:ascii="Arial" w:eastAsiaTheme="minorHAnsi" w:hAnsi="Arial"/>
      <w:sz w:val="20"/>
      <w:lang w:eastAsia="en-US"/>
    </w:rPr>
  </w:style>
  <w:style w:type="paragraph" w:customStyle="1" w:styleId="ACF18A9D695E43C1B060DDC1DEAE12791">
    <w:name w:val="ACF18A9D695E43C1B060DDC1DEAE12791"/>
    <w:rsid w:val="009F5D8D"/>
    <w:pPr>
      <w:spacing w:after="0" w:line="240" w:lineRule="auto"/>
    </w:pPr>
    <w:rPr>
      <w:rFonts w:ascii="Arial" w:eastAsiaTheme="minorHAnsi" w:hAnsi="Arial"/>
      <w:sz w:val="20"/>
      <w:lang w:eastAsia="en-US"/>
    </w:rPr>
  </w:style>
  <w:style w:type="paragraph" w:customStyle="1" w:styleId="5D2ACA4525A046B2808DE3D8E64DB67B1">
    <w:name w:val="5D2ACA4525A046B2808DE3D8E64DB67B1"/>
    <w:rsid w:val="009F5D8D"/>
    <w:pPr>
      <w:spacing w:after="0" w:line="240" w:lineRule="auto"/>
    </w:pPr>
    <w:rPr>
      <w:rFonts w:ascii="Arial" w:eastAsiaTheme="minorHAnsi" w:hAnsi="Arial"/>
      <w:sz w:val="20"/>
      <w:lang w:eastAsia="en-US"/>
    </w:rPr>
  </w:style>
  <w:style w:type="paragraph" w:customStyle="1" w:styleId="6E922E86F06B403D90C96674F87BB4FC">
    <w:name w:val="6E922E86F06B403D90C96674F87BB4FC"/>
    <w:rsid w:val="009F5D8D"/>
    <w:rPr>
      <w:rFonts w:ascii="Arial" w:eastAsiaTheme="minorHAnsi" w:hAnsi="Arial"/>
      <w:sz w:val="20"/>
      <w:lang w:eastAsia="en-US"/>
    </w:rPr>
  </w:style>
  <w:style w:type="paragraph" w:customStyle="1" w:styleId="894BA031462541A48294CDA119D2F5F1">
    <w:name w:val="894BA031462541A48294CDA119D2F5F1"/>
    <w:rsid w:val="009F5D8D"/>
    <w:rPr>
      <w:rFonts w:ascii="Arial" w:eastAsiaTheme="minorHAnsi" w:hAnsi="Arial"/>
      <w:sz w:val="20"/>
      <w:lang w:eastAsia="en-US"/>
    </w:rPr>
  </w:style>
  <w:style w:type="paragraph" w:customStyle="1" w:styleId="09867E0F0FB841DE9C63C156787653C4">
    <w:name w:val="09867E0F0FB841DE9C63C156787653C4"/>
    <w:rsid w:val="009F5D8D"/>
    <w:rPr>
      <w:rFonts w:ascii="Arial" w:eastAsiaTheme="minorHAnsi" w:hAnsi="Arial"/>
      <w:sz w:val="20"/>
      <w:lang w:eastAsia="en-US"/>
    </w:rPr>
  </w:style>
  <w:style w:type="paragraph" w:customStyle="1" w:styleId="1E27FC3EC4DC444D88F48BB9E2EE70681">
    <w:name w:val="1E27FC3EC4DC444D88F48BB9E2EE70681"/>
    <w:rsid w:val="009F5D8D"/>
    <w:rPr>
      <w:rFonts w:ascii="Arial" w:eastAsiaTheme="minorHAnsi" w:hAnsi="Arial"/>
      <w:sz w:val="20"/>
      <w:lang w:eastAsia="en-US"/>
    </w:rPr>
  </w:style>
  <w:style w:type="paragraph" w:customStyle="1" w:styleId="2BA501EDFE674656AA89143DD277559F1">
    <w:name w:val="2BA501EDFE674656AA89143DD277559F1"/>
    <w:rsid w:val="009F5D8D"/>
    <w:rPr>
      <w:rFonts w:ascii="Arial" w:eastAsiaTheme="minorHAnsi" w:hAnsi="Arial"/>
      <w:sz w:val="20"/>
      <w:lang w:eastAsia="en-US"/>
    </w:rPr>
  </w:style>
  <w:style w:type="paragraph" w:customStyle="1" w:styleId="E5C474F5AAC54D8187C0F10892557EE61">
    <w:name w:val="E5C474F5AAC54D8187C0F10892557EE61"/>
    <w:rsid w:val="009F5D8D"/>
    <w:rPr>
      <w:rFonts w:ascii="Arial" w:eastAsiaTheme="minorHAnsi" w:hAnsi="Arial"/>
      <w:sz w:val="20"/>
      <w:lang w:eastAsia="en-US"/>
    </w:rPr>
  </w:style>
  <w:style w:type="paragraph" w:customStyle="1" w:styleId="45C8FE7EFA314B2685598488697434751">
    <w:name w:val="45C8FE7EFA314B2685598488697434751"/>
    <w:rsid w:val="009F5D8D"/>
    <w:rPr>
      <w:rFonts w:ascii="Arial" w:eastAsiaTheme="minorHAnsi" w:hAnsi="Arial"/>
      <w:sz w:val="20"/>
      <w:lang w:eastAsia="en-US"/>
    </w:rPr>
  </w:style>
  <w:style w:type="paragraph" w:customStyle="1" w:styleId="816F0876005C4793912697808D515E821">
    <w:name w:val="816F0876005C4793912697808D515E821"/>
    <w:rsid w:val="009F5D8D"/>
    <w:rPr>
      <w:rFonts w:ascii="Arial" w:eastAsiaTheme="minorHAnsi" w:hAnsi="Arial"/>
      <w:sz w:val="20"/>
      <w:lang w:eastAsia="en-US"/>
    </w:rPr>
  </w:style>
  <w:style w:type="paragraph" w:customStyle="1" w:styleId="27481858319749A89B1D22CA96B26B181">
    <w:name w:val="27481858319749A89B1D22CA96B26B181"/>
    <w:rsid w:val="009F5D8D"/>
    <w:rPr>
      <w:rFonts w:ascii="Arial" w:eastAsiaTheme="minorHAnsi" w:hAnsi="Arial"/>
      <w:sz w:val="20"/>
      <w:lang w:eastAsia="en-US"/>
    </w:rPr>
  </w:style>
  <w:style w:type="paragraph" w:customStyle="1" w:styleId="A06B181305214060B68A7C9DFA3376F11">
    <w:name w:val="A06B181305214060B68A7C9DFA3376F11"/>
    <w:rsid w:val="009F5D8D"/>
    <w:rPr>
      <w:rFonts w:ascii="Arial" w:eastAsiaTheme="minorHAnsi" w:hAnsi="Arial"/>
      <w:sz w:val="20"/>
      <w:lang w:eastAsia="en-US"/>
    </w:rPr>
  </w:style>
  <w:style w:type="paragraph" w:customStyle="1" w:styleId="F22ED069DAFA4E1ABCE0BB6F323ABF0E1">
    <w:name w:val="F22ED069DAFA4E1ABCE0BB6F323ABF0E1"/>
    <w:rsid w:val="009F5D8D"/>
    <w:rPr>
      <w:rFonts w:ascii="Arial" w:eastAsiaTheme="minorHAnsi" w:hAnsi="Arial"/>
      <w:sz w:val="20"/>
      <w:lang w:eastAsia="en-US"/>
    </w:rPr>
  </w:style>
  <w:style w:type="paragraph" w:customStyle="1" w:styleId="F97F3DFE84EB4A6D94AC3FC9CAA6B2861">
    <w:name w:val="F97F3DFE84EB4A6D94AC3FC9CAA6B2861"/>
    <w:rsid w:val="009F5D8D"/>
    <w:rPr>
      <w:rFonts w:ascii="Arial" w:eastAsiaTheme="minorHAnsi" w:hAnsi="Arial"/>
      <w:sz w:val="20"/>
      <w:lang w:eastAsia="en-US"/>
    </w:rPr>
  </w:style>
  <w:style w:type="paragraph" w:customStyle="1" w:styleId="DD75EA7186D84CD592AA568AC0834FF61">
    <w:name w:val="DD75EA7186D84CD592AA568AC0834FF61"/>
    <w:rsid w:val="009F5D8D"/>
    <w:rPr>
      <w:rFonts w:ascii="Arial" w:eastAsiaTheme="minorHAnsi" w:hAnsi="Arial"/>
      <w:sz w:val="20"/>
      <w:lang w:eastAsia="en-US"/>
    </w:rPr>
  </w:style>
  <w:style w:type="paragraph" w:customStyle="1" w:styleId="D9F47EB584AA48B19B356E99878744111">
    <w:name w:val="D9F47EB584AA48B19B356E99878744111"/>
    <w:rsid w:val="009F5D8D"/>
    <w:rPr>
      <w:rFonts w:ascii="Arial" w:eastAsiaTheme="minorHAnsi" w:hAnsi="Arial"/>
      <w:sz w:val="20"/>
      <w:lang w:eastAsia="en-US"/>
    </w:rPr>
  </w:style>
  <w:style w:type="paragraph" w:customStyle="1" w:styleId="827929D9FBFD4755B1BB4D9D9B001DCC">
    <w:name w:val="827929D9FBFD4755B1BB4D9D9B001DCC"/>
    <w:rsid w:val="009F5D8D"/>
    <w:pPr>
      <w:spacing w:after="0" w:line="240" w:lineRule="auto"/>
    </w:pPr>
    <w:rPr>
      <w:rFonts w:ascii="Arial" w:eastAsiaTheme="minorHAnsi" w:hAnsi="Arial"/>
      <w:sz w:val="20"/>
      <w:lang w:eastAsia="en-US"/>
    </w:rPr>
  </w:style>
  <w:style w:type="paragraph" w:customStyle="1" w:styleId="3F2B7A15850B4C8E816B12764DF07C41">
    <w:name w:val="3F2B7A15850B4C8E816B12764DF07C41"/>
    <w:rsid w:val="009F5D8D"/>
    <w:pPr>
      <w:spacing w:after="0" w:line="240" w:lineRule="auto"/>
    </w:pPr>
    <w:rPr>
      <w:rFonts w:ascii="Arial" w:eastAsiaTheme="minorHAnsi" w:hAnsi="Arial"/>
      <w:sz w:val="20"/>
      <w:lang w:eastAsia="en-US"/>
    </w:rPr>
  </w:style>
  <w:style w:type="paragraph" w:customStyle="1" w:styleId="5810EC6224CD4F508E64F7B80410CFA92">
    <w:name w:val="5810EC6224CD4F508E64F7B80410CFA92"/>
    <w:rsid w:val="009F5D8D"/>
    <w:pPr>
      <w:spacing w:after="0" w:line="240" w:lineRule="auto"/>
    </w:pPr>
    <w:rPr>
      <w:rFonts w:ascii="Arial" w:eastAsiaTheme="minorHAnsi" w:hAnsi="Arial"/>
      <w:sz w:val="20"/>
      <w:lang w:eastAsia="en-US"/>
    </w:rPr>
  </w:style>
  <w:style w:type="paragraph" w:customStyle="1" w:styleId="0F544B7EADA147AEA7EF4A244B6B5BEF">
    <w:name w:val="0F544B7EADA147AEA7EF4A244B6B5BEF"/>
    <w:rsid w:val="009F5D8D"/>
    <w:pPr>
      <w:spacing w:after="0" w:line="240" w:lineRule="auto"/>
    </w:pPr>
    <w:rPr>
      <w:rFonts w:ascii="Arial" w:eastAsiaTheme="minorHAnsi" w:hAnsi="Arial"/>
      <w:sz w:val="20"/>
      <w:lang w:eastAsia="en-US"/>
    </w:rPr>
  </w:style>
  <w:style w:type="paragraph" w:customStyle="1" w:styleId="F3E184DBDE2A4F26A002CD9CB46AF3A5">
    <w:name w:val="F3E184DBDE2A4F26A002CD9CB46AF3A5"/>
    <w:rsid w:val="009F5D8D"/>
    <w:pPr>
      <w:spacing w:after="0" w:line="240" w:lineRule="auto"/>
    </w:pPr>
    <w:rPr>
      <w:rFonts w:ascii="Arial" w:eastAsiaTheme="minorHAnsi" w:hAnsi="Arial"/>
      <w:sz w:val="20"/>
      <w:lang w:eastAsia="en-US"/>
    </w:rPr>
  </w:style>
  <w:style w:type="paragraph" w:customStyle="1" w:styleId="55F90A2D1A804C4EB5F8F81E18DB3891">
    <w:name w:val="55F90A2D1A804C4EB5F8F81E18DB3891"/>
    <w:rsid w:val="009F5D8D"/>
    <w:rPr>
      <w:rFonts w:ascii="Arial" w:eastAsiaTheme="minorHAnsi" w:hAnsi="Arial"/>
      <w:sz w:val="20"/>
      <w:lang w:eastAsia="en-US"/>
    </w:rPr>
  </w:style>
  <w:style w:type="paragraph" w:customStyle="1" w:styleId="C5E3C6F389134A10B224AC0AC5516B821">
    <w:name w:val="C5E3C6F389134A10B224AC0AC5516B821"/>
    <w:rsid w:val="009F5D8D"/>
    <w:pPr>
      <w:spacing w:after="0" w:line="240" w:lineRule="auto"/>
    </w:pPr>
    <w:rPr>
      <w:rFonts w:ascii="Arial" w:eastAsiaTheme="minorHAnsi" w:hAnsi="Arial"/>
      <w:sz w:val="20"/>
      <w:lang w:eastAsia="en-US"/>
    </w:rPr>
  </w:style>
  <w:style w:type="paragraph" w:customStyle="1" w:styleId="F1047BA58732447A94120B713EBA89CB">
    <w:name w:val="F1047BA58732447A94120B713EBA89CB"/>
    <w:rsid w:val="009F5D8D"/>
    <w:pPr>
      <w:spacing w:after="0" w:line="240" w:lineRule="auto"/>
    </w:pPr>
    <w:rPr>
      <w:rFonts w:ascii="Arial" w:eastAsiaTheme="minorHAnsi" w:hAnsi="Arial"/>
      <w:sz w:val="20"/>
      <w:lang w:eastAsia="en-US"/>
    </w:rPr>
  </w:style>
  <w:style w:type="paragraph" w:customStyle="1" w:styleId="28A5C6D9364740F8AAF96E9542404614">
    <w:name w:val="28A5C6D9364740F8AAF96E9542404614"/>
    <w:rsid w:val="009F5D8D"/>
    <w:pPr>
      <w:spacing w:after="0" w:line="240" w:lineRule="auto"/>
    </w:pPr>
    <w:rPr>
      <w:rFonts w:ascii="Arial" w:eastAsiaTheme="minorHAnsi" w:hAnsi="Arial"/>
      <w:sz w:val="20"/>
      <w:lang w:eastAsia="en-US"/>
    </w:rPr>
  </w:style>
  <w:style w:type="paragraph" w:customStyle="1" w:styleId="7FD65CFADAAC42DFA75E1B0D231058A01">
    <w:name w:val="7FD65CFADAAC42DFA75E1B0D231058A01"/>
    <w:rsid w:val="009F5D8D"/>
    <w:pPr>
      <w:spacing w:after="0" w:line="240" w:lineRule="auto"/>
    </w:pPr>
    <w:rPr>
      <w:rFonts w:ascii="Arial" w:eastAsiaTheme="minorHAnsi" w:hAnsi="Arial"/>
      <w:sz w:val="20"/>
      <w:lang w:eastAsia="en-US"/>
    </w:rPr>
  </w:style>
  <w:style w:type="paragraph" w:customStyle="1" w:styleId="E468B9FEB1B049DAA5BEAC4A377ED0131">
    <w:name w:val="E468B9FEB1B049DAA5BEAC4A377ED0131"/>
    <w:rsid w:val="009F5D8D"/>
    <w:pPr>
      <w:spacing w:after="0" w:line="240" w:lineRule="auto"/>
    </w:pPr>
    <w:rPr>
      <w:rFonts w:ascii="Arial" w:eastAsiaTheme="minorHAnsi" w:hAnsi="Arial"/>
      <w:sz w:val="20"/>
      <w:lang w:eastAsia="en-US"/>
    </w:rPr>
  </w:style>
  <w:style w:type="paragraph" w:customStyle="1" w:styleId="CB6A3B18AE5A4327B4E6409734C6B57F">
    <w:name w:val="CB6A3B18AE5A4327B4E6409734C6B57F"/>
    <w:rsid w:val="009F5D8D"/>
    <w:pPr>
      <w:spacing w:after="0" w:line="240" w:lineRule="auto"/>
    </w:pPr>
    <w:rPr>
      <w:rFonts w:ascii="Arial" w:eastAsiaTheme="minorHAnsi" w:hAnsi="Arial"/>
      <w:sz w:val="20"/>
      <w:lang w:eastAsia="en-US"/>
    </w:rPr>
  </w:style>
  <w:style w:type="paragraph" w:customStyle="1" w:styleId="9387343703DE4813BD51D97720FCC637">
    <w:name w:val="9387343703DE4813BD51D97720FCC637"/>
    <w:rsid w:val="009F5D8D"/>
    <w:pPr>
      <w:spacing w:after="0" w:line="240" w:lineRule="auto"/>
    </w:pPr>
    <w:rPr>
      <w:rFonts w:ascii="Arial" w:eastAsiaTheme="minorHAnsi" w:hAnsi="Arial"/>
      <w:sz w:val="20"/>
      <w:lang w:eastAsia="en-US"/>
    </w:rPr>
  </w:style>
  <w:style w:type="paragraph" w:customStyle="1" w:styleId="659C81837A244D66978B7E99262AC23B">
    <w:name w:val="659C81837A244D66978B7E99262AC23B"/>
    <w:rsid w:val="009F5D8D"/>
    <w:rPr>
      <w:lang w:val="en-SG" w:eastAsia="en-SG"/>
    </w:rPr>
  </w:style>
  <w:style w:type="paragraph" w:customStyle="1" w:styleId="41A5C570AC7B47BAB6E16C53C0C07C4A">
    <w:name w:val="41A5C570AC7B47BAB6E16C53C0C07C4A"/>
    <w:rsid w:val="009F5D8D"/>
    <w:rPr>
      <w:lang w:val="en-SG" w:eastAsia="en-SG"/>
    </w:rPr>
  </w:style>
  <w:style w:type="paragraph" w:customStyle="1" w:styleId="5719EEBED05A4DFCA8D35DC4F411B755">
    <w:name w:val="5719EEBED05A4DFCA8D35DC4F411B755"/>
    <w:rsid w:val="009F5D8D"/>
    <w:rPr>
      <w:lang w:val="en-SG" w:eastAsia="en-SG"/>
    </w:rPr>
  </w:style>
  <w:style w:type="paragraph" w:customStyle="1" w:styleId="0C17C7AC99634785892A571757DBD8F5">
    <w:name w:val="0C17C7AC99634785892A571757DBD8F5"/>
    <w:rsid w:val="009F5D8D"/>
    <w:rPr>
      <w:lang w:val="en-SG" w:eastAsia="en-SG"/>
    </w:rPr>
  </w:style>
  <w:style w:type="paragraph" w:customStyle="1" w:styleId="AF7D5A17FE804FF284AB2CA4A098C6FA">
    <w:name w:val="AF7D5A17FE804FF284AB2CA4A098C6FA"/>
    <w:rsid w:val="009F5D8D"/>
    <w:rPr>
      <w:lang w:val="en-SG" w:eastAsia="en-SG"/>
    </w:rPr>
  </w:style>
  <w:style w:type="paragraph" w:customStyle="1" w:styleId="5C3ED05FFF0B4C929CBC3A008D673319">
    <w:name w:val="5C3ED05FFF0B4C929CBC3A008D673319"/>
    <w:rsid w:val="009F5D8D"/>
    <w:rPr>
      <w:lang w:val="en-SG" w:eastAsia="en-SG"/>
    </w:rPr>
  </w:style>
  <w:style w:type="paragraph" w:customStyle="1" w:styleId="8201E80535F44113BE00BD1D1942A140">
    <w:name w:val="8201E80535F44113BE00BD1D1942A140"/>
    <w:rsid w:val="009F5D8D"/>
    <w:rPr>
      <w:lang w:val="en-SG" w:eastAsia="en-SG"/>
    </w:rPr>
  </w:style>
  <w:style w:type="paragraph" w:customStyle="1" w:styleId="D9FB88C7ED694AD4BFEB26D3F3DD6BC5">
    <w:name w:val="D9FB88C7ED694AD4BFEB26D3F3DD6BC5"/>
    <w:rsid w:val="009F5D8D"/>
    <w:rPr>
      <w:lang w:val="en-SG" w:eastAsia="en-SG"/>
    </w:rPr>
  </w:style>
  <w:style w:type="paragraph" w:customStyle="1" w:styleId="AB89B789B0C247109C1F9BED845C0A01">
    <w:name w:val="AB89B789B0C247109C1F9BED845C0A01"/>
    <w:rsid w:val="009F5D8D"/>
    <w:rPr>
      <w:lang w:val="en-SG" w:eastAsia="en-SG"/>
    </w:rPr>
  </w:style>
  <w:style w:type="paragraph" w:customStyle="1" w:styleId="64C83E9134E041C6B60EBEB8CF7707C7">
    <w:name w:val="64C83E9134E041C6B60EBEB8CF7707C7"/>
    <w:rsid w:val="009F5D8D"/>
    <w:rPr>
      <w:lang w:val="en-SG" w:eastAsia="en-SG"/>
    </w:rPr>
  </w:style>
  <w:style w:type="paragraph" w:customStyle="1" w:styleId="1E8E881FF8494C16A16E6134CE371350">
    <w:name w:val="1E8E881FF8494C16A16E6134CE371350"/>
    <w:rsid w:val="009F5D8D"/>
    <w:rPr>
      <w:lang w:val="en-SG" w:eastAsia="en-SG"/>
    </w:rPr>
  </w:style>
  <w:style w:type="paragraph" w:customStyle="1" w:styleId="FFF04F868EAF4709AEE1B32473F00F07">
    <w:name w:val="FFF04F868EAF4709AEE1B32473F00F07"/>
    <w:rsid w:val="009F5D8D"/>
    <w:rPr>
      <w:lang w:val="en-SG" w:eastAsia="en-SG"/>
    </w:rPr>
  </w:style>
  <w:style w:type="paragraph" w:customStyle="1" w:styleId="01AC1C1BC3F44EA7BAB8AA133DDB32A1">
    <w:name w:val="01AC1C1BC3F44EA7BAB8AA133DDB32A1"/>
    <w:rsid w:val="009F5D8D"/>
    <w:rPr>
      <w:lang w:val="en-SG" w:eastAsia="en-SG"/>
    </w:rPr>
  </w:style>
  <w:style w:type="paragraph" w:customStyle="1" w:styleId="AFECA1CBC3FA42B5BF8C541D11AE8A37">
    <w:name w:val="AFECA1CBC3FA42B5BF8C541D11AE8A37"/>
    <w:rsid w:val="009F5D8D"/>
    <w:rPr>
      <w:lang w:val="en-SG" w:eastAsia="en-SG"/>
    </w:rPr>
  </w:style>
  <w:style w:type="paragraph" w:customStyle="1" w:styleId="40BA6B9E3BB443088C2DFC201BF7BB0B">
    <w:name w:val="40BA6B9E3BB443088C2DFC201BF7BB0B"/>
    <w:rsid w:val="009F5D8D"/>
    <w:rPr>
      <w:lang w:val="en-SG" w:eastAsia="en-SG"/>
    </w:rPr>
  </w:style>
  <w:style w:type="paragraph" w:customStyle="1" w:styleId="703B9B40C40445A9931F0CE599536553">
    <w:name w:val="703B9B40C40445A9931F0CE599536553"/>
    <w:rsid w:val="009F5D8D"/>
    <w:rPr>
      <w:lang w:val="en-SG" w:eastAsia="en-SG"/>
    </w:rPr>
  </w:style>
  <w:style w:type="paragraph" w:customStyle="1" w:styleId="039071B3F6A0465486FDA4737E2869F1">
    <w:name w:val="039071B3F6A0465486FDA4737E2869F1"/>
    <w:rsid w:val="009F5D8D"/>
    <w:rPr>
      <w:lang w:val="en-SG" w:eastAsia="en-SG"/>
    </w:rPr>
  </w:style>
  <w:style w:type="paragraph" w:customStyle="1" w:styleId="58C075E85A26425785DEDFA7B12ECBE6">
    <w:name w:val="58C075E85A26425785DEDFA7B12ECBE6"/>
    <w:rsid w:val="009F5D8D"/>
    <w:rPr>
      <w:lang w:val="en-SG" w:eastAsia="en-SG"/>
    </w:rPr>
  </w:style>
  <w:style w:type="paragraph" w:customStyle="1" w:styleId="13760718F5DE4ECA953BC19A81D9F02E">
    <w:name w:val="13760718F5DE4ECA953BC19A81D9F02E"/>
    <w:rsid w:val="009F5D8D"/>
    <w:rPr>
      <w:lang w:val="en-SG" w:eastAsia="en-SG"/>
    </w:rPr>
  </w:style>
  <w:style w:type="paragraph" w:customStyle="1" w:styleId="CB83AB431F6640088E722B09AE5FB715">
    <w:name w:val="CB83AB431F6640088E722B09AE5FB715"/>
    <w:rsid w:val="009F5D8D"/>
    <w:rPr>
      <w:lang w:val="en-SG" w:eastAsia="en-SG"/>
    </w:rPr>
  </w:style>
  <w:style w:type="paragraph" w:customStyle="1" w:styleId="56BDA5E56CA74E12B72328B0FD367F5C">
    <w:name w:val="56BDA5E56CA74E12B72328B0FD367F5C"/>
    <w:rsid w:val="009F5D8D"/>
    <w:rPr>
      <w:lang w:val="en-SG" w:eastAsia="en-SG"/>
    </w:rPr>
  </w:style>
  <w:style w:type="paragraph" w:customStyle="1" w:styleId="A0AA37F2C47A420B8975CE2F4D276AA8">
    <w:name w:val="A0AA37F2C47A420B8975CE2F4D276AA8"/>
    <w:rsid w:val="009F5D8D"/>
    <w:rPr>
      <w:lang w:val="en-SG" w:eastAsia="en-SG"/>
    </w:rPr>
  </w:style>
  <w:style w:type="paragraph" w:customStyle="1" w:styleId="05B68AC24FDC4EDD97581F09682B4432">
    <w:name w:val="05B68AC24FDC4EDD97581F09682B4432"/>
    <w:rsid w:val="009F5D8D"/>
    <w:rPr>
      <w:lang w:val="en-SG" w:eastAsia="en-SG"/>
    </w:rPr>
  </w:style>
  <w:style w:type="paragraph" w:customStyle="1" w:styleId="EEDB265CE8E24833910DDD20395B1F89">
    <w:name w:val="EEDB265CE8E24833910DDD20395B1F89"/>
    <w:rsid w:val="009F5D8D"/>
    <w:rPr>
      <w:lang w:val="en-SG" w:eastAsia="en-SG"/>
    </w:rPr>
  </w:style>
  <w:style w:type="paragraph" w:customStyle="1" w:styleId="2770CAFA3CFC428EA4A4A31AE2AAC11B">
    <w:name w:val="2770CAFA3CFC428EA4A4A31AE2AAC11B"/>
    <w:rsid w:val="009F5D8D"/>
    <w:rPr>
      <w:lang w:val="en-SG" w:eastAsia="en-SG"/>
    </w:rPr>
  </w:style>
  <w:style w:type="paragraph" w:customStyle="1" w:styleId="396716A38E764B888F6EA924D4EE89BC">
    <w:name w:val="396716A38E764B888F6EA924D4EE89BC"/>
    <w:rsid w:val="009F5D8D"/>
    <w:rPr>
      <w:lang w:val="en-SG" w:eastAsia="en-SG"/>
    </w:rPr>
  </w:style>
  <w:style w:type="paragraph" w:customStyle="1" w:styleId="A878B986261A4FA794E82A3DEF8BBBA7">
    <w:name w:val="A878B986261A4FA794E82A3DEF8BBBA7"/>
    <w:rsid w:val="009F5D8D"/>
    <w:rPr>
      <w:lang w:val="en-SG" w:eastAsia="en-SG"/>
    </w:rPr>
  </w:style>
  <w:style w:type="paragraph" w:customStyle="1" w:styleId="5B0984F242B140918C83B58E32448906">
    <w:name w:val="5B0984F242B140918C83B58E32448906"/>
    <w:rsid w:val="009F5D8D"/>
    <w:rPr>
      <w:lang w:val="en-SG" w:eastAsia="en-SG"/>
    </w:rPr>
  </w:style>
  <w:style w:type="paragraph" w:customStyle="1" w:styleId="B52BACCEB2264C258A4392D031D2A943">
    <w:name w:val="B52BACCEB2264C258A4392D031D2A943"/>
    <w:rsid w:val="00BF7D2D"/>
  </w:style>
  <w:style w:type="paragraph" w:customStyle="1" w:styleId="4A109127A5274926A060456B07B84B64">
    <w:name w:val="4A109127A5274926A060456B07B84B64"/>
    <w:rsid w:val="00BF7D2D"/>
  </w:style>
  <w:style w:type="paragraph" w:customStyle="1" w:styleId="6865C2B7CBA240E3AA3797C6B2D4015B">
    <w:name w:val="6865C2B7CBA240E3AA3797C6B2D4015B"/>
    <w:rsid w:val="00693F30"/>
    <w:rPr>
      <w:lang w:val="en-SG" w:eastAsia="en-SG"/>
    </w:rPr>
  </w:style>
  <w:style w:type="paragraph" w:customStyle="1" w:styleId="F3558E15DF3A4060A68639B78DA68B0E">
    <w:name w:val="F3558E15DF3A4060A68639B78DA68B0E"/>
    <w:rsid w:val="00693F30"/>
    <w:rPr>
      <w:lang w:val="en-SG" w:eastAsia="en-SG"/>
    </w:rPr>
  </w:style>
  <w:style w:type="paragraph" w:customStyle="1" w:styleId="3A4B426653DD42D8AA73A10A3C64F46C">
    <w:name w:val="3A4B426653DD42D8AA73A10A3C64F46C"/>
    <w:rsid w:val="00693F30"/>
    <w:rPr>
      <w:lang w:val="en-SG" w:eastAsia="en-SG"/>
    </w:rPr>
  </w:style>
  <w:style w:type="paragraph" w:customStyle="1" w:styleId="C302056414E846DA859BC10F9450AD19">
    <w:name w:val="C302056414E846DA859BC10F9450AD19"/>
    <w:rsid w:val="00693F30"/>
    <w:rPr>
      <w:lang w:val="en-SG" w:eastAsia="en-SG"/>
    </w:rPr>
  </w:style>
  <w:style w:type="paragraph" w:customStyle="1" w:styleId="2AC7C483D07C4691A2000021B745ED26">
    <w:name w:val="2AC7C483D07C4691A2000021B745ED26"/>
    <w:rsid w:val="00693F30"/>
    <w:rPr>
      <w:lang w:val="en-SG" w:eastAsia="en-SG"/>
    </w:rPr>
  </w:style>
  <w:style w:type="paragraph" w:customStyle="1" w:styleId="74C64C0676DD4ACEAE943DBFF088CB97">
    <w:name w:val="74C64C0676DD4ACEAE943DBFF088CB97"/>
    <w:rsid w:val="00693F30"/>
    <w:rPr>
      <w:lang w:val="en-SG" w:eastAsia="en-SG"/>
    </w:rPr>
  </w:style>
  <w:style w:type="paragraph" w:customStyle="1" w:styleId="43251A2553F74A2997FED5C2183C2586">
    <w:name w:val="43251A2553F74A2997FED5C2183C2586"/>
    <w:rsid w:val="00693F30"/>
    <w:rPr>
      <w:lang w:val="en-SG" w:eastAsia="en-SG"/>
    </w:rPr>
  </w:style>
  <w:style w:type="paragraph" w:customStyle="1" w:styleId="02A1412E2BCA414CAEE63214C48B94EC">
    <w:name w:val="02A1412E2BCA414CAEE63214C48B94EC"/>
    <w:rsid w:val="00693F30"/>
    <w:rPr>
      <w:lang w:val="en-SG" w:eastAsia="en-SG"/>
    </w:rPr>
  </w:style>
  <w:style w:type="paragraph" w:customStyle="1" w:styleId="B5EB212A2772443194BFE807C08563BC">
    <w:name w:val="B5EB212A2772443194BFE807C08563BC"/>
    <w:rsid w:val="00693F30"/>
    <w:rPr>
      <w:lang w:val="en-SG" w:eastAsia="en-SG"/>
    </w:rPr>
  </w:style>
  <w:style w:type="paragraph" w:customStyle="1" w:styleId="02A8E2DBAA9647BC9F54DA38751C7620">
    <w:name w:val="02A8E2DBAA9647BC9F54DA38751C7620"/>
    <w:rsid w:val="00693F30"/>
    <w:rPr>
      <w:lang w:val="en-SG" w:eastAsia="en-SG"/>
    </w:rPr>
  </w:style>
  <w:style w:type="paragraph" w:customStyle="1" w:styleId="63B2AD64EA074ADD970A5A806A75976E">
    <w:name w:val="63B2AD64EA074ADD970A5A806A75976E"/>
    <w:rsid w:val="00693F30"/>
    <w:rPr>
      <w:lang w:val="en-SG" w:eastAsia="en-SG"/>
    </w:rPr>
  </w:style>
  <w:style w:type="paragraph" w:customStyle="1" w:styleId="C279937F69494F74B42BDC90002C6699">
    <w:name w:val="C279937F69494F74B42BDC90002C6699"/>
    <w:rsid w:val="00693F30"/>
    <w:rPr>
      <w:lang w:val="en-SG" w:eastAsia="en-SG"/>
    </w:rPr>
  </w:style>
  <w:style w:type="paragraph" w:customStyle="1" w:styleId="1BD198A576014CE2A47D962D73FB9404">
    <w:name w:val="1BD198A576014CE2A47D962D73FB9404"/>
    <w:rsid w:val="00693F30"/>
    <w:rPr>
      <w:lang w:val="en-SG" w:eastAsia="en-SG"/>
    </w:rPr>
  </w:style>
  <w:style w:type="paragraph" w:customStyle="1" w:styleId="F1A067A761AD4DE089F88C2FD59CB02A">
    <w:name w:val="F1A067A761AD4DE089F88C2FD59CB02A"/>
    <w:rsid w:val="00693F30"/>
    <w:rPr>
      <w:lang w:val="en-SG" w:eastAsia="en-SG"/>
    </w:rPr>
  </w:style>
  <w:style w:type="paragraph" w:customStyle="1" w:styleId="318075C2C30143FBB9C82CD1F71C5767">
    <w:name w:val="318075C2C30143FBB9C82CD1F71C5767"/>
    <w:rsid w:val="00693F30"/>
    <w:rPr>
      <w:lang w:val="en-SG" w:eastAsia="en-SG"/>
    </w:rPr>
  </w:style>
  <w:style w:type="paragraph" w:customStyle="1" w:styleId="B376BA9E55AE4E3EBD6D567C3008E071">
    <w:name w:val="B376BA9E55AE4E3EBD6D567C3008E071"/>
    <w:rsid w:val="00693F30"/>
    <w:rPr>
      <w:lang w:val="en-SG" w:eastAsia="en-SG"/>
    </w:rPr>
  </w:style>
  <w:style w:type="paragraph" w:customStyle="1" w:styleId="C5FF5F2F5D014C2C906E12D4ECFAC7B7">
    <w:name w:val="C5FF5F2F5D014C2C906E12D4ECFAC7B7"/>
    <w:rsid w:val="00693F30"/>
    <w:rPr>
      <w:lang w:val="en-SG" w:eastAsia="en-SG"/>
    </w:rPr>
  </w:style>
  <w:style w:type="paragraph" w:customStyle="1" w:styleId="D7D11BC1A9184FA9BB0E0A82C2F6CC35">
    <w:name w:val="D7D11BC1A9184FA9BB0E0A82C2F6CC35"/>
    <w:rsid w:val="00693F30"/>
    <w:rPr>
      <w:lang w:val="en-SG" w:eastAsia="en-SG"/>
    </w:rPr>
  </w:style>
  <w:style w:type="paragraph" w:customStyle="1" w:styleId="42CA2F421C074E32AC438CD0435BBBD7">
    <w:name w:val="42CA2F421C074E32AC438CD0435BBBD7"/>
    <w:rsid w:val="00693F30"/>
    <w:rPr>
      <w:lang w:val="en-SG" w:eastAsia="en-SG"/>
    </w:rPr>
  </w:style>
  <w:style w:type="paragraph" w:customStyle="1" w:styleId="FB89474B450F4259BEC41207A812F6E4">
    <w:name w:val="FB89474B450F4259BEC41207A812F6E4"/>
    <w:rsid w:val="00693F30"/>
    <w:rPr>
      <w:lang w:val="en-SG" w:eastAsia="en-SG"/>
    </w:rPr>
  </w:style>
  <w:style w:type="paragraph" w:customStyle="1" w:styleId="E2F8636ED7974475A93FEA77D39168CC">
    <w:name w:val="E2F8636ED7974475A93FEA77D39168CC"/>
    <w:rPr>
      <w:lang w:val="en-SG" w:eastAsia="en-SG"/>
    </w:rPr>
  </w:style>
  <w:style w:type="paragraph" w:customStyle="1" w:styleId="601800988E39435C89382D6184708F00">
    <w:name w:val="601800988E39435C89382D6184708F00"/>
    <w:rPr>
      <w:lang w:val="en-SG" w:eastAsia="en-SG"/>
    </w:rPr>
  </w:style>
  <w:style w:type="paragraph" w:customStyle="1" w:styleId="D6AFA8C957A34C8C81F371FB6BF18887">
    <w:name w:val="D6AFA8C957A34C8C81F371FB6BF18887"/>
    <w:rPr>
      <w:lang w:val="en-SG" w:eastAsia="en-SG"/>
    </w:rPr>
  </w:style>
  <w:style w:type="paragraph" w:customStyle="1" w:styleId="72EF94F47BD84BF4855A012B019964D8">
    <w:name w:val="72EF94F47BD84BF4855A012B019964D8"/>
    <w:rPr>
      <w:lang w:val="en-SG" w:eastAsia="en-SG"/>
    </w:rPr>
  </w:style>
  <w:style w:type="paragraph" w:customStyle="1" w:styleId="5808EBFAEFF84834ABCDA87F2BBCDE74">
    <w:name w:val="5808EBFAEFF84834ABCDA87F2BBCDE74"/>
    <w:rPr>
      <w:lang w:val="en-SG" w:eastAsia="en-SG"/>
    </w:rPr>
  </w:style>
  <w:style w:type="paragraph" w:customStyle="1" w:styleId="6799462FD3B741909CFD50B9CC7A83FA">
    <w:name w:val="6799462FD3B741909CFD50B9CC7A83FA"/>
    <w:rPr>
      <w:lang w:val="en-SG" w:eastAsia="en-SG"/>
    </w:rPr>
  </w:style>
  <w:style w:type="paragraph" w:customStyle="1" w:styleId="C81DB37A9C734DD4ABEE2BFA6DB53EDB">
    <w:name w:val="C81DB37A9C734DD4ABEE2BFA6DB53EDB"/>
    <w:rPr>
      <w:lang w:val="en-SG" w:eastAsia="en-SG"/>
    </w:rPr>
  </w:style>
  <w:style w:type="paragraph" w:customStyle="1" w:styleId="E136133678644DFEB3CA3ACAA1BFE9C1">
    <w:name w:val="E136133678644DFEB3CA3ACAA1BFE9C1"/>
    <w:rPr>
      <w:lang w:val="en-SG" w:eastAsia="en-SG"/>
    </w:rPr>
  </w:style>
  <w:style w:type="paragraph" w:customStyle="1" w:styleId="15A9C5AFB024420DB68C5434A94EE714">
    <w:name w:val="15A9C5AFB024420DB68C5434A94EE714"/>
    <w:rPr>
      <w:lang w:val="en-SG" w:eastAsia="en-SG"/>
    </w:rPr>
  </w:style>
  <w:style w:type="paragraph" w:customStyle="1" w:styleId="FDD086CC38D6438B8DB0C30499D528D7">
    <w:name w:val="FDD086CC38D6438B8DB0C30499D528D7"/>
    <w:rPr>
      <w:lang w:val="en-SG" w:eastAsia="en-SG"/>
    </w:rPr>
  </w:style>
  <w:style w:type="paragraph" w:customStyle="1" w:styleId="4E33FA781ECC4C5880A5A8F7F86AC748">
    <w:name w:val="4E33FA781ECC4C5880A5A8F7F86AC748"/>
    <w:rPr>
      <w:lang w:val="en-SG" w:eastAsia="en-SG"/>
    </w:rPr>
  </w:style>
  <w:style w:type="paragraph" w:customStyle="1" w:styleId="B18063A18C074B35B3B790C76B0052B3">
    <w:name w:val="B18063A18C074B35B3B790C76B0052B3"/>
    <w:rPr>
      <w:lang w:val="en-SG" w:eastAsia="en-SG"/>
    </w:rPr>
  </w:style>
  <w:style w:type="paragraph" w:customStyle="1" w:styleId="2F519172278B450FA43E981BF59A0A9C">
    <w:name w:val="2F519172278B450FA43E981BF59A0A9C"/>
    <w:rPr>
      <w:lang w:val="en-SG" w:eastAsia="en-SG"/>
    </w:rPr>
  </w:style>
  <w:style w:type="paragraph" w:customStyle="1" w:styleId="9516243214564AD28ADA63C95D67CE94">
    <w:name w:val="9516243214564AD28ADA63C95D67CE94"/>
    <w:rPr>
      <w:lang w:val="en-SG" w:eastAsia="en-SG"/>
    </w:rPr>
  </w:style>
  <w:style w:type="paragraph" w:customStyle="1" w:styleId="49A6A9BAFBE0432EA8E3511A3602BB1E1">
    <w:name w:val="49A6A9BAFBE0432EA8E3511A3602BB1E1"/>
    <w:pPr>
      <w:spacing w:after="0" w:line="240" w:lineRule="auto"/>
    </w:pPr>
    <w:rPr>
      <w:rFonts w:ascii="Arial" w:eastAsiaTheme="minorHAnsi" w:hAnsi="Arial"/>
      <w:sz w:val="20"/>
      <w:lang w:eastAsia="en-US"/>
    </w:rPr>
  </w:style>
  <w:style w:type="paragraph" w:customStyle="1" w:styleId="6865C2B7CBA240E3AA3797C6B2D4015B1">
    <w:name w:val="6865C2B7CBA240E3AA3797C6B2D4015B1"/>
    <w:pPr>
      <w:spacing w:after="0" w:line="240" w:lineRule="auto"/>
    </w:pPr>
    <w:rPr>
      <w:rFonts w:ascii="Arial" w:eastAsiaTheme="minorHAnsi" w:hAnsi="Arial"/>
      <w:sz w:val="20"/>
      <w:lang w:eastAsia="en-US"/>
    </w:rPr>
  </w:style>
  <w:style w:type="paragraph" w:customStyle="1" w:styleId="F3558E15DF3A4060A68639B78DA68B0E1">
    <w:name w:val="F3558E15DF3A4060A68639B78DA68B0E1"/>
    <w:pPr>
      <w:spacing w:after="0" w:line="240" w:lineRule="auto"/>
    </w:pPr>
    <w:rPr>
      <w:rFonts w:ascii="Arial" w:eastAsiaTheme="minorHAnsi" w:hAnsi="Arial"/>
      <w:sz w:val="20"/>
      <w:lang w:eastAsia="en-US"/>
    </w:rPr>
  </w:style>
  <w:style w:type="paragraph" w:customStyle="1" w:styleId="5719EEBED05A4DFCA8D35DC4F411B7551">
    <w:name w:val="5719EEBED05A4DFCA8D35DC4F411B7551"/>
    <w:pPr>
      <w:spacing w:after="0" w:line="240" w:lineRule="auto"/>
    </w:pPr>
    <w:rPr>
      <w:rFonts w:ascii="Arial" w:eastAsiaTheme="minorHAnsi" w:hAnsi="Arial"/>
      <w:sz w:val="20"/>
      <w:lang w:eastAsia="en-US"/>
    </w:rPr>
  </w:style>
  <w:style w:type="paragraph" w:customStyle="1" w:styleId="0C17C7AC99634785892A571757DBD8F51">
    <w:name w:val="0C17C7AC99634785892A571757DBD8F51"/>
    <w:pPr>
      <w:spacing w:after="0" w:line="240" w:lineRule="auto"/>
    </w:pPr>
    <w:rPr>
      <w:rFonts w:ascii="Arial" w:eastAsiaTheme="minorHAnsi" w:hAnsi="Arial"/>
      <w:sz w:val="20"/>
      <w:lang w:eastAsia="en-US"/>
    </w:rPr>
  </w:style>
  <w:style w:type="paragraph" w:customStyle="1" w:styleId="3A4B426653DD42D8AA73A10A3C64F46C1">
    <w:name w:val="3A4B426653DD42D8AA73A10A3C64F46C1"/>
    <w:pPr>
      <w:spacing w:after="0" w:line="240" w:lineRule="auto"/>
    </w:pPr>
    <w:rPr>
      <w:rFonts w:ascii="Arial" w:eastAsiaTheme="minorHAnsi" w:hAnsi="Arial"/>
      <w:sz w:val="20"/>
      <w:lang w:eastAsia="en-US"/>
    </w:rPr>
  </w:style>
  <w:style w:type="paragraph" w:customStyle="1" w:styleId="AF7D5A17FE804FF284AB2CA4A098C6FA1">
    <w:name w:val="AF7D5A17FE804FF284AB2CA4A098C6FA1"/>
    <w:pPr>
      <w:spacing w:after="0" w:line="240" w:lineRule="auto"/>
    </w:pPr>
    <w:rPr>
      <w:rFonts w:ascii="Arial" w:eastAsiaTheme="minorHAnsi" w:hAnsi="Arial"/>
      <w:sz w:val="20"/>
      <w:lang w:eastAsia="en-US"/>
    </w:rPr>
  </w:style>
  <w:style w:type="paragraph" w:customStyle="1" w:styleId="5C3ED05FFF0B4C929CBC3A008D6733191">
    <w:name w:val="5C3ED05FFF0B4C929CBC3A008D6733191"/>
    <w:pPr>
      <w:spacing w:after="0" w:line="240" w:lineRule="auto"/>
    </w:pPr>
    <w:rPr>
      <w:rFonts w:ascii="Arial" w:eastAsiaTheme="minorHAnsi" w:hAnsi="Arial"/>
      <w:sz w:val="20"/>
      <w:lang w:eastAsia="en-US"/>
    </w:rPr>
  </w:style>
  <w:style w:type="paragraph" w:customStyle="1" w:styleId="C81DB37A9C734DD4ABEE2BFA6DB53EDB1">
    <w:name w:val="C81DB37A9C734DD4ABEE2BFA6DB53EDB1"/>
    <w:pPr>
      <w:numPr>
        <w:numId w:val="2"/>
      </w:numPr>
      <w:spacing w:after="0" w:line="240" w:lineRule="auto"/>
      <w:ind w:left="360" w:hanging="360"/>
    </w:pPr>
    <w:rPr>
      <w:rFonts w:ascii="Arial" w:eastAsiaTheme="minorHAnsi" w:hAnsi="Arial" w:cs="Arial"/>
      <w:b/>
      <w:bCs/>
      <w:sz w:val="20"/>
      <w:lang w:eastAsia="en-US"/>
    </w:rPr>
  </w:style>
  <w:style w:type="paragraph" w:customStyle="1" w:styleId="E136133678644DFEB3CA3ACAA1BFE9C11">
    <w:name w:val="E136133678644DFEB3CA3ACAA1BFE9C11"/>
    <w:pPr>
      <w:tabs>
        <w:tab w:val="num" w:pos="720"/>
      </w:tabs>
      <w:spacing w:after="0" w:line="240" w:lineRule="auto"/>
      <w:ind w:left="360" w:hanging="360"/>
    </w:pPr>
    <w:rPr>
      <w:rFonts w:ascii="Arial" w:eastAsiaTheme="minorHAnsi" w:hAnsi="Arial" w:cs="Arial"/>
      <w:b/>
      <w:bCs/>
      <w:sz w:val="20"/>
      <w:lang w:eastAsia="en-US"/>
    </w:rPr>
  </w:style>
  <w:style w:type="paragraph" w:customStyle="1" w:styleId="15A9C5AFB024420DB68C5434A94EE7141">
    <w:name w:val="15A9C5AFB024420DB68C5434A94EE7141"/>
    <w:pPr>
      <w:tabs>
        <w:tab w:val="num" w:pos="720"/>
      </w:tabs>
      <w:spacing w:after="0" w:line="240" w:lineRule="auto"/>
      <w:ind w:left="360" w:hanging="360"/>
    </w:pPr>
    <w:rPr>
      <w:rFonts w:ascii="Arial" w:eastAsiaTheme="minorHAnsi" w:hAnsi="Arial" w:cs="Arial"/>
      <w:b/>
      <w:bCs/>
      <w:sz w:val="20"/>
      <w:lang w:eastAsia="en-US"/>
    </w:rPr>
  </w:style>
  <w:style w:type="paragraph" w:customStyle="1" w:styleId="FDD086CC38D6438B8DB0C30499D528D71">
    <w:name w:val="FDD086CC38D6438B8DB0C30499D528D71"/>
    <w:pPr>
      <w:tabs>
        <w:tab w:val="num" w:pos="720"/>
      </w:tabs>
      <w:spacing w:after="0" w:line="240" w:lineRule="auto"/>
      <w:ind w:left="360" w:hanging="360"/>
    </w:pPr>
    <w:rPr>
      <w:rFonts w:ascii="Arial" w:eastAsiaTheme="minorHAnsi" w:hAnsi="Arial" w:cs="Arial"/>
      <w:b/>
      <w:bCs/>
      <w:sz w:val="20"/>
      <w:lang w:eastAsia="en-US"/>
    </w:rPr>
  </w:style>
  <w:style w:type="paragraph" w:customStyle="1" w:styleId="4E33FA781ECC4C5880A5A8F7F86AC7481">
    <w:name w:val="4E33FA781ECC4C5880A5A8F7F86AC7481"/>
    <w:pPr>
      <w:tabs>
        <w:tab w:val="num" w:pos="720"/>
      </w:tabs>
      <w:spacing w:after="0" w:line="240" w:lineRule="auto"/>
      <w:ind w:left="360" w:hanging="360"/>
    </w:pPr>
    <w:rPr>
      <w:rFonts w:ascii="Arial" w:eastAsiaTheme="minorHAnsi" w:hAnsi="Arial" w:cs="Arial"/>
      <w:b/>
      <w:bCs/>
      <w:sz w:val="20"/>
      <w:lang w:eastAsia="en-US"/>
    </w:rPr>
  </w:style>
  <w:style w:type="paragraph" w:customStyle="1" w:styleId="B18063A18C074B35B3B790C76B0052B31">
    <w:name w:val="B18063A18C074B35B3B790C76B0052B31"/>
    <w:pPr>
      <w:tabs>
        <w:tab w:val="num" w:pos="720"/>
      </w:tabs>
      <w:spacing w:after="0" w:line="240" w:lineRule="auto"/>
      <w:ind w:left="360" w:hanging="360"/>
    </w:pPr>
    <w:rPr>
      <w:rFonts w:ascii="Arial" w:eastAsiaTheme="minorHAnsi" w:hAnsi="Arial" w:cs="Arial"/>
      <w:b/>
      <w:bCs/>
      <w:sz w:val="20"/>
      <w:lang w:eastAsia="en-US"/>
    </w:rPr>
  </w:style>
  <w:style w:type="paragraph" w:customStyle="1" w:styleId="601800988E39435C89382D6184708F001">
    <w:name w:val="601800988E39435C89382D6184708F001"/>
    <w:pPr>
      <w:spacing w:after="0" w:line="240" w:lineRule="auto"/>
    </w:pPr>
    <w:rPr>
      <w:rFonts w:ascii="Arial" w:eastAsiaTheme="minorHAnsi" w:hAnsi="Arial"/>
      <w:sz w:val="20"/>
      <w:lang w:eastAsia="en-US"/>
    </w:rPr>
  </w:style>
  <w:style w:type="paragraph" w:customStyle="1" w:styleId="D6AFA8C957A34C8C81F371FB6BF188871">
    <w:name w:val="D6AFA8C957A34C8C81F371FB6BF188871"/>
    <w:pPr>
      <w:spacing w:after="0" w:line="240" w:lineRule="auto"/>
    </w:pPr>
    <w:rPr>
      <w:rFonts w:ascii="Arial" w:eastAsiaTheme="minorHAnsi" w:hAnsi="Arial"/>
      <w:sz w:val="20"/>
      <w:lang w:eastAsia="en-US"/>
    </w:rPr>
  </w:style>
  <w:style w:type="paragraph" w:customStyle="1" w:styleId="72EF94F47BD84BF4855A012B019964D81">
    <w:name w:val="72EF94F47BD84BF4855A012B019964D81"/>
    <w:pPr>
      <w:spacing w:after="0" w:line="240" w:lineRule="auto"/>
    </w:pPr>
    <w:rPr>
      <w:rFonts w:ascii="Arial" w:eastAsiaTheme="minorHAnsi" w:hAnsi="Arial"/>
      <w:sz w:val="20"/>
      <w:lang w:eastAsia="en-US"/>
    </w:rPr>
  </w:style>
  <w:style w:type="paragraph" w:customStyle="1" w:styleId="D9FB88C7ED694AD4BFEB26D3F3DD6BC51">
    <w:name w:val="D9FB88C7ED694AD4BFEB26D3F3DD6BC51"/>
    <w:pPr>
      <w:spacing w:after="0" w:line="240" w:lineRule="auto"/>
    </w:pPr>
    <w:rPr>
      <w:rFonts w:ascii="Arial" w:eastAsiaTheme="minorHAnsi" w:hAnsi="Arial"/>
      <w:sz w:val="20"/>
      <w:lang w:eastAsia="en-US"/>
    </w:rPr>
  </w:style>
  <w:style w:type="paragraph" w:customStyle="1" w:styleId="AB89B789B0C247109C1F9BED845C0A011">
    <w:name w:val="AB89B789B0C247109C1F9BED845C0A011"/>
    <w:pPr>
      <w:spacing w:after="0" w:line="240" w:lineRule="auto"/>
    </w:pPr>
    <w:rPr>
      <w:rFonts w:ascii="Arial" w:eastAsiaTheme="minorHAnsi" w:hAnsi="Arial"/>
      <w:sz w:val="20"/>
      <w:lang w:eastAsia="en-US"/>
    </w:rPr>
  </w:style>
  <w:style w:type="paragraph" w:customStyle="1" w:styleId="C302056414E846DA859BC10F9450AD191">
    <w:name w:val="C302056414E846DA859BC10F9450AD191"/>
    <w:pPr>
      <w:spacing w:after="0" w:line="240" w:lineRule="auto"/>
    </w:pPr>
    <w:rPr>
      <w:rFonts w:ascii="Arial" w:eastAsiaTheme="minorHAnsi" w:hAnsi="Arial"/>
      <w:sz w:val="20"/>
      <w:lang w:eastAsia="en-US"/>
    </w:rPr>
  </w:style>
  <w:style w:type="paragraph" w:customStyle="1" w:styleId="1E8E881FF8494C16A16E6134CE3713501">
    <w:name w:val="1E8E881FF8494C16A16E6134CE3713501"/>
    <w:pPr>
      <w:spacing w:after="0" w:line="240" w:lineRule="auto"/>
    </w:pPr>
    <w:rPr>
      <w:rFonts w:ascii="Arial" w:eastAsiaTheme="minorHAnsi" w:hAnsi="Arial"/>
      <w:sz w:val="20"/>
      <w:lang w:eastAsia="en-US"/>
    </w:rPr>
  </w:style>
  <w:style w:type="paragraph" w:customStyle="1" w:styleId="B5EB212A2772443194BFE807C08563BC1">
    <w:name w:val="B5EB212A2772443194BFE807C08563BC1"/>
    <w:pPr>
      <w:spacing w:after="0" w:line="240" w:lineRule="auto"/>
    </w:pPr>
    <w:rPr>
      <w:rFonts w:ascii="Arial" w:eastAsiaTheme="minorHAnsi" w:hAnsi="Arial"/>
      <w:sz w:val="20"/>
      <w:lang w:eastAsia="en-US"/>
    </w:rPr>
  </w:style>
  <w:style w:type="paragraph" w:customStyle="1" w:styleId="02A8E2DBAA9647BC9F54DA38751C76201">
    <w:name w:val="02A8E2DBAA9647BC9F54DA38751C76201"/>
    <w:pPr>
      <w:spacing w:after="0" w:line="240" w:lineRule="auto"/>
    </w:pPr>
    <w:rPr>
      <w:rFonts w:ascii="Arial" w:eastAsiaTheme="minorHAnsi" w:hAnsi="Arial"/>
      <w:sz w:val="20"/>
      <w:lang w:eastAsia="en-US"/>
    </w:rPr>
  </w:style>
  <w:style w:type="paragraph" w:customStyle="1" w:styleId="63B2AD64EA074ADD970A5A806A75976E1">
    <w:name w:val="63B2AD64EA074ADD970A5A806A75976E1"/>
    <w:pPr>
      <w:spacing w:after="0" w:line="240" w:lineRule="auto"/>
    </w:pPr>
    <w:rPr>
      <w:rFonts w:ascii="Arial" w:eastAsiaTheme="minorHAnsi" w:hAnsi="Arial"/>
      <w:sz w:val="20"/>
      <w:lang w:eastAsia="en-US"/>
    </w:rPr>
  </w:style>
  <w:style w:type="paragraph" w:customStyle="1" w:styleId="C279937F69494F74B42BDC90002C66991">
    <w:name w:val="C279937F69494F74B42BDC90002C66991"/>
    <w:pPr>
      <w:spacing w:after="0" w:line="240" w:lineRule="auto"/>
    </w:pPr>
    <w:rPr>
      <w:rFonts w:ascii="Arial" w:eastAsiaTheme="minorHAnsi" w:hAnsi="Arial"/>
      <w:sz w:val="20"/>
      <w:lang w:eastAsia="en-US"/>
    </w:rPr>
  </w:style>
  <w:style w:type="paragraph" w:customStyle="1" w:styleId="1BD198A576014CE2A47D962D73FB94041">
    <w:name w:val="1BD198A576014CE2A47D962D73FB94041"/>
    <w:pPr>
      <w:spacing w:after="0" w:line="240" w:lineRule="auto"/>
    </w:pPr>
    <w:rPr>
      <w:rFonts w:ascii="Arial" w:eastAsiaTheme="minorHAnsi" w:hAnsi="Arial"/>
      <w:sz w:val="20"/>
      <w:lang w:eastAsia="en-US"/>
    </w:rPr>
  </w:style>
  <w:style w:type="paragraph" w:customStyle="1" w:styleId="F1A067A761AD4DE089F88C2FD59CB02A1">
    <w:name w:val="F1A067A761AD4DE089F88C2FD59CB02A1"/>
    <w:pPr>
      <w:spacing w:after="0" w:line="240" w:lineRule="auto"/>
    </w:pPr>
    <w:rPr>
      <w:rFonts w:ascii="Arial" w:eastAsiaTheme="minorHAnsi" w:hAnsi="Arial"/>
      <w:sz w:val="20"/>
      <w:lang w:eastAsia="en-US"/>
    </w:rPr>
  </w:style>
  <w:style w:type="paragraph" w:customStyle="1" w:styleId="318075C2C30143FBB9C82CD1F71C57671">
    <w:name w:val="318075C2C30143FBB9C82CD1F71C57671"/>
    <w:pPr>
      <w:spacing w:after="0" w:line="240" w:lineRule="auto"/>
    </w:pPr>
    <w:rPr>
      <w:rFonts w:ascii="Arial" w:eastAsiaTheme="minorHAnsi" w:hAnsi="Arial"/>
      <w:sz w:val="20"/>
      <w:lang w:eastAsia="en-US"/>
    </w:rPr>
  </w:style>
  <w:style w:type="paragraph" w:customStyle="1" w:styleId="B376BA9E55AE4E3EBD6D567C3008E0711">
    <w:name w:val="B376BA9E55AE4E3EBD6D567C3008E0711"/>
    <w:pPr>
      <w:spacing w:after="0" w:line="240" w:lineRule="auto"/>
    </w:pPr>
    <w:rPr>
      <w:rFonts w:ascii="Arial" w:eastAsiaTheme="minorHAnsi" w:hAnsi="Arial"/>
      <w:sz w:val="20"/>
      <w:lang w:eastAsia="en-US"/>
    </w:rPr>
  </w:style>
  <w:style w:type="paragraph" w:customStyle="1" w:styleId="FFF04F868EAF4709AEE1B32473F00F071">
    <w:name w:val="FFF04F868EAF4709AEE1B32473F00F071"/>
    <w:pPr>
      <w:spacing w:after="0" w:line="240" w:lineRule="auto"/>
    </w:pPr>
    <w:rPr>
      <w:rFonts w:ascii="Arial" w:eastAsiaTheme="minorHAnsi" w:hAnsi="Arial"/>
      <w:sz w:val="20"/>
      <w:lang w:eastAsia="en-US"/>
    </w:rPr>
  </w:style>
  <w:style w:type="paragraph" w:customStyle="1" w:styleId="C5FF5F2F5D014C2C906E12D4ECFAC7B71">
    <w:name w:val="C5FF5F2F5D014C2C906E12D4ECFAC7B71"/>
    <w:pPr>
      <w:spacing w:after="0" w:line="240" w:lineRule="auto"/>
    </w:pPr>
    <w:rPr>
      <w:rFonts w:ascii="Arial" w:eastAsiaTheme="minorHAnsi" w:hAnsi="Arial"/>
      <w:sz w:val="20"/>
      <w:lang w:eastAsia="en-US"/>
    </w:rPr>
  </w:style>
  <w:style w:type="paragraph" w:customStyle="1" w:styleId="D7D11BC1A9184FA9BB0E0A82C2F6CC351">
    <w:name w:val="D7D11BC1A9184FA9BB0E0A82C2F6CC351"/>
    <w:pPr>
      <w:spacing w:after="0" w:line="240" w:lineRule="auto"/>
    </w:pPr>
    <w:rPr>
      <w:rFonts w:ascii="Arial" w:eastAsiaTheme="minorHAnsi" w:hAnsi="Arial"/>
      <w:sz w:val="20"/>
      <w:lang w:eastAsia="en-US"/>
    </w:rPr>
  </w:style>
  <w:style w:type="paragraph" w:customStyle="1" w:styleId="2F519172278B450FA43E981BF59A0A9C1">
    <w:name w:val="2F519172278B450FA43E981BF59A0A9C1"/>
    <w:pPr>
      <w:spacing w:after="0" w:line="240" w:lineRule="auto"/>
    </w:pPr>
    <w:rPr>
      <w:rFonts w:ascii="Arial" w:eastAsiaTheme="minorHAnsi" w:hAnsi="Arial"/>
      <w:sz w:val="20"/>
      <w:lang w:eastAsia="en-US"/>
    </w:rPr>
  </w:style>
  <w:style w:type="paragraph" w:customStyle="1" w:styleId="9516243214564AD28ADA63C95D67CE941">
    <w:name w:val="9516243214564AD28ADA63C95D67CE941"/>
    <w:pPr>
      <w:spacing w:after="0" w:line="240" w:lineRule="auto"/>
    </w:pPr>
    <w:rPr>
      <w:rFonts w:ascii="Arial" w:eastAsiaTheme="minorHAnsi" w:hAnsi="Arial"/>
      <w:sz w:val="20"/>
      <w:lang w:eastAsia="en-US"/>
    </w:rPr>
  </w:style>
  <w:style w:type="paragraph" w:customStyle="1" w:styleId="0BBBE3D66BAD4A43988EF0D1D45FC8C8">
    <w:name w:val="0BBBE3D66BAD4A43988EF0D1D45FC8C8"/>
    <w:rPr>
      <w:lang w:val="en-SG" w:eastAsia="en-SG"/>
    </w:rPr>
  </w:style>
  <w:style w:type="paragraph" w:customStyle="1" w:styleId="49A6A9BAFBE0432EA8E3511A3602BB1E2">
    <w:name w:val="49A6A9BAFBE0432EA8E3511A3602BB1E2"/>
    <w:rsid w:val="00D50AFE"/>
    <w:pPr>
      <w:spacing w:after="0" w:line="240" w:lineRule="auto"/>
    </w:pPr>
    <w:rPr>
      <w:rFonts w:ascii="Arial" w:eastAsiaTheme="minorHAnsi" w:hAnsi="Arial"/>
      <w:sz w:val="20"/>
      <w:lang w:eastAsia="en-US"/>
    </w:rPr>
  </w:style>
  <w:style w:type="paragraph" w:customStyle="1" w:styleId="6865C2B7CBA240E3AA3797C6B2D4015B2">
    <w:name w:val="6865C2B7CBA240E3AA3797C6B2D4015B2"/>
    <w:rsid w:val="00D50AFE"/>
    <w:pPr>
      <w:spacing w:after="0" w:line="240" w:lineRule="auto"/>
    </w:pPr>
    <w:rPr>
      <w:rFonts w:ascii="Arial" w:eastAsiaTheme="minorHAnsi" w:hAnsi="Arial"/>
      <w:sz w:val="20"/>
      <w:lang w:eastAsia="en-US"/>
    </w:rPr>
  </w:style>
  <w:style w:type="paragraph" w:customStyle="1" w:styleId="F3558E15DF3A4060A68639B78DA68B0E2">
    <w:name w:val="F3558E15DF3A4060A68639B78DA68B0E2"/>
    <w:rsid w:val="00D50AFE"/>
    <w:pPr>
      <w:spacing w:after="0" w:line="240" w:lineRule="auto"/>
    </w:pPr>
    <w:rPr>
      <w:rFonts w:ascii="Arial" w:eastAsiaTheme="minorHAnsi" w:hAnsi="Arial"/>
      <w:sz w:val="20"/>
      <w:lang w:eastAsia="en-US"/>
    </w:rPr>
  </w:style>
  <w:style w:type="paragraph" w:customStyle="1" w:styleId="5719EEBED05A4DFCA8D35DC4F411B7552">
    <w:name w:val="5719EEBED05A4DFCA8D35DC4F411B7552"/>
    <w:rsid w:val="00D50AFE"/>
    <w:pPr>
      <w:spacing w:after="0" w:line="240" w:lineRule="auto"/>
    </w:pPr>
    <w:rPr>
      <w:rFonts w:ascii="Arial" w:eastAsiaTheme="minorHAnsi" w:hAnsi="Arial"/>
      <w:sz w:val="20"/>
      <w:lang w:eastAsia="en-US"/>
    </w:rPr>
  </w:style>
  <w:style w:type="paragraph" w:customStyle="1" w:styleId="0C17C7AC99634785892A571757DBD8F52">
    <w:name w:val="0C17C7AC99634785892A571757DBD8F52"/>
    <w:rsid w:val="00D50AFE"/>
    <w:pPr>
      <w:spacing w:after="0" w:line="240" w:lineRule="auto"/>
    </w:pPr>
    <w:rPr>
      <w:rFonts w:ascii="Arial" w:eastAsiaTheme="minorHAnsi" w:hAnsi="Arial"/>
      <w:sz w:val="20"/>
      <w:lang w:eastAsia="en-US"/>
    </w:rPr>
  </w:style>
  <w:style w:type="paragraph" w:customStyle="1" w:styleId="3A4B426653DD42D8AA73A10A3C64F46C2">
    <w:name w:val="3A4B426653DD42D8AA73A10A3C64F46C2"/>
    <w:rsid w:val="00D50AFE"/>
    <w:pPr>
      <w:spacing w:after="0" w:line="240" w:lineRule="auto"/>
    </w:pPr>
    <w:rPr>
      <w:rFonts w:ascii="Arial" w:eastAsiaTheme="minorHAnsi" w:hAnsi="Arial"/>
      <w:sz w:val="20"/>
      <w:lang w:eastAsia="en-US"/>
    </w:rPr>
  </w:style>
  <w:style w:type="paragraph" w:customStyle="1" w:styleId="AF7D5A17FE804FF284AB2CA4A098C6FA2">
    <w:name w:val="AF7D5A17FE804FF284AB2CA4A098C6FA2"/>
    <w:rsid w:val="00D50AFE"/>
    <w:pPr>
      <w:spacing w:after="0" w:line="240" w:lineRule="auto"/>
    </w:pPr>
    <w:rPr>
      <w:rFonts w:ascii="Arial" w:eastAsiaTheme="minorHAnsi" w:hAnsi="Arial"/>
      <w:sz w:val="20"/>
      <w:lang w:eastAsia="en-US"/>
    </w:rPr>
  </w:style>
  <w:style w:type="paragraph" w:customStyle="1" w:styleId="5C3ED05FFF0B4C929CBC3A008D6733192">
    <w:name w:val="5C3ED05FFF0B4C929CBC3A008D6733192"/>
    <w:rsid w:val="00D50AFE"/>
    <w:pPr>
      <w:spacing w:after="0" w:line="240" w:lineRule="auto"/>
    </w:pPr>
    <w:rPr>
      <w:rFonts w:ascii="Arial" w:eastAsiaTheme="minorHAnsi" w:hAnsi="Arial"/>
      <w:sz w:val="20"/>
      <w:lang w:eastAsia="en-US"/>
    </w:rPr>
  </w:style>
  <w:style w:type="paragraph" w:customStyle="1" w:styleId="C81DB37A9C734DD4ABEE2BFA6DB53EDB2">
    <w:name w:val="C81DB37A9C734DD4ABEE2BFA6DB53EDB2"/>
    <w:rsid w:val="00D50AFE"/>
    <w:pPr>
      <w:numPr>
        <w:numId w:val="3"/>
      </w:numPr>
      <w:spacing w:after="0" w:line="240" w:lineRule="auto"/>
      <w:ind w:left="360" w:hanging="360"/>
    </w:pPr>
    <w:rPr>
      <w:rFonts w:ascii="Arial" w:eastAsiaTheme="minorHAnsi" w:hAnsi="Arial" w:cs="Arial"/>
      <w:b/>
      <w:bCs/>
      <w:sz w:val="20"/>
      <w:lang w:eastAsia="en-US"/>
    </w:rPr>
  </w:style>
  <w:style w:type="paragraph" w:customStyle="1" w:styleId="E136133678644DFEB3CA3ACAA1BFE9C12">
    <w:name w:val="E136133678644DFEB3CA3ACAA1BFE9C1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15A9C5AFB024420DB68C5434A94EE7142">
    <w:name w:val="15A9C5AFB024420DB68C5434A94EE714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FDD086CC38D6438B8DB0C30499D528D72">
    <w:name w:val="FDD086CC38D6438B8DB0C30499D528D7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4E33FA781ECC4C5880A5A8F7F86AC7482">
    <w:name w:val="4E33FA781ECC4C5880A5A8F7F86AC748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B18063A18C074B35B3B790C76B0052B32">
    <w:name w:val="B18063A18C074B35B3B790C76B0052B3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601800988E39435C89382D6184708F002">
    <w:name w:val="601800988E39435C89382D6184708F002"/>
    <w:rsid w:val="00D50AFE"/>
    <w:pPr>
      <w:spacing w:after="0" w:line="240" w:lineRule="auto"/>
    </w:pPr>
    <w:rPr>
      <w:rFonts w:ascii="Arial" w:eastAsiaTheme="minorHAnsi" w:hAnsi="Arial"/>
      <w:sz w:val="20"/>
      <w:lang w:eastAsia="en-US"/>
    </w:rPr>
  </w:style>
  <w:style w:type="paragraph" w:customStyle="1" w:styleId="D6AFA8C957A34C8C81F371FB6BF188872">
    <w:name w:val="D6AFA8C957A34C8C81F371FB6BF188872"/>
    <w:rsid w:val="00D50AFE"/>
    <w:pPr>
      <w:spacing w:after="0" w:line="240" w:lineRule="auto"/>
    </w:pPr>
    <w:rPr>
      <w:rFonts w:ascii="Arial" w:eastAsiaTheme="minorHAnsi" w:hAnsi="Arial"/>
      <w:sz w:val="20"/>
      <w:lang w:eastAsia="en-US"/>
    </w:rPr>
  </w:style>
  <w:style w:type="paragraph" w:customStyle="1" w:styleId="72EF94F47BD84BF4855A012B019964D82">
    <w:name w:val="72EF94F47BD84BF4855A012B019964D82"/>
    <w:rsid w:val="00D50AFE"/>
    <w:pPr>
      <w:spacing w:after="0" w:line="240" w:lineRule="auto"/>
    </w:pPr>
    <w:rPr>
      <w:rFonts w:ascii="Arial" w:eastAsiaTheme="minorHAnsi" w:hAnsi="Arial"/>
      <w:sz w:val="20"/>
      <w:lang w:eastAsia="en-US"/>
    </w:rPr>
  </w:style>
  <w:style w:type="paragraph" w:customStyle="1" w:styleId="0BBBE3D66BAD4A43988EF0D1D45FC8C81">
    <w:name w:val="0BBBE3D66BAD4A43988EF0D1D45FC8C81"/>
    <w:rsid w:val="00D50AFE"/>
    <w:pPr>
      <w:spacing w:after="0" w:line="240" w:lineRule="auto"/>
    </w:pPr>
    <w:rPr>
      <w:rFonts w:ascii="Arial" w:eastAsiaTheme="minorHAnsi" w:hAnsi="Arial"/>
      <w:sz w:val="20"/>
      <w:lang w:eastAsia="en-US"/>
    </w:rPr>
  </w:style>
  <w:style w:type="paragraph" w:customStyle="1" w:styleId="D9FB88C7ED694AD4BFEB26D3F3DD6BC52">
    <w:name w:val="D9FB88C7ED694AD4BFEB26D3F3DD6BC52"/>
    <w:rsid w:val="00D50AFE"/>
    <w:pPr>
      <w:spacing w:after="0" w:line="240" w:lineRule="auto"/>
    </w:pPr>
    <w:rPr>
      <w:rFonts w:ascii="Arial" w:eastAsiaTheme="minorHAnsi" w:hAnsi="Arial"/>
      <w:sz w:val="20"/>
      <w:lang w:eastAsia="en-US"/>
    </w:rPr>
  </w:style>
  <w:style w:type="paragraph" w:customStyle="1" w:styleId="AB89B789B0C247109C1F9BED845C0A012">
    <w:name w:val="AB89B789B0C247109C1F9BED845C0A012"/>
    <w:rsid w:val="00D50AFE"/>
    <w:pPr>
      <w:spacing w:after="0" w:line="240" w:lineRule="auto"/>
    </w:pPr>
    <w:rPr>
      <w:rFonts w:ascii="Arial" w:eastAsiaTheme="minorHAnsi" w:hAnsi="Arial"/>
      <w:sz w:val="20"/>
      <w:lang w:eastAsia="en-US"/>
    </w:rPr>
  </w:style>
  <w:style w:type="paragraph" w:customStyle="1" w:styleId="C302056414E846DA859BC10F9450AD192">
    <w:name w:val="C302056414E846DA859BC10F9450AD192"/>
    <w:rsid w:val="00D50AFE"/>
    <w:pPr>
      <w:spacing w:after="0" w:line="240" w:lineRule="auto"/>
    </w:pPr>
    <w:rPr>
      <w:rFonts w:ascii="Arial" w:eastAsiaTheme="minorHAnsi" w:hAnsi="Arial"/>
      <w:sz w:val="20"/>
      <w:lang w:eastAsia="en-US"/>
    </w:rPr>
  </w:style>
  <w:style w:type="paragraph" w:customStyle="1" w:styleId="1E8E881FF8494C16A16E6134CE3713502">
    <w:name w:val="1E8E881FF8494C16A16E6134CE3713502"/>
    <w:rsid w:val="00D50AFE"/>
    <w:pPr>
      <w:spacing w:after="0" w:line="240" w:lineRule="auto"/>
    </w:pPr>
    <w:rPr>
      <w:rFonts w:ascii="Arial" w:eastAsiaTheme="minorHAnsi" w:hAnsi="Arial"/>
      <w:sz w:val="20"/>
      <w:lang w:eastAsia="en-US"/>
    </w:rPr>
  </w:style>
  <w:style w:type="paragraph" w:customStyle="1" w:styleId="B5EB212A2772443194BFE807C08563BC2">
    <w:name w:val="B5EB212A2772443194BFE807C08563BC2"/>
    <w:rsid w:val="00D50AFE"/>
    <w:pPr>
      <w:spacing w:after="0" w:line="240" w:lineRule="auto"/>
    </w:pPr>
    <w:rPr>
      <w:rFonts w:ascii="Arial" w:eastAsiaTheme="minorHAnsi" w:hAnsi="Arial"/>
      <w:sz w:val="20"/>
      <w:lang w:eastAsia="en-US"/>
    </w:rPr>
  </w:style>
  <w:style w:type="paragraph" w:customStyle="1" w:styleId="02A8E2DBAA9647BC9F54DA38751C76202">
    <w:name w:val="02A8E2DBAA9647BC9F54DA38751C76202"/>
    <w:rsid w:val="00D50AFE"/>
    <w:pPr>
      <w:spacing w:after="0" w:line="240" w:lineRule="auto"/>
    </w:pPr>
    <w:rPr>
      <w:rFonts w:ascii="Arial" w:eastAsiaTheme="minorHAnsi" w:hAnsi="Arial"/>
      <w:sz w:val="20"/>
      <w:lang w:eastAsia="en-US"/>
    </w:rPr>
  </w:style>
  <w:style w:type="paragraph" w:customStyle="1" w:styleId="63B2AD64EA074ADD970A5A806A75976E2">
    <w:name w:val="63B2AD64EA074ADD970A5A806A75976E2"/>
    <w:rsid w:val="00D50AFE"/>
    <w:pPr>
      <w:spacing w:after="0" w:line="240" w:lineRule="auto"/>
    </w:pPr>
    <w:rPr>
      <w:rFonts w:ascii="Arial" w:eastAsiaTheme="minorHAnsi" w:hAnsi="Arial"/>
      <w:sz w:val="20"/>
      <w:lang w:eastAsia="en-US"/>
    </w:rPr>
  </w:style>
  <w:style w:type="paragraph" w:customStyle="1" w:styleId="C279937F69494F74B42BDC90002C66992">
    <w:name w:val="C279937F69494F74B42BDC90002C66992"/>
    <w:rsid w:val="00D50AFE"/>
    <w:pPr>
      <w:spacing w:after="0" w:line="240" w:lineRule="auto"/>
    </w:pPr>
    <w:rPr>
      <w:rFonts w:ascii="Arial" w:eastAsiaTheme="minorHAnsi" w:hAnsi="Arial"/>
      <w:sz w:val="20"/>
      <w:lang w:eastAsia="en-US"/>
    </w:rPr>
  </w:style>
  <w:style w:type="paragraph" w:customStyle="1" w:styleId="1BD198A576014CE2A47D962D73FB94042">
    <w:name w:val="1BD198A576014CE2A47D962D73FB94042"/>
    <w:rsid w:val="00D50AFE"/>
    <w:pPr>
      <w:spacing w:after="0" w:line="240" w:lineRule="auto"/>
    </w:pPr>
    <w:rPr>
      <w:rFonts w:ascii="Arial" w:eastAsiaTheme="minorHAnsi" w:hAnsi="Arial"/>
      <w:sz w:val="20"/>
      <w:lang w:eastAsia="en-US"/>
    </w:rPr>
  </w:style>
  <w:style w:type="paragraph" w:customStyle="1" w:styleId="F1A067A761AD4DE089F88C2FD59CB02A2">
    <w:name w:val="F1A067A761AD4DE089F88C2FD59CB02A2"/>
    <w:rsid w:val="00D50AFE"/>
    <w:pPr>
      <w:spacing w:after="0" w:line="240" w:lineRule="auto"/>
    </w:pPr>
    <w:rPr>
      <w:rFonts w:ascii="Arial" w:eastAsiaTheme="minorHAnsi" w:hAnsi="Arial"/>
      <w:sz w:val="20"/>
      <w:lang w:eastAsia="en-US"/>
    </w:rPr>
  </w:style>
  <w:style w:type="paragraph" w:customStyle="1" w:styleId="318075C2C30143FBB9C82CD1F71C57672">
    <w:name w:val="318075C2C30143FBB9C82CD1F71C57672"/>
    <w:rsid w:val="00D50AFE"/>
    <w:pPr>
      <w:spacing w:after="0" w:line="240" w:lineRule="auto"/>
    </w:pPr>
    <w:rPr>
      <w:rFonts w:ascii="Arial" w:eastAsiaTheme="minorHAnsi" w:hAnsi="Arial"/>
      <w:sz w:val="20"/>
      <w:lang w:eastAsia="en-US"/>
    </w:rPr>
  </w:style>
  <w:style w:type="paragraph" w:customStyle="1" w:styleId="B376BA9E55AE4E3EBD6D567C3008E0712">
    <w:name w:val="B376BA9E55AE4E3EBD6D567C3008E0712"/>
    <w:rsid w:val="00D50AFE"/>
    <w:pPr>
      <w:spacing w:after="0" w:line="240" w:lineRule="auto"/>
    </w:pPr>
    <w:rPr>
      <w:rFonts w:ascii="Arial" w:eastAsiaTheme="minorHAnsi" w:hAnsi="Arial"/>
      <w:sz w:val="20"/>
      <w:lang w:eastAsia="en-US"/>
    </w:rPr>
  </w:style>
  <w:style w:type="paragraph" w:customStyle="1" w:styleId="FFF04F868EAF4709AEE1B32473F00F072">
    <w:name w:val="FFF04F868EAF4709AEE1B32473F00F072"/>
    <w:rsid w:val="00D50AFE"/>
    <w:pPr>
      <w:spacing w:after="0" w:line="240" w:lineRule="auto"/>
    </w:pPr>
    <w:rPr>
      <w:rFonts w:ascii="Arial" w:eastAsiaTheme="minorHAnsi" w:hAnsi="Arial"/>
      <w:sz w:val="20"/>
      <w:lang w:eastAsia="en-US"/>
    </w:rPr>
  </w:style>
  <w:style w:type="paragraph" w:customStyle="1" w:styleId="C5FF5F2F5D014C2C906E12D4ECFAC7B72">
    <w:name w:val="C5FF5F2F5D014C2C906E12D4ECFAC7B72"/>
    <w:rsid w:val="00D50AFE"/>
    <w:pPr>
      <w:spacing w:after="0" w:line="240" w:lineRule="auto"/>
    </w:pPr>
    <w:rPr>
      <w:rFonts w:ascii="Arial" w:eastAsiaTheme="minorHAnsi" w:hAnsi="Arial"/>
      <w:sz w:val="20"/>
      <w:lang w:eastAsia="en-US"/>
    </w:rPr>
  </w:style>
  <w:style w:type="paragraph" w:customStyle="1" w:styleId="D7D11BC1A9184FA9BB0E0A82C2F6CC352">
    <w:name w:val="D7D11BC1A9184FA9BB0E0A82C2F6CC352"/>
    <w:rsid w:val="00D50AFE"/>
    <w:pPr>
      <w:spacing w:after="0" w:line="240" w:lineRule="auto"/>
    </w:pPr>
    <w:rPr>
      <w:rFonts w:ascii="Arial" w:eastAsiaTheme="minorHAnsi" w:hAnsi="Arial"/>
      <w:sz w:val="20"/>
      <w:lang w:eastAsia="en-US"/>
    </w:rPr>
  </w:style>
  <w:style w:type="paragraph" w:customStyle="1" w:styleId="2F519172278B450FA43E981BF59A0A9C2">
    <w:name w:val="2F519172278B450FA43E981BF59A0A9C2"/>
    <w:rsid w:val="00D50AFE"/>
    <w:pPr>
      <w:spacing w:after="0" w:line="240" w:lineRule="auto"/>
    </w:pPr>
    <w:rPr>
      <w:rFonts w:ascii="Arial" w:eastAsiaTheme="minorHAnsi" w:hAnsi="Arial"/>
      <w:sz w:val="20"/>
      <w:lang w:eastAsia="en-US"/>
    </w:rPr>
  </w:style>
  <w:style w:type="paragraph" w:customStyle="1" w:styleId="9516243214564AD28ADA63C95D67CE942">
    <w:name w:val="9516243214564AD28ADA63C95D67CE942"/>
    <w:rsid w:val="00D50AFE"/>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6" ma:contentTypeDescription="Create a new document." ma:contentTypeScope="" ma:versionID="fb79345f7c46efbb19edb9a83ee9ca6d">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8fc7675159705c2d65c226b20faeedef"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1A61-7B15-40C1-BBB0-C87D0EDA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3.xml><?xml version="1.0" encoding="utf-8"?>
<ds:datastoreItem xmlns:ds="http://schemas.openxmlformats.org/officeDocument/2006/customXml" ds:itemID="{1E6BAD54-AD1E-452A-8432-867C9005E8D9}">
  <ds:schemaRefs>
    <ds:schemaRef ds:uri="http://purl.org/dc/terms/"/>
    <ds:schemaRef ds:uri="http://schemas.openxmlformats.org/package/2006/metadata/core-properties"/>
    <ds:schemaRef ds:uri="http://purl.org/dc/dcmitype/"/>
    <ds:schemaRef ds:uri="85535407-1787-437a-86b6-bf867729d62e"/>
    <ds:schemaRef ds:uri="http://schemas.microsoft.com/office/2006/documentManagement/types"/>
    <ds:schemaRef ds:uri="http://schemas.microsoft.com/office/2006/metadata/properties"/>
    <ds:schemaRef ds:uri="http://schemas.microsoft.com/office/infopath/2007/PartnerControls"/>
    <ds:schemaRef ds:uri="ea51c2ba-db98-465d-8999-286692245198"/>
    <ds:schemaRef ds:uri="http://www.w3.org/XML/1998/namespace"/>
    <ds:schemaRef ds:uri="http://purl.org/dc/elements/1.1/"/>
  </ds:schemaRefs>
</ds:datastoreItem>
</file>

<file path=customXml/itemProps4.xml><?xml version="1.0" encoding="utf-8"?>
<ds:datastoreItem xmlns:ds="http://schemas.openxmlformats.org/officeDocument/2006/customXml" ds:itemID="{62CBD658-C202-4081-A773-D64ACED2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A9B71276</Template>
  <TotalTime>0</TotalTime>
  <Pages>7</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2</cp:revision>
  <cp:lastPrinted>2020-05-19T12:16:00Z</cp:lastPrinted>
  <dcterms:created xsi:type="dcterms:W3CDTF">2020-07-17T04:51:00Z</dcterms:created>
  <dcterms:modified xsi:type="dcterms:W3CDTF">2020-07-17T04:51:00Z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