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332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Project details</w:t>
      </w:r>
    </w:p>
    <w:tbl>
      <w:tblPr>
        <w:tblStyle w:val="TableGrid"/>
        <w:tblW w:w="580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111"/>
      </w:tblGrid>
      <w:tr w:rsidR="00A65484" w:rsidRPr="00A65484" w14:paraId="424EE741" w14:textId="77777777" w:rsidTr="00C969CE">
        <w:tc>
          <w:tcPr>
            <w:tcW w:w="1690" w:type="dxa"/>
          </w:tcPr>
          <w:p w14:paraId="64B85DD7" w14:textId="16C7B548" w:rsidR="00A65484" w:rsidRPr="00A65484" w:rsidRDefault="00A65484" w:rsidP="00C31728">
            <w:pPr>
              <w:contextualSpacing/>
            </w:pPr>
            <w:r w:rsidRPr="00A65484">
              <w:t xml:space="preserve">Project </w:t>
            </w:r>
            <w:r w:rsidR="00482F9E">
              <w:t>Name</w:t>
            </w:r>
          </w:p>
        </w:tc>
        <w:tc>
          <w:tcPr>
            <w:tcW w:w="4111" w:type="dxa"/>
          </w:tcPr>
          <w:p w14:paraId="0FF4EDAE" w14:textId="2D8D6A82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 xml:space="preserve">[Insert Project </w:t>
            </w:r>
            <w:r w:rsidR="00482F9E">
              <w:rPr>
                <w:i/>
              </w:rPr>
              <w:t>Name</w:t>
            </w:r>
            <w:r w:rsidRPr="00A65484">
              <w:rPr>
                <w:i/>
              </w:rPr>
              <w:t xml:space="preserve"> as per Application]</w:t>
            </w:r>
          </w:p>
        </w:tc>
      </w:tr>
    </w:tbl>
    <w:p w14:paraId="6A2DB5BA" w14:textId="77777777" w:rsidR="00A65484" w:rsidRPr="00A65484" w:rsidRDefault="00A65484" w:rsidP="00C31728">
      <w:pPr>
        <w:spacing w:after="0" w:line="240" w:lineRule="auto"/>
        <w:contextualSpacing/>
      </w:pPr>
      <w:bookmarkStart w:id="0" w:name="_GoBack"/>
      <w:bookmarkEnd w:id="0"/>
    </w:p>
    <w:p w14:paraId="36102657" w14:textId="41FC502F" w:rsidR="00F30DD4" w:rsidRPr="00F30DD4" w:rsidRDefault="00F30DD4" w:rsidP="00C31728">
      <w:pPr>
        <w:spacing w:after="0" w:line="240" w:lineRule="auto"/>
        <w:contextualSpacing/>
        <w:rPr>
          <w:bCs/>
        </w:rPr>
      </w:pPr>
      <w:r w:rsidRPr="00A65484">
        <w:rPr>
          <w:b/>
        </w:rPr>
        <w:t xml:space="preserve">Organisation </w:t>
      </w:r>
      <w:r>
        <w:rPr>
          <w:b/>
        </w:rPr>
        <w:t>name</w:t>
      </w:r>
      <w:r>
        <w:rPr>
          <w:bCs/>
        </w:rPr>
        <w:t xml:space="preserve"> </w:t>
      </w:r>
      <w:r w:rsidR="00F434AA">
        <w:rPr>
          <w:bCs/>
        </w:rPr>
        <w:t>(“</w:t>
      </w:r>
      <w:r w:rsidR="00EC1299">
        <w:rPr>
          <w:bCs/>
        </w:rPr>
        <w:t>t</w:t>
      </w:r>
      <w:r w:rsidR="00F434AA">
        <w:rPr>
          <w:bCs/>
        </w:rPr>
        <w:t>he Company”)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F30DD4" w:rsidRPr="00A65484" w14:paraId="0568E347" w14:textId="77777777" w:rsidTr="00F27E1A">
        <w:tc>
          <w:tcPr>
            <w:tcW w:w="6615" w:type="dxa"/>
          </w:tcPr>
          <w:p w14:paraId="249BBB30" w14:textId="7668C7DC" w:rsidR="00F30DD4" w:rsidRPr="00A65484" w:rsidRDefault="00F30DD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</w:t>
            </w:r>
            <w:r w:rsidR="00F434AA">
              <w:rPr>
                <w:i/>
              </w:rPr>
              <w:t>Insert name of Participating Organisation</w:t>
            </w:r>
            <w:r w:rsidRPr="00A65484">
              <w:rPr>
                <w:i/>
              </w:rPr>
              <w:t>]</w:t>
            </w:r>
          </w:p>
        </w:tc>
      </w:tr>
    </w:tbl>
    <w:p w14:paraId="01E68F08" w14:textId="6B92F63E" w:rsidR="002B23D7" w:rsidRDefault="002B23D7" w:rsidP="00C31728">
      <w:pPr>
        <w:spacing w:after="0" w:line="240" w:lineRule="auto"/>
        <w:contextualSpacing/>
        <w:rPr>
          <w:b/>
        </w:rPr>
      </w:pPr>
    </w:p>
    <w:p w14:paraId="76A1905C" w14:textId="428A83FF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 profile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49EB605B" w14:textId="77777777" w:rsidTr="00C969CE">
        <w:tc>
          <w:tcPr>
            <w:tcW w:w="6615" w:type="dxa"/>
          </w:tcPr>
          <w:p w14:paraId="2F2C19ED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[Provide a brief profile of the organisation]</w:t>
            </w:r>
          </w:p>
        </w:tc>
      </w:tr>
    </w:tbl>
    <w:p w14:paraId="65DC52EE" w14:textId="77777777" w:rsidR="00A65484" w:rsidRPr="00A65484" w:rsidRDefault="00A65484" w:rsidP="00C31728">
      <w:pPr>
        <w:spacing w:after="0" w:line="240" w:lineRule="auto"/>
        <w:contextualSpacing/>
      </w:pPr>
    </w:p>
    <w:p w14:paraId="5066666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Organisation’s nominated representative</w:t>
      </w:r>
    </w:p>
    <w:tbl>
      <w:tblPr>
        <w:tblStyle w:val="TableGrid"/>
        <w:tblW w:w="6656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966"/>
      </w:tblGrid>
      <w:tr w:rsidR="00A65484" w:rsidRPr="00A65484" w14:paraId="20CCCC66" w14:textId="77777777" w:rsidTr="00C31728">
        <w:tc>
          <w:tcPr>
            <w:tcW w:w="1690" w:type="dxa"/>
          </w:tcPr>
          <w:p w14:paraId="03744801" w14:textId="77777777" w:rsidR="00A65484" w:rsidRPr="00A65484" w:rsidRDefault="00A65484" w:rsidP="00C31728">
            <w:pPr>
              <w:contextualSpacing/>
            </w:pPr>
            <w:r w:rsidRPr="00A65484">
              <w:t>Full Name</w:t>
            </w:r>
          </w:p>
        </w:tc>
        <w:tc>
          <w:tcPr>
            <w:tcW w:w="4966" w:type="dxa"/>
          </w:tcPr>
          <w:p w14:paraId="1EFB1120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name of primary contact for the Project]</w:t>
            </w:r>
          </w:p>
        </w:tc>
      </w:tr>
      <w:tr w:rsidR="00A65484" w:rsidRPr="00A65484" w14:paraId="7F89EF7F" w14:textId="77777777" w:rsidTr="00C31728">
        <w:tc>
          <w:tcPr>
            <w:tcW w:w="1690" w:type="dxa"/>
          </w:tcPr>
          <w:p w14:paraId="6BCA1B60" w14:textId="77777777" w:rsidR="00A65484" w:rsidRPr="00A65484" w:rsidRDefault="00A65484" w:rsidP="00C31728">
            <w:pPr>
              <w:contextualSpacing/>
            </w:pPr>
            <w:r w:rsidRPr="00A65484">
              <w:t>Job Title</w:t>
            </w:r>
          </w:p>
        </w:tc>
        <w:tc>
          <w:tcPr>
            <w:tcW w:w="4966" w:type="dxa"/>
          </w:tcPr>
          <w:p w14:paraId="4389262A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[Insert]</w:t>
            </w:r>
          </w:p>
        </w:tc>
      </w:tr>
      <w:tr w:rsidR="00A65484" w:rsidRPr="00A65484" w14:paraId="051C391A" w14:textId="77777777" w:rsidTr="00C31728">
        <w:trPr>
          <w:trHeight w:val="64"/>
        </w:trPr>
        <w:tc>
          <w:tcPr>
            <w:tcW w:w="1690" w:type="dxa"/>
          </w:tcPr>
          <w:p w14:paraId="69B5DDF6" w14:textId="77777777" w:rsidR="00A65484" w:rsidRPr="00A65484" w:rsidRDefault="00A65484" w:rsidP="00C31728">
            <w:pPr>
              <w:contextualSpacing/>
            </w:pPr>
            <w:r w:rsidRPr="00A65484">
              <w:t>Email Address</w:t>
            </w:r>
          </w:p>
        </w:tc>
        <w:tc>
          <w:tcPr>
            <w:tcW w:w="4966" w:type="dxa"/>
          </w:tcPr>
          <w:p w14:paraId="011105E8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work email address]</w:t>
            </w:r>
          </w:p>
        </w:tc>
      </w:tr>
      <w:tr w:rsidR="00A65484" w:rsidRPr="00A65484" w14:paraId="68E3CB27" w14:textId="77777777" w:rsidTr="00C31728">
        <w:tc>
          <w:tcPr>
            <w:tcW w:w="1690" w:type="dxa"/>
          </w:tcPr>
          <w:p w14:paraId="26C7472E" w14:textId="77777777" w:rsidR="00A65484" w:rsidRPr="00A65484" w:rsidRDefault="00A65484" w:rsidP="00C31728">
            <w:pPr>
              <w:contextualSpacing/>
            </w:pPr>
            <w:r w:rsidRPr="00A65484">
              <w:t>Phone</w:t>
            </w:r>
          </w:p>
        </w:tc>
        <w:tc>
          <w:tcPr>
            <w:tcW w:w="4966" w:type="dxa"/>
          </w:tcPr>
          <w:p w14:paraId="46027F8B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direct number – mobile preferred]</w:t>
            </w:r>
          </w:p>
        </w:tc>
      </w:tr>
    </w:tbl>
    <w:p w14:paraId="05F57CA0" w14:textId="77777777" w:rsidR="00A65484" w:rsidRPr="00A65484" w:rsidRDefault="00A65484" w:rsidP="00C31728">
      <w:pPr>
        <w:spacing w:after="0" w:line="240" w:lineRule="auto"/>
        <w:contextualSpacing/>
      </w:pPr>
    </w:p>
    <w:p w14:paraId="35BAB75B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Statement of expectations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701C9011" w14:textId="77777777" w:rsidTr="00C969CE">
        <w:tc>
          <w:tcPr>
            <w:tcW w:w="6615" w:type="dxa"/>
          </w:tcPr>
          <w:p w14:paraId="5718DE7F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[Provide details on the organisation’s expectations around the proposed research and how the intended outcomes of the Project will be utilised by the organisation]</w:t>
            </w:r>
          </w:p>
        </w:tc>
      </w:tr>
    </w:tbl>
    <w:p w14:paraId="12CFC587" w14:textId="77777777" w:rsidR="00A65484" w:rsidRPr="00A65484" w:rsidRDefault="00A65484" w:rsidP="00C31728">
      <w:pPr>
        <w:spacing w:after="0" w:line="240" w:lineRule="auto"/>
        <w:contextualSpacing/>
      </w:pPr>
    </w:p>
    <w:p w14:paraId="47D98E8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Nature of Support</w:t>
      </w:r>
    </w:p>
    <w:p w14:paraId="003CC921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If the Application is successful for funding by MRIWA, we will provide:</w:t>
      </w:r>
    </w:p>
    <w:p w14:paraId="36FC976F" w14:textId="77777777" w:rsidR="00A65484" w:rsidRPr="00A65484" w:rsidRDefault="00A65484" w:rsidP="00C31728">
      <w:pPr>
        <w:spacing w:after="0" w:line="240" w:lineRule="auto"/>
        <w:contextualSpacing/>
      </w:pPr>
    </w:p>
    <w:tbl>
      <w:tblPr>
        <w:tblStyle w:val="TableGrid"/>
        <w:tblW w:w="66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2557"/>
      </w:tblGrid>
      <w:tr w:rsidR="00A65484" w:rsidRPr="00A65484" w14:paraId="1ECEDB98" w14:textId="77777777" w:rsidTr="00C31728">
        <w:tc>
          <w:tcPr>
            <w:tcW w:w="4100" w:type="dxa"/>
          </w:tcPr>
          <w:p w14:paraId="134A49C1" w14:textId="77777777" w:rsidR="00A65484" w:rsidRPr="00A65484" w:rsidRDefault="00A65484" w:rsidP="00C31728">
            <w:pPr>
              <w:contextualSpacing/>
            </w:pPr>
          </w:p>
        </w:tc>
        <w:tc>
          <w:tcPr>
            <w:tcW w:w="2557" w:type="dxa"/>
          </w:tcPr>
          <w:p w14:paraId="23FC3D78" w14:textId="77777777" w:rsidR="00A65484" w:rsidRPr="00A65484" w:rsidRDefault="00A65484" w:rsidP="00C31728">
            <w:pPr>
              <w:contextualSpacing/>
              <w:rPr>
                <w:b/>
              </w:rPr>
            </w:pPr>
            <w:r w:rsidRPr="00A65484">
              <w:rPr>
                <w:b/>
              </w:rPr>
              <w:t>Total Sum</w:t>
            </w:r>
          </w:p>
        </w:tc>
      </w:tr>
      <w:tr w:rsidR="00A65484" w:rsidRPr="00A65484" w14:paraId="12DE3D7C" w14:textId="77777777" w:rsidTr="00C31728">
        <w:tc>
          <w:tcPr>
            <w:tcW w:w="4100" w:type="dxa"/>
          </w:tcPr>
          <w:p w14:paraId="00CB1623" w14:textId="63882758" w:rsidR="00A65484" w:rsidRPr="00A65484" w:rsidRDefault="002D5ED1" w:rsidP="00C31728">
            <w:pPr>
              <w:contextualSpacing/>
            </w:pPr>
            <w:r>
              <w:t>Contribution to be Managed by MRIWA</w:t>
            </w:r>
          </w:p>
        </w:tc>
        <w:tc>
          <w:tcPr>
            <w:tcW w:w="2557" w:type="dxa"/>
          </w:tcPr>
          <w:p w14:paraId="0A1CEDDF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0EF68798" w14:textId="77777777" w:rsidTr="00C31728">
        <w:tc>
          <w:tcPr>
            <w:tcW w:w="4100" w:type="dxa"/>
          </w:tcPr>
          <w:p w14:paraId="72E9893C" w14:textId="25D0B223" w:rsidR="00A65484" w:rsidRPr="00A65484" w:rsidRDefault="0066278C" w:rsidP="00C31728">
            <w:pPr>
              <w:contextualSpacing/>
            </w:pPr>
            <w:r w:rsidRPr="0066278C">
              <w:t>Contribution to be paid Direct to Lead Organisation</w:t>
            </w:r>
          </w:p>
        </w:tc>
        <w:tc>
          <w:tcPr>
            <w:tcW w:w="2557" w:type="dxa"/>
          </w:tcPr>
          <w:p w14:paraId="0442BA6D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254CA641" w14:textId="77777777" w:rsidTr="00C31728">
        <w:tc>
          <w:tcPr>
            <w:tcW w:w="4100" w:type="dxa"/>
          </w:tcPr>
          <w:p w14:paraId="22BC9B33" w14:textId="77777777" w:rsidR="00A65484" w:rsidRPr="00A65484" w:rsidRDefault="00A65484" w:rsidP="00C31728">
            <w:pPr>
              <w:contextualSpacing/>
            </w:pPr>
            <w:r w:rsidRPr="00A65484">
              <w:t xml:space="preserve">In-kind support </w:t>
            </w:r>
          </w:p>
        </w:tc>
        <w:tc>
          <w:tcPr>
            <w:tcW w:w="2557" w:type="dxa"/>
          </w:tcPr>
          <w:p w14:paraId="389ACA38" w14:textId="77777777" w:rsidR="00A65484" w:rsidRPr="00A65484" w:rsidRDefault="00A65484" w:rsidP="00C31728">
            <w:pPr>
              <w:contextualSpacing/>
            </w:pPr>
            <w:r w:rsidRPr="00A65484">
              <w:t>As specified in Application</w:t>
            </w:r>
          </w:p>
        </w:tc>
      </w:tr>
    </w:tbl>
    <w:p w14:paraId="0892D246" w14:textId="00993A7C" w:rsidR="00A65484" w:rsidRDefault="00A65484" w:rsidP="00C31728">
      <w:pPr>
        <w:spacing w:after="0" w:line="240" w:lineRule="auto"/>
        <w:contextualSpacing/>
      </w:pPr>
    </w:p>
    <w:p w14:paraId="039985E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Participant declaration</w:t>
      </w:r>
    </w:p>
    <w:p w14:paraId="33B374F1" w14:textId="77777777" w:rsidR="00A65484" w:rsidRPr="00A65484" w:rsidRDefault="00A65484" w:rsidP="00C31728">
      <w:pPr>
        <w:spacing w:after="0" w:line="240" w:lineRule="auto"/>
        <w:contextualSpacing/>
        <w:rPr>
          <w:i/>
        </w:rPr>
      </w:pPr>
      <w:r w:rsidRPr="00A65484">
        <w:rPr>
          <w:i/>
        </w:rPr>
        <w:t>Please tick all that apply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825"/>
      </w:tblGrid>
      <w:tr w:rsidR="00A65484" w:rsidRPr="00A65484" w14:paraId="3070A959" w14:textId="77777777" w:rsidTr="00686835">
        <w:tc>
          <w:tcPr>
            <w:tcW w:w="4543" w:type="pct"/>
          </w:tcPr>
          <w:p w14:paraId="069A22F6" w14:textId="0CC16687" w:rsidR="00815467" w:rsidRPr="00200ED3" w:rsidRDefault="00EF781A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The Project’s Lead Investigator </w:t>
            </w:r>
            <w:r w:rsidR="00815467" w:rsidRPr="001E0C93">
              <w:rPr>
                <w:sz w:val="20"/>
                <w:szCs w:val="20"/>
              </w:rPr>
              <w:t xml:space="preserve">and/or Project Participants have </w:t>
            </w:r>
            <w:r w:rsidR="00A65484" w:rsidRPr="001E0C93">
              <w:rPr>
                <w:sz w:val="20"/>
                <w:szCs w:val="20"/>
              </w:rPr>
              <w:t>briefed representatives at</w:t>
            </w:r>
            <w:r w:rsidR="0054150B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>he Company</w:t>
            </w:r>
            <w:r w:rsidR="00EC1299">
              <w:rPr>
                <w:sz w:val="20"/>
                <w:szCs w:val="20"/>
              </w:rPr>
              <w:t xml:space="preserve"> </w:t>
            </w:r>
            <w:r w:rsidR="00A65484" w:rsidRPr="001E0C93">
              <w:rPr>
                <w:sz w:val="20"/>
                <w:szCs w:val="20"/>
              </w:rPr>
              <w:t xml:space="preserve">of the proposed research project and their expectations </w:t>
            </w:r>
            <w:r w:rsidR="00815467" w:rsidRPr="001E0C93">
              <w:rPr>
                <w:sz w:val="20"/>
                <w:szCs w:val="20"/>
              </w:rPr>
              <w:t xml:space="preserve">on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>he Company’s</w:t>
            </w:r>
            <w:r w:rsidR="00EC1299">
              <w:rPr>
                <w:sz w:val="20"/>
                <w:szCs w:val="20"/>
              </w:rPr>
              <w:t xml:space="preserve"> </w:t>
            </w:r>
            <w:r w:rsidR="00815467" w:rsidRPr="001E0C93">
              <w:rPr>
                <w:sz w:val="20"/>
                <w:szCs w:val="20"/>
              </w:rPr>
              <w:t xml:space="preserve"> </w:t>
            </w:r>
            <w:r w:rsidR="00A65484" w:rsidRPr="001E0C93">
              <w:rPr>
                <w:sz w:val="20"/>
                <w:szCs w:val="20"/>
              </w:rPr>
              <w:t>involvement in the activity</w:t>
            </w:r>
          </w:p>
        </w:tc>
        <w:sdt>
          <w:sdtPr>
            <w:id w:val="-19244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23BEFF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8752622" w14:textId="77777777" w:rsidTr="00686835">
        <w:trPr>
          <w:trHeight w:val="207"/>
        </w:trPr>
        <w:tc>
          <w:tcPr>
            <w:tcW w:w="4543" w:type="pct"/>
          </w:tcPr>
          <w:p w14:paraId="6D1D8908" w14:textId="77777777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have been provided with a copy of the Application</w:t>
            </w:r>
          </w:p>
        </w:tc>
        <w:sdt>
          <w:sdtPr>
            <w:id w:val="-62776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11EDF9C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A7D07E5" w14:textId="77777777" w:rsidTr="00686835">
        <w:tc>
          <w:tcPr>
            <w:tcW w:w="4543" w:type="pct"/>
          </w:tcPr>
          <w:p w14:paraId="0144C49E" w14:textId="3A9D4481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</w:t>
            </w:r>
            <w:r w:rsidR="00815467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is financially sustainable and will contribute (subject to this Application being successful) the staff, funds and other resources as indicated in the Application</w:t>
            </w:r>
          </w:p>
        </w:tc>
        <w:sdt>
          <w:sdtPr>
            <w:id w:val="7030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463781D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11A931F" w14:textId="77777777" w:rsidTr="00686835">
        <w:tc>
          <w:tcPr>
            <w:tcW w:w="4543" w:type="pct"/>
          </w:tcPr>
          <w:p w14:paraId="09A4CBFD" w14:textId="6375A834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 no current directors o</w:t>
            </w:r>
            <w:r w:rsidR="00DC785D" w:rsidRPr="001E0C93">
              <w:rPr>
                <w:sz w:val="20"/>
                <w:szCs w:val="20"/>
              </w:rPr>
              <w:t xml:space="preserve">f </w:t>
            </w:r>
            <w:r w:rsidR="00EC1299">
              <w:rPr>
                <w:sz w:val="20"/>
                <w:szCs w:val="20"/>
              </w:rPr>
              <w:t>t</w:t>
            </w:r>
            <w:r w:rsidR="00DC785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have been convicted of fraud or declared bankrupt</w:t>
            </w:r>
          </w:p>
        </w:tc>
        <w:sdt>
          <w:sdtPr>
            <w:id w:val="190155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2325CB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B68A1" w:rsidRPr="00A65484" w14:paraId="775F6D4B" w14:textId="77777777" w:rsidTr="00686835">
        <w:tc>
          <w:tcPr>
            <w:tcW w:w="4543" w:type="pct"/>
          </w:tcPr>
          <w:p w14:paraId="5D0E01F4" w14:textId="64992D8F" w:rsidR="00200ED3" w:rsidRPr="00200ED3" w:rsidRDefault="00E85701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</w:t>
            </w:r>
            <w:r w:rsidR="00EC1299">
              <w:rPr>
                <w:sz w:val="20"/>
                <w:szCs w:val="20"/>
              </w:rPr>
              <w:t>t</w:t>
            </w:r>
            <w:r w:rsidRPr="001E0C93">
              <w:rPr>
                <w:sz w:val="20"/>
                <w:szCs w:val="20"/>
              </w:rPr>
              <w:t>he Company complies with the Workplace Gender Equality Act 2012 (</w:t>
            </w:r>
            <w:proofErr w:type="spellStart"/>
            <w:r w:rsidRPr="001E0C93">
              <w:rPr>
                <w:sz w:val="20"/>
                <w:szCs w:val="20"/>
              </w:rPr>
              <w:t>Cth</w:t>
            </w:r>
            <w:proofErr w:type="spellEnd"/>
            <w:r w:rsidRPr="001E0C93">
              <w:rPr>
                <w:sz w:val="20"/>
                <w:szCs w:val="20"/>
              </w:rPr>
              <w:t>);</w:t>
            </w:r>
          </w:p>
        </w:tc>
        <w:sdt>
          <w:sdtPr>
            <w:id w:val="-35827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6DC65A" w14:textId="69FA5077" w:rsidR="005B68A1" w:rsidRDefault="00E85701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F00EDFF" w14:textId="77777777" w:rsidTr="00686835">
        <w:tc>
          <w:tcPr>
            <w:tcW w:w="4543" w:type="pct"/>
          </w:tcPr>
          <w:p w14:paraId="638AD52A" w14:textId="10B5A1ED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there are no current, pending or threatened arbitration proceedings (whether as claimant or defendant) or any prosecution or enquiry pending by a government or official body involving </w:t>
            </w:r>
            <w:r w:rsidR="009333D7">
              <w:rPr>
                <w:sz w:val="20"/>
                <w:szCs w:val="20"/>
              </w:rPr>
              <w:t>t</w:t>
            </w:r>
            <w:r w:rsidR="00E85701" w:rsidRPr="001E0C93">
              <w:rPr>
                <w:sz w:val="20"/>
                <w:szCs w:val="20"/>
              </w:rPr>
              <w:t>he Company</w:t>
            </w:r>
            <w:r w:rsidR="009333D7">
              <w:rPr>
                <w:sz w:val="20"/>
                <w:szCs w:val="20"/>
              </w:rPr>
              <w:t>;</w:t>
            </w:r>
          </w:p>
        </w:tc>
        <w:sdt>
          <w:sdtPr>
            <w:id w:val="10799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020A25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1B530239" w14:textId="77777777" w:rsidTr="00686835">
        <w:trPr>
          <w:trHeight w:val="245"/>
        </w:trPr>
        <w:tc>
          <w:tcPr>
            <w:tcW w:w="4543" w:type="pct"/>
          </w:tcPr>
          <w:p w14:paraId="41B73C48" w14:textId="41478410" w:rsidR="00A65484" w:rsidRPr="001E0C93" w:rsidRDefault="00033CDD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</w:t>
            </w:r>
            <w:r w:rsidR="00A65484" w:rsidRPr="001E0C93">
              <w:rPr>
                <w:sz w:val="20"/>
                <w:szCs w:val="20"/>
              </w:rPr>
              <w:t>have been provided with a copy of the template MRIWA Conditions of Grant</w:t>
            </w:r>
          </w:p>
        </w:tc>
        <w:sdt>
          <w:sdtPr>
            <w:id w:val="10595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D907E8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D928C77" w14:textId="77777777" w:rsidTr="00686835">
        <w:tc>
          <w:tcPr>
            <w:tcW w:w="4543" w:type="pct"/>
          </w:tcPr>
          <w:p w14:paraId="5A88FDE0" w14:textId="6578F7D0" w:rsidR="00200ED3" w:rsidRPr="001E0C93" w:rsidRDefault="00A65484" w:rsidP="009333D7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Details of any Background IP owned by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essential to the Project have been provided to the Lead Investigator and are outlined in the Application</w:t>
            </w:r>
          </w:p>
        </w:tc>
        <w:sdt>
          <w:sdtPr>
            <w:id w:val="125501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54806AEB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61BA1967" w14:textId="77777777" w:rsidTr="00686835">
        <w:tc>
          <w:tcPr>
            <w:tcW w:w="4543" w:type="pct"/>
          </w:tcPr>
          <w:p w14:paraId="5A239BED" w14:textId="5A47A36D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lastRenderedPageBreak/>
              <w:t xml:space="preserve">The Lead Investigator and Project Participants (where relevant)  have discussed with representatives at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 xml:space="preserve">options for ownership of Project IP generated during the research project and the preferred approach at the time of the </w:t>
            </w:r>
            <w:r w:rsidR="009333D7">
              <w:rPr>
                <w:sz w:val="20"/>
                <w:szCs w:val="20"/>
              </w:rPr>
              <w:t>A</w:t>
            </w:r>
            <w:r w:rsidRPr="001E0C93">
              <w:rPr>
                <w:sz w:val="20"/>
                <w:szCs w:val="20"/>
              </w:rPr>
              <w:t>pplication is for:</w:t>
            </w:r>
          </w:p>
        </w:tc>
        <w:tc>
          <w:tcPr>
            <w:tcW w:w="457" w:type="pct"/>
          </w:tcPr>
          <w:p w14:paraId="2321C61D" w14:textId="77777777" w:rsidR="00A65484" w:rsidRPr="00A65484" w:rsidRDefault="00A65484" w:rsidP="009333D7">
            <w:pPr>
              <w:spacing w:before="60" w:after="60"/>
              <w:jc w:val="center"/>
            </w:pPr>
          </w:p>
        </w:tc>
      </w:tr>
      <w:tr w:rsidR="00A65484" w:rsidRPr="00A65484" w14:paraId="2481BA9F" w14:textId="77777777" w:rsidTr="00686835">
        <w:tc>
          <w:tcPr>
            <w:tcW w:w="4543" w:type="pct"/>
          </w:tcPr>
          <w:p w14:paraId="3B6D809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 xml:space="preserve">Version A, Ownership of IP by the Lead Organisation; </w:t>
            </w:r>
          </w:p>
        </w:tc>
        <w:sdt>
          <w:sdtPr>
            <w:id w:val="-158359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2EA606A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7AEACD25" w14:textId="77777777" w:rsidTr="00686835">
        <w:tc>
          <w:tcPr>
            <w:tcW w:w="4543" w:type="pct"/>
          </w:tcPr>
          <w:p w14:paraId="1FE11FD5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B, Ownership of IP by a Sponsor; or</w:t>
            </w:r>
          </w:p>
        </w:tc>
        <w:sdt>
          <w:sdtPr>
            <w:id w:val="5242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A8EFF74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6E61E3F" w14:textId="77777777" w:rsidTr="00686835">
        <w:tc>
          <w:tcPr>
            <w:tcW w:w="4543" w:type="pct"/>
          </w:tcPr>
          <w:p w14:paraId="1CCCF3A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C, Ownership of IP in partnership.</w:t>
            </w:r>
          </w:p>
        </w:tc>
        <w:sdt>
          <w:sdtPr>
            <w:id w:val="5326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AB7CF7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4D97EDC7" w14:textId="77777777" w:rsidTr="00686835">
        <w:tc>
          <w:tcPr>
            <w:tcW w:w="4543" w:type="pct"/>
          </w:tcPr>
          <w:p w14:paraId="35231CF2" w14:textId="305EA892" w:rsidR="00200ED3" w:rsidRPr="00E83AE6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 a commitment to enter into agreement with MRIWA and other Project Participants, including the requirement to enter into arrangements regarding Intellectual Property which do not unreasonably prevent or delay academic outputs</w:t>
            </w:r>
          </w:p>
        </w:tc>
        <w:sdt>
          <w:sdtPr>
            <w:id w:val="145236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F1A4363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889C9B4" w14:textId="095560D2" w:rsidR="00A65484" w:rsidRDefault="00A65484" w:rsidP="00C31728">
      <w:pPr>
        <w:spacing w:after="0" w:line="240" w:lineRule="auto"/>
        <w:contextualSpacing/>
      </w:pPr>
    </w:p>
    <w:p w14:paraId="2B70120F" w14:textId="77777777" w:rsidR="009333D7" w:rsidRPr="00A65484" w:rsidRDefault="009333D7" w:rsidP="00C31728">
      <w:pPr>
        <w:spacing w:after="0" w:line="240" w:lineRule="auto"/>
        <w:contextualSpacing/>
      </w:pPr>
    </w:p>
    <w:p w14:paraId="390BD32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Full name, Signature</w:t>
      </w:r>
    </w:p>
    <w:p w14:paraId="15AFA9E7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Company Position</w:t>
      </w:r>
    </w:p>
    <w:p w14:paraId="0F15C1A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Date</w:t>
      </w:r>
    </w:p>
    <w:p w14:paraId="50B23EF7" w14:textId="77777777" w:rsidR="00A65484" w:rsidRPr="00A65484" w:rsidRDefault="00A65484" w:rsidP="00C31728">
      <w:pPr>
        <w:spacing w:after="0" w:line="240" w:lineRule="auto"/>
        <w:contextualSpacing/>
      </w:pPr>
    </w:p>
    <w:p w14:paraId="61265EC6" w14:textId="77777777" w:rsidR="00D05FF9" w:rsidRDefault="00AA1C04" w:rsidP="00C31728">
      <w:pPr>
        <w:spacing w:after="0" w:line="240" w:lineRule="auto"/>
        <w:contextualSpacing/>
      </w:pPr>
    </w:p>
    <w:sectPr w:rsidR="00D05FF9" w:rsidSect="002412D0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D0E2" w14:textId="77777777" w:rsidR="00AA1C04" w:rsidRDefault="00AA1C04" w:rsidP="00A65484">
      <w:pPr>
        <w:spacing w:after="0" w:line="240" w:lineRule="auto"/>
      </w:pPr>
      <w:r>
        <w:separator/>
      </w:r>
    </w:p>
  </w:endnote>
  <w:endnote w:type="continuationSeparator" w:id="0">
    <w:p w14:paraId="33C893E3" w14:textId="77777777" w:rsidR="00AA1C04" w:rsidRDefault="00AA1C04" w:rsidP="00A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4E1B" w14:textId="77777777" w:rsidR="00AA1C04" w:rsidRDefault="00AA1C04" w:rsidP="00A65484">
      <w:pPr>
        <w:spacing w:after="0" w:line="240" w:lineRule="auto"/>
      </w:pPr>
      <w:r>
        <w:separator/>
      </w:r>
    </w:p>
  </w:footnote>
  <w:footnote w:type="continuationSeparator" w:id="0">
    <w:p w14:paraId="28CBB72A" w14:textId="77777777" w:rsidR="00AA1C04" w:rsidRDefault="00AA1C04" w:rsidP="00A6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457B" w14:textId="2DE23FA1" w:rsidR="002412D0" w:rsidRPr="00DF019F" w:rsidRDefault="002412D0" w:rsidP="002412D0">
    <w:pPr>
      <w:jc w:val="center"/>
      <w:rPr>
        <w:rFonts w:cs="Arial"/>
        <w:b/>
      </w:rPr>
    </w:pPr>
    <w:r>
      <w:rPr>
        <w:rFonts w:cs="Arial"/>
        <w:b/>
      </w:rPr>
      <w:t>TEMPLATE</w:t>
    </w:r>
  </w:p>
  <w:p w14:paraId="3960039D" w14:textId="13A919E3" w:rsidR="00A65484" w:rsidRDefault="00D7619D" w:rsidP="002412D0">
    <w:pPr>
      <w:jc w:val="center"/>
      <w:rPr>
        <w:b/>
        <w:bCs/>
        <w:sz w:val="32"/>
        <w:szCs w:val="32"/>
      </w:rPr>
    </w:pPr>
    <w:r w:rsidRPr="002412D0">
      <w:rPr>
        <w:b/>
        <w:bCs/>
        <w:sz w:val="32"/>
        <w:szCs w:val="32"/>
      </w:rPr>
      <w:t>Participating Organisation Letter of Support</w:t>
    </w:r>
  </w:p>
  <w:p w14:paraId="5952E54B" w14:textId="31EBFDC8" w:rsidR="002412D0" w:rsidRPr="00B656AF" w:rsidRDefault="002412D0" w:rsidP="002412D0">
    <w:pPr>
      <w:jc w:val="center"/>
      <w:rPr>
        <w:i/>
        <w:iCs/>
      </w:rPr>
    </w:pPr>
    <w:r w:rsidRPr="00B656AF">
      <w:rPr>
        <w:i/>
        <w:iCs/>
      </w:rPr>
      <w:t xml:space="preserve">To be provided on </w:t>
    </w:r>
    <w:r w:rsidR="00B656AF" w:rsidRPr="00B656AF">
      <w:rPr>
        <w:i/>
        <w:iCs/>
      </w:rPr>
      <w:t xml:space="preserve">the </w:t>
    </w:r>
    <w:r w:rsidR="00B656AF">
      <w:rPr>
        <w:i/>
        <w:iCs/>
      </w:rPr>
      <w:t>Participating Organisations</w:t>
    </w:r>
    <w:r w:rsidR="00B656AF" w:rsidRPr="00B656AF">
      <w:rPr>
        <w:i/>
        <w:iCs/>
      </w:rP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099D"/>
    <w:multiLevelType w:val="hybridMultilevel"/>
    <w:tmpl w:val="01CA1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85CD0"/>
    <w:multiLevelType w:val="hybridMultilevel"/>
    <w:tmpl w:val="A8F42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5005"/>
    <w:multiLevelType w:val="hybridMultilevel"/>
    <w:tmpl w:val="0F26AAFE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4"/>
    <w:rsid w:val="00002A11"/>
    <w:rsid w:val="00033CDD"/>
    <w:rsid w:val="00091608"/>
    <w:rsid w:val="000F3CEF"/>
    <w:rsid w:val="001A6B43"/>
    <w:rsid w:val="001E0C93"/>
    <w:rsid w:val="00200ED3"/>
    <w:rsid w:val="002412D0"/>
    <w:rsid w:val="002462C0"/>
    <w:rsid w:val="002B23D7"/>
    <w:rsid w:val="002D5ED1"/>
    <w:rsid w:val="00482F9E"/>
    <w:rsid w:val="005160AF"/>
    <w:rsid w:val="0054150B"/>
    <w:rsid w:val="00554B84"/>
    <w:rsid w:val="0057428E"/>
    <w:rsid w:val="005B68A1"/>
    <w:rsid w:val="00624736"/>
    <w:rsid w:val="0066278C"/>
    <w:rsid w:val="00686835"/>
    <w:rsid w:val="0075537C"/>
    <w:rsid w:val="00815467"/>
    <w:rsid w:val="008D3EEE"/>
    <w:rsid w:val="009333D7"/>
    <w:rsid w:val="00942174"/>
    <w:rsid w:val="009E4EEF"/>
    <w:rsid w:val="00A65484"/>
    <w:rsid w:val="00A74F61"/>
    <w:rsid w:val="00AA1C04"/>
    <w:rsid w:val="00B656AF"/>
    <w:rsid w:val="00B97155"/>
    <w:rsid w:val="00C31728"/>
    <w:rsid w:val="00D62A44"/>
    <w:rsid w:val="00D7619D"/>
    <w:rsid w:val="00DC51EA"/>
    <w:rsid w:val="00DC785D"/>
    <w:rsid w:val="00E83AE6"/>
    <w:rsid w:val="00E85701"/>
    <w:rsid w:val="00EC1299"/>
    <w:rsid w:val="00EF781A"/>
    <w:rsid w:val="00F30DD4"/>
    <w:rsid w:val="00F434AA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1300"/>
  <w15:chartTrackingRefBased/>
  <w15:docId w15:val="{46226B4A-6576-4787-BA5D-8E227B67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44"/>
  </w:style>
  <w:style w:type="paragraph" w:styleId="Footer">
    <w:name w:val="footer"/>
    <w:basedOn w:val="Normal"/>
    <w:link w:val="Foot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FA8B3B7967F468F02FBA8AE740C44" ma:contentTypeVersion="11" ma:contentTypeDescription="Create a new document." ma:contentTypeScope="" ma:versionID="93fd28709714766b098cea1ae0178951">
  <xsd:schema xmlns:xsd="http://www.w3.org/2001/XMLSchema" xmlns:xs="http://www.w3.org/2001/XMLSchema" xmlns:p="http://schemas.microsoft.com/office/2006/metadata/properties" xmlns:ns2="fb2773f5-37b6-4005-89d6-b318c9a90c5f" xmlns:ns3="ea51c2ba-db98-465d-8999-286692245198" targetNamespace="http://schemas.microsoft.com/office/2006/metadata/properties" ma:root="true" ma:fieldsID="bd3089fc9f3ecfa7167245ff767f431b" ns2:_="" ns3:_="">
    <xsd:import namespace="fb2773f5-37b6-4005-89d6-b318c9a90c5f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73f5-37b6-4005-89d6-b318c9a90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CB946-8183-46DF-968D-87A832439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D9139-8834-498D-B726-783A86511241}"/>
</file>

<file path=customXml/itemProps3.xml><?xml version="1.0" encoding="utf-8"?>
<ds:datastoreItem xmlns:ds="http://schemas.openxmlformats.org/officeDocument/2006/customXml" ds:itemID="{7E3F3377-F897-4EBC-90EB-353AB409D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81B1033A</Template>
  <TotalTime>38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Nicole Roocke</cp:lastModifiedBy>
  <cp:revision>38</cp:revision>
  <dcterms:created xsi:type="dcterms:W3CDTF">2020-05-18T09:18:00Z</dcterms:created>
  <dcterms:modified xsi:type="dcterms:W3CDTF">2020-05-29T00:40:00Z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0x010100E05FA8B3B7967F468F02FBA8AE740C44</vt:lpwstr>
  </property>
</Properties>
</file>