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F5643" w14:textId="77777777" w:rsidR="00AA6953" w:rsidRPr="00D10A50" w:rsidRDefault="00AA6953" w:rsidP="00EC0C5C">
      <w:pPr>
        <w:pStyle w:val="CommentText"/>
        <w:ind w:left="-993" w:right="147"/>
        <w:jc w:val="center"/>
        <w:rPr>
          <w:rFonts w:ascii="Arial Narrow" w:hAnsi="Arial Narrow" w:cs="Microsoft Tai Le"/>
          <w:b/>
          <w:bCs/>
          <w:color w:val="17264C"/>
          <w:sz w:val="16"/>
          <w:szCs w:val="16"/>
        </w:rPr>
      </w:pPr>
    </w:p>
    <w:p w14:paraId="5E3A02E0" w14:textId="6AA5D28A" w:rsidR="00AA6953" w:rsidRPr="00973844" w:rsidRDefault="00AA6953" w:rsidP="00EC0C5C">
      <w:pPr>
        <w:pStyle w:val="CommentText"/>
        <w:ind w:left="-993" w:right="147"/>
        <w:jc w:val="center"/>
        <w:rPr>
          <w:rFonts w:ascii="Arial Narrow" w:hAnsi="Arial Narrow" w:cs="Microsoft Tai Le"/>
          <w:b/>
          <w:bCs/>
          <w:color w:val="17264C"/>
          <w:sz w:val="44"/>
          <w:szCs w:val="44"/>
        </w:rPr>
      </w:pPr>
      <w:r w:rsidRPr="00973844">
        <w:rPr>
          <w:rFonts w:ascii="Arial Narrow" w:hAnsi="Arial Narrow" w:cs="Microsoft Tai Le"/>
          <w:b/>
          <w:bCs/>
          <w:color w:val="17264C"/>
          <w:sz w:val="44"/>
          <w:szCs w:val="44"/>
        </w:rPr>
        <w:t>Invention Disclosure Document (IDD)</w:t>
      </w:r>
    </w:p>
    <w:p w14:paraId="2DDC0981" w14:textId="77777777" w:rsidR="00AA6953" w:rsidRPr="00D10A50" w:rsidRDefault="00AA6953" w:rsidP="00EC0C5C">
      <w:pPr>
        <w:pStyle w:val="CommentText"/>
        <w:ind w:left="-993" w:right="147"/>
        <w:jc w:val="center"/>
        <w:rPr>
          <w:rFonts w:ascii="Arial Narrow" w:hAnsi="Arial Narrow" w:cs="Microsoft Tai Le"/>
          <w:b/>
          <w:bCs/>
          <w:color w:val="17264C"/>
          <w:sz w:val="16"/>
          <w:szCs w:val="16"/>
        </w:rPr>
      </w:pPr>
    </w:p>
    <w:p w14:paraId="1B18696E" w14:textId="5C18B87A" w:rsidR="00172BE6" w:rsidRPr="00D10A50" w:rsidRDefault="00EC0C5C" w:rsidP="00EC0C5C">
      <w:pPr>
        <w:pStyle w:val="CommentText"/>
        <w:ind w:left="-993" w:right="147"/>
        <w:jc w:val="center"/>
        <w:rPr>
          <w:rFonts w:ascii="Arial Narrow" w:hAnsi="Arial Narrow" w:cs="Microsoft Tai Le"/>
          <w:b/>
          <w:bCs/>
          <w:color w:val="17264C"/>
          <w:sz w:val="16"/>
          <w:szCs w:val="16"/>
        </w:rPr>
      </w:pPr>
      <w:r w:rsidRPr="00D10A50">
        <w:rPr>
          <w:rFonts w:ascii="Arial Narrow" w:hAnsi="Arial Narrow" w:cs="Microsoft Tai Le"/>
          <w:b/>
          <w:bCs/>
          <w:color w:val="17264C"/>
          <w:sz w:val="16"/>
          <w:szCs w:val="16"/>
        </w:rPr>
        <w:t>Please ensure you submit a copy of this completed</w:t>
      </w:r>
      <w:r w:rsidR="00B0662B" w:rsidRPr="00D10A50">
        <w:rPr>
          <w:rFonts w:ascii="Arial Narrow" w:hAnsi="Arial Narrow" w:cs="Microsoft Tai Le"/>
          <w:b/>
          <w:bCs/>
          <w:color w:val="17264C"/>
          <w:sz w:val="16"/>
          <w:szCs w:val="16"/>
        </w:rPr>
        <w:t xml:space="preserve"> </w:t>
      </w:r>
      <w:r w:rsidR="006C6575" w:rsidRPr="00D10A50">
        <w:rPr>
          <w:rFonts w:ascii="Arial Narrow" w:hAnsi="Arial Narrow" w:cs="Microsoft Tai Le"/>
          <w:b/>
          <w:bCs/>
          <w:color w:val="17264C"/>
          <w:sz w:val="16"/>
          <w:szCs w:val="16"/>
        </w:rPr>
        <w:t xml:space="preserve">IDD to </w:t>
      </w:r>
      <w:r w:rsidR="00FC6FA4" w:rsidRPr="00D10A50">
        <w:rPr>
          <w:rFonts w:ascii="Arial Narrow" w:hAnsi="Arial Narrow" w:cs="Microsoft Tai Le"/>
          <w:b/>
          <w:bCs/>
          <w:i/>
          <w:iCs/>
          <w:color w:val="17264C"/>
          <w:sz w:val="16"/>
          <w:szCs w:val="16"/>
        </w:rPr>
        <w:t>[</w:t>
      </w:r>
      <w:r w:rsidR="00827F3B" w:rsidRPr="00D10A50">
        <w:rPr>
          <w:rFonts w:ascii="Arial Narrow" w:hAnsi="Arial Narrow" w:cs="Microsoft Tai Le"/>
          <w:b/>
          <w:bCs/>
          <w:i/>
          <w:iCs/>
          <w:color w:val="17264C"/>
          <w:sz w:val="16"/>
          <w:szCs w:val="16"/>
        </w:rPr>
        <w:t xml:space="preserve">insert </w:t>
      </w:r>
      <w:r w:rsidR="001D6FA4" w:rsidRPr="00D10A50">
        <w:rPr>
          <w:rFonts w:ascii="Arial Narrow" w:hAnsi="Arial Narrow" w:cs="Microsoft Tai Le"/>
          <w:b/>
          <w:bCs/>
          <w:i/>
          <w:iCs/>
          <w:color w:val="17264C"/>
          <w:sz w:val="16"/>
          <w:szCs w:val="16"/>
        </w:rPr>
        <w:t>nominated contact point</w:t>
      </w:r>
      <w:r w:rsidR="00FC6FA4" w:rsidRPr="00D10A50">
        <w:rPr>
          <w:rFonts w:ascii="Arial Narrow" w:hAnsi="Arial Narrow" w:cs="Microsoft Tai Le"/>
          <w:b/>
          <w:bCs/>
          <w:i/>
          <w:iCs/>
          <w:color w:val="17264C"/>
          <w:sz w:val="16"/>
          <w:szCs w:val="16"/>
        </w:rPr>
        <w:t>]</w:t>
      </w:r>
      <w:r w:rsidR="006C6575" w:rsidRPr="00D10A50">
        <w:rPr>
          <w:rFonts w:ascii="Arial Narrow" w:hAnsi="Arial Narrow" w:cs="Microsoft Tai Le"/>
          <w:b/>
          <w:bCs/>
          <w:color w:val="17264C"/>
          <w:sz w:val="16"/>
          <w:szCs w:val="16"/>
        </w:rPr>
        <w:t xml:space="preserve"> for record</w:t>
      </w:r>
      <w:r w:rsidR="00172BE6" w:rsidRPr="00D10A50">
        <w:rPr>
          <w:rFonts w:ascii="Arial Narrow" w:hAnsi="Arial Narrow" w:cs="Microsoft Tai Le"/>
          <w:b/>
          <w:bCs/>
          <w:color w:val="17264C"/>
          <w:sz w:val="16"/>
          <w:szCs w:val="16"/>
        </w:rPr>
        <w:t>ing</w:t>
      </w:r>
      <w:r w:rsidR="006C6575" w:rsidRPr="00D10A50">
        <w:rPr>
          <w:rFonts w:ascii="Arial Narrow" w:hAnsi="Arial Narrow" w:cs="Microsoft Tai Le"/>
          <w:b/>
          <w:bCs/>
          <w:color w:val="17264C"/>
          <w:sz w:val="16"/>
          <w:szCs w:val="16"/>
        </w:rPr>
        <w:t xml:space="preserve"> </w:t>
      </w:r>
      <w:r w:rsidR="00827F3B" w:rsidRPr="00D10A50">
        <w:rPr>
          <w:rFonts w:ascii="Arial Narrow" w:hAnsi="Arial Narrow" w:cs="Microsoft Tai Le"/>
          <w:b/>
          <w:bCs/>
          <w:color w:val="17264C"/>
          <w:sz w:val="16"/>
          <w:szCs w:val="16"/>
        </w:rPr>
        <w:t xml:space="preserve">in </w:t>
      </w:r>
    </w:p>
    <w:p w14:paraId="7606E1EA" w14:textId="6EA5A66C" w:rsidR="00EC0C5C" w:rsidRPr="00D10A50" w:rsidRDefault="00FC6FA4" w:rsidP="00EC0C5C">
      <w:pPr>
        <w:pStyle w:val="CommentText"/>
        <w:ind w:left="-993" w:right="147"/>
        <w:jc w:val="center"/>
        <w:rPr>
          <w:rFonts w:ascii="Arial Narrow" w:hAnsi="Arial Narrow" w:cs="Microsoft Tai Le"/>
          <w:b/>
          <w:bCs/>
          <w:color w:val="17264C"/>
          <w:sz w:val="16"/>
          <w:szCs w:val="16"/>
        </w:rPr>
      </w:pPr>
      <w:r w:rsidRPr="00D10A50">
        <w:rPr>
          <w:rFonts w:ascii="Arial Narrow" w:hAnsi="Arial Narrow" w:cs="Microsoft Tai Le"/>
          <w:b/>
          <w:bCs/>
          <w:i/>
          <w:iCs/>
          <w:color w:val="17264C"/>
          <w:sz w:val="16"/>
          <w:szCs w:val="16"/>
        </w:rPr>
        <w:t>[</w:t>
      </w:r>
      <w:r w:rsidR="00827F3B" w:rsidRPr="00D10A50">
        <w:rPr>
          <w:rFonts w:ascii="Arial Narrow" w:hAnsi="Arial Narrow" w:cs="Microsoft Tai Le"/>
          <w:b/>
          <w:bCs/>
          <w:i/>
          <w:iCs/>
          <w:color w:val="17264C"/>
          <w:sz w:val="16"/>
          <w:szCs w:val="16"/>
        </w:rPr>
        <w:t xml:space="preserve">insert </w:t>
      </w:r>
      <w:proofErr w:type="spellStart"/>
      <w:r w:rsidR="00AB2DA2" w:rsidRPr="00D10A50">
        <w:rPr>
          <w:rFonts w:ascii="Arial Narrow" w:hAnsi="Arial Narrow" w:cs="Microsoft Tai Le"/>
          <w:b/>
          <w:bCs/>
          <w:i/>
          <w:iCs/>
          <w:color w:val="17264C"/>
          <w:sz w:val="16"/>
          <w:szCs w:val="16"/>
        </w:rPr>
        <w:t>o</w:t>
      </w:r>
      <w:r w:rsidR="00172BE6" w:rsidRPr="00D10A50">
        <w:rPr>
          <w:rFonts w:ascii="Arial Narrow" w:hAnsi="Arial Narrow" w:cs="Microsoft Tai Le"/>
          <w:b/>
          <w:bCs/>
          <w:i/>
          <w:iCs/>
          <w:color w:val="17264C"/>
          <w:sz w:val="16"/>
          <w:szCs w:val="16"/>
        </w:rPr>
        <w:t>rganisation’s</w:t>
      </w:r>
      <w:proofErr w:type="spellEnd"/>
      <w:r w:rsidR="00827F3B" w:rsidRPr="00D10A50">
        <w:rPr>
          <w:rFonts w:ascii="Arial Narrow" w:hAnsi="Arial Narrow" w:cs="Microsoft Tai Le"/>
          <w:b/>
          <w:bCs/>
          <w:i/>
          <w:iCs/>
          <w:color w:val="17264C"/>
          <w:sz w:val="16"/>
          <w:szCs w:val="16"/>
        </w:rPr>
        <w:t xml:space="preserve"> </w:t>
      </w:r>
      <w:r w:rsidR="00B0662B" w:rsidRPr="00D10A50">
        <w:rPr>
          <w:rFonts w:ascii="Arial Narrow" w:hAnsi="Arial Narrow" w:cs="Microsoft Tai Le"/>
          <w:b/>
          <w:bCs/>
          <w:i/>
          <w:iCs/>
          <w:color w:val="17264C"/>
          <w:sz w:val="16"/>
          <w:szCs w:val="16"/>
        </w:rPr>
        <w:t>n</w:t>
      </w:r>
      <w:r w:rsidR="00827F3B" w:rsidRPr="00D10A50">
        <w:rPr>
          <w:rFonts w:ascii="Arial Narrow" w:hAnsi="Arial Narrow" w:cs="Microsoft Tai Le"/>
          <w:b/>
          <w:bCs/>
          <w:i/>
          <w:iCs/>
          <w:color w:val="17264C"/>
          <w:sz w:val="16"/>
          <w:szCs w:val="16"/>
        </w:rPr>
        <w:t>am</w:t>
      </w:r>
      <w:r w:rsidR="00172EF8" w:rsidRPr="00D10A50">
        <w:rPr>
          <w:rFonts w:ascii="Arial Narrow" w:hAnsi="Arial Narrow" w:cs="Microsoft Tai Le"/>
          <w:b/>
          <w:bCs/>
          <w:i/>
          <w:iCs/>
          <w:color w:val="17264C"/>
          <w:sz w:val="16"/>
          <w:szCs w:val="16"/>
        </w:rPr>
        <w:t>e</w:t>
      </w:r>
      <w:r w:rsidRPr="00D10A50">
        <w:rPr>
          <w:rFonts w:ascii="Arial Narrow" w:hAnsi="Arial Narrow" w:cs="Microsoft Tai Le"/>
          <w:b/>
          <w:bCs/>
          <w:i/>
          <w:iCs/>
          <w:color w:val="17264C"/>
          <w:sz w:val="16"/>
          <w:szCs w:val="16"/>
        </w:rPr>
        <w:t>]</w:t>
      </w:r>
      <w:r w:rsidR="00827F3B" w:rsidRPr="00D10A50">
        <w:rPr>
          <w:rFonts w:ascii="Arial Narrow" w:hAnsi="Arial Narrow" w:cs="Microsoft Tai Le"/>
          <w:b/>
          <w:bCs/>
          <w:color w:val="17264C"/>
          <w:sz w:val="16"/>
          <w:szCs w:val="16"/>
        </w:rPr>
        <w:t xml:space="preserve"> </w:t>
      </w:r>
      <w:r w:rsidR="006C6575" w:rsidRPr="00D10A50">
        <w:rPr>
          <w:rFonts w:ascii="Arial Narrow" w:hAnsi="Arial Narrow" w:cs="Microsoft Tai Le"/>
          <w:b/>
          <w:bCs/>
          <w:color w:val="17264C"/>
          <w:sz w:val="16"/>
          <w:szCs w:val="16"/>
        </w:rPr>
        <w:t>IP Register</w:t>
      </w:r>
      <w:r w:rsidR="00827F3B" w:rsidRPr="00D10A50">
        <w:rPr>
          <w:rFonts w:ascii="Arial Narrow" w:hAnsi="Arial Narrow" w:cs="Microsoft Tai Le"/>
          <w:b/>
          <w:bCs/>
          <w:color w:val="17264C"/>
          <w:sz w:val="16"/>
          <w:szCs w:val="16"/>
        </w:rPr>
        <w:t xml:space="preserve"> and for subsequent consideration</w:t>
      </w:r>
      <w:r w:rsidR="001D45B8" w:rsidRPr="00D10A50">
        <w:rPr>
          <w:rFonts w:ascii="Arial Narrow" w:hAnsi="Arial Narrow" w:cs="Microsoft Tai Le"/>
          <w:b/>
          <w:bCs/>
          <w:color w:val="17264C"/>
          <w:sz w:val="16"/>
          <w:szCs w:val="16"/>
        </w:rPr>
        <w:t>.</w:t>
      </w:r>
    </w:p>
    <w:p w14:paraId="77E900AE" w14:textId="77777777" w:rsidR="00AB2DA2" w:rsidRPr="00D10A50" w:rsidRDefault="00AB2DA2" w:rsidP="00EC0C5C">
      <w:pPr>
        <w:pStyle w:val="CommentText"/>
        <w:ind w:left="-993" w:right="147"/>
        <w:jc w:val="center"/>
        <w:rPr>
          <w:rFonts w:ascii="Arial Narrow" w:hAnsi="Arial Narrow" w:cs="Microsoft Tai Le"/>
          <w:b/>
          <w:bCs/>
          <w:color w:val="17264C"/>
          <w:sz w:val="16"/>
          <w:szCs w:val="16"/>
        </w:rPr>
      </w:pPr>
    </w:p>
    <w:p w14:paraId="62A20C7D" w14:textId="201224CE" w:rsidR="006047AD" w:rsidRPr="00D10A50" w:rsidRDefault="006047AD" w:rsidP="0014092B">
      <w:pPr>
        <w:pStyle w:val="CommentText"/>
        <w:jc w:val="both"/>
        <w:rPr>
          <w:rFonts w:ascii="Arial Narrow" w:hAnsi="Arial Narrow" w:cs="Microsoft Tai Le"/>
          <w:i/>
          <w:color w:val="17264C"/>
          <w:sz w:val="12"/>
          <w:szCs w:val="12"/>
          <w:u w:val="single"/>
        </w:rPr>
      </w:pP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273"/>
        <w:gridCol w:w="1905"/>
        <w:gridCol w:w="132"/>
        <w:gridCol w:w="284"/>
        <w:gridCol w:w="283"/>
        <w:gridCol w:w="644"/>
        <w:gridCol w:w="619"/>
        <w:gridCol w:w="297"/>
        <w:gridCol w:w="283"/>
        <w:gridCol w:w="3119"/>
      </w:tblGrid>
      <w:tr w:rsidR="00D10A50" w:rsidRPr="00D10A50" w14:paraId="5057E147" w14:textId="77777777" w:rsidTr="0075551E">
        <w:trPr>
          <w:trHeight w:val="479"/>
        </w:trPr>
        <w:tc>
          <w:tcPr>
            <w:tcW w:w="2793" w:type="dxa"/>
            <w:shd w:val="clear" w:color="auto" w:fill="auto"/>
            <w:vAlign w:val="center"/>
          </w:tcPr>
          <w:p w14:paraId="7DC615A9" w14:textId="5231ECE1" w:rsidR="00335E75" w:rsidRPr="00D10A50" w:rsidRDefault="00335E75" w:rsidP="0075551E">
            <w:pPr>
              <w:pStyle w:val="CommentText"/>
              <w:rPr>
                <w:rFonts w:ascii="Arial Narrow" w:hAnsi="Arial Narrow" w:cs="Microsoft Tai Le"/>
                <w:b/>
                <w:smallCaps/>
                <w:color w:val="17264C"/>
                <w:sz w:val="24"/>
                <w:szCs w:val="24"/>
              </w:rPr>
            </w:pPr>
            <w:r w:rsidRPr="00D10A50">
              <w:rPr>
                <w:rFonts w:ascii="Arial Narrow" w:hAnsi="Arial Narrow" w:cs="Microsoft Tai Le"/>
                <w:b/>
                <w:smallCaps/>
                <w:color w:val="17264C"/>
                <w:sz w:val="24"/>
                <w:szCs w:val="24"/>
              </w:rPr>
              <w:t>Date</w:t>
            </w:r>
          </w:p>
        </w:tc>
        <w:tc>
          <w:tcPr>
            <w:tcW w:w="2178" w:type="dxa"/>
            <w:gridSpan w:val="2"/>
            <w:vAlign w:val="center"/>
          </w:tcPr>
          <w:p w14:paraId="3339F712" w14:textId="2F9163A1" w:rsidR="00335E75" w:rsidRPr="00D10A50" w:rsidRDefault="00335E75" w:rsidP="00AB2DA2">
            <w:pPr>
              <w:pStyle w:val="CommentText"/>
              <w:rPr>
                <w:rFonts w:ascii="Arial Narrow" w:hAnsi="Arial Narrow" w:cs="Microsoft Tai Le"/>
                <w:color w:val="17264C"/>
              </w:rPr>
            </w:pPr>
          </w:p>
        </w:tc>
        <w:tc>
          <w:tcPr>
            <w:tcW w:w="2259" w:type="dxa"/>
            <w:gridSpan w:val="6"/>
            <w:shd w:val="clear" w:color="auto" w:fill="auto"/>
            <w:vAlign w:val="center"/>
          </w:tcPr>
          <w:p w14:paraId="51C83EFC" w14:textId="77777777" w:rsidR="00335E75" w:rsidRPr="00D10A50" w:rsidRDefault="006E5B16" w:rsidP="00335E75">
            <w:pPr>
              <w:pStyle w:val="CommentText"/>
              <w:rPr>
                <w:rFonts w:ascii="Arial Narrow" w:hAnsi="Arial Narrow" w:cs="Microsoft Tai Le"/>
                <w:b/>
                <w:smallCaps/>
                <w:color w:val="17264C"/>
              </w:rPr>
            </w:pPr>
            <w:r w:rsidRPr="00D10A50">
              <w:rPr>
                <w:rFonts w:ascii="Arial Narrow" w:hAnsi="Arial Narrow" w:cs="Microsoft Tai Le"/>
                <w:b/>
                <w:smallCaps/>
                <w:color w:val="17264C"/>
                <w:sz w:val="24"/>
                <w:szCs w:val="24"/>
              </w:rPr>
              <w:t>Submitted</w:t>
            </w:r>
            <w:r w:rsidRPr="00D10A50">
              <w:rPr>
                <w:rFonts w:ascii="Arial Narrow" w:hAnsi="Arial Narrow" w:cs="Microsoft Tai Le"/>
                <w:b/>
                <w:smallCaps/>
                <w:color w:val="17264C"/>
              </w:rPr>
              <w:t xml:space="preserve"> </w:t>
            </w:r>
            <w:r w:rsidRPr="00D10A50">
              <w:rPr>
                <w:rFonts w:ascii="Arial Narrow" w:hAnsi="Arial Narrow" w:cs="Microsoft Tai Le"/>
                <w:b/>
                <w:smallCaps/>
                <w:color w:val="17264C"/>
                <w:sz w:val="24"/>
                <w:szCs w:val="24"/>
              </w:rPr>
              <w:t>By</w:t>
            </w:r>
          </w:p>
        </w:tc>
        <w:tc>
          <w:tcPr>
            <w:tcW w:w="3402" w:type="dxa"/>
            <w:gridSpan w:val="2"/>
            <w:vAlign w:val="center"/>
          </w:tcPr>
          <w:p w14:paraId="0A253466" w14:textId="55151611" w:rsidR="00335E75" w:rsidRPr="00D10A50" w:rsidRDefault="00335E75" w:rsidP="00C409EE">
            <w:pPr>
              <w:pStyle w:val="CommentText"/>
              <w:rPr>
                <w:rFonts w:ascii="Arial Narrow" w:hAnsi="Arial Narrow" w:cs="Microsoft Tai Le"/>
                <w:color w:val="17264C"/>
              </w:rPr>
            </w:pPr>
          </w:p>
        </w:tc>
      </w:tr>
      <w:tr w:rsidR="00D10A50" w:rsidRPr="00D10A50" w14:paraId="20620049" w14:textId="77777777" w:rsidTr="00C27617">
        <w:trPr>
          <w:trHeight w:val="454"/>
        </w:trPr>
        <w:tc>
          <w:tcPr>
            <w:tcW w:w="2793" w:type="dxa"/>
            <w:shd w:val="clear" w:color="auto" w:fill="auto"/>
          </w:tcPr>
          <w:p w14:paraId="51791D2C" w14:textId="77777777" w:rsidR="000E68D6" w:rsidRPr="00D10A50" w:rsidRDefault="000E68D6" w:rsidP="00E36C74">
            <w:pPr>
              <w:pStyle w:val="CommentText"/>
              <w:rPr>
                <w:rFonts w:ascii="Arial Narrow" w:hAnsi="Arial Narrow" w:cs="Microsoft Tai Le"/>
                <w:b/>
                <w:smallCaps/>
                <w:color w:val="17264C"/>
                <w:sz w:val="24"/>
                <w:szCs w:val="24"/>
              </w:rPr>
            </w:pPr>
            <w:r w:rsidRPr="00D10A50">
              <w:rPr>
                <w:rFonts w:ascii="Arial Narrow" w:hAnsi="Arial Narrow" w:cs="Microsoft Tai Le"/>
                <w:b/>
                <w:smallCaps/>
                <w:color w:val="17264C"/>
                <w:sz w:val="24"/>
                <w:szCs w:val="24"/>
              </w:rPr>
              <w:t>Invention</w:t>
            </w:r>
            <w:r w:rsidRPr="00D10A50">
              <w:rPr>
                <w:rFonts w:ascii="Arial Narrow" w:hAnsi="Arial Narrow" w:cs="Microsoft Tai Le"/>
                <w:b/>
                <w:smallCaps/>
                <w:color w:val="17264C"/>
              </w:rPr>
              <w:t xml:space="preserve"> </w:t>
            </w:r>
            <w:r w:rsidRPr="00D10A50">
              <w:rPr>
                <w:rFonts w:ascii="Arial Narrow" w:hAnsi="Arial Narrow" w:cs="Microsoft Tai Le"/>
                <w:b/>
                <w:smallCaps/>
                <w:color w:val="17264C"/>
                <w:sz w:val="24"/>
                <w:szCs w:val="24"/>
              </w:rPr>
              <w:t>Name/Title</w:t>
            </w:r>
          </w:p>
          <w:p w14:paraId="1935A449" w14:textId="77777777" w:rsidR="002E0061" w:rsidRPr="00D10A50" w:rsidRDefault="002E0061" w:rsidP="00E36C74">
            <w:pPr>
              <w:pStyle w:val="CommentText"/>
              <w:rPr>
                <w:rFonts w:ascii="Arial Narrow" w:hAnsi="Arial Narrow" w:cs="Microsoft Tai Le"/>
                <w:bCs/>
                <w:i/>
                <w:iCs/>
                <w:color w:val="17264C"/>
                <w:sz w:val="16"/>
                <w:szCs w:val="16"/>
              </w:rPr>
            </w:pPr>
            <w:r w:rsidRPr="00D10A50">
              <w:rPr>
                <w:rFonts w:ascii="Arial Narrow" w:hAnsi="Arial Narrow" w:cs="Microsoft Tai Le"/>
                <w:bCs/>
                <w:i/>
                <w:iCs/>
                <w:color w:val="17264C"/>
                <w:sz w:val="16"/>
                <w:szCs w:val="16"/>
              </w:rPr>
              <w:t>Provide the descriptor or internal/project name allocated to the invention.</w:t>
            </w:r>
          </w:p>
          <w:p w14:paraId="566A51C9" w14:textId="45BDB0D5" w:rsidR="002E0061" w:rsidRPr="00D10A50" w:rsidRDefault="002E0061" w:rsidP="00E36C74">
            <w:pPr>
              <w:pStyle w:val="CommentText"/>
              <w:rPr>
                <w:rFonts w:ascii="Arial Narrow" w:hAnsi="Arial Narrow" w:cs="Microsoft Tai Le"/>
                <w:b/>
                <w:smallCaps/>
                <w:color w:val="17264C"/>
              </w:rPr>
            </w:pPr>
          </w:p>
        </w:tc>
        <w:tc>
          <w:tcPr>
            <w:tcW w:w="7839" w:type="dxa"/>
            <w:gridSpan w:val="10"/>
            <w:shd w:val="clear" w:color="auto" w:fill="auto"/>
            <w:vAlign w:val="center"/>
          </w:tcPr>
          <w:p w14:paraId="47D06290" w14:textId="2D853231" w:rsidR="000E68D6" w:rsidRPr="00D10A50" w:rsidRDefault="000E68D6" w:rsidP="00AB2DA2">
            <w:pPr>
              <w:rPr>
                <w:rFonts w:ascii="Arial Narrow" w:hAnsi="Arial Narrow" w:cs="Microsoft Tai Le"/>
                <w:bCs/>
                <w:i/>
                <w:iCs/>
                <w:color w:val="17264C"/>
                <w:sz w:val="16"/>
                <w:szCs w:val="16"/>
              </w:rPr>
            </w:pPr>
          </w:p>
        </w:tc>
      </w:tr>
      <w:tr w:rsidR="00D10A50" w:rsidRPr="00D10A50" w14:paraId="15AAB3F0" w14:textId="77777777" w:rsidTr="00C27617">
        <w:trPr>
          <w:trHeight w:val="454"/>
        </w:trPr>
        <w:tc>
          <w:tcPr>
            <w:tcW w:w="2793" w:type="dxa"/>
            <w:shd w:val="clear" w:color="auto" w:fill="auto"/>
          </w:tcPr>
          <w:p w14:paraId="5D717104" w14:textId="77777777" w:rsidR="001D7808" w:rsidRPr="00D10A50" w:rsidRDefault="001D7808" w:rsidP="00E36C74">
            <w:pPr>
              <w:pStyle w:val="CommentText"/>
              <w:rPr>
                <w:rFonts w:ascii="Arial Narrow" w:hAnsi="Arial Narrow" w:cs="Microsoft Tai Le"/>
                <w:b/>
                <w:smallCaps/>
                <w:color w:val="17264C"/>
                <w:sz w:val="24"/>
                <w:szCs w:val="24"/>
              </w:rPr>
            </w:pPr>
            <w:r w:rsidRPr="00D10A50">
              <w:rPr>
                <w:rFonts w:ascii="Arial Narrow" w:hAnsi="Arial Narrow" w:cs="Microsoft Tai Le"/>
                <w:b/>
                <w:smallCaps/>
                <w:color w:val="17264C"/>
                <w:sz w:val="24"/>
                <w:szCs w:val="24"/>
              </w:rPr>
              <w:t>Problem/Solution</w:t>
            </w:r>
          </w:p>
          <w:p w14:paraId="41E9E9DE" w14:textId="77777777" w:rsidR="002E0061" w:rsidRPr="00D10A50" w:rsidRDefault="002E0061" w:rsidP="00E36C74">
            <w:pPr>
              <w:pStyle w:val="CommentText"/>
              <w:rPr>
                <w:rFonts w:ascii="Arial Narrow" w:hAnsi="Arial Narrow" w:cs="Microsoft Tai Le"/>
                <w:bCs/>
                <w:i/>
                <w:iCs/>
                <w:color w:val="17264C"/>
                <w:sz w:val="16"/>
                <w:szCs w:val="16"/>
              </w:rPr>
            </w:pPr>
            <w:r w:rsidRPr="00D10A50">
              <w:rPr>
                <w:rFonts w:ascii="Arial Narrow" w:hAnsi="Arial Narrow" w:cs="Microsoft Tai Le"/>
                <w:bCs/>
                <w:i/>
                <w:iCs/>
                <w:color w:val="17264C"/>
                <w:sz w:val="16"/>
                <w:szCs w:val="16"/>
              </w:rPr>
              <w:t>Provide a short summary (no more than 4 - 5 bullet points) setting out the problem addressed and the crux of the solution, including what makes it different and/or commercially appealing.</w:t>
            </w:r>
          </w:p>
          <w:p w14:paraId="404DF712" w14:textId="289D9F02" w:rsidR="002E0061" w:rsidRPr="00D10A50" w:rsidRDefault="002E0061" w:rsidP="00E36C74">
            <w:pPr>
              <w:pStyle w:val="CommentText"/>
              <w:rPr>
                <w:rFonts w:ascii="Arial Narrow" w:hAnsi="Arial Narrow" w:cs="Microsoft Tai Le"/>
                <w:b/>
                <w:smallCaps/>
                <w:color w:val="17264C"/>
              </w:rPr>
            </w:pPr>
          </w:p>
        </w:tc>
        <w:tc>
          <w:tcPr>
            <w:tcW w:w="7839" w:type="dxa"/>
            <w:gridSpan w:val="10"/>
            <w:shd w:val="clear" w:color="auto" w:fill="auto"/>
            <w:vAlign w:val="center"/>
          </w:tcPr>
          <w:p w14:paraId="0A0C51CC" w14:textId="6B03E765" w:rsidR="001D7808" w:rsidRPr="00D10A50" w:rsidRDefault="001D7808" w:rsidP="00AB2DA2">
            <w:pPr>
              <w:rPr>
                <w:rFonts w:ascii="Arial Narrow" w:hAnsi="Arial Narrow" w:cs="Microsoft Tai Le"/>
                <w:bCs/>
                <w:i/>
                <w:iCs/>
                <w:color w:val="17264C"/>
                <w:sz w:val="18"/>
                <w:szCs w:val="18"/>
              </w:rPr>
            </w:pPr>
          </w:p>
        </w:tc>
      </w:tr>
      <w:tr w:rsidR="00D10A50" w:rsidRPr="00D10A50" w14:paraId="71FBDBAC" w14:textId="77777777" w:rsidTr="00C27617">
        <w:trPr>
          <w:trHeight w:val="454"/>
        </w:trPr>
        <w:tc>
          <w:tcPr>
            <w:tcW w:w="2793" w:type="dxa"/>
            <w:shd w:val="clear" w:color="auto" w:fill="auto"/>
          </w:tcPr>
          <w:p w14:paraId="3842AB95" w14:textId="77777777" w:rsidR="001D7808" w:rsidRPr="00D10A50" w:rsidRDefault="001D7808" w:rsidP="00E36C74">
            <w:pPr>
              <w:pStyle w:val="CommentText"/>
              <w:rPr>
                <w:rFonts w:ascii="Arial Narrow" w:hAnsi="Arial Narrow" w:cs="Calibri"/>
                <w:b/>
                <w:smallCaps/>
                <w:color w:val="17264C"/>
                <w:sz w:val="24"/>
                <w:szCs w:val="24"/>
              </w:rPr>
            </w:pPr>
            <w:r w:rsidRPr="00D10A50">
              <w:rPr>
                <w:rFonts w:ascii="Arial Narrow" w:hAnsi="Arial Narrow" w:cs="Calibri"/>
                <w:b/>
                <w:smallCaps/>
                <w:color w:val="17264C"/>
                <w:sz w:val="24"/>
                <w:szCs w:val="24"/>
              </w:rPr>
              <w:t>Inventor</w:t>
            </w:r>
            <w:r w:rsidRPr="00D10A50">
              <w:rPr>
                <w:rFonts w:ascii="Arial Narrow" w:hAnsi="Arial Narrow" w:cs="Calibri"/>
                <w:b/>
                <w:smallCaps/>
                <w:color w:val="17264C"/>
              </w:rPr>
              <w:t xml:space="preserve"> </w:t>
            </w:r>
            <w:r w:rsidRPr="00D10A50">
              <w:rPr>
                <w:rFonts w:ascii="Arial Narrow" w:hAnsi="Arial Narrow" w:cs="Calibri"/>
                <w:b/>
                <w:smallCaps/>
                <w:color w:val="17264C"/>
                <w:sz w:val="24"/>
                <w:szCs w:val="24"/>
              </w:rPr>
              <w:t>Details</w:t>
            </w:r>
          </w:p>
          <w:p w14:paraId="3A68B28E" w14:textId="77777777" w:rsidR="002E0061" w:rsidRPr="00D10A50" w:rsidRDefault="002E0061" w:rsidP="00E36C74">
            <w:pPr>
              <w:pStyle w:val="CommentText"/>
              <w:rPr>
                <w:rFonts w:ascii="Arial Narrow" w:hAnsi="Arial Narrow" w:cs="Microsoft Tai Le"/>
                <w:bCs/>
                <w:i/>
                <w:iCs/>
                <w:color w:val="17264C"/>
                <w:sz w:val="16"/>
                <w:szCs w:val="16"/>
              </w:rPr>
            </w:pPr>
            <w:r w:rsidRPr="00D10A50">
              <w:rPr>
                <w:rFonts w:ascii="Arial Narrow" w:hAnsi="Arial Narrow" w:cs="Microsoft Tai Le"/>
                <w:bCs/>
                <w:i/>
                <w:iCs/>
                <w:color w:val="17264C"/>
                <w:sz w:val="16"/>
                <w:szCs w:val="16"/>
              </w:rPr>
              <w:t>Provide full name, address and nationality details for EACH inventor where known.</w:t>
            </w:r>
          </w:p>
          <w:p w14:paraId="239999CE" w14:textId="39EC543E" w:rsidR="002E0061" w:rsidRPr="00D10A50" w:rsidRDefault="002E0061" w:rsidP="00E36C74">
            <w:pPr>
              <w:pStyle w:val="CommentText"/>
              <w:rPr>
                <w:rFonts w:ascii="Arial Narrow" w:hAnsi="Arial Narrow" w:cs="Calibri"/>
                <w:b/>
                <w:smallCaps/>
                <w:color w:val="17264C"/>
              </w:rPr>
            </w:pPr>
          </w:p>
        </w:tc>
        <w:tc>
          <w:tcPr>
            <w:tcW w:w="7839" w:type="dxa"/>
            <w:gridSpan w:val="10"/>
            <w:shd w:val="clear" w:color="auto" w:fill="auto"/>
            <w:vAlign w:val="center"/>
          </w:tcPr>
          <w:p w14:paraId="56AE2630" w14:textId="4A3D1446" w:rsidR="001D7808" w:rsidRPr="00D10A50" w:rsidRDefault="001D7808" w:rsidP="00AB2DA2">
            <w:pPr>
              <w:rPr>
                <w:rFonts w:ascii="Arial Narrow" w:hAnsi="Arial Narrow" w:cs="Microsoft Tai Le"/>
                <w:bCs/>
                <w:i/>
                <w:iCs/>
                <w:color w:val="17264C"/>
                <w:sz w:val="18"/>
                <w:szCs w:val="18"/>
              </w:rPr>
            </w:pPr>
          </w:p>
        </w:tc>
      </w:tr>
      <w:tr w:rsidR="00D10A50" w:rsidRPr="00D10A50" w14:paraId="41378BEB" w14:textId="77777777" w:rsidTr="00C27617">
        <w:trPr>
          <w:trHeight w:val="218"/>
        </w:trPr>
        <w:tc>
          <w:tcPr>
            <w:tcW w:w="2793" w:type="dxa"/>
            <w:vMerge w:val="restart"/>
            <w:shd w:val="clear" w:color="auto" w:fill="auto"/>
          </w:tcPr>
          <w:p w14:paraId="4E6DAA61" w14:textId="77777777" w:rsidR="00D968A3" w:rsidRPr="00D10A50" w:rsidRDefault="00D968A3" w:rsidP="00D968A3">
            <w:pPr>
              <w:pStyle w:val="CommentText"/>
              <w:rPr>
                <w:rFonts w:ascii="Arial Narrow" w:hAnsi="Arial Narrow" w:cs="Microsoft Tai Le"/>
                <w:b/>
                <w:smallCaps/>
                <w:color w:val="17264C"/>
                <w:sz w:val="24"/>
                <w:szCs w:val="24"/>
              </w:rPr>
            </w:pPr>
            <w:r w:rsidRPr="00D10A50">
              <w:rPr>
                <w:rFonts w:ascii="Arial Narrow" w:hAnsi="Arial Narrow" w:cs="Microsoft Tai Le"/>
                <w:b/>
                <w:smallCaps/>
                <w:color w:val="17264C"/>
                <w:sz w:val="24"/>
                <w:szCs w:val="24"/>
              </w:rPr>
              <w:t>Invention</w:t>
            </w:r>
            <w:r w:rsidRPr="00D10A50">
              <w:rPr>
                <w:rFonts w:ascii="Arial Narrow" w:hAnsi="Arial Narrow" w:cs="Microsoft Tai Le"/>
                <w:b/>
                <w:smallCaps/>
                <w:color w:val="17264C"/>
              </w:rPr>
              <w:t xml:space="preserve"> </w:t>
            </w:r>
            <w:r w:rsidRPr="00D10A50">
              <w:rPr>
                <w:rFonts w:ascii="Arial Narrow" w:hAnsi="Arial Narrow" w:cs="Microsoft Tai Le"/>
                <w:b/>
                <w:smallCaps/>
                <w:color w:val="17264C"/>
                <w:sz w:val="24"/>
                <w:szCs w:val="24"/>
              </w:rPr>
              <w:t>Status</w:t>
            </w:r>
          </w:p>
          <w:p w14:paraId="349A336B" w14:textId="77777777" w:rsidR="00D968A3" w:rsidRPr="00D10A50" w:rsidRDefault="00D968A3" w:rsidP="00D968A3">
            <w:pPr>
              <w:pStyle w:val="CommentText"/>
              <w:rPr>
                <w:rFonts w:ascii="Arial Narrow" w:hAnsi="Arial Narrow" w:cs="Microsoft Tai Le"/>
                <w:bCs/>
                <w:i/>
                <w:iCs/>
                <w:color w:val="17264C"/>
                <w:sz w:val="16"/>
                <w:szCs w:val="16"/>
              </w:rPr>
            </w:pPr>
            <w:r w:rsidRPr="00D10A50">
              <w:rPr>
                <w:rFonts w:ascii="Arial Narrow" w:hAnsi="Arial Narrow" w:cs="Microsoft Tai Le"/>
                <w:bCs/>
                <w:i/>
                <w:iCs/>
                <w:color w:val="17264C"/>
                <w:sz w:val="16"/>
                <w:szCs w:val="16"/>
              </w:rPr>
              <w:t>Select the Technology Readiness Level (TRL) which best indicates the invention status.</w:t>
            </w:r>
          </w:p>
          <w:p w14:paraId="53B1A3DC" w14:textId="644E8D93" w:rsidR="00D968A3" w:rsidRPr="00D10A50" w:rsidRDefault="00D968A3" w:rsidP="00D968A3">
            <w:pPr>
              <w:pStyle w:val="CommentText"/>
              <w:rPr>
                <w:rFonts w:ascii="Arial Narrow" w:hAnsi="Arial Narrow" w:cs="Microsoft Tai Le"/>
                <w:b/>
                <w:smallCaps/>
                <w:color w:val="17264C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14:paraId="7F170D44" w14:textId="29653154" w:rsidR="00D968A3" w:rsidRPr="00D10A50" w:rsidRDefault="00D968A3" w:rsidP="00C27617">
            <w:pPr>
              <w:spacing w:before="120"/>
              <w:ind w:left="321" w:hanging="285"/>
              <w:rPr>
                <w:rFonts w:ascii="Arial Narrow" w:hAnsi="Arial Narrow" w:cs="Microsoft Tai Le"/>
                <w:color w:val="17264C"/>
                <w:sz w:val="16"/>
                <w:szCs w:val="16"/>
                <w:lang w:val="en-US"/>
              </w:rPr>
            </w:pPr>
          </w:p>
        </w:tc>
        <w:tc>
          <w:tcPr>
            <w:tcW w:w="3867" w:type="dxa"/>
            <w:gridSpan w:val="6"/>
            <w:shd w:val="clear" w:color="auto" w:fill="auto"/>
            <w:vAlign w:val="center"/>
          </w:tcPr>
          <w:p w14:paraId="02387E98" w14:textId="11EDF85D" w:rsidR="00D968A3" w:rsidRPr="00D10A50" w:rsidRDefault="00D968A3" w:rsidP="00C27617">
            <w:pPr>
              <w:pStyle w:val="CommentText"/>
              <w:ind w:left="29" w:firstLine="5"/>
              <w:rPr>
                <w:rFonts w:ascii="Arial Narrow" w:hAnsi="Arial Narrow" w:cs="Microsoft Tai Le"/>
                <w:color w:val="17264C"/>
                <w:sz w:val="16"/>
                <w:szCs w:val="16"/>
              </w:rPr>
            </w:pPr>
            <w:r w:rsidRPr="00D10A50">
              <w:rPr>
                <w:rFonts w:ascii="Arial Narrow" w:hAnsi="Arial Narrow" w:cs="Microsoft Tai Le"/>
                <w:b/>
                <w:color w:val="17264C"/>
                <w:sz w:val="16"/>
                <w:szCs w:val="16"/>
              </w:rPr>
              <w:t xml:space="preserve">TRL 1 – </w:t>
            </w:r>
            <w:r w:rsidRPr="00D10A50">
              <w:rPr>
                <w:rFonts w:ascii="Arial Narrow" w:hAnsi="Arial Narrow" w:cs="Microsoft Tai Le"/>
                <w:bCs/>
                <w:color w:val="17264C"/>
                <w:sz w:val="16"/>
                <w:szCs w:val="16"/>
              </w:rPr>
              <w:t>Basic principles observed</w:t>
            </w:r>
          </w:p>
        </w:tc>
        <w:tc>
          <w:tcPr>
            <w:tcW w:w="297" w:type="dxa"/>
            <w:shd w:val="clear" w:color="auto" w:fill="auto"/>
            <w:vAlign w:val="center"/>
          </w:tcPr>
          <w:p w14:paraId="16136C7F" w14:textId="1BB8E34C" w:rsidR="00D968A3" w:rsidRPr="00D10A50" w:rsidRDefault="00D968A3" w:rsidP="00C27617">
            <w:pPr>
              <w:ind w:left="29" w:firstLine="5"/>
              <w:rPr>
                <w:rFonts w:ascii="Arial Narrow" w:hAnsi="Arial Narrow" w:cs="Microsoft Tai Le"/>
                <w:color w:val="17264C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0E80C95" w14:textId="2C2AB08A" w:rsidR="00D968A3" w:rsidRPr="00D10A50" w:rsidRDefault="00D968A3" w:rsidP="00C27617">
            <w:pPr>
              <w:ind w:left="29" w:firstLine="5"/>
              <w:rPr>
                <w:rFonts w:ascii="Arial Narrow" w:hAnsi="Arial Narrow" w:cs="Microsoft Tai Le"/>
                <w:bCs/>
                <w:i/>
                <w:iCs/>
                <w:color w:val="17264C"/>
                <w:sz w:val="16"/>
                <w:szCs w:val="16"/>
                <w:lang w:val="en-US"/>
              </w:rPr>
            </w:pPr>
            <w:r w:rsidRPr="00D10A50">
              <w:rPr>
                <w:rFonts w:ascii="Arial Narrow" w:hAnsi="Arial Narrow" w:cs="Microsoft Tai Le"/>
                <w:b/>
                <w:color w:val="17264C"/>
                <w:sz w:val="16"/>
                <w:szCs w:val="16"/>
                <w:lang w:val="en-US"/>
              </w:rPr>
              <w:t xml:space="preserve">TRL 6 – </w:t>
            </w:r>
            <w:r w:rsidRPr="00D10A50">
              <w:rPr>
                <w:rFonts w:ascii="Arial Narrow" w:hAnsi="Arial Narrow" w:cs="Microsoft Tai Le"/>
                <w:bCs/>
                <w:color w:val="17264C"/>
                <w:sz w:val="16"/>
                <w:szCs w:val="16"/>
                <w:lang w:val="en-US"/>
              </w:rPr>
              <w:t>Technology demonstrated in a relevant environment</w:t>
            </w:r>
          </w:p>
        </w:tc>
      </w:tr>
      <w:tr w:rsidR="00D10A50" w:rsidRPr="00D10A50" w14:paraId="5B6C9888" w14:textId="77777777" w:rsidTr="00C27617">
        <w:trPr>
          <w:trHeight w:val="216"/>
        </w:trPr>
        <w:tc>
          <w:tcPr>
            <w:tcW w:w="2793" w:type="dxa"/>
            <w:vMerge/>
            <w:shd w:val="clear" w:color="auto" w:fill="auto"/>
          </w:tcPr>
          <w:p w14:paraId="5073F2E6" w14:textId="77777777" w:rsidR="00D968A3" w:rsidRPr="00D10A50" w:rsidRDefault="00D968A3" w:rsidP="00D968A3">
            <w:pPr>
              <w:pStyle w:val="CommentText"/>
              <w:rPr>
                <w:rFonts w:ascii="Arial Narrow" w:hAnsi="Arial Narrow" w:cs="Microsoft Tai Le"/>
                <w:b/>
                <w:smallCaps/>
                <w:color w:val="17264C"/>
                <w:sz w:val="24"/>
                <w:szCs w:val="24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14:paraId="69E697A2" w14:textId="77777777" w:rsidR="00D968A3" w:rsidRPr="00D10A50" w:rsidRDefault="00D968A3" w:rsidP="00C27617">
            <w:pPr>
              <w:pStyle w:val="CommentText"/>
              <w:spacing w:before="120"/>
              <w:ind w:left="321" w:hanging="285"/>
              <w:rPr>
                <w:rFonts w:ascii="Arial Narrow" w:hAnsi="Arial Narrow" w:cs="Microsoft Tai Le"/>
                <w:color w:val="17264C"/>
                <w:sz w:val="16"/>
                <w:szCs w:val="16"/>
              </w:rPr>
            </w:pPr>
          </w:p>
        </w:tc>
        <w:tc>
          <w:tcPr>
            <w:tcW w:w="3867" w:type="dxa"/>
            <w:gridSpan w:val="6"/>
            <w:shd w:val="clear" w:color="auto" w:fill="auto"/>
            <w:vAlign w:val="center"/>
          </w:tcPr>
          <w:p w14:paraId="0B3A53D3" w14:textId="509DDEA6" w:rsidR="00D968A3" w:rsidRPr="00D10A50" w:rsidRDefault="00D968A3" w:rsidP="00C27617">
            <w:pPr>
              <w:ind w:left="29" w:firstLine="5"/>
              <w:rPr>
                <w:rFonts w:ascii="Arial Narrow" w:hAnsi="Arial Narrow" w:cs="Microsoft Tai Le"/>
                <w:color w:val="17264C"/>
                <w:sz w:val="16"/>
                <w:szCs w:val="16"/>
              </w:rPr>
            </w:pPr>
            <w:r w:rsidRPr="00D10A50">
              <w:rPr>
                <w:rFonts w:ascii="Arial Narrow" w:hAnsi="Arial Narrow" w:cs="Microsoft Tai Le"/>
                <w:b/>
                <w:color w:val="17264C"/>
                <w:sz w:val="16"/>
                <w:szCs w:val="16"/>
                <w:lang w:val="en-US"/>
              </w:rPr>
              <w:t xml:space="preserve">TRL 2 – </w:t>
            </w:r>
            <w:r w:rsidRPr="00D10A50">
              <w:rPr>
                <w:rFonts w:ascii="Arial Narrow" w:hAnsi="Arial Narrow" w:cs="Microsoft Tai Le"/>
                <w:bCs/>
                <w:color w:val="17264C"/>
                <w:sz w:val="16"/>
                <w:szCs w:val="16"/>
                <w:lang w:val="en-US"/>
              </w:rPr>
              <w:t>Technology concept formulated</w:t>
            </w:r>
          </w:p>
        </w:tc>
        <w:tc>
          <w:tcPr>
            <w:tcW w:w="297" w:type="dxa"/>
            <w:shd w:val="clear" w:color="auto" w:fill="auto"/>
            <w:vAlign w:val="center"/>
          </w:tcPr>
          <w:p w14:paraId="12450F5B" w14:textId="77777777" w:rsidR="00D968A3" w:rsidRPr="00D10A50" w:rsidRDefault="00D968A3" w:rsidP="00C27617">
            <w:pPr>
              <w:ind w:left="29" w:firstLine="5"/>
              <w:rPr>
                <w:rFonts w:ascii="Arial Narrow" w:hAnsi="Arial Narrow" w:cs="Microsoft Tai Le"/>
                <w:color w:val="17264C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57AE7934" w14:textId="0E8648D8" w:rsidR="00D968A3" w:rsidRPr="00D10A50" w:rsidRDefault="00D968A3" w:rsidP="00C27617">
            <w:pPr>
              <w:ind w:left="29" w:firstLine="5"/>
              <w:rPr>
                <w:rFonts w:ascii="Arial Narrow" w:hAnsi="Arial Narrow" w:cs="Microsoft Tai Le"/>
                <w:color w:val="17264C"/>
                <w:sz w:val="16"/>
                <w:szCs w:val="16"/>
                <w:lang w:val="en-US"/>
              </w:rPr>
            </w:pPr>
            <w:r w:rsidRPr="00D10A50">
              <w:rPr>
                <w:rFonts w:ascii="Arial Narrow" w:hAnsi="Arial Narrow" w:cs="Microsoft Tai Le"/>
                <w:b/>
                <w:color w:val="17264C"/>
                <w:sz w:val="16"/>
                <w:szCs w:val="16"/>
                <w:lang w:val="en-US"/>
              </w:rPr>
              <w:t xml:space="preserve">TRL 7 – </w:t>
            </w:r>
            <w:r w:rsidRPr="00D10A50">
              <w:rPr>
                <w:rFonts w:ascii="Arial Narrow" w:hAnsi="Arial Narrow" w:cs="Microsoft Tai Le"/>
                <w:color w:val="17264C"/>
                <w:sz w:val="16"/>
                <w:szCs w:val="16"/>
                <w:lang w:val="en-US"/>
              </w:rPr>
              <w:t>System prototype demonstration in operational environment</w:t>
            </w:r>
          </w:p>
        </w:tc>
      </w:tr>
      <w:tr w:rsidR="00D10A50" w:rsidRPr="00D10A50" w14:paraId="28AD7756" w14:textId="77777777" w:rsidTr="00C27617">
        <w:trPr>
          <w:trHeight w:val="216"/>
        </w:trPr>
        <w:tc>
          <w:tcPr>
            <w:tcW w:w="2793" w:type="dxa"/>
            <w:vMerge/>
            <w:shd w:val="clear" w:color="auto" w:fill="auto"/>
          </w:tcPr>
          <w:p w14:paraId="70246EAC" w14:textId="77777777" w:rsidR="00D968A3" w:rsidRPr="00D10A50" w:rsidRDefault="00D968A3" w:rsidP="00D968A3">
            <w:pPr>
              <w:pStyle w:val="CommentText"/>
              <w:rPr>
                <w:rFonts w:ascii="Arial Narrow" w:hAnsi="Arial Narrow" w:cs="Microsoft Tai Le"/>
                <w:b/>
                <w:smallCaps/>
                <w:color w:val="17264C"/>
                <w:sz w:val="24"/>
                <w:szCs w:val="24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14:paraId="18D3B0DD" w14:textId="77777777" w:rsidR="00D968A3" w:rsidRPr="00D10A50" w:rsidRDefault="00D968A3" w:rsidP="00C27617">
            <w:pPr>
              <w:pStyle w:val="CommentText"/>
              <w:spacing w:before="120"/>
              <w:ind w:left="321" w:hanging="285"/>
              <w:rPr>
                <w:rFonts w:ascii="Arial Narrow" w:hAnsi="Arial Narrow" w:cs="Microsoft Tai Le"/>
                <w:color w:val="17264C"/>
                <w:sz w:val="16"/>
                <w:szCs w:val="16"/>
              </w:rPr>
            </w:pPr>
          </w:p>
        </w:tc>
        <w:tc>
          <w:tcPr>
            <w:tcW w:w="3867" w:type="dxa"/>
            <w:gridSpan w:val="6"/>
            <w:shd w:val="clear" w:color="auto" w:fill="auto"/>
            <w:vAlign w:val="center"/>
          </w:tcPr>
          <w:p w14:paraId="40B6B173" w14:textId="35EE139B" w:rsidR="00D968A3" w:rsidRPr="00D10A50" w:rsidRDefault="00D968A3" w:rsidP="00C27617">
            <w:pPr>
              <w:pStyle w:val="CommentText"/>
              <w:ind w:left="29" w:firstLine="5"/>
              <w:rPr>
                <w:rFonts w:ascii="Arial Narrow" w:hAnsi="Arial Narrow" w:cs="Microsoft Tai Le"/>
                <w:color w:val="17264C"/>
                <w:sz w:val="16"/>
                <w:szCs w:val="16"/>
              </w:rPr>
            </w:pPr>
            <w:r w:rsidRPr="00D10A50">
              <w:rPr>
                <w:rFonts w:ascii="Arial Narrow" w:hAnsi="Arial Narrow" w:cs="Microsoft Tai Le"/>
                <w:b/>
                <w:color w:val="17264C"/>
                <w:sz w:val="16"/>
                <w:szCs w:val="16"/>
              </w:rPr>
              <w:t xml:space="preserve">TRL 3 – </w:t>
            </w:r>
            <w:r w:rsidRPr="00D10A50">
              <w:rPr>
                <w:rFonts w:ascii="Arial Narrow" w:hAnsi="Arial Narrow" w:cs="Microsoft Tai Le"/>
                <w:bCs/>
                <w:color w:val="17264C"/>
                <w:sz w:val="16"/>
                <w:szCs w:val="16"/>
              </w:rPr>
              <w:t>Experimental proof of concept</w:t>
            </w:r>
          </w:p>
        </w:tc>
        <w:tc>
          <w:tcPr>
            <w:tcW w:w="297" w:type="dxa"/>
            <w:shd w:val="clear" w:color="auto" w:fill="auto"/>
            <w:vAlign w:val="center"/>
          </w:tcPr>
          <w:p w14:paraId="0F39775D" w14:textId="77777777" w:rsidR="00D968A3" w:rsidRPr="00D10A50" w:rsidRDefault="00D968A3" w:rsidP="00C27617">
            <w:pPr>
              <w:ind w:left="29" w:firstLine="5"/>
              <w:rPr>
                <w:rFonts w:ascii="Arial Narrow" w:hAnsi="Arial Narrow" w:cs="Microsoft Tai Le"/>
                <w:color w:val="17264C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BC25115" w14:textId="75A205FB" w:rsidR="00D968A3" w:rsidRPr="00D10A50" w:rsidRDefault="00D968A3" w:rsidP="00C27617">
            <w:pPr>
              <w:ind w:left="29" w:firstLine="5"/>
              <w:rPr>
                <w:rFonts w:ascii="Arial Narrow" w:hAnsi="Arial Narrow" w:cs="Microsoft Tai Le"/>
                <w:color w:val="17264C"/>
                <w:sz w:val="16"/>
                <w:szCs w:val="16"/>
                <w:lang w:val="en-US"/>
              </w:rPr>
            </w:pPr>
            <w:r w:rsidRPr="00D10A50">
              <w:rPr>
                <w:rFonts w:ascii="Arial Narrow" w:hAnsi="Arial Narrow" w:cs="Microsoft Tai Le"/>
                <w:b/>
                <w:color w:val="17264C"/>
                <w:sz w:val="16"/>
                <w:szCs w:val="16"/>
                <w:lang w:val="en-US"/>
              </w:rPr>
              <w:t xml:space="preserve">TRL 8 – </w:t>
            </w:r>
            <w:r w:rsidRPr="00D10A50">
              <w:rPr>
                <w:rFonts w:ascii="Arial Narrow" w:hAnsi="Arial Narrow" w:cs="Microsoft Tai Le"/>
                <w:color w:val="17264C"/>
                <w:sz w:val="16"/>
                <w:szCs w:val="16"/>
                <w:lang w:val="en-US"/>
              </w:rPr>
              <w:t>System complete and qualified</w:t>
            </w:r>
          </w:p>
        </w:tc>
      </w:tr>
      <w:tr w:rsidR="00D10A50" w:rsidRPr="00D10A50" w14:paraId="68A8212B" w14:textId="77777777" w:rsidTr="00C27617">
        <w:trPr>
          <w:trHeight w:val="216"/>
        </w:trPr>
        <w:tc>
          <w:tcPr>
            <w:tcW w:w="2793" w:type="dxa"/>
            <w:vMerge/>
            <w:shd w:val="clear" w:color="auto" w:fill="auto"/>
          </w:tcPr>
          <w:p w14:paraId="21C7D684" w14:textId="77777777" w:rsidR="00D968A3" w:rsidRPr="00D10A50" w:rsidRDefault="00D968A3" w:rsidP="00E36C74">
            <w:pPr>
              <w:pStyle w:val="CommentText"/>
              <w:rPr>
                <w:rFonts w:ascii="Arial Narrow" w:hAnsi="Arial Narrow" w:cs="Microsoft Tai Le"/>
                <w:b/>
                <w:smallCaps/>
                <w:color w:val="17264C"/>
                <w:sz w:val="24"/>
                <w:szCs w:val="24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14:paraId="55055D04" w14:textId="77777777" w:rsidR="00D968A3" w:rsidRPr="00D10A50" w:rsidRDefault="00D968A3" w:rsidP="00C27617">
            <w:pPr>
              <w:pStyle w:val="CommentText"/>
              <w:spacing w:before="120"/>
              <w:ind w:left="321" w:hanging="285"/>
              <w:rPr>
                <w:rFonts w:ascii="Arial Narrow" w:hAnsi="Arial Narrow" w:cs="Microsoft Tai Le"/>
                <w:color w:val="17264C"/>
                <w:sz w:val="16"/>
                <w:szCs w:val="16"/>
              </w:rPr>
            </w:pPr>
          </w:p>
        </w:tc>
        <w:tc>
          <w:tcPr>
            <w:tcW w:w="3867" w:type="dxa"/>
            <w:gridSpan w:val="6"/>
            <w:shd w:val="clear" w:color="auto" w:fill="auto"/>
            <w:vAlign w:val="center"/>
          </w:tcPr>
          <w:p w14:paraId="0A7D493E" w14:textId="03B6071F" w:rsidR="00D968A3" w:rsidRPr="00D10A50" w:rsidRDefault="00D968A3" w:rsidP="00C27617">
            <w:pPr>
              <w:pStyle w:val="CommentText"/>
              <w:ind w:left="29" w:firstLine="5"/>
              <w:rPr>
                <w:rFonts w:ascii="Arial Narrow" w:hAnsi="Arial Narrow" w:cs="Microsoft Tai Le"/>
                <w:color w:val="17264C"/>
                <w:sz w:val="16"/>
                <w:szCs w:val="16"/>
              </w:rPr>
            </w:pPr>
            <w:r w:rsidRPr="00D10A50">
              <w:rPr>
                <w:rFonts w:ascii="Arial Narrow" w:hAnsi="Arial Narrow" w:cs="Microsoft Tai Le"/>
                <w:b/>
                <w:color w:val="17264C"/>
                <w:sz w:val="16"/>
                <w:szCs w:val="16"/>
              </w:rPr>
              <w:t xml:space="preserve">TRL 4 – </w:t>
            </w:r>
            <w:r w:rsidRPr="00D10A50">
              <w:rPr>
                <w:rFonts w:ascii="Arial Narrow" w:hAnsi="Arial Narrow" w:cs="Microsoft Tai Le"/>
                <w:bCs/>
                <w:color w:val="17264C"/>
                <w:sz w:val="16"/>
                <w:szCs w:val="16"/>
              </w:rPr>
              <w:t>Technology validated in a laboratory</w:t>
            </w:r>
          </w:p>
        </w:tc>
        <w:tc>
          <w:tcPr>
            <w:tcW w:w="297" w:type="dxa"/>
            <w:shd w:val="clear" w:color="auto" w:fill="auto"/>
            <w:vAlign w:val="center"/>
          </w:tcPr>
          <w:p w14:paraId="2319D3E1" w14:textId="77777777" w:rsidR="00D968A3" w:rsidRPr="00D10A50" w:rsidRDefault="00D968A3" w:rsidP="00C27617">
            <w:pPr>
              <w:ind w:left="29" w:firstLine="5"/>
              <w:rPr>
                <w:rFonts w:ascii="Arial Narrow" w:hAnsi="Arial Narrow" w:cs="Microsoft Tai Le"/>
                <w:color w:val="17264C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036F8759" w14:textId="560C762E" w:rsidR="00D968A3" w:rsidRPr="00D10A50" w:rsidRDefault="00D968A3" w:rsidP="00C27617">
            <w:pPr>
              <w:ind w:left="29" w:firstLine="5"/>
              <w:rPr>
                <w:rFonts w:ascii="Arial Narrow" w:hAnsi="Arial Narrow" w:cs="Microsoft Tai Le"/>
                <w:color w:val="17264C"/>
                <w:sz w:val="16"/>
                <w:szCs w:val="16"/>
                <w:lang w:val="en-US"/>
              </w:rPr>
            </w:pPr>
            <w:r w:rsidRPr="00D10A50">
              <w:rPr>
                <w:rFonts w:ascii="Arial Narrow" w:hAnsi="Arial Narrow" w:cs="Microsoft Tai Le"/>
                <w:b/>
                <w:color w:val="17264C"/>
                <w:sz w:val="16"/>
                <w:szCs w:val="16"/>
                <w:lang w:val="en-US"/>
              </w:rPr>
              <w:t>TRL 9 –</w:t>
            </w:r>
            <w:r w:rsidRPr="00D10A50">
              <w:rPr>
                <w:rFonts w:ascii="Arial Narrow" w:hAnsi="Arial Narrow" w:cs="Microsoft Tai Le"/>
                <w:color w:val="17264C"/>
                <w:sz w:val="16"/>
                <w:szCs w:val="16"/>
                <w:lang w:val="en-US"/>
              </w:rPr>
              <w:t xml:space="preserve"> Actual system proven in an operational environment</w:t>
            </w:r>
          </w:p>
        </w:tc>
      </w:tr>
      <w:tr w:rsidR="00D10A50" w:rsidRPr="00D10A50" w14:paraId="60F76494" w14:textId="77777777" w:rsidTr="00C27617">
        <w:trPr>
          <w:trHeight w:val="216"/>
        </w:trPr>
        <w:tc>
          <w:tcPr>
            <w:tcW w:w="2793" w:type="dxa"/>
            <w:vMerge/>
            <w:shd w:val="clear" w:color="auto" w:fill="auto"/>
          </w:tcPr>
          <w:p w14:paraId="150D6589" w14:textId="77777777" w:rsidR="00D968A3" w:rsidRPr="00D10A50" w:rsidRDefault="00D968A3" w:rsidP="00E36C74">
            <w:pPr>
              <w:pStyle w:val="CommentText"/>
              <w:rPr>
                <w:rFonts w:ascii="Arial Narrow" w:hAnsi="Arial Narrow" w:cs="Microsoft Tai Le"/>
                <w:b/>
                <w:smallCaps/>
                <w:color w:val="17264C"/>
                <w:sz w:val="24"/>
                <w:szCs w:val="24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14:paraId="70919EBF" w14:textId="77777777" w:rsidR="00D968A3" w:rsidRPr="00D10A50" w:rsidRDefault="00D968A3" w:rsidP="00C27617">
            <w:pPr>
              <w:pStyle w:val="CommentText"/>
              <w:spacing w:before="120"/>
              <w:ind w:left="321" w:hanging="285"/>
              <w:rPr>
                <w:rFonts w:ascii="Arial Narrow" w:hAnsi="Arial Narrow" w:cs="Microsoft Tai Le"/>
                <w:color w:val="17264C"/>
                <w:sz w:val="16"/>
                <w:szCs w:val="16"/>
              </w:rPr>
            </w:pPr>
          </w:p>
        </w:tc>
        <w:tc>
          <w:tcPr>
            <w:tcW w:w="3867" w:type="dxa"/>
            <w:gridSpan w:val="6"/>
            <w:shd w:val="clear" w:color="auto" w:fill="auto"/>
            <w:vAlign w:val="center"/>
          </w:tcPr>
          <w:p w14:paraId="3DFCF65C" w14:textId="21A395F6" w:rsidR="00D968A3" w:rsidRPr="00D10A50" w:rsidRDefault="00D968A3" w:rsidP="00C27617">
            <w:pPr>
              <w:pStyle w:val="CommentText"/>
              <w:ind w:left="29" w:firstLine="5"/>
              <w:rPr>
                <w:rFonts w:ascii="Arial Narrow" w:hAnsi="Arial Narrow" w:cs="Microsoft Tai Le"/>
                <w:color w:val="17264C"/>
                <w:sz w:val="16"/>
                <w:szCs w:val="16"/>
              </w:rPr>
            </w:pPr>
            <w:r w:rsidRPr="00D10A50">
              <w:rPr>
                <w:rFonts w:ascii="Arial Narrow" w:hAnsi="Arial Narrow" w:cs="Microsoft Tai Le"/>
                <w:b/>
                <w:color w:val="17264C"/>
                <w:sz w:val="16"/>
                <w:szCs w:val="16"/>
              </w:rPr>
              <w:t xml:space="preserve">TRL 5 – </w:t>
            </w:r>
            <w:r w:rsidRPr="00D10A50">
              <w:rPr>
                <w:rFonts w:ascii="Arial Narrow" w:hAnsi="Arial Narrow" w:cs="Microsoft Tai Le"/>
                <w:bCs/>
                <w:color w:val="17264C"/>
                <w:sz w:val="16"/>
                <w:szCs w:val="16"/>
              </w:rPr>
              <w:t>Technology validated in a relevant environment</w:t>
            </w:r>
          </w:p>
        </w:tc>
        <w:tc>
          <w:tcPr>
            <w:tcW w:w="297" w:type="dxa"/>
            <w:shd w:val="clear" w:color="auto" w:fill="auto"/>
            <w:vAlign w:val="center"/>
          </w:tcPr>
          <w:p w14:paraId="7513B622" w14:textId="77777777" w:rsidR="00D968A3" w:rsidRPr="00D10A50" w:rsidRDefault="00D968A3" w:rsidP="00C27617">
            <w:pPr>
              <w:ind w:left="29" w:firstLine="5"/>
              <w:rPr>
                <w:rFonts w:ascii="Arial Narrow" w:hAnsi="Arial Narrow" w:cs="Microsoft Tai Le"/>
                <w:color w:val="17264C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C840D1A" w14:textId="6575D906" w:rsidR="00D968A3" w:rsidRPr="00D10A50" w:rsidRDefault="00D968A3" w:rsidP="00C27617">
            <w:pPr>
              <w:ind w:left="29" w:firstLine="5"/>
              <w:rPr>
                <w:rFonts w:ascii="Arial Narrow" w:hAnsi="Arial Narrow" w:cs="Microsoft Tai Le"/>
                <w:color w:val="17264C"/>
                <w:sz w:val="16"/>
                <w:szCs w:val="16"/>
                <w:lang w:val="en-US"/>
              </w:rPr>
            </w:pPr>
          </w:p>
        </w:tc>
      </w:tr>
      <w:tr w:rsidR="00D10A50" w:rsidRPr="00D10A50" w14:paraId="061FA18E" w14:textId="77777777" w:rsidTr="00DE7C77">
        <w:trPr>
          <w:trHeight w:val="431"/>
        </w:trPr>
        <w:tc>
          <w:tcPr>
            <w:tcW w:w="2793" w:type="dxa"/>
            <w:vMerge w:val="restart"/>
            <w:shd w:val="clear" w:color="auto" w:fill="auto"/>
          </w:tcPr>
          <w:p w14:paraId="3EE57876" w14:textId="77777777" w:rsidR="00C27617" w:rsidRPr="00D10A50" w:rsidRDefault="00C27617" w:rsidP="00E36C74">
            <w:pPr>
              <w:pStyle w:val="CommentText"/>
              <w:rPr>
                <w:rFonts w:ascii="Arial Narrow" w:hAnsi="Arial Narrow" w:cs="Microsoft Tai Le"/>
                <w:bCs/>
                <w:i/>
                <w:iCs/>
                <w:color w:val="17264C"/>
                <w:sz w:val="16"/>
                <w:szCs w:val="16"/>
              </w:rPr>
            </w:pPr>
            <w:bookmarkStart w:id="0" w:name="_Hlk56604814"/>
            <w:r w:rsidRPr="00D10A50">
              <w:rPr>
                <w:rFonts w:ascii="Arial Narrow" w:hAnsi="Arial Narrow" w:cs="Microsoft Tai Le"/>
                <w:b/>
                <w:smallCaps/>
                <w:color w:val="17264C"/>
                <w:sz w:val="24"/>
                <w:szCs w:val="24"/>
              </w:rPr>
              <w:t>Technology Applicability</w:t>
            </w:r>
            <w:r w:rsidRPr="00D10A50">
              <w:rPr>
                <w:rFonts w:ascii="Arial Narrow" w:hAnsi="Arial Narrow" w:cs="Microsoft Tai Le"/>
                <w:bCs/>
                <w:i/>
                <w:iCs/>
                <w:color w:val="17264C"/>
                <w:sz w:val="16"/>
                <w:szCs w:val="16"/>
              </w:rPr>
              <w:t xml:space="preserve"> </w:t>
            </w:r>
          </w:p>
          <w:p w14:paraId="4F5B26A2" w14:textId="77777777" w:rsidR="00C27617" w:rsidRPr="00D10A50" w:rsidRDefault="00C27617" w:rsidP="00E36C74">
            <w:pPr>
              <w:pStyle w:val="CommentText"/>
              <w:rPr>
                <w:rFonts w:ascii="Arial Narrow" w:hAnsi="Arial Narrow" w:cs="Microsoft Tai Le"/>
                <w:b/>
                <w:color w:val="17264C"/>
                <w:sz w:val="16"/>
                <w:szCs w:val="16"/>
              </w:rPr>
            </w:pPr>
            <w:r w:rsidRPr="00D10A50">
              <w:rPr>
                <w:rFonts w:ascii="Arial Narrow" w:hAnsi="Arial Narrow" w:cs="Microsoft Tai Le"/>
                <w:bCs/>
                <w:i/>
                <w:iCs/>
                <w:color w:val="17264C"/>
                <w:sz w:val="16"/>
                <w:szCs w:val="16"/>
              </w:rPr>
              <w:t>Select the main areas of applicability for the invention as they relate to mineral research</w:t>
            </w:r>
            <w:r w:rsidRPr="00D10A50">
              <w:rPr>
                <w:rFonts w:ascii="Arial Narrow" w:hAnsi="Arial Narrow" w:cs="Microsoft Tai Le"/>
                <w:b/>
                <w:color w:val="17264C"/>
                <w:sz w:val="16"/>
                <w:szCs w:val="16"/>
              </w:rPr>
              <w:t>.</w:t>
            </w:r>
          </w:p>
          <w:p w14:paraId="5EAB8142" w14:textId="044B146C" w:rsidR="00C27617" w:rsidRPr="00D10A50" w:rsidRDefault="00C27617" w:rsidP="00E36C74">
            <w:pPr>
              <w:pStyle w:val="CommentText"/>
              <w:rPr>
                <w:rFonts w:ascii="Arial Narrow" w:hAnsi="Arial Narrow" w:cs="Microsoft Tai Le"/>
                <w:b/>
                <w:smallCaps/>
                <w:color w:val="17264C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14:paraId="066D2E93" w14:textId="55C01AB1" w:rsidR="00C27617" w:rsidRPr="00D10A50" w:rsidRDefault="00C27617" w:rsidP="00C27617">
            <w:pPr>
              <w:tabs>
                <w:tab w:val="left" w:pos="334"/>
              </w:tabs>
              <w:spacing w:before="120"/>
              <w:ind w:left="23"/>
              <w:rPr>
                <w:rFonts w:ascii="Arial Narrow" w:hAnsi="Arial Narrow" w:cs="Microsoft Tai Le"/>
                <w:color w:val="17264C"/>
                <w:sz w:val="16"/>
                <w:szCs w:val="16"/>
              </w:rPr>
            </w:pPr>
          </w:p>
        </w:tc>
        <w:tc>
          <w:tcPr>
            <w:tcW w:w="2037" w:type="dxa"/>
            <w:gridSpan w:val="2"/>
            <w:shd w:val="clear" w:color="auto" w:fill="auto"/>
            <w:vAlign w:val="center"/>
          </w:tcPr>
          <w:p w14:paraId="12ED59C2" w14:textId="6BA3655A" w:rsidR="00C27617" w:rsidRPr="00D10A50" w:rsidRDefault="00C27617" w:rsidP="00DE7C77">
            <w:pPr>
              <w:tabs>
                <w:tab w:val="left" w:pos="334"/>
              </w:tabs>
              <w:rPr>
                <w:rFonts w:ascii="Arial Narrow" w:hAnsi="Arial Narrow" w:cs="Microsoft Tai Le"/>
                <w:b/>
                <w:color w:val="17264C"/>
                <w:sz w:val="16"/>
                <w:szCs w:val="16"/>
              </w:rPr>
            </w:pPr>
            <w:r w:rsidRPr="00D10A50">
              <w:rPr>
                <w:rFonts w:ascii="Arial Narrow" w:hAnsi="Arial Narrow" w:cs="Microsoft Tai Le"/>
                <w:color w:val="17264C"/>
                <w:sz w:val="16"/>
                <w:szCs w:val="16"/>
              </w:rPr>
              <w:t>Processes/methodologies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4FF0688" w14:textId="271AB0C5" w:rsidR="00C27617" w:rsidRPr="00D10A50" w:rsidRDefault="00C27617" w:rsidP="00DE7C77">
            <w:pPr>
              <w:tabs>
                <w:tab w:val="left" w:pos="334"/>
              </w:tabs>
              <w:rPr>
                <w:rFonts w:ascii="Arial Narrow" w:hAnsi="Arial Narrow" w:cs="Microsoft Tai Le"/>
                <w:color w:val="17264C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3699279E" w14:textId="45FC4896" w:rsidR="00C27617" w:rsidRPr="00D10A50" w:rsidRDefault="00C27617" w:rsidP="00DE7C77">
            <w:pPr>
              <w:tabs>
                <w:tab w:val="left" w:pos="334"/>
              </w:tabs>
              <w:rPr>
                <w:rFonts w:ascii="Arial Narrow" w:hAnsi="Arial Narrow" w:cs="Microsoft Tai Le"/>
                <w:b/>
                <w:color w:val="17264C"/>
                <w:sz w:val="16"/>
                <w:szCs w:val="16"/>
              </w:rPr>
            </w:pPr>
            <w:r w:rsidRPr="00D10A50">
              <w:rPr>
                <w:rFonts w:ascii="Arial Narrow" w:hAnsi="Arial Narrow" w:cs="Microsoft Tai Le"/>
                <w:color w:val="17264C"/>
                <w:sz w:val="16"/>
                <w:szCs w:val="16"/>
              </w:rPr>
              <w:t>Apparatus/hardware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D02D62A" w14:textId="692A95B2" w:rsidR="00C27617" w:rsidRPr="00D10A50" w:rsidRDefault="00C27617" w:rsidP="00DE7C77">
            <w:pPr>
              <w:pStyle w:val="CommentText"/>
              <w:tabs>
                <w:tab w:val="left" w:pos="334"/>
                <w:tab w:val="left" w:pos="3947"/>
                <w:tab w:val="left" w:pos="6640"/>
              </w:tabs>
              <w:ind w:left="23"/>
              <w:rPr>
                <w:rFonts w:ascii="Arial Narrow" w:hAnsi="Arial Narrow" w:cs="Microsoft Tai Le"/>
                <w:color w:val="17264C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48AA66D" w14:textId="21BDB91D" w:rsidR="00C27617" w:rsidRPr="00D10A50" w:rsidRDefault="00C27617" w:rsidP="00DE7C77">
            <w:pPr>
              <w:pStyle w:val="CommentText"/>
              <w:tabs>
                <w:tab w:val="left" w:pos="334"/>
                <w:tab w:val="left" w:pos="3947"/>
                <w:tab w:val="left" w:pos="6640"/>
              </w:tabs>
              <w:ind w:left="23"/>
              <w:rPr>
                <w:rFonts w:ascii="Arial Narrow" w:hAnsi="Arial Narrow" w:cs="Microsoft Tai Le"/>
                <w:b/>
                <w:color w:val="17264C"/>
                <w:sz w:val="16"/>
                <w:szCs w:val="16"/>
              </w:rPr>
            </w:pPr>
            <w:r w:rsidRPr="00D10A50">
              <w:rPr>
                <w:rFonts w:ascii="Arial Narrow" w:hAnsi="Arial Narrow" w:cs="Microsoft Tai Le"/>
                <w:color w:val="17264C"/>
                <w:sz w:val="16"/>
                <w:szCs w:val="16"/>
              </w:rPr>
              <w:t>Material handling</w:t>
            </w:r>
          </w:p>
        </w:tc>
      </w:tr>
      <w:bookmarkEnd w:id="0"/>
      <w:tr w:rsidR="00D10A50" w:rsidRPr="00D10A50" w14:paraId="476549A3" w14:textId="77777777" w:rsidTr="00DE7C77">
        <w:trPr>
          <w:trHeight w:val="431"/>
        </w:trPr>
        <w:tc>
          <w:tcPr>
            <w:tcW w:w="2793" w:type="dxa"/>
            <w:vMerge/>
            <w:shd w:val="clear" w:color="auto" w:fill="auto"/>
          </w:tcPr>
          <w:p w14:paraId="058650A3" w14:textId="77777777" w:rsidR="00C27617" w:rsidRPr="00D10A50" w:rsidRDefault="00C27617" w:rsidP="00C27617">
            <w:pPr>
              <w:pStyle w:val="CommentText"/>
              <w:rPr>
                <w:rFonts w:ascii="Arial Narrow" w:hAnsi="Arial Narrow" w:cs="Microsoft Tai Le"/>
                <w:b/>
                <w:smallCaps/>
                <w:color w:val="17264C"/>
                <w:sz w:val="24"/>
                <w:szCs w:val="24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14:paraId="22ED761C" w14:textId="77777777" w:rsidR="00C27617" w:rsidRPr="00D10A50" w:rsidRDefault="00C27617" w:rsidP="00C27617">
            <w:pPr>
              <w:tabs>
                <w:tab w:val="left" w:pos="334"/>
              </w:tabs>
              <w:spacing w:before="120"/>
              <w:ind w:left="23"/>
              <w:rPr>
                <w:rFonts w:ascii="Arial Narrow" w:hAnsi="Arial Narrow" w:cs="Microsoft Tai Le"/>
                <w:color w:val="17264C"/>
                <w:sz w:val="16"/>
                <w:szCs w:val="16"/>
              </w:rPr>
            </w:pPr>
          </w:p>
        </w:tc>
        <w:tc>
          <w:tcPr>
            <w:tcW w:w="2037" w:type="dxa"/>
            <w:gridSpan w:val="2"/>
            <w:shd w:val="clear" w:color="auto" w:fill="auto"/>
            <w:vAlign w:val="center"/>
          </w:tcPr>
          <w:p w14:paraId="0CD01FE9" w14:textId="1EF61980" w:rsidR="00C27617" w:rsidRPr="00D10A50" w:rsidRDefault="00C27617" w:rsidP="00DE7C77">
            <w:pPr>
              <w:tabs>
                <w:tab w:val="left" w:pos="334"/>
              </w:tabs>
              <w:ind w:left="23"/>
              <w:rPr>
                <w:rFonts w:ascii="Arial Narrow" w:hAnsi="Arial Narrow" w:cs="Microsoft Tai Le"/>
                <w:color w:val="17264C"/>
                <w:sz w:val="16"/>
                <w:szCs w:val="16"/>
              </w:rPr>
            </w:pPr>
            <w:r w:rsidRPr="00D10A50">
              <w:rPr>
                <w:rFonts w:ascii="Arial Narrow" w:hAnsi="Arial Narrow" w:cs="Microsoft Tai Le"/>
                <w:color w:val="17264C"/>
                <w:sz w:val="16"/>
                <w:szCs w:val="16"/>
              </w:rPr>
              <w:t>Data processing/acquisition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3D88B3E" w14:textId="77777777" w:rsidR="00C27617" w:rsidRPr="00D10A50" w:rsidRDefault="00C27617" w:rsidP="00DE7C77">
            <w:pPr>
              <w:tabs>
                <w:tab w:val="left" w:pos="334"/>
              </w:tabs>
              <w:rPr>
                <w:rFonts w:ascii="Arial Narrow" w:hAnsi="Arial Narrow" w:cs="Microsoft Tai Le"/>
                <w:color w:val="17264C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2764E4F2" w14:textId="5814E0D2" w:rsidR="00C27617" w:rsidRPr="00D10A50" w:rsidRDefault="00C27617" w:rsidP="00DE7C77">
            <w:pPr>
              <w:tabs>
                <w:tab w:val="left" w:pos="334"/>
              </w:tabs>
              <w:rPr>
                <w:rFonts w:ascii="Arial Narrow" w:hAnsi="Arial Narrow" w:cs="Microsoft Tai Le"/>
                <w:color w:val="17264C"/>
                <w:sz w:val="16"/>
                <w:szCs w:val="16"/>
              </w:rPr>
            </w:pPr>
            <w:r w:rsidRPr="00D10A50">
              <w:rPr>
                <w:rFonts w:ascii="Arial Narrow" w:hAnsi="Arial Narrow" w:cs="Microsoft Tai Le"/>
                <w:color w:val="17264C"/>
                <w:sz w:val="16"/>
                <w:szCs w:val="16"/>
              </w:rPr>
              <w:t>Products/items made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FABE082" w14:textId="77777777" w:rsidR="00C27617" w:rsidRPr="00D10A50" w:rsidRDefault="00C27617" w:rsidP="00DE7C77">
            <w:pPr>
              <w:pStyle w:val="CommentText"/>
              <w:tabs>
                <w:tab w:val="left" w:pos="334"/>
                <w:tab w:val="left" w:pos="3947"/>
                <w:tab w:val="left" w:pos="6640"/>
              </w:tabs>
              <w:ind w:left="23"/>
              <w:rPr>
                <w:rFonts w:ascii="Arial Narrow" w:hAnsi="Arial Narrow" w:cs="Microsoft Tai Le"/>
                <w:color w:val="17264C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4AFCD56" w14:textId="50CC932F" w:rsidR="00C27617" w:rsidRPr="00D10A50" w:rsidRDefault="00C27617" w:rsidP="00DE7C77">
            <w:pPr>
              <w:pStyle w:val="CommentText"/>
              <w:tabs>
                <w:tab w:val="left" w:pos="334"/>
                <w:tab w:val="left" w:pos="3947"/>
                <w:tab w:val="left" w:pos="6640"/>
              </w:tabs>
              <w:ind w:left="23"/>
              <w:rPr>
                <w:rFonts w:ascii="Arial Narrow" w:hAnsi="Arial Narrow" w:cs="Microsoft Tai Le"/>
                <w:color w:val="17264C"/>
                <w:sz w:val="16"/>
                <w:szCs w:val="16"/>
              </w:rPr>
            </w:pPr>
            <w:r w:rsidRPr="00D10A50">
              <w:rPr>
                <w:rFonts w:ascii="Arial Narrow" w:hAnsi="Arial Narrow" w:cs="Microsoft Tai Le"/>
                <w:color w:val="17264C"/>
                <w:sz w:val="16"/>
                <w:szCs w:val="16"/>
              </w:rPr>
              <w:t xml:space="preserve">Other </w:t>
            </w:r>
            <w:r w:rsidRPr="00D10A50">
              <w:rPr>
                <w:rFonts w:ascii="Arial Narrow" w:hAnsi="Arial Narrow" w:cs="Microsoft Tai Le"/>
                <w:i/>
                <w:iCs/>
                <w:color w:val="17264C"/>
                <w:sz w:val="16"/>
                <w:szCs w:val="16"/>
              </w:rPr>
              <w:t>(please specify)</w:t>
            </w:r>
          </w:p>
        </w:tc>
      </w:tr>
      <w:tr w:rsidR="00D10A50" w:rsidRPr="00D10A50" w14:paraId="4B79558A" w14:textId="77777777" w:rsidTr="00C27617">
        <w:trPr>
          <w:trHeight w:val="454"/>
        </w:trPr>
        <w:tc>
          <w:tcPr>
            <w:tcW w:w="2793" w:type="dxa"/>
            <w:vMerge w:val="restart"/>
            <w:shd w:val="clear" w:color="auto" w:fill="auto"/>
          </w:tcPr>
          <w:p w14:paraId="59EBB588" w14:textId="77777777" w:rsidR="002B219C" w:rsidRPr="00D10A50" w:rsidRDefault="002B219C" w:rsidP="00C27617">
            <w:pPr>
              <w:pStyle w:val="CommentText"/>
              <w:rPr>
                <w:rFonts w:ascii="Arial Narrow" w:hAnsi="Arial Narrow" w:cs="Microsoft Tai Le"/>
                <w:b/>
                <w:smallCaps/>
                <w:color w:val="17264C"/>
                <w:sz w:val="24"/>
                <w:szCs w:val="24"/>
              </w:rPr>
            </w:pPr>
            <w:r w:rsidRPr="00D10A50">
              <w:rPr>
                <w:rFonts w:ascii="Arial Narrow" w:hAnsi="Arial Narrow" w:cs="Microsoft Tai Le"/>
                <w:b/>
                <w:smallCaps/>
                <w:color w:val="17264C"/>
                <w:sz w:val="24"/>
                <w:szCs w:val="24"/>
              </w:rPr>
              <w:t>Anticipated Disclosure</w:t>
            </w:r>
          </w:p>
          <w:p w14:paraId="2FA39732" w14:textId="42A0095C" w:rsidR="002B219C" w:rsidRPr="00D10A50" w:rsidRDefault="002B219C" w:rsidP="00C27617">
            <w:pPr>
              <w:pStyle w:val="CommentText"/>
              <w:rPr>
                <w:rFonts w:ascii="Arial Narrow" w:hAnsi="Arial Narrow" w:cs="Microsoft Tai Le"/>
                <w:b/>
                <w:smallCaps/>
                <w:color w:val="17264C"/>
              </w:rPr>
            </w:pPr>
            <w:r w:rsidRPr="00D10A50">
              <w:rPr>
                <w:rFonts w:ascii="Arial Narrow" w:hAnsi="Arial Narrow" w:cs="Microsoft Tai Le"/>
                <w:bCs/>
                <w:i/>
                <w:iCs/>
                <w:color w:val="17264C"/>
                <w:sz w:val="16"/>
                <w:szCs w:val="16"/>
              </w:rPr>
              <w:t>Has disclosure of the invention (or the crux of the solution) to any 3</w:t>
            </w:r>
            <w:r w:rsidRPr="00D10A50">
              <w:rPr>
                <w:rFonts w:ascii="Arial Narrow" w:hAnsi="Arial Narrow" w:cs="Microsoft Tai Le"/>
                <w:bCs/>
                <w:i/>
                <w:iCs/>
                <w:color w:val="17264C"/>
                <w:sz w:val="16"/>
                <w:szCs w:val="16"/>
                <w:vertAlign w:val="superscript"/>
              </w:rPr>
              <w:t>rd</w:t>
            </w:r>
            <w:r w:rsidRPr="00D10A50">
              <w:rPr>
                <w:rFonts w:ascii="Arial Narrow" w:hAnsi="Arial Narrow" w:cs="Microsoft Tai Le"/>
                <w:bCs/>
                <w:i/>
                <w:iCs/>
                <w:color w:val="17264C"/>
                <w:sz w:val="16"/>
                <w:szCs w:val="16"/>
              </w:rPr>
              <w:t xml:space="preserve"> parties or individuals external to the business occurred or is this imminent?</w:t>
            </w:r>
          </w:p>
        </w:tc>
        <w:tc>
          <w:tcPr>
            <w:tcW w:w="273" w:type="dxa"/>
            <w:shd w:val="clear" w:color="auto" w:fill="auto"/>
            <w:vAlign w:val="center"/>
          </w:tcPr>
          <w:p w14:paraId="7A3CA0B3" w14:textId="5C8CC173" w:rsidR="002B219C" w:rsidRPr="00D10A50" w:rsidRDefault="002B219C" w:rsidP="00C27617">
            <w:pPr>
              <w:pStyle w:val="CommentText"/>
              <w:tabs>
                <w:tab w:val="left" w:pos="305"/>
              </w:tabs>
              <w:spacing w:before="120"/>
              <w:ind w:left="305" w:hanging="284"/>
              <w:rPr>
                <w:rFonts w:ascii="Arial Narrow" w:hAnsi="Arial Narrow" w:cs="Microsoft Tai Le"/>
                <w:b/>
                <w:color w:val="17264C"/>
                <w:sz w:val="16"/>
                <w:szCs w:val="16"/>
                <w:lang w:val="en-AU"/>
              </w:rPr>
            </w:pPr>
          </w:p>
        </w:tc>
        <w:tc>
          <w:tcPr>
            <w:tcW w:w="2604" w:type="dxa"/>
            <w:gridSpan w:val="4"/>
            <w:vMerge w:val="restart"/>
            <w:shd w:val="clear" w:color="auto" w:fill="auto"/>
          </w:tcPr>
          <w:p w14:paraId="0E503582" w14:textId="3993DC8E" w:rsidR="002B219C" w:rsidRPr="00D10A50" w:rsidRDefault="002B219C" w:rsidP="00C27617">
            <w:pPr>
              <w:spacing w:before="120"/>
              <w:ind w:left="28"/>
              <w:rPr>
                <w:rFonts w:ascii="Arial Narrow" w:hAnsi="Arial Narrow" w:cs="Microsoft Tai Le"/>
                <w:bCs/>
                <w:i/>
                <w:iCs/>
                <w:color w:val="17264C"/>
                <w:sz w:val="16"/>
                <w:szCs w:val="16"/>
              </w:rPr>
            </w:pPr>
            <w:r w:rsidRPr="00D10A50">
              <w:rPr>
                <w:rFonts w:ascii="Arial Narrow" w:hAnsi="Arial Narrow" w:cs="Microsoft Tai Le"/>
                <w:b/>
                <w:color w:val="17264C"/>
                <w:sz w:val="16"/>
                <w:szCs w:val="16"/>
              </w:rPr>
              <w:t>About to be disclosed</w:t>
            </w:r>
          </w:p>
        </w:tc>
        <w:tc>
          <w:tcPr>
            <w:tcW w:w="4962" w:type="dxa"/>
            <w:gridSpan w:val="5"/>
            <w:shd w:val="clear" w:color="auto" w:fill="auto"/>
            <w:vAlign w:val="center"/>
          </w:tcPr>
          <w:p w14:paraId="31EC25F7" w14:textId="0C1B6F75" w:rsidR="002B219C" w:rsidRPr="00D10A50" w:rsidRDefault="002B219C" w:rsidP="00C27617">
            <w:pPr>
              <w:spacing w:before="120"/>
              <w:ind w:left="28"/>
              <w:rPr>
                <w:rFonts w:ascii="Arial Narrow" w:hAnsi="Arial Narrow" w:cs="Microsoft Tai Le"/>
                <w:bCs/>
                <w:i/>
                <w:iCs/>
                <w:color w:val="17264C"/>
                <w:sz w:val="16"/>
                <w:szCs w:val="16"/>
              </w:rPr>
            </w:pPr>
            <w:r w:rsidRPr="00D10A50">
              <w:rPr>
                <w:rFonts w:ascii="Arial Narrow" w:hAnsi="Arial Narrow" w:cs="Microsoft Tai Le"/>
                <w:i/>
                <w:iCs/>
                <w:color w:val="17264C"/>
                <w:sz w:val="16"/>
                <w:szCs w:val="16"/>
              </w:rPr>
              <w:t>Please provide details (i.e. date, in what form and to whom? Has an NDA been signed?)</w:t>
            </w:r>
          </w:p>
        </w:tc>
      </w:tr>
      <w:tr w:rsidR="00D10A50" w:rsidRPr="00D10A50" w14:paraId="640550E0" w14:textId="77777777" w:rsidTr="002B219C">
        <w:trPr>
          <w:trHeight w:val="454"/>
        </w:trPr>
        <w:tc>
          <w:tcPr>
            <w:tcW w:w="2793" w:type="dxa"/>
            <w:vMerge/>
            <w:shd w:val="clear" w:color="auto" w:fill="auto"/>
          </w:tcPr>
          <w:p w14:paraId="7F420DEC" w14:textId="77777777" w:rsidR="002B219C" w:rsidRPr="00D10A50" w:rsidRDefault="002B219C" w:rsidP="00C27617">
            <w:pPr>
              <w:pStyle w:val="CommentText"/>
              <w:rPr>
                <w:rFonts w:ascii="Arial Narrow" w:hAnsi="Arial Narrow" w:cs="Microsoft Tai Le"/>
                <w:b/>
                <w:smallCaps/>
                <w:color w:val="17264C"/>
                <w:sz w:val="24"/>
                <w:szCs w:val="24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14:paraId="0462762A" w14:textId="77777777" w:rsidR="002B219C" w:rsidRPr="00D10A50" w:rsidRDefault="002B219C" w:rsidP="00C27617">
            <w:pPr>
              <w:spacing w:before="120"/>
              <w:ind w:left="28"/>
              <w:rPr>
                <w:rFonts w:ascii="Arial Narrow" w:hAnsi="Arial Narrow" w:cs="Microsoft Tai Le"/>
                <w:b/>
                <w:color w:val="17264C"/>
                <w:sz w:val="16"/>
                <w:szCs w:val="16"/>
              </w:rPr>
            </w:pPr>
          </w:p>
        </w:tc>
        <w:tc>
          <w:tcPr>
            <w:tcW w:w="2604" w:type="dxa"/>
            <w:gridSpan w:val="4"/>
            <w:vMerge/>
            <w:shd w:val="clear" w:color="auto" w:fill="auto"/>
            <w:vAlign w:val="center"/>
          </w:tcPr>
          <w:p w14:paraId="0A9E4B98" w14:textId="48A1DB2F" w:rsidR="002B219C" w:rsidRPr="00D10A50" w:rsidRDefault="002B219C" w:rsidP="00C27617">
            <w:pPr>
              <w:spacing w:before="120"/>
              <w:ind w:left="28"/>
              <w:rPr>
                <w:rFonts w:ascii="Arial Narrow" w:hAnsi="Arial Narrow" w:cs="Microsoft Tai Le"/>
                <w:b/>
                <w:color w:val="17264C"/>
                <w:sz w:val="16"/>
                <w:szCs w:val="16"/>
              </w:rPr>
            </w:pPr>
          </w:p>
        </w:tc>
        <w:tc>
          <w:tcPr>
            <w:tcW w:w="4962" w:type="dxa"/>
            <w:gridSpan w:val="5"/>
            <w:shd w:val="clear" w:color="auto" w:fill="auto"/>
            <w:vAlign w:val="center"/>
          </w:tcPr>
          <w:p w14:paraId="75C6BB1D" w14:textId="77777777" w:rsidR="002B219C" w:rsidRPr="00D10A50" w:rsidRDefault="002B219C" w:rsidP="00C27617">
            <w:pPr>
              <w:spacing w:before="120"/>
              <w:ind w:left="28"/>
              <w:rPr>
                <w:rFonts w:ascii="Arial Narrow" w:hAnsi="Arial Narrow" w:cs="Microsoft Tai Le"/>
                <w:i/>
                <w:iCs/>
                <w:color w:val="17264C"/>
                <w:sz w:val="16"/>
                <w:szCs w:val="16"/>
              </w:rPr>
            </w:pPr>
          </w:p>
        </w:tc>
      </w:tr>
      <w:tr w:rsidR="00D10A50" w:rsidRPr="00D10A50" w14:paraId="17201209" w14:textId="77777777" w:rsidTr="00C27617">
        <w:trPr>
          <w:trHeight w:val="454"/>
        </w:trPr>
        <w:tc>
          <w:tcPr>
            <w:tcW w:w="2793" w:type="dxa"/>
            <w:vMerge/>
            <w:shd w:val="clear" w:color="auto" w:fill="auto"/>
          </w:tcPr>
          <w:p w14:paraId="1112E900" w14:textId="77777777" w:rsidR="002B219C" w:rsidRPr="00D10A50" w:rsidRDefault="002B219C" w:rsidP="00C27617">
            <w:pPr>
              <w:pStyle w:val="CommentText"/>
              <w:rPr>
                <w:rFonts w:ascii="Arial Narrow" w:hAnsi="Arial Narrow" w:cs="Microsoft Tai Le"/>
                <w:b/>
                <w:smallCaps/>
                <w:color w:val="17264C"/>
                <w:sz w:val="24"/>
                <w:szCs w:val="24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14:paraId="68C7C284" w14:textId="04E23304" w:rsidR="002B219C" w:rsidRPr="00D10A50" w:rsidRDefault="002B219C" w:rsidP="00C27617">
            <w:pPr>
              <w:pStyle w:val="CommentText"/>
              <w:tabs>
                <w:tab w:val="left" w:pos="305"/>
              </w:tabs>
              <w:spacing w:before="120"/>
              <w:rPr>
                <w:rFonts w:ascii="Arial Narrow" w:hAnsi="Arial Narrow" w:cs="Microsoft Tai Le"/>
                <w:b/>
                <w:color w:val="17264C"/>
                <w:sz w:val="16"/>
                <w:szCs w:val="16"/>
              </w:rPr>
            </w:pPr>
          </w:p>
        </w:tc>
        <w:tc>
          <w:tcPr>
            <w:tcW w:w="2604" w:type="dxa"/>
            <w:gridSpan w:val="4"/>
            <w:vMerge w:val="restart"/>
            <w:shd w:val="clear" w:color="auto" w:fill="auto"/>
          </w:tcPr>
          <w:p w14:paraId="1D8150B0" w14:textId="42EA95EB" w:rsidR="002B219C" w:rsidRPr="00D10A50" w:rsidRDefault="002B219C" w:rsidP="00C27617">
            <w:pPr>
              <w:spacing w:before="120"/>
              <w:ind w:left="28"/>
              <w:rPr>
                <w:rFonts w:ascii="Arial Narrow" w:hAnsi="Arial Narrow" w:cs="Microsoft Tai Le"/>
                <w:color w:val="17264C"/>
                <w:sz w:val="16"/>
                <w:szCs w:val="16"/>
              </w:rPr>
            </w:pPr>
            <w:r w:rsidRPr="00D10A50">
              <w:rPr>
                <w:rFonts w:ascii="Arial Narrow" w:hAnsi="Arial Narrow" w:cs="Microsoft Tai Le"/>
                <w:b/>
                <w:color w:val="17264C"/>
                <w:sz w:val="16"/>
                <w:szCs w:val="16"/>
              </w:rPr>
              <w:t>Disclosure has occurred</w:t>
            </w:r>
            <w:r w:rsidRPr="00D10A50">
              <w:rPr>
                <w:rFonts w:ascii="Arial Narrow" w:hAnsi="Arial Narrow" w:cs="Microsoft Tai Le"/>
                <w:i/>
                <w:iCs/>
                <w:color w:val="17264C"/>
                <w:sz w:val="16"/>
                <w:szCs w:val="16"/>
              </w:rPr>
              <w:t xml:space="preserve"> </w:t>
            </w:r>
          </w:p>
        </w:tc>
        <w:tc>
          <w:tcPr>
            <w:tcW w:w="4962" w:type="dxa"/>
            <w:gridSpan w:val="5"/>
            <w:shd w:val="clear" w:color="auto" w:fill="auto"/>
          </w:tcPr>
          <w:p w14:paraId="05011F72" w14:textId="58A239FF" w:rsidR="002B219C" w:rsidRPr="00D10A50" w:rsidRDefault="002B219C" w:rsidP="00C27617">
            <w:pPr>
              <w:spacing w:before="120"/>
              <w:ind w:left="28"/>
              <w:rPr>
                <w:rFonts w:ascii="Arial Narrow" w:hAnsi="Arial Narrow" w:cs="Microsoft Tai Le"/>
                <w:bCs/>
                <w:i/>
                <w:iCs/>
                <w:color w:val="17264C"/>
                <w:sz w:val="16"/>
                <w:szCs w:val="16"/>
              </w:rPr>
            </w:pPr>
            <w:r w:rsidRPr="00D10A50">
              <w:rPr>
                <w:rFonts w:ascii="Arial Narrow" w:hAnsi="Arial Narrow" w:cs="Microsoft Tai Le"/>
                <w:i/>
                <w:iCs/>
                <w:color w:val="17264C"/>
                <w:sz w:val="16"/>
                <w:szCs w:val="16"/>
              </w:rPr>
              <w:t>Please provide details (i.e. date, where and to whom? Was an NDA signed?)</w:t>
            </w:r>
          </w:p>
        </w:tc>
      </w:tr>
      <w:tr w:rsidR="00D10A50" w:rsidRPr="00D10A50" w14:paraId="498F4961" w14:textId="77777777" w:rsidTr="002B219C">
        <w:trPr>
          <w:trHeight w:val="454"/>
        </w:trPr>
        <w:tc>
          <w:tcPr>
            <w:tcW w:w="2793" w:type="dxa"/>
            <w:vMerge/>
            <w:shd w:val="clear" w:color="auto" w:fill="auto"/>
          </w:tcPr>
          <w:p w14:paraId="1C4A0262" w14:textId="77777777" w:rsidR="002B219C" w:rsidRPr="00D10A50" w:rsidRDefault="002B219C" w:rsidP="00C27617">
            <w:pPr>
              <w:pStyle w:val="CommentText"/>
              <w:rPr>
                <w:rFonts w:ascii="Arial Narrow" w:hAnsi="Arial Narrow" w:cs="Microsoft Tai Le"/>
                <w:b/>
                <w:smallCaps/>
                <w:color w:val="17264C"/>
                <w:sz w:val="24"/>
                <w:szCs w:val="24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14:paraId="256A4A56" w14:textId="77777777" w:rsidR="002B219C" w:rsidRPr="00D10A50" w:rsidRDefault="002B219C" w:rsidP="00C27617">
            <w:pPr>
              <w:spacing w:before="120"/>
              <w:ind w:left="28"/>
              <w:rPr>
                <w:rFonts w:ascii="Arial Narrow" w:hAnsi="Arial Narrow" w:cs="Microsoft Tai Le"/>
                <w:b/>
                <w:color w:val="17264C"/>
                <w:sz w:val="16"/>
                <w:szCs w:val="16"/>
              </w:rPr>
            </w:pPr>
          </w:p>
        </w:tc>
        <w:tc>
          <w:tcPr>
            <w:tcW w:w="2604" w:type="dxa"/>
            <w:gridSpan w:val="4"/>
            <w:vMerge/>
            <w:shd w:val="clear" w:color="auto" w:fill="auto"/>
            <w:vAlign w:val="center"/>
          </w:tcPr>
          <w:p w14:paraId="5DDCC7D5" w14:textId="5FFDC48D" w:rsidR="002B219C" w:rsidRPr="00D10A50" w:rsidRDefault="002B219C" w:rsidP="00C27617">
            <w:pPr>
              <w:spacing w:before="120"/>
              <w:ind w:left="28"/>
              <w:rPr>
                <w:rFonts w:ascii="Arial Narrow" w:hAnsi="Arial Narrow" w:cs="Microsoft Tai Le"/>
                <w:b/>
                <w:color w:val="17264C"/>
                <w:sz w:val="16"/>
                <w:szCs w:val="16"/>
              </w:rPr>
            </w:pPr>
          </w:p>
        </w:tc>
        <w:tc>
          <w:tcPr>
            <w:tcW w:w="4962" w:type="dxa"/>
            <w:gridSpan w:val="5"/>
            <w:shd w:val="clear" w:color="auto" w:fill="auto"/>
          </w:tcPr>
          <w:p w14:paraId="79EB0E44" w14:textId="77777777" w:rsidR="002B219C" w:rsidRPr="00D10A50" w:rsidRDefault="002B219C" w:rsidP="00C27617">
            <w:pPr>
              <w:spacing w:before="120"/>
              <w:ind w:left="28"/>
              <w:rPr>
                <w:rFonts w:ascii="Arial Narrow" w:hAnsi="Arial Narrow" w:cs="Microsoft Tai Le"/>
                <w:i/>
                <w:iCs/>
                <w:color w:val="17264C"/>
                <w:sz w:val="16"/>
                <w:szCs w:val="16"/>
              </w:rPr>
            </w:pPr>
          </w:p>
        </w:tc>
      </w:tr>
      <w:tr w:rsidR="00D10A50" w:rsidRPr="00D10A50" w14:paraId="2441E6E1" w14:textId="77777777" w:rsidTr="00C27617">
        <w:trPr>
          <w:trHeight w:val="454"/>
        </w:trPr>
        <w:tc>
          <w:tcPr>
            <w:tcW w:w="2793" w:type="dxa"/>
            <w:vMerge/>
            <w:shd w:val="clear" w:color="auto" w:fill="auto"/>
          </w:tcPr>
          <w:p w14:paraId="544BBC18" w14:textId="77777777" w:rsidR="00C27617" w:rsidRPr="00D10A50" w:rsidRDefault="00C27617" w:rsidP="00C27617">
            <w:pPr>
              <w:pStyle w:val="CommentText"/>
              <w:rPr>
                <w:rFonts w:ascii="Arial Narrow" w:hAnsi="Arial Narrow" w:cs="Microsoft Tai Le"/>
                <w:b/>
                <w:smallCaps/>
                <w:color w:val="17264C"/>
                <w:sz w:val="24"/>
                <w:szCs w:val="24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14:paraId="3B3A466A" w14:textId="4B0C9D71" w:rsidR="00C27617" w:rsidRPr="00D10A50" w:rsidRDefault="00C27617" w:rsidP="00C27617">
            <w:pPr>
              <w:pStyle w:val="CommentText"/>
              <w:tabs>
                <w:tab w:val="left" w:pos="305"/>
              </w:tabs>
              <w:spacing w:before="120"/>
              <w:ind w:left="305" w:hanging="284"/>
              <w:rPr>
                <w:rFonts w:ascii="Arial Narrow" w:hAnsi="Arial Narrow" w:cs="Microsoft Tai Le"/>
                <w:color w:val="17264C"/>
                <w:sz w:val="16"/>
                <w:szCs w:val="16"/>
              </w:rPr>
            </w:pPr>
          </w:p>
        </w:tc>
        <w:tc>
          <w:tcPr>
            <w:tcW w:w="2604" w:type="dxa"/>
            <w:gridSpan w:val="4"/>
            <w:shd w:val="clear" w:color="auto" w:fill="auto"/>
          </w:tcPr>
          <w:p w14:paraId="787BD568" w14:textId="50D509D1" w:rsidR="00C27617" w:rsidRPr="00D10A50" w:rsidRDefault="00C27617" w:rsidP="00C27617">
            <w:pPr>
              <w:pStyle w:val="CommentText"/>
              <w:tabs>
                <w:tab w:val="left" w:pos="305"/>
              </w:tabs>
              <w:spacing w:before="120"/>
              <w:ind w:left="28"/>
              <w:rPr>
                <w:rFonts w:ascii="Arial Narrow" w:hAnsi="Arial Narrow" w:cs="Microsoft Tai Le"/>
                <w:color w:val="17264C"/>
                <w:sz w:val="16"/>
                <w:szCs w:val="16"/>
              </w:rPr>
            </w:pPr>
            <w:r w:rsidRPr="00D10A50">
              <w:rPr>
                <w:rFonts w:ascii="Arial Narrow" w:hAnsi="Arial Narrow" w:cs="Microsoft Tai Le"/>
                <w:b/>
                <w:color w:val="17264C"/>
                <w:sz w:val="16"/>
                <w:szCs w:val="16"/>
              </w:rPr>
              <w:t>No planned disclosure at this stage</w:t>
            </w:r>
          </w:p>
        </w:tc>
        <w:tc>
          <w:tcPr>
            <w:tcW w:w="4962" w:type="dxa"/>
            <w:gridSpan w:val="5"/>
            <w:shd w:val="clear" w:color="auto" w:fill="auto"/>
          </w:tcPr>
          <w:p w14:paraId="41B6FE2D" w14:textId="77777777" w:rsidR="00C27617" w:rsidRPr="00D10A50" w:rsidRDefault="00C27617" w:rsidP="00C27617">
            <w:pPr>
              <w:spacing w:before="120"/>
              <w:ind w:left="28"/>
              <w:rPr>
                <w:rFonts w:ascii="Arial Narrow" w:hAnsi="Arial Narrow" w:cs="Microsoft Tai Le"/>
                <w:bCs/>
                <w:i/>
                <w:iCs/>
                <w:color w:val="17264C"/>
                <w:sz w:val="16"/>
                <w:szCs w:val="16"/>
              </w:rPr>
            </w:pPr>
          </w:p>
        </w:tc>
      </w:tr>
      <w:tr w:rsidR="00D10A50" w:rsidRPr="00D10A50" w14:paraId="2F29F6DA" w14:textId="77777777" w:rsidTr="0075551E">
        <w:trPr>
          <w:trHeight w:val="4706"/>
        </w:trPr>
        <w:tc>
          <w:tcPr>
            <w:tcW w:w="2793" w:type="dxa"/>
            <w:shd w:val="clear" w:color="auto" w:fill="auto"/>
          </w:tcPr>
          <w:p w14:paraId="7CDA76A8" w14:textId="77777777" w:rsidR="00C27617" w:rsidRPr="00D10A50" w:rsidRDefault="00C27617" w:rsidP="00C27617">
            <w:pPr>
              <w:pStyle w:val="CommentText"/>
              <w:rPr>
                <w:rFonts w:ascii="Arial Narrow" w:hAnsi="Arial Narrow" w:cs="Microsoft Tai Le"/>
                <w:b/>
                <w:smallCaps/>
                <w:color w:val="17264C"/>
                <w:sz w:val="24"/>
                <w:szCs w:val="24"/>
              </w:rPr>
            </w:pPr>
            <w:r w:rsidRPr="00D10A50">
              <w:rPr>
                <w:rFonts w:ascii="Arial Narrow" w:hAnsi="Arial Narrow" w:cs="Microsoft Tai Le"/>
                <w:b/>
                <w:smallCaps/>
                <w:color w:val="17264C"/>
                <w:sz w:val="24"/>
                <w:szCs w:val="24"/>
              </w:rPr>
              <w:lastRenderedPageBreak/>
              <w:t>Detailed Description</w:t>
            </w:r>
          </w:p>
          <w:p w14:paraId="53F64A09" w14:textId="0F662FA9" w:rsidR="00C27617" w:rsidRPr="00D10A50" w:rsidRDefault="00C27617" w:rsidP="00C27617">
            <w:pPr>
              <w:pStyle w:val="CommentText"/>
              <w:rPr>
                <w:rFonts w:ascii="Arial Narrow" w:hAnsi="Arial Narrow" w:cs="Microsoft Tai Le"/>
                <w:b/>
                <w:smallCaps/>
                <w:color w:val="17264C"/>
                <w:sz w:val="24"/>
                <w:szCs w:val="24"/>
              </w:rPr>
            </w:pPr>
            <w:r w:rsidRPr="00D10A50">
              <w:rPr>
                <w:rFonts w:ascii="Arial Narrow" w:hAnsi="Arial Narrow" w:cs="Microsoft Tai Le"/>
                <w:bCs/>
                <w:i/>
                <w:iCs/>
                <w:color w:val="17264C"/>
                <w:sz w:val="16"/>
                <w:szCs w:val="16"/>
              </w:rPr>
              <w:t xml:space="preserve">Describe the workings of the invention in detail.  Provide supporting documents as attachments. </w:t>
            </w:r>
          </w:p>
        </w:tc>
        <w:tc>
          <w:tcPr>
            <w:tcW w:w="7839" w:type="dxa"/>
            <w:gridSpan w:val="10"/>
            <w:shd w:val="clear" w:color="auto" w:fill="auto"/>
          </w:tcPr>
          <w:p w14:paraId="0493A4E7" w14:textId="77777777" w:rsidR="00C27617" w:rsidRPr="00D10A50" w:rsidRDefault="00C27617" w:rsidP="00C27617">
            <w:pPr>
              <w:rPr>
                <w:rFonts w:ascii="Arial Narrow" w:hAnsi="Arial Narrow" w:cs="Microsoft Tai Le"/>
                <w:bCs/>
                <w:i/>
                <w:iCs/>
                <w:color w:val="17264C"/>
                <w:sz w:val="16"/>
                <w:szCs w:val="16"/>
              </w:rPr>
            </w:pPr>
          </w:p>
        </w:tc>
      </w:tr>
      <w:tr w:rsidR="00D10A50" w:rsidRPr="00D10A50" w14:paraId="6B73C73B" w14:textId="77777777" w:rsidTr="00C27617">
        <w:trPr>
          <w:trHeight w:val="3572"/>
        </w:trPr>
        <w:tc>
          <w:tcPr>
            <w:tcW w:w="2793" w:type="dxa"/>
            <w:shd w:val="clear" w:color="auto" w:fill="auto"/>
          </w:tcPr>
          <w:p w14:paraId="25B9B9B2" w14:textId="04B17A9E" w:rsidR="00C27617" w:rsidRPr="00D10A50" w:rsidRDefault="00C27617" w:rsidP="00C27617">
            <w:pPr>
              <w:pStyle w:val="CommentText"/>
              <w:rPr>
                <w:rFonts w:ascii="Arial Narrow" w:hAnsi="Arial Narrow" w:cs="Microsoft Tai Le"/>
                <w:b/>
                <w:smallCaps/>
                <w:color w:val="17264C"/>
                <w:sz w:val="24"/>
                <w:szCs w:val="24"/>
              </w:rPr>
            </w:pPr>
            <w:r w:rsidRPr="00D10A50">
              <w:rPr>
                <w:rFonts w:ascii="Arial Narrow" w:hAnsi="Arial Narrow" w:cs="Microsoft Tai Le"/>
                <w:b/>
                <w:smallCaps/>
                <w:color w:val="17264C"/>
                <w:sz w:val="24"/>
                <w:szCs w:val="24"/>
              </w:rPr>
              <w:t>Known Prior Solutions</w:t>
            </w:r>
          </w:p>
          <w:p w14:paraId="6D5A691C" w14:textId="6115B3A2" w:rsidR="00C27617" w:rsidRPr="00D10A50" w:rsidRDefault="00C27617" w:rsidP="00C27617">
            <w:pPr>
              <w:pStyle w:val="CommentText"/>
              <w:rPr>
                <w:rFonts w:ascii="Arial Narrow" w:hAnsi="Arial Narrow" w:cs="Microsoft Tai Le"/>
                <w:b/>
                <w:smallCaps/>
                <w:color w:val="17264C"/>
                <w:sz w:val="24"/>
                <w:szCs w:val="24"/>
              </w:rPr>
            </w:pPr>
            <w:r w:rsidRPr="00D10A50">
              <w:rPr>
                <w:rFonts w:ascii="Arial Narrow" w:hAnsi="Arial Narrow" w:cs="Microsoft Tai Le"/>
                <w:bCs/>
                <w:i/>
                <w:iCs/>
                <w:color w:val="17264C"/>
                <w:sz w:val="16"/>
                <w:szCs w:val="16"/>
              </w:rPr>
              <w:t>Provide comments about similar or related solutions that already exist, and include details of any known prior patents, publications, or commercial applications you are aware of.</w:t>
            </w:r>
          </w:p>
        </w:tc>
        <w:tc>
          <w:tcPr>
            <w:tcW w:w="7839" w:type="dxa"/>
            <w:gridSpan w:val="10"/>
            <w:shd w:val="clear" w:color="auto" w:fill="auto"/>
          </w:tcPr>
          <w:p w14:paraId="407F3728" w14:textId="743F776A" w:rsidR="00C27617" w:rsidRPr="00D10A50" w:rsidRDefault="00C27617" w:rsidP="00C27617">
            <w:pPr>
              <w:rPr>
                <w:rFonts w:ascii="Arial Narrow" w:hAnsi="Arial Narrow" w:cs="Microsoft Tai Le"/>
                <w:bCs/>
                <w:i/>
                <w:iCs/>
                <w:color w:val="17264C"/>
                <w:sz w:val="16"/>
                <w:szCs w:val="16"/>
              </w:rPr>
            </w:pPr>
          </w:p>
        </w:tc>
      </w:tr>
      <w:tr w:rsidR="00D10A50" w:rsidRPr="00D10A50" w14:paraId="5FB1D0DA" w14:textId="77777777" w:rsidTr="00C27617">
        <w:trPr>
          <w:trHeight w:val="3572"/>
        </w:trPr>
        <w:tc>
          <w:tcPr>
            <w:tcW w:w="2793" w:type="dxa"/>
            <w:shd w:val="clear" w:color="auto" w:fill="auto"/>
          </w:tcPr>
          <w:p w14:paraId="63525C9F" w14:textId="77777777" w:rsidR="00C27617" w:rsidRPr="00D10A50" w:rsidRDefault="00C27617" w:rsidP="00C27617">
            <w:pPr>
              <w:pStyle w:val="CommentText"/>
              <w:rPr>
                <w:rFonts w:ascii="Arial Narrow" w:hAnsi="Arial Narrow" w:cs="Microsoft Tai Le"/>
                <w:b/>
                <w:smallCaps/>
                <w:color w:val="17264C"/>
                <w:sz w:val="24"/>
                <w:szCs w:val="24"/>
              </w:rPr>
            </w:pPr>
            <w:r w:rsidRPr="00D10A50">
              <w:rPr>
                <w:rFonts w:ascii="Arial Narrow" w:hAnsi="Arial Narrow" w:cs="Microsoft Tai Le"/>
                <w:b/>
                <w:smallCaps/>
                <w:color w:val="17264C"/>
                <w:sz w:val="24"/>
                <w:szCs w:val="24"/>
              </w:rPr>
              <w:t>Other Information</w:t>
            </w:r>
          </w:p>
          <w:p w14:paraId="0194D39D" w14:textId="69B82BF5" w:rsidR="00C27617" w:rsidRPr="00D10A50" w:rsidRDefault="00C27617" w:rsidP="00C27617">
            <w:pPr>
              <w:pStyle w:val="CommentText"/>
              <w:rPr>
                <w:rFonts w:ascii="Arial Narrow" w:hAnsi="Arial Narrow" w:cs="Microsoft Tai Le"/>
                <w:b/>
                <w:smallCaps/>
                <w:color w:val="17264C"/>
                <w:sz w:val="24"/>
                <w:szCs w:val="24"/>
              </w:rPr>
            </w:pPr>
            <w:r w:rsidRPr="00D10A50">
              <w:rPr>
                <w:rFonts w:ascii="Arial Narrow" w:hAnsi="Arial Narrow" w:cs="Microsoft Tai Le"/>
                <w:bCs/>
                <w:i/>
                <w:iCs/>
                <w:color w:val="17264C"/>
                <w:sz w:val="16"/>
                <w:szCs w:val="16"/>
              </w:rPr>
              <w:t>Include any relevant information re. earliest date of conception, key pros &amp; cons of the solution, alternative ways to achieve same function/benefits, ease of ability to enforce etc.</w:t>
            </w:r>
          </w:p>
        </w:tc>
        <w:tc>
          <w:tcPr>
            <w:tcW w:w="7839" w:type="dxa"/>
            <w:gridSpan w:val="10"/>
            <w:shd w:val="clear" w:color="auto" w:fill="auto"/>
          </w:tcPr>
          <w:p w14:paraId="4586CEA1" w14:textId="09EE4E06" w:rsidR="00C27617" w:rsidRPr="00D10A50" w:rsidRDefault="00C27617" w:rsidP="00C27617">
            <w:pPr>
              <w:rPr>
                <w:rFonts w:ascii="Arial Narrow" w:hAnsi="Arial Narrow" w:cs="Microsoft Tai Le"/>
                <w:bCs/>
                <w:i/>
                <w:iCs/>
                <w:color w:val="17264C"/>
                <w:sz w:val="16"/>
                <w:szCs w:val="16"/>
              </w:rPr>
            </w:pPr>
          </w:p>
        </w:tc>
      </w:tr>
      <w:tr w:rsidR="00D10A50" w:rsidRPr="00D10A50" w14:paraId="53D74005" w14:textId="77777777" w:rsidTr="00C27617">
        <w:trPr>
          <w:trHeight w:val="2721"/>
        </w:trPr>
        <w:tc>
          <w:tcPr>
            <w:tcW w:w="2793" w:type="dxa"/>
            <w:shd w:val="clear" w:color="auto" w:fill="auto"/>
          </w:tcPr>
          <w:p w14:paraId="67C38D7F" w14:textId="00D86E28" w:rsidR="00C27617" w:rsidRPr="00D10A50" w:rsidRDefault="00C27617" w:rsidP="00C27617">
            <w:pPr>
              <w:pStyle w:val="CommentText"/>
              <w:rPr>
                <w:rFonts w:ascii="Arial Narrow" w:hAnsi="Arial Narrow" w:cs="Microsoft Tai Le"/>
                <w:b/>
                <w:smallCaps/>
                <w:color w:val="17264C"/>
                <w:sz w:val="24"/>
                <w:szCs w:val="24"/>
              </w:rPr>
            </w:pPr>
            <w:r w:rsidRPr="00D10A50">
              <w:rPr>
                <w:rFonts w:ascii="Arial Narrow" w:hAnsi="Arial Narrow" w:cs="Microsoft Tai Le"/>
                <w:b/>
                <w:smallCaps/>
                <w:color w:val="17264C"/>
                <w:sz w:val="24"/>
                <w:szCs w:val="24"/>
              </w:rPr>
              <w:t>Additional Materials</w:t>
            </w:r>
          </w:p>
          <w:p w14:paraId="292D8003" w14:textId="171DE75F" w:rsidR="00C27617" w:rsidRPr="00D10A50" w:rsidRDefault="00C27617" w:rsidP="00C27617">
            <w:pPr>
              <w:pStyle w:val="CommentText"/>
              <w:rPr>
                <w:rFonts w:ascii="Arial Narrow" w:hAnsi="Arial Narrow" w:cs="Microsoft Tai Le"/>
                <w:b/>
                <w:smallCaps/>
                <w:color w:val="17264C"/>
                <w:sz w:val="24"/>
                <w:szCs w:val="24"/>
              </w:rPr>
            </w:pPr>
            <w:r w:rsidRPr="00D10A50">
              <w:rPr>
                <w:rFonts w:ascii="Arial Narrow" w:hAnsi="Arial Narrow" w:cs="Microsoft Tai Le"/>
                <w:bCs/>
                <w:i/>
                <w:iCs/>
                <w:color w:val="17264C"/>
                <w:sz w:val="16"/>
                <w:szCs w:val="16"/>
              </w:rPr>
              <w:t>List any attachments provided which may assist in understanding the solution.  These may include, but not be limited to, images, figures, graphs, diagrams or design drawings, workflows.</w:t>
            </w:r>
          </w:p>
        </w:tc>
        <w:tc>
          <w:tcPr>
            <w:tcW w:w="7839" w:type="dxa"/>
            <w:gridSpan w:val="10"/>
            <w:shd w:val="clear" w:color="auto" w:fill="auto"/>
          </w:tcPr>
          <w:p w14:paraId="5194C85C" w14:textId="77777777" w:rsidR="00C27617" w:rsidRPr="00D10A50" w:rsidRDefault="00C27617" w:rsidP="00C27617">
            <w:pPr>
              <w:rPr>
                <w:rFonts w:ascii="Arial Narrow" w:hAnsi="Arial Narrow" w:cs="Microsoft Tai Le"/>
                <w:bCs/>
                <w:i/>
                <w:iCs/>
                <w:color w:val="17264C"/>
                <w:sz w:val="16"/>
                <w:szCs w:val="16"/>
              </w:rPr>
            </w:pPr>
          </w:p>
        </w:tc>
      </w:tr>
      <w:tr w:rsidR="00D10A50" w:rsidRPr="00D10A50" w14:paraId="724BEFB1" w14:textId="77777777" w:rsidTr="00C76CF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81F9A" w14:textId="2CB3F793" w:rsidR="00C27617" w:rsidRPr="00D10A50" w:rsidRDefault="00C27617" w:rsidP="00C76CFF">
            <w:pPr>
              <w:pStyle w:val="CommentText"/>
              <w:rPr>
                <w:rFonts w:ascii="Arial Narrow" w:hAnsi="Arial Narrow" w:cs="Microsoft Tai Le"/>
                <w:color w:val="17264C"/>
              </w:rPr>
            </w:pPr>
            <w:r w:rsidRPr="00D10A50">
              <w:rPr>
                <w:rFonts w:ascii="Arial Narrow" w:hAnsi="Arial Narrow" w:cs="Microsoft Tai Le"/>
                <w:b/>
                <w:smallCaps/>
                <w:color w:val="17264C"/>
                <w:sz w:val="24"/>
                <w:szCs w:val="24"/>
              </w:rPr>
              <w:lastRenderedPageBreak/>
              <w:t>Admin Use</w:t>
            </w:r>
          </w:p>
        </w:tc>
        <w:tc>
          <w:tcPr>
            <w:tcW w:w="7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612817" w14:textId="1ED34B34" w:rsidR="00C27617" w:rsidRPr="00D10A50" w:rsidRDefault="00C27617" w:rsidP="00C27617">
            <w:pPr>
              <w:rPr>
                <w:rFonts w:ascii="Arial Narrow" w:hAnsi="Arial Narrow" w:cs="Microsoft Tai Le"/>
                <w:bCs/>
                <w:i/>
                <w:iCs/>
                <w:color w:val="17264C"/>
                <w:sz w:val="16"/>
                <w:szCs w:val="16"/>
              </w:rPr>
            </w:pPr>
            <w:r w:rsidRPr="00D10A50">
              <w:rPr>
                <w:rFonts w:ascii="Arial Narrow" w:hAnsi="Arial Narrow" w:cs="Microsoft Tai Le"/>
                <w:bCs/>
                <w:i/>
                <w:iCs/>
                <w:color w:val="17264C"/>
                <w:sz w:val="16"/>
                <w:szCs w:val="16"/>
              </w:rPr>
              <w:t>Management or IP delegate to note and/or allocate details as required.</w:t>
            </w:r>
          </w:p>
        </w:tc>
      </w:tr>
      <w:tr w:rsidR="00D10A50" w:rsidRPr="00D10A50" w14:paraId="17465A2A" w14:textId="77777777" w:rsidTr="00C2761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445F" w14:textId="0203DAC5" w:rsidR="00C27617" w:rsidRPr="00D10A50" w:rsidRDefault="00C27617" w:rsidP="00C27617">
            <w:pPr>
              <w:pStyle w:val="CommentText"/>
              <w:rPr>
                <w:rFonts w:ascii="Arial Narrow" w:hAnsi="Arial Narrow" w:cs="Microsoft Tai Le"/>
                <w:b/>
                <w:smallCaps/>
                <w:color w:val="17264C"/>
                <w:sz w:val="18"/>
                <w:szCs w:val="18"/>
              </w:rPr>
            </w:pPr>
            <w:r w:rsidRPr="00D10A50">
              <w:rPr>
                <w:rFonts w:ascii="Arial Narrow" w:hAnsi="Arial Narrow" w:cs="Microsoft Tai Le"/>
                <w:b/>
                <w:smallCaps/>
                <w:color w:val="17264C"/>
                <w:sz w:val="18"/>
                <w:szCs w:val="18"/>
              </w:rPr>
              <w:t>IDD Received</w:t>
            </w:r>
          </w:p>
        </w:tc>
        <w:tc>
          <w:tcPr>
            <w:tcW w:w="3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E014" w14:textId="26371DD5" w:rsidR="00C27617" w:rsidRPr="00D10A50" w:rsidRDefault="00C27617" w:rsidP="00C27617">
            <w:pPr>
              <w:pStyle w:val="CommentText"/>
              <w:rPr>
                <w:rFonts w:ascii="Arial Narrow" w:hAnsi="Arial Narrow" w:cs="Microsoft Tai Le"/>
                <w:color w:val="17264C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4ADD" w14:textId="77777777" w:rsidR="00C27617" w:rsidRPr="00D10A50" w:rsidRDefault="00C27617" w:rsidP="00C27617">
            <w:pPr>
              <w:pStyle w:val="CommentText"/>
              <w:rPr>
                <w:rFonts w:ascii="Arial Narrow" w:hAnsi="Arial Narrow" w:cs="Microsoft Tai Le"/>
                <w:b/>
                <w:color w:val="17264C"/>
                <w:sz w:val="18"/>
                <w:szCs w:val="18"/>
              </w:rPr>
            </w:pPr>
            <w:r w:rsidRPr="00D10A50">
              <w:rPr>
                <w:rFonts w:ascii="Arial Narrow" w:hAnsi="Arial Narrow" w:cs="Microsoft Tai Le"/>
                <w:b/>
                <w:smallCaps/>
                <w:color w:val="17264C"/>
                <w:sz w:val="18"/>
                <w:szCs w:val="18"/>
              </w:rPr>
              <w:t>Initials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7D3D5" w14:textId="6B07A2D3" w:rsidR="00C27617" w:rsidRPr="00D10A50" w:rsidRDefault="00C27617" w:rsidP="00C27617">
            <w:pPr>
              <w:pStyle w:val="CommentText"/>
              <w:rPr>
                <w:rFonts w:ascii="Arial Narrow" w:hAnsi="Arial Narrow" w:cs="Microsoft Tai Le"/>
                <w:color w:val="17264C"/>
              </w:rPr>
            </w:pPr>
          </w:p>
        </w:tc>
      </w:tr>
      <w:tr w:rsidR="00D10A50" w:rsidRPr="00D10A50" w14:paraId="72EF1D6C" w14:textId="77777777" w:rsidTr="00C2761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F7BE" w14:textId="50EFF8F6" w:rsidR="00C27617" w:rsidRPr="00D10A50" w:rsidRDefault="00C27617" w:rsidP="00C27617">
            <w:pPr>
              <w:pStyle w:val="CommentText"/>
              <w:rPr>
                <w:rFonts w:ascii="Arial Narrow" w:hAnsi="Arial Narrow" w:cs="Microsoft Tai Le"/>
                <w:b/>
                <w:smallCaps/>
                <w:color w:val="17264C"/>
                <w:sz w:val="18"/>
                <w:szCs w:val="18"/>
              </w:rPr>
            </w:pPr>
            <w:r w:rsidRPr="00D10A50">
              <w:rPr>
                <w:rFonts w:ascii="Arial Narrow" w:hAnsi="Arial Narrow" w:cs="Microsoft Tai Le"/>
                <w:b/>
                <w:smallCaps/>
                <w:color w:val="17264C"/>
                <w:sz w:val="18"/>
                <w:szCs w:val="18"/>
              </w:rPr>
              <w:t>IDD Logged</w:t>
            </w:r>
          </w:p>
        </w:tc>
        <w:tc>
          <w:tcPr>
            <w:tcW w:w="3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16B5" w14:textId="2B80375E" w:rsidR="00C27617" w:rsidRPr="00D10A50" w:rsidRDefault="00C27617" w:rsidP="00C27617">
            <w:pPr>
              <w:pStyle w:val="CommentText"/>
              <w:rPr>
                <w:rFonts w:ascii="Arial Narrow" w:hAnsi="Arial Narrow" w:cs="Microsoft Tai Le"/>
                <w:color w:val="17264C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F0B2" w14:textId="512398B0" w:rsidR="00C27617" w:rsidRPr="00D10A50" w:rsidRDefault="00C27617" w:rsidP="00C27617">
            <w:pPr>
              <w:pStyle w:val="CommentText"/>
              <w:rPr>
                <w:rFonts w:ascii="Arial Narrow" w:hAnsi="Arial Narrow" w:cs="Microsoft Tai Le"/>
                <w:b/>
                <w:smallCaps/>
                <w:color w:val="17264C"/>
                <w:sz w:val="18"/>
                <w:szCs w:val="18"/>
              </w:rPr>
            </w:pPr>
            <w:r w:rsidRPr="00D10A50">
              <w:rPr>
                <w:rFonts w:ascii="Arial Narrow" w:hAnsi="Arial Narrow" w:cs="Microsoft Tai Le"/>
                <w:b/>
                <w:smallCaps/>
                <w:color w:val="17264C"/>
                <w:sz w:val="18"/>
                <w:szCs w:val="18"/>
              </w:rPr>
              <w:t>IDD No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2DDFCA" w14:textId="1EFE606E" w:rsidR="00C27617" w:rsidRPr="00D10A50" w:rsidRDefault="00C27617" w:rsidP="00C27617">
            <w:pPr>
              <w:pStyle w:val="CommentText"/>
              <w:rPr>
                <w:rFonts w:ascii="Arial Narrow" w:hAnsi="Arial Narrow" w:cs="Microsoft Tai Le"/>
                <w:color w:val="17264C"/>
                <w:sz w:val="18"/>
                <w:szCs w:val="18"/>
              </w:rPr>
            </w:pPr>
          </w:p>
        </w:tc>
      </w:tr>
    </w:tbl>
    <w:p w14:paraId="551B13B7" w14:textId="7F71F787" w:rsidR="00335E75" w:rsidRPr="00D10A50" w:rsidRDefault="00335E75" w:rsidP="006750C4">
      <w:pPr>
        <w:pStyle w:val="CommentText"/>
        <w:jc w:val="both"/>
        <w:rPr>
          <w:rFonts w:ascii="Arial Narrow" w:hAnsi="Arial Narrow"/>
          <w:color w:val="17264C"/>
          <w:sz w:val="8"/>
          <w:lang w:val="en-AU"/>
        </w:rPr>
      </w:pPr>
    </w:p>
    <w:sectPr w:rsidR="00335E75" w:rsidRPr="00D10A50" w:rsidSect="00A314F1">
      <w:headerReference w:type="default" r:id="rId10"/>
      <w:pgSz w:w="11906" w:h="16838"/>
      <w:pgMar w:top="941" w:right="746" w:bottom="900" w:left="1800" w:header="708" w:footer="633" w:gutter="0"/>
      <w:pgBorders w:offsetFrom="page">
        <w:top w:val="single" w:sz="24" w:space="24" w:color="071140"/>
        <w:left w:val="single" w:sz="24" w:space="24" w:color="071140"/>
        <w:bottom w:val="single" w:sz="24" w:space="24" w:color="071140"/>
        <w:right w:val="single" w:sz="24" w:space="24" w:color="071140"/>
      </w:pgBorders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246F0" w14:textId="77777777" w:rsidR="00496F9E" w:rsidRDefault="00496F9E">
      <w:r>
        <w:separator/>
      </w:r>
    </w:p>
  </w:endnote>
  <w:endnote w:type="continuationSeparator" w:id="0">
    <w:p w14:paraId="075DFC3F" w14:textId="77777777" w:rsidR="00496F9E" w:rsidRDefault="0049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487FC" w14:textId="77777777" w:rsidR="00496F9E" w:rsidRDefault="00496F9E">
      <w:r>
        <w:separator/>
      </w:r>
    </w:p>
  </w:footnote>
  <w:footnote w:type="continuationSeparator" w:id="0">
    <w:p w14:paraId="7F09E9AF" w14:textId="77777777" w:rsidR="00496F9E" w:rsidRDefault="00496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330E8" w14:textId="77777777" w:rsidR="00DB6312" w:rsidRPr="006750C4" w:rsidRDefault="00DB6312" w:rsidP="006750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E003C"/>
    <w:multiLevelType w:val="hybridMultilevel"/>
    <w:tmpl w:val="5E1A764C"/>
    <w:lvl w:ilvl="0" w:tplc="5C5ED44A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566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 fillcolor="#ffe701">
      <v:fill color="#ffe701" color2="#fe3e02" focusposition="1,1" focussize="" focus="100%" type="gradient"/>
      <v:shadow color="#868686"/>
      <o:extrusion v:ext="view" color="#f60" on="t" rotationangle="18,18" viewpoint="0,0" viewpointorigin="0,0" skewangle="0" skewamt="0" brightness="4000f" lightposition=",50000" lightlevel="52000f" lightlevel2="14000f" type="perspective" lightharsh2="t"/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8B"/>
    <w:rsid w:val="00002291"/>
    <w:rsid w:val="00010B74"/>
    <w:rsid w:val="00015AEA"/>
    <w:rsid w:val="000232D7"/>
    <w:rsid w:val="00044F10"/>
    <w:rsid w:val="000463E2"/>
    <w:rsid w:val="000505E5"/>
    <w:rsid w:val="000A11FB"/>
    <w:rsid w:val="000A2D07"/>
    <w:rsid w:val="000A3FE1"/>
    <w:rsid w:val="000C7218"/>
    <w:rsid w:val="000D1F5C"/>
    <w:rsid w:val="000D5B8B"/>
    <w:rsid w:val="000D6D88"/>
    <w:rsid w:val="000E68D6"/>
    <w:rsid w:val="000F00C1"/>
    <w:rsid w:val="000F4F9F"/>
    <w:rsid w:val="001001CB"/>
    <w:rsid w:val="0013508F"/>
    <w:rsid w:val="0014035D"/>
    <w:rsid w:val="0014092B"/>
    <w:rsid w:val="0014314D"/>
    <w:rsid w:val="00152E4D"/>
    <w:rsid w:val="00160037"/>
    <w:rsid w:val="00164578"/>
    <w:rsid w:val="001703AA"/>
    <w:rsid w:val="00172BE6"/>
    <w:rsid w:val="00172EF8"/>
    <w:rsid w:val="00176AFB"/>
    <w:rsid w:val="0018323B"/>
    <w:rsid w:val="001A3D16"/>
    <w:rsid w:val="001B0FE2"/>
    <w:rsid w:val="001D29F5"/>
    <w:rsid w:val="001D45B8"/>
    <w:rsid w:val="001D6FA4"/>
    <w:rsid w:val="001D73DC"/>
    <w:rsid w:val="001D7808"/>
    <w:rsid w:val="001E2E9E"/>
    <w:rsid w:val="001F626C"/>
    <w:rsid w:val="002008F1"/>
    <w:rsid w:val="00201992"/>
    <w:rsid w:val="002055D5"/>
    <w:rsid w:val="00212527"/>
    <w:rsid w:val="0021719F"/>
    <w:rsid w:val="002272C2"/>
    <w:rsid w:val="00231A99"/>
    <w:rsid w:val="002429E2"/>
    <w:rsid w:val="0024343A"/>
    <w:rsid w:val="00244237"/>
    <w:rsid w:val="00250319"/>
    <w:rsid w:val="002531F0"/>
    <w:rsid w:val="0026154A"/>
    <w:rsid w:val="00262CBC"/>
    <w:rsid w:val="00272B0D"/>
    <w:rsid w:val="002734D3"/>
    <w:rsid w:val="0027380B"/>
    <w:rsid w:val="00276EC5"/>
    <w:rsid w:val="00277CFB"/>
    <w:rsid w:val="00286B40"/>
    <w:rsid w:val="00287283"/>
    <w:rsid w:val="00296461"/>
    <w:rsid w:val="00297172"/>
    <w:rsid w:val="002A06DA"/>
    <w:rsid w:val="002A2176"/>
    <w:rsid w:val="002A42AF"/>
    <w:rsid w:val="002B1372"/>
    <w:rsid w:val="002B219C"/>
    <w:rsid w:val="002B5F01"/>
    <w:rsid w:val="002C43EE"/>
    <w:rsid w:val="002C4907"/>
    <w:rsid w:val="002D364E"/>
    <w:rsid w:val="002D4305"/>
    <w:rsid w:val="002E0061"/>
    <w:rsid w:val="002F1310"/>
    <w:rsid w:val="002F3DFE"/>
    <w:rsid w:val="00317335"/>
    <w:rsid w:val="003313CB"/>
    <w:rsid w:val="00335E75"/>
    <w:rsid w:val="0034089E"/>
    <w:rsid w:val="00351AF5"/>
    <w:rsid w:val="003661D7"/>
    <w:rsid w:val="0037435C"/>
    <w:rsid w:val="00381EB7"/>
    <w:rsid w:val="003856EF"/>
    <w:rsid w:val="003A154C"/>
    <w:rsid w:val="003A27A8"/>
    <w:rsid w:val="003A3E57"/>
    <w:rsid w:val="003A6496"/>
    <w:rsid w:val="003B29F7"/>
    <w:rsid w:val="003B7B39"/>
    <w:rsid w:val="003D3E01"/>
    <w:rsid w:val="00402A36"/>
    <w:rsid w:val="0041558D"/>
    <w:rsid w:val="00424D25"/>
    <w:rsid w:val="00430329"/>
    <w:rsid w:val="00431EE4"/>
    <w:rsid w:val="004353E2"/>
    <w:rsid w:val="00442169"/>
    <w:rsid w:val="00443205"/>
    <w:rsid w:val="00454FF2"/>
    <w:rsid w:val="0047557B"/>
    <w:rsid w:val="00483D24"/>
    <w:rsid w:val="0048400A"/>
    <w:rsid w:val="00496F9E"/>
    <w:rsid w:val="004A610B"/>
    <w:rsid w:val="004C0841"/>
    <w:rsid w:val="004C46AB"/>
    <w:rsid w:val="004C6C0E"/>
    <w:rsid w:val="004D20AC"/>
    <w:rsid w:val="004F5898"/>
    <w:rsid w:val="004F6D05"/>
    <w:rsid w:val="0050508E"/>
    <w:rsid w:val="00532FD7"/>
    <w:rsid w:val="005339C9"/>
    <w:rsid w:val="00537595"/>
    <w:rsid w:val="005449BF"/>
    <w:rsid w:val="00551140"/>
    <w:rsid w:val="005554F9"/>
    <w:rsid w:val="0056207F"/>
    <w:rsid w:val="00562091"/>
    <w:rsid w:val="00574C5E"/>
    <w:rsid w:val="005855E4"/>
    <w:rsid w:val="00585A83"/>
    <w:rsid w:val="005921E5"/>
    <w:rsid w:val="005B33BD"/>
    <w:rsid w:val="005B41B5"/>
    <w:rsid w:val="005D276B"/>
    <w:rsid w:val="005F55A3"/>
    <w:rsid w:val="006047AD"/>
    <w:rsid w:val="0060779C"/>
    <w:rsid w:val="006164EF"/>
    <w:rsid w:val="00617E4E"/>
    <w:rsid w:val="00622984"/>
    <w:rsid w:val="00652B56"/>
    <w:rsid w:val="00657E97"/>
    <w:rsid w:val="00661D1E"/>
    <w:rsid w:val="00662030"/>
    <w:rsid w:val="00671E49"/>
    <w:rsid w:val="00672694"/>
    <w:rsid w:val="00673E40"/>
    <w:rsid w:val="006750C4"/>
    <w:rsid w:val="00694AF0"/>
    <w:rsid w:val="006A4714"/>
    <w:rsid w:val="006B6DC5"/>
    <w:rsid w:val="006C0AF3"/>
    <w:rsid w:val="006C6575"/>
    <w:rsid w:val="006C78F8"/>
    <w:rsid w:val="006E5B16"/>
    <w:rsid w:val="006F248C"/>
    <w:rsid w:val="006F77EF"/>
    <w:rsid w:val="006F7BD5"/>
    <w:rsid w:val="007415E3"/>
    <w:rsid w:val="0075496F"/>
    <w:rsid w:val="0075551E"/>
    <w:rsid w:val="00756ED1"/>
    <w:rsid w:val="00760EB4"/>
    <w:rsid w:val="00766270"/>
    <w:rsid w:val="007A001E"/>
    <w:rsid w:val="007A19C0"/>
    <w:rsid w:val="007B03FA"/>
    <w:rsid w:val="007B4F6E"/>
    <w:rsid w:val="007D6AC5"/>
    <w:rsid w:val="007E78CE"/>
    <w:rsid w:val="00800CBF"/>
    <w:rsid w:val="0081625E"/>
    <w:rsid w:val="0082528B"/>
    <w:rsid w:val="0082567D"/>
    <w:rsid w:val="00827F3B"/>
    <w:rsid w:val="00830339"/>
    <w:rsid w:val="0083714E"/>
    <w:rsid w:val="0084735A"/>
    <w:rsid w:val="008479E4"/>
    <w:rsid w:val="008575FA"/>
    <w:rsid w:val="00860077"/>
    <w:rsid w:val="00871960"/>
    <w:rsid w:val="00876118"/>
    <w:rsid w:val="008808E6"/>
    <w:rsid w:val="00892A0C"/>
    <w:rsid w:val="008A15FA"/>
    <w:rsid w:val="008A1A14"/>
    <w:rsid w:val="008A2B50"/>
    <w:rsid w:val="008A5659"/>
    <w:rsid w:val="008B34E2"/>
    <w:rsid w:val="008B64F6"/>
    <w:rsid w:val="008C1E5C"/>
    <w:rsid w:val="008C4EC5"/>
    <w:rsid w:val="008C5738"/>
    <w:rsid w:val="008D6EF4"/>
    <w:rsid w:val="008D7BFB"/>
    <w:rsid w:val="008E3717"/>
    <w:rsid w:val="008E6F9C"/>
    <w:rsid w:val="008F3697"/>
    <w:rsid w:val="008F3912"/>
    <w:rsid w:val="00904357"/>
    <w:rsid w:val="00906617"/>
    <w:rsid w:val="009075DE"/>
    <w:rsid w:val="00910172"/>
    <w:rsid w:val="0092107E"/>
    <w:rsid w:val="009233CD"/>
    <w:rsid w:val="00932429"/>
    <w:rsid w:val="0095151A"/>
    <w:rsid w:val="00955A60"/>
    <w:rsid w:val="009651E9"/>
    <w:rsid w:val="00971280"/>
    <w:rsid w:val="00973844"/>
    <w:rsid w:val="009750F7"/>
    <w:rsid w:val="009767F6"/>
    <w:rsid w:val="00981069"/>
    <w:rsid w:val="009851F2"/>
    <w:rsid w:val="00990700"/>
    <w:rsid w:val="009923CE"/>
    <w:rsid w:val="009A3226"/>
    <w:rsid w:val="009B4128"/>
    <w:rsid w:val="009B45EF"/>
    <w:rsid w:val="009C6C88"/>
    <w:rsid w:val="009D6C9E"/>
    <w:rsid w:val="009E78A7"/>
    <w:rsid w:val="009F3D84"/>
    <w:rsid w:val="009F637C"/>
    <w:rsid w:val="00A16653"/>
    <w:rsid w:val="00A23814"/>
    <w:rsid w:val="00A314F1"/>
    <w:rsid w:val="00A32AD9"/>
    <w:rsid w:val="00A44D77"/>
    <w:rsid w:val="00A51DEA"/>
    <w:rsid w:val="00A6191C"/>
    <w:rsid w:val="00A64F80"/>
    <w:rsid w:val="00A73011"/>
    <w:rsid w:val="00A96FC7"/>
    <w:rsid w:val="00AA6953"/>
    <w:rsid w:val="00AB1A93"/>
    <w:rsid w:val="00AB2DA2"/>
    <w:rsid w:val="00AB47B3"/>
    <w:rsid w:val="00AB5704"/>
    <w:rsid w:val="00AB5DB6"/>
    <w:rsid w:val="00AC330E"/>
    <w:rsid w:val="00AC6F9C"/>
    <w:rsid w:val="00AD7E21"/>
    <w:rsid w:val="00AE670F"/>
    <w:rsid w:val="00AF6B54"/>
    <w:rsid w:val="00AF72A1"/>
    <w:rsid w:val="00B0662B"/>
    <w:rsid w:val="00B10102"/>
    <w:rsid w:val="00B10CBC"/>
    <w:rsid w:val="00B545B6"/>
    <w:rsid w:val="00B61408"/>
    <w:rsid w:val="00B952BD"/>
    <w:rsid w:val="00BC5FC8"/>
    <w:rsid w:val="00BD3F45"/>
    <w:rsid w:val="00BE466B"/>
    <w:rsid w:val="00BE743E"/>
    <w:rsid w:val="00BF14EF"/>
    <w:rsid w:val="00C02D48"/>
    <w:rsid w:val="00C03D3D"/>
    <w:rsid w:val="00C04883"/>
    <w:rsid w:val="00C14DDD"/>
    <w:rsid w:val="00C17A71"/>
    <w:rsid w:val="00C27617"/>
    <w:rsid w:val="00C409EE"/>
    <w:rsid w:val="00C4733A"/>
    <w:rsid w:val="00C60177"/>
    <w:rsid w:val="00C61815"/>
    <w:rsid w:val="00C76CFF"/>
    <w:rsid w:val="00C76DE1"/>
    <w:rsid w:val="00C80575"/>
    <w:rsid w:val="00C83FD2"/>
    <w:rsid w:val="00C84F78"/>
    <w:rsid w:val="00C975CE"/>
    <w:rsid w:val="00CA704C"/>
    <w:rsid w:val="00CB1001"/>
    <w:rsid w:val="00CB14C7"/>
    <w:rsid w:val="00CB2BDA"/>
    <w:rsid w:val="00CC79CA"/>
    <w:rsid w:val="00CD16BA"/>
    <w:rsid w:val="00CD2AE5"/>
    <w:rsid w:val="00CE4FA6"/>
    <w:rsid w:val="00CF7490"/>
    <w:rsid w:val="00D03314"/>
    <w:rsid w:val="00D10A50"/>
    <w:rsid w:val="00D143B2"/>
    <w:rsid w:val="00D20E88"/>
    <w:rsid w:val="00D230C2"/>
    <w:rsid w:val="00D323EF"/>
    <w:rsid w:val="00D401B9"/>
    <w:rsid w:val="00D46DC9"/>
    <w:rsid w:val="00D5197D"/>
    <w:rsid w:val="00D55370"/>
    <w:rsid w:val="00D6347C"/>
    <w:rsid w:val="00D67D07"/>
    <w:rsid w:val="00D70392"/>
    <w:rsid w:val="00D75889"/>
    <w:rsid w:val="00D76381"/>
    <w:rsid w:val="00D874AC"/>
    <w:rsid w:val="00D968A3"/>
    <w:rsid w:val="00DB1310"/>
    <w:rsid w:val="00DB6312"/>
    <w:rsid w:val="00DB63D7"/>
    <w:rsid w:val="00DC1593"/>
    <w:rsid w:val="00DE0CC4"/>
    <w:rsid w:val="00DE7C77"/>
    <w:rsid w:val="00E0513C"/>
    <w:rsid w:val="00E07DF6"/>
    <w:rsid w:val="00E306A1"/>
    <w:rsid w:val="00E35D19"/>
    <w:rsid w:val="00E36C74"/>
    <w:rsid w:val="00E36F65"/>
    <w:rsid w:val="00E427DC"/>
    <w:rsid w:val="00E61E50"/>
    <w:rsid w:val="00E65F19"/>
    <w:rsid w:val="00E84065"/>
    <w:rsid w:val="00E90D88"/>
    <w:rsid w:val="00E9457C"/>
    <w:rsid w:val="00EA0A7F"/>
    <w:rsid w:val="00EA77FA"/>
    <w:rsid w:val="00EB1FE0"/>
    <w:rsid w:val="00EB46B9"/>
    <w:rsid w:val="00EC0C5C"/>
    <w:rsid w:val="00EC4DB3"/>
    <w:rsid w:val="00EC6ED1"/>
    <w:rsid w:val="00ED6770"/>
    <w:rsid w:val="00F00271"/>
    <w:rsid w:val="00F25088"/>
    <w:rsid w:val="00F42B32"/>
    <w:rsid w:val="00F4646D"/>
    <w:rsid w:val="00F56314"/>
    <w:rsid w:val="00F6318B"/>
    <w:rsid w:val="00F66960"/>
    <w:rsid w:val="00F67D5C"/>
    <w:rsid w:val="00F71C5A"/>
    <w:rsid w:val="00F74DE1"/>
    <w:rsid w:val="00F75CC1"/>
    <w:rsid w:val="00F8288D"/>
    <w:rsid w:val="00F83B47"/>
    <w:rsid w:val="00F8512F"/>
    <w:rsid w:val="00F87E4D"/>
    <w:rsid w:val="00F92526"/>
    <w:rsid w:val="00FC6FA4"/>
    <w:rsid w:val="00FD278F"/>
    <w:rsid w:val="00FD3975"/>
    <w:rsid w:val="00FE55AB"/>
    <w:rsid w:val="00FE7052"/>
    <w:rsid w:val="00FF48C7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ffe701">
      <v:fill color="#ffe701" color2="#fe3e02" focusposition="1,1" focussize="" focus="100%" type="gradient"/>
      <v:shadow color="#868686"/>
      <o:extrusion v:ext="view" color="#f60" on="t" rotationangle="18,18" viewpoint="0,0" viewpointorigin="0,0" skewangle="0" skewamt="0" brightness="4000f" lightposition=",50000" lightlevel="52000f" lightlevel2="14000f" type="perspective" lightharsh2="t"/>
      <o:colormru v:ext="edit" colors="#039"/>
    </o:shapedefaults>
    <o:shapelayout v:ext="edit">
      <o:idmap v:ext="edit" data="2"/>
    </o:shapelayout>
  </w:shapeDefaults>
  <w:decimalSymbol w:val="."/>
  <w:listSeparator w:val=","/>
  <w14:docId w14:val="4FDE5089"/>
  <w15:chartTrackingRefBased/>
  <w15:docId w15:val="{080C0434-4978-4FDB-93C8-1F21454F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6C0E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2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14092B"/>
    <w:rPr>
      <w:rFonts w:cs="Times New Roman"/>
      <w:sz w:val="20"/>
      <w:szCs w:val="20"/>
      <w:lang w:val="en-US"/>
    </w:rPr>
  </w:style>
  <w:style w:type="paragraph" w:styleId="Header">
    <w:name w:val="header"/>
    <w:basedOn w:val="Normal"/>
    <w:rsid w:val="0014092B"/>
    <w:pPr>
      <w:tabs>
        <w:tab w:val="center" w:pos="4153"/>
        <w:tab w:val="right" w:pos="8306"/>
      </w:tabs>
    </w:pPr>
    <w:rPr>
      <w:rFonts w:cs="Times New Roman"/>
      <w:szCs w:val="20"/>
      <w:lang w:val="en-US"/>
    </w:rPr>
  </w:style>
  <w:style w:type="paragraph" w:styleId="Footer">
    <w:name w:val="footer"/>
    <w:basedOn w:val="Normal"/>
    <w:link w:val="FooterChar"/>
    <w:rsid w:val="006F77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77EF"/>
  </w:style>
  <w:style w:type="character" w:customStyle="1" w:styleId="CommentTextChar">
    <w:name w:val="Comment Text Char"/>
    <w:link w:val="CommentText"/>
    <w:semiHidden/>
    <w:rsid w:val="009651E9"/>
    <w:rPr>
      <w:rFonts w:ascii="Arial" w:hAnsi="Arial"/>
      <w:lang w:val="en-US"/>
    </w:rPr>
  </w:style>
  <w:style w:type="paragraph" w:styleId="BalloonText">
    <w:name w:val="Balloon Text"/>
    <w:basedOn w:val="Normal"/>
    <w:link w:val="BalloonTextChar"/>
    <w:rsid w:val="00847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735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B61408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B6140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CommentReference">
    <w:name w:val="annotation reference"/>
    <w:rsid w:val="00FE705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E7052"/>
    <w:rPr>
      <w:rFonts w:cs="Arial"/>
      <w:b/>
      <w:bCs/>
      <w:lang w:val="en-AU"/>
    </w:rPr>
  </w:style>
  <w:style w:type="character" w:customStyle="1" w:styleId="CommentSubjectChar">
    <w:name w:val="Comment Subject Char"/>
    <w:link w:val="CommentSubject"/>
    <w:rsid w:val="00FE7052"/>
    <w:rPr>
      <w:rFonts w:ascii="Arial" w:hAnsi="Arial" w:cs="Arial"/>
      <w:b/>
      <w:bCs/>
      <w:lang w:val="en-US"/>
    </w:rPr>
  </w:style>
  <w:style w:type="character" w:customStyle="1" w:styleId="FooterChar">
    <w:name w:val="Footer Char"/>
    <w:basedOn w:val="DefaultParagraphFont"/>
    <w:link w:val="Footer"/>
    <w:rsid w:val="00AB2DA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8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ray_connect\Local%20Settings\Temporary%20Internet%20Files\OLK2\INVENTION%20DISCLOSURE%20DOCUMENT%20-%20Form%20ver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64137AA431A46A9197D68D9C2797D" ma:contentTypeVersion="19" ma:contentTypeDescription="Create a new document." ma:contentTypeScope="" ma:versionID="450892a44153afcb42e6bb3f705d83cc">
  <xsd:schema xmlns:xsd="http://www.w3.org/2001/XMLSchema" xmlns:xs="http://www.w3.org/2001/XMLSchema" xmlns:p="http://schemas.microsoft.com/office/2006/metadata/properties" xmlns:ns2="fe81bb0f-c7e5-4b8d-8e81-a4cb392ac4a3" xmlns:ns3="ea51c2ba-db98-465d-8999-286692245198" targetNamespace="http://schemas.microsoft.com/office/2006/metadata/properties" ma:root="true" ma:fieldsID="d9be3ce506529e812a70e3e253145641" ns2:_="" ns3:_="">
    <xsd:import namespace="fe81bb0f-c7e5-4b8d-8e81-a4cb392ac4a3"/>
    <xsd:import namespace="ea51c2ba-db98-465d-8999-286692245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1bb0f-c7e5-4b8d-8e81-a4cb392ac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4c9cf3b-3957-43a1-8175-50aa63e47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1c2ba-db98-465d-8999-286692245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1e3d595-daf2-44d3-ace0-e4bfd9dfd9fe}" ma:internalName="TaxCatchAll" ma:showField="CatchAllData" ma:web="ea51c2ba-db98-465d-8999-2866922451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51c2ba-db98-465d-8999-286692245198" xsi:nil="true"/>
    <lcf76f155ced4ddcb4097134ff3c332f xmlns="fe81bb0f-c7e5-4b8d-8e81-a4cb392ac4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E45F8B-53C4-4583-A851-7BA20E3A31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A2BA9B-ABCB-47C9-A38B-20C0B004D2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461D09-F835-41BC-BB49-7D51DEE49B04}"/>
</file>

<file path=customXml/itemProps4.xml><?xml version="1.0" encoding="utf-8"?>
<ds:datastoreItem xmlns:ds="http://schemas.openxmlformats.org/officeDocument/2006/customXml" ds:itemID="{8CE1C2E1-0902-418F-A692-E48CF8A59883}"/>
</file>

<file path=docProps/app.xml><?xml version="1.0" encoding="utf-8"?>
<Properties xmlns="http://schemas.openxmlformats.org/officeDocument/2006/extended-properties" xmlns:vt="http://schemas.openxmlformats.org/officeDocument/2006/docPropsVTypes">
  <Template>INVENTION DISCLOSURE DOCUMENT - Form version</Template>
  <TotalTime>2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INVENTION DISCLOSURE DOCUMENT</vt:lpstr>
    </vt:vector>
  </TitlesOfParts>
  <Company>WRAYSMSS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INVENTION DISCLOSURE DOCUMENT</dc:title>
  <dc:subject>MRIWA</dc:subject>
  <dc:creator>WRAYS</dc:creator>
  <cp:keywords/>
  <cp:lastModifiedBy>Tim Walton</cp:lastModifiedBy>
  <cp:revision>2</cp:revision>
  <cp:lastPrinted>2019-07-08T09:04:00Z</cp:lastPrinted>
  <dcterms:created xsi:type="dcterms:W3CDTF">2023-11-15T02:05:00Z</dcterms:created>
  <dcterms:modified xsi:type="dcterms:W3CDTF">2023-11-15T02:05:00Z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25aa0d1cb4d593cbab123f7d28eef35f2c4aa272376033ec0fc16a03f8b5facd</vt:lpwstr>
  </property>
  <property fmtid="{D5CDD505-2E9C-101B-9397-08002B2CF9AE}" pid="3" name="ContentTypeId">
    <vt:lpwstr>0x010100091133BA48D2B94CBEBEDB4FABBA9110</vt:lpwstr>
  </property>
  <property fmtid="{D5CDD505-2E9C-101B-9397-08002B2CF9AE}" pid="4" name="MediaServiceImageTags">
    <vt:lpwstr/>
  </property>
</Properties>
</file>